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3F" w:rsidRPr="008D6BE1" w:rsidRDefault="00EA2E3F" w:rsidP="00DF7F46">
      <w:pPr>
        <w:jc w:val="center"/>
        <w:rPr>
          <w:rFonts w:ascii="Times New Roman" w:hAnsi="Times New Roman" w:cs="FreeSans"/>
          <w:b/>
          <w:kern w:val="1"/>
          <w:sz w:val="32"/>
          <w:szCs w:val="28"/>
          <w:lang w:eastAsia="ar-SA"/>
        </w:rPr>
      </w:pPr>
      <w:r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>к</w:t>
      </w:r>
      <w:r w:rsidRPr="008D6BE1"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>раевое  государственное общеобразовательное</w:t>
      </w:r>
      <w:r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 xml:space="preserve"> бюджетное</w:t>
      </w:r>
      <w:r w:rsidRPr="008D6BE1"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 xml:space="preserve"> учреждение</w:t>
      </w:r>
    </w:p>
    <w:p w:rsidR="00EA2E3F" w:rsidRDefault="00EA2E3F" w:rsidP="00DF7F46">
      <w:pPr>
        <w:widowControl w:val="0"/>
        <w:suppressAutoHyphens/>
        <w:spacing w:after="0" w:line="360" w:lineRule="auto"/>
        <w:jc w:val="center"/>
        <w:rPr>
          <w:rFonts w:ascii="Times New Roman" w:hAnsi="Times New Roman" w:cs="FreeSans"/>
          <w:b/>
          <w:kern w:val="1"/>
          <w:sz w:val="32"/>
          <w:szCs w:val="28"/>
          <w:lang w:eastAsia="ar-SA"/>
        </w:rPr>
      </w:pPr>
      <w:r w:rsidRPr="008D6BE1"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 xml:space="preserve">«Школа-интернат для детей-сирот и детей, оставшихся </w:t>
      </w:r>
    </w:p>
    <w:p w:rsidR="00EA2E3F" w:rsidRPr="008D6BE1" w:rsidRDefault="00EA2E3F" w:rsidP="00DF7F46">
      <w:pPr>
        <w:widowControl w:val="0"/>
        <w:suppressAutoHyphens/>
        <w:spacing w:after="0" w:line="360" w:lineRule="auto"/>
        <w:jc w:val="center"/>
        <w:rPr>
          <w:rFonts w:ascii="Times New Roman" w:hAnsi="Times New Roman" w:cs="FreeSans"/>
          <w:b/>
          <w:kern w:val="1"/>
          <w:sz w:val="32"/>
          <w:szCs w:val="28"/>
          <w:lang w:eastAsia="ar-SA"/>
        </w:rPr>
      </w:pPr>
      <w:r w:rsidRPr="008D6BE1"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>без попечения родителей, с. Покровка»</w:t>
      </w:r>
    </w:p>
    <w:p w:rsidR="00EA2E3F" w:rsidRPr="008D6BE1" w:rsidRDefault="00EA2E3F" w:rsidP="00DF7F46">
      <w:pPr>
        <w:widowControl w:val="0"/>
        <w:tabs>
          <w:tab w:val="left" w:pos="7320"/>
        </w:tabs>
        <w:suppressAutoHyphens/>
        <w:spacing w:after="0" w:line="240" w:lineRule="auto"/>
        <w:rPr>
          <w:rFonts w:ascii="Times New Roman" w:hAnsi="Times New Roman" w:cs="FreeSans"/>
          <w:kern w:val="1"/>
          <w:sz w:val="32"/>
          <w:szCs w:val="28"/>
          <w:lang w:eastAsia="ar-SA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kern w:val="1"/>
          <w:sz w:val="28"/>
          <w:szCs w:val="28"/>
          <w:lang w:eastAsia="ar-SA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kern w:val="1"/>
          <w:sz w:val="28"/>
          <w:szCs w:val="28"/>
          <w:lang w:eastAsia="ar-SA"/>
        </w:rPr>
      </w:pPr>
    </w:p>
    <w:tbl>
      <w:tblPr>
        <w:tblW w:w="10908" w:type="dxa"/>
        <w:tblInd w:w="253" w:type="dxa"/>
        <w:tblLayout w:type="fixed"/>
        <w:tblLook w:val="0000"/>
      </w:tblPr>
      <w:tblGrid>
        <w:gridCol w:w="5100"/>
        <w:gridCol w:w="5808"/>
      </w:tblGrid>
      <w:tr w:rsidR="00EA2E3F" w:rsidRPr="00622FDE" w:rsidTr="005B2763">
        <w:trPr>
          <w:trHeight w:val="1559"/>
        </w:trPr>
        <w:tc>
          <w:tcPr>
            <w:tcW w:w="5100" w:type="dxa"/>
          </w:tcPr>
          <w:p w:rsidR="00EA2E3F" w:rsidRPr="005B06CF" w:rsidRDefault="00EA2E3F" w:rsidP="005B27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 w:rsidRPr="005B06CF">
              <w:rPr>
                <w:rFonts w:ascii="Times New Roman" w:hAnsi="Times New Roman" w:cs="FreeSans"/>
                <w:b/>
                <w:kern w:val="1"/>
                <w:sz w:val="28"/>
                <w:szCs w:val="28"/>
                <w:lang w:eastAsia="ru-RU" w:bidi="hi-IN"/>
              </w:rPr>
              <w:t xml:space="preserve">ПРИНЯТО </w:t>
            </w:r>
          </w:p>
          <w:p w:rsidR="00EA2E3F" w:rsidRPr="005B06CF" w:rsidRDefault="00EA2E3F" w:rsidP="005B2763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 w:rsidRPr="005B06CF"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>Педагогическим советом</w:t>
            </w:r>
          </w:p>
          <w:p w:rsidR="00EA2E3F" w:rsidRDefault="00EA2E3F" w:rsidP="005B2763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>Протокол от «___» ____20___</w:t>
            </w:r>
            <w:r w:rsidRPr="005B06CF"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 xml:space="preserve"> г. </w:t>
            </w:r>
          </w:p>
          <w:p w:rsidR="00EA2E3F" w:rsidRPr="005B06CF" w:rsidRDefault="00EA2E3F" w:rsidP="005B2763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 w:cs="FreeSans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>№ _____</w:t>
            </w:r>
          </w:p>
        </w:tc>
        <w:tc>
          <w:tcPr>
            <w:tcW w:w="5808" w:type="dxa"/>
          </w:tcPr>
          <w:p w:rsidR="00EA2E3F" w:rsidRDefault="00EA2E3F" w:rsidP="005B27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 w:rsidRPr="005B06CF">
              <w:rPr>
                <w:rFonts w:ascii="Times New Roman" w:hAnsi="Times New Roman" w:cs="FreeSans"/>
                <w:b/>
                <w:kern w:val="1"/>
                <w:sz w:val="28"/>
                <w:szCs w:val="28"/>
                <w:lang w:eastAsia="ru-RU" w:bidi="hi-IN"/>
              </w:rPr>
              <w:t>УТВЕРЖДАЮ</w:t>
            </w:r>
          </w:p>
          <w:p w:rsidR="00EA2E3F" w:rsidRPr="005B06CF" w:rsidRDefault="00EA2E3F" w:rsidP="005B27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 w:rsidRPr="005B06CF"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 xml:space="preserve">Директор </w:t>
            </w:r>
          </w:p>
          <w:p w:rsidR="00EA2E3F" w:rsidRPr="005B06CF" w:rsidRDefault="00EA2E3F" w:rsidP="005B2763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>____________ К.П. Торгонский</w:t>
            </w:r>
          </w:p>
          <w:p w:rsidR="00EA2E3F" w:rsidRDefault="00EA2E3F" w:rsidP="005B276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 w:rsidRPr="005B06CF"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 xml:space="preserve">Приказ от  </w:t>
            </w:r>
            <w:r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 xml:space="preserve">«___»____20___ г.  </w:t>
            </w:r>
          </w:p>
          <w:p w:rsidR="00EA2E3F" w:rsidRPr="005B06CF" w:rsidRDefault="00EA2E3F" w:rsidP="005B2763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>№_______</w:t>
            </w:r>
          </w:p>
        </w:tc>
      </w:tr>
    </w:tbl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DF7F46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32"/>
          <w:szCs w:val="32"/>
          <w:lang w:eastAsia="ru-RU" w:bidi="hi-IN"/>
        </w:rPr>
      </w:pPr>
    </w:p>
    <w:p w:rsidR="00EA2E3F" w:rsidRDefault="00EA2E3F" w:rsidP="00DF7F46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 xml:space="preserve"> </w:t>
      </w:r>
      <w:r w:rsidRPr="008D6BE1"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 xml:space="preserve"> ОБ</w:t>
      </w: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>ЩЕОБ</w:t>
      </w:r>
      <w:r w:rsidRPr="008D6BE1"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>РАЗОВАТЕЛЬНАЯ ПРОГРАММА</w:t>
      </w:r>
    </w:p>
    <w:p w:rsidR="00EA2E3F" w:rsidRDefault="00EA2E3F" w:rsidP="00DF7F46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 xml:space="preserve">КГОБУ «Школа-интернат для детей-сирот и детей, оставшихся без попечения родителей, </w:t>
      </w:r>
    </w:p>
    <w:p w:rsidR="00EA2E3F" w:rsidRDefault="00EA2E3F" w:rsidP="00DF7F46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>с. Покровка»</w:t>
      </w:r>
    </w:p>
    <w:p w:rsidR="00EA2E3F" w:rsidRDefault="00EA2E3F" w:rsidP="00DF7F46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</w:p>
    <w:p w:rsidR="00EA2E3F" w:rsidRPr="008D6BE1" w:rsidRDefault="00EA2E3F" w:rsidP="00DF7F46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  <w:r w:rsidRPr="008D6BE1"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br/>
      </w: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>2017 -2018</w:t>
      </w:r>
      <w:r w:rsidRPr="008D6BE1"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 xml:space="preserve"> учебный год</w:t>
      </w:r>
    </w:p>
    <w:p w:rsidR="00EA2E3F" w:rsidRDefault="00EA2E3F" w:rsidP="00DF7F46">
      <w:pPr>
        <w:jc w:val="center"/>
        <w:rPr>
          <w:rFonts w:ascii="Times New Roman" w:hAnsi="Times New Roman" w:cs="FreeSans"/>
          <w:b/>
          <w:kern w:val="1"/>
          <w:sz w:val="32"/>
          <w:szCs w:val="28"/>
          <w:lang w:eastAsia="ar-SA"/>
        </w:rPr>
      </w:pPr>
    </w:p>
    <w:p w:rsidR="00EA2E3F" w:rsidRDefault="00EA2E3F" w:rsidP="00DF7F46">
      <w:pPr>
        <w:jc w:val="center"/>
        <w:rPr>
          <w:rFonts w:ascii="Times New Roman" w:hAnsi="Times New Roman" w:cs="FreeSans"/>
          <w:b/>
          <w:kern w:val="1"/>
          <w:sz w:val="32"/>
          <w:szCs w:val="28"/>
          <w:lang w:eastAsia="ar-SA"/>
        </w:rPr>
      </w:pPr>
    </w:p>
    <w:p w:rsidR="00EA2E3F" w:rsidRDefault="00EA2E3F" w:rsidP="00DF7F46">
      <w:pPr>
        <w:jc w:val="center"/>
        <w:rPr>
          <w:rFonts w:ascii="Times New Roman" w:hAnsi="Times New Roman" w:cs="FreeSans"/>
          <w:b/>
          <w:kern w:val="1"/>
          <w:sz w:val="32"/>
          <w:szCs w:val="28"/>
          <w:lang w:eastAsia="ar-SA"/>
        </w:rPr>
      </w:pPr>
      <w:r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>С. Покровка</w:t>
      </w:r>
    </w:p>
    <w:p w:rsidR="00EA2E3F" w:rsidRDefault="00EA2E3F" w:rsidP="00E00F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E3F" w:rsidRPr="008D6BE1" w:rsidRDefault="00EA2E3F" w:rsidP="00AD2A94">
      <w:pPr>
        <w:jc w:val="center"/>
        <w:rPr>
          <w:rFonts w:ascii="Times New Roman" w:hAnsi="Times New Roman" w:cs="FreeSans"/>
          <w:b/>
          <w:kern w:val="1"/>
          <w:sz w:val="32"/>
          <w:szCs w:val="28"/>
          <w:lang w:eastAsia="ar-SA"/>
        </w:rPr>
      </w:pPr>
      <w:r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>к</w:t>
      </w:r>
      <w:r w:rsidRPr="008D6BE1"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>раевое  государственное общеобразовательное</w:t>
      </w:r>
      <w:r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 xml:space="preserve"> бюджетное</w:t>
      </w:r>
      <w:r w:rsidRPr="008D6BE1"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 xml:space="preserve"> учреждение</w:t>
      </w:r>
    </w:p>
    <w:p w:rsidR="00EA2E3F" w:rsidRDefault="00EA2E3F" w:rsidP="00AD2A94">
      <w:pPr>
        <w:widowControl w:val="0"/>
        <w:suppressAutoHyphens/>
        <w:spacing w:after="0" w:line="360" w:lineRule="auto"/>
        <w:jc w:val="center"/>
        <w:rPr>
          <w:rFonts w:ascii="Times New Roman" w:hAnsi="Times New Roman" w:cs="FreeSans"/>
          <w:b/>
          <w:kern w:val="1"/>
          <w:sz w:val="32"/>
          <w:szCs w:val="28"/>
          <w:lang w:eastAsia="ar-SA"/>
        </w:rPr>
      </w:pPr>
      <w:r w:rsidRPr="008D6BE1"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 xml:space="preserve">«Школа-интернат для детей-сирот и детей, оставшихся </w:t>
      </w:r>
    </w:p>
    <w:p w:rsidR="00EA2E3F" w:rsidRPr="008D6BE1" w:rsidRDefault="00EA2E3F" w:rsidP="00AD2A94">
      <w:pPr>
        <w:widowControl w:val="0"/>
        <w:suppressAutoHyphens/>
        <w:spacing w:after="0" w:line="360" w:lineRule="auto"/>
        <w:jc w:val="center"/>
        <w:rPr>
          <w:rFonts w:ascii="Times New Roman" w:hAnsi="Times New Roman" w:cs="FreeSans"/>
          <w:b/>
          <w:kern w:val="1"/>
          <w:sz w:val="32"/>
          <w:szCs w:val="28"/>
          <w:lang w:eastAsia="ar-SA"/>
        </w:rPr>
      </w:pPr>
      <w:r w:rsidRPr="008D6BE1">
        <w:rPr>
          <w:rFonts w:ascii="Times New Roman" w:hAnsi="Times New Roman" w:cs="FreeSans"/>
          <w:b/>
          <w:kern w:val="1"/>
          <w:sz w:val="32"/>
          <w:szCs w:val="28"/>
          <w:lang w:eastAsia="ar-SA"/>
        </w:rPr>
        <w:t>без попечения родителей, с. Покровка»</w:t>
      </w:r>
    </w:p>
    <w:p w:rsidR="00EA2E3F" w:rsidRPr="008D6BE1" w:rsidRDefault="00EA2E3F" w:rsidP="00AD2A94">
      <w:pPr>
        <w:widowControl w:val="0"/>
        <w:tabs>
          <w:tab w:val="left" w:pos="7320"/>
        </w:tabs>
        <w:suppressAutoHyphens/>
        <w:spacing w:after="0" w:line="240" w:lineRule="auto"/>
        <w:rPr>
          <w:rFonts w:ascii="Times New Roman" w:hAnsi="Times New Roman" w:cs="FreeSans"/>
          <w:kern w:val="1"/>
          <w:sz w:val="32"/>
          <w:szCs w:val="28"/>
          <w:lang w:eastAsia="ar-SA"/>
        </w:rPr>
      </w:pPr>
    </w:p>
    <w:p w:rsidR="00EA2E3F" w:rsidRPr="005B06CF" w:rsidRDefault="00EA2E3F" w:rsidP="00AD2A94">
      <w:pPr>
        <w:widowControl w:val="0"/>
        <w:suppressAutoHyphens/>
        <w:spacing w:after="0" w:line="240" w:lineRule="auto"/>
        <w:rPr>
          <w:rFonts w:ascii="Times New Roman" w:hAnsi="Times New Roman" w:cs="FreeSans"/>
          <w:kern w:val="1"/>
          <w:sz w:val="28"/>
          <w:szCs w:val="28"/>
          <w:lang w:eastAsia="ar-SA"/>
        </w:rPr>
      </w:pPr>
    </w:p>
    <w:p w:rsidR="00EA2E3F" w:rsidRPr="005B06CF" w:rsidRDefault="00EA2E3F" w:rsidP="00AD2A94">
      <w:pPr>
        <w:widowControl w:val="0"/>
        <w:suppressAutoHyphens/>
        <w:spacing w:after="0" w:line="240" w:lineRule="auto"/>
        <w:rPr>
          <w:rFonts w:ascii="Times New Roman" w:hAnsi="Times New Roman" w:cs="FreeSans"/>
          <w:kern w:val="1"/>
          <w:sz w:val="28"/>
          <w:szCs w:val="28"/>
          <w:lang w:eastAsia="ar-SA"/>
        </w:rPr>
      </w:pPr>
    </w:p>
    <w:tbl>
      <w:tblPr>
        <w:tblW w:w="10908" w:type="dxa"/>
        <w:tblInd w:w="253" w:type="dxa"/>
        <w:tblLayout w:type="fixed"/>
        <w:tblLook w:val="0000"/>
      </w:tblPr>
      <w:tblGrid>
        <w:gridCol w:w="5100"/>
        <w:gridCol w:w="5808"/>
      </w:tblGrid>
      <w:tr w:rsidR="00EA2E3F" w:rsidRPr="00622FDE" w:rsidTr="0011787F">
        <w:trPr>
          <w:trHeight w:val="1559"/>
        </w:trPr>
        <w:tc>
          <w:tcPr>
            <w:tcW w:w="5100" w:type="dxa"/>
          </w:tcPr>
          <w:p w:rsidR="00EA2E3F" w:rsidRPr="005B06CF" w:rsidRDefault="00EA2E3F" w:rsidP="001178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 w:rsidRPr="005B06CF">
              <w:rPr>
                <w:rFonts w:ascii="Times New Roman" w:hAnsi="Times New Roman" w:cs="FreeSans"/>
                <w:b/>
                <w:kern w:val="1"/>
                <w:sz w:val="28"/>
                <w:szCs w:val="28"/>
                <w:lang w:eastAsia="ru-RU" w:bidi="hi-IN"/>
              </w:rPr>
              <w:t xml:space="preserve">ПРИНЯТО </w:t>
            </w:r>
          </w:p>
          <w:p w:rsidR="00EA2E3F" w:rsidRPr="005B06CF" w:rsidRDefault="00EA2E3F" w:rsidP="0011787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 w:rsidRPr="005B06CF"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>Педагогическим советом</w:t>
            </w:r>
          </w:p>
          <w:p w:rsidR="00EA2E3F" w:rsidRDefault="00EA2E3F" w:rsidP="0011787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>Протокол от «___» ____20___</w:t>
            </w:r>
            <w:r w:rsidRPr="005B06CF"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 xml:space="preserve"> г. </w:t>
            </w:r>
          </w:p>
          <w:p w:rsidR="00EA2E3F" w:rsidRPr="005B06CF" w:rsidRDefault="00EA2E3F" w:rsidP="0011787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 w:cs="FreeSans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>№ _____</w:t>
            </w:r>
          </w:p>
        </w:tc>
        <w:tc>
          <w:tcPr>
            <w:tcW w:w="5808" w:type="dxa"/>
          </w:tcPr>
          <w:p w:rsidR="00EA2E3F" w:rsidRDefault="00EA2E3F" w:rsidP="001178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 w:rsidRPr="005B06CF">
              <w:rPr>
                <w:rFonts w:ascii="Times New Roman" w:hAnsi="Times New Roman" w:cs="FreeSans"/>
                <w:b/>
                <w:kern w:val="1"/>
                <w:sz w:val="28"/>
                <w:szCs w:val="28"/>
                <w:lang w:eastAsia="ru-RU" w:bidi="hi-IN"/>
              </w:rPr>
              <w:t>УТВЕРЖДАЮ</w:t>
            </w:r>
          </w:p>
          <w:p w:rsidR="00EA2E3F" w:rsidRPr="005B06CF" w:rsidRDefault="00EA2E3F" w:rsidP="001178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 w:rsidRPr="005B06CF"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 xml:space="preserve">Директор </w:t>
            </w:r>
          </w:p>
          <w:p w:rsidR="00EA2E3F" w:rsidRPr="005B06CF" w:rsidRDefault="00EA2E3F" w:rsidP="0011787F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>____________ К.П. Торгонский</w:t>
            </w:r>
          </w:p>
          <w:p w:rsidR="00EA2E3F" w:rsidRDefault="00EA2E3F" w:rsidP="001178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</w:pPr>
            <w:r w:rsidRPr="005B06CF"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 xml:space="preserve">Приказ от  </w:t>
            </w:r>
            <w:r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 xml:space="preserve">«___»____20___ г.  </w:t>
            </w:r>
          </w:p>
          <w:p w:rsidR="00EA2E3F" w:rsidRPr="005B06CF" w:rsidRDefault="00EA2E3F" w:rsidP="0011787F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Free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FreeSans"/>
                <w:kern w:val="1"/>
                <w:sz w:val="28"/>
                <w:szCs w:val="28"/>
                <w:lang w:eastAsia="ru-RU" w:bidi="hi-IN"/>
              </w:rPr>
              <w:t>№_______</w:t>
            </w:r>
          </w:p>
        </w:tc>
      </w:tr>
    </w:tbl>
    <w:p w:rsidR="00EA2E3F" w:rsidRPr="005B06CF" w:rsidRDefault="00EA2E3F" w:rsidP="00AD2A94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AD2A94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AD2A94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AD2A94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AD2A94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AD2A94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24"/>
          <w:szCs w:val="24"/>
          <w:lang w:eastAsia="ru-RU" w:bidi="hi-IN"/>
        </w:rPr>
      </w:pPr>
    </w:p>
    <w:p w:rsidR="00EA2E3F" w:rsidRPr="005B06CF" w:rsidRDefault="00EA2E3F" w:rsidP="00AD2A94">
      <w:pPr>
        <w:widowControl w:val="0"/>
        <w:suppressAutoHyphens/>
        <w:spacing w:after="0" w:line="240" w:lineRule="auto"/>
        <w:rPr>
          <w:rFonts w:ascii="Times New Roman" w:hAnsi="Times New Roman" w:cs="FreeSans"/>
          <w:b/>
          <w:kern w:val="1"/>
          <w:sz w:val="32"/>
          <w:szCs w:val="32"/>
          <w:lang w:eastAsia="ru-RU" w:bidi="hi-IN"/>
        </w:rPr>
      </w:pPr>
    </w:p>
    <w:p w:rsidR="00EA2E3F" w:rsidRDefault="00EA2E3F" w:rsidP="00AD2A94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 xml:space="preserve"> </w:t>
      </w:r>
      <w:r w:rsidRPr="008D6BE1"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 xml:space="preserve"> </w:t>
      </w: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 xml:space="preserve">ОСНОВНАЯ </w:t>
      </w:r>
      <w:r w:rsidRPr="008D6BE1"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>ОБ</w:t>
      </w: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>ЩЕОБ</w:t>
      </w:r>
      <w:r w:rsidRPr="008D6BE1"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>РАЗОВАТЕЛЬНАЯ ПРОГРАММА</w:t>
      </w:r>
    </w:p>
    <w:p w:rsidR="00EA2E3F" w:rsidRDefault="00EA2E3F" w:rsidP="00AD2A94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>НАЧАЛЬНОГО ОБЩЕГО ОБРАЗОВАНИЯ</w:t>
      </w:r>
    </w:p>
    <w:p w:rsidR="00EA2E3F" w:rsidRDefault="00EA2E3F" w:rsidP="00AD2A94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 xml:space="preserve">КГОБУ «Школа-интернат для детей-сирот и детей, оставшихся без попечения родителей, </w:t>
      </w:r>
    </w:p>
    <w:p w:rsidR="00EA2E3F" w:rsidRDefault="00EA2E3F" w:rsidP="00AD2A94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>с. Покровка»</w:t>
      </w:r>
    </w:p>
    <w:p w:rsidR="00EA2E3F" w:rsidRDefault="00EA2E3F" w:rsidP="00AD2A94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</w:p>
    <w:p w:rsidR="00EA2E3F" w:rsidRPr="008D6BE1" w:rsidRDefault="00EA2E3F" w:rsidP="00AD2A94">
      <w:pPr>
        <w:widowControl w:val="0"/>
        <w:suppressAutoHyphens/>
        <w:spacing w:after="0" w:line="360" w:lineRule="auto"/>
        <w:ind w:right="-285"/>
        <w:jc w:val="center"/>
        <w:rPr>
          <w:rFonts w:ascii="Times New Roman" w:hAnsi="Times New Roman"/>
          <w:b/>
          <w:kern w:val="1"/>
          <w:sz w:val="44"/>
          <w:szCs w:val="32"/>
          <w:lang w:eastAsia="zh-CN" w:bidi="hi-IN"/>
        </w:rPr>
      </w:pPr>
      <w:r w:rsidRPr="008D6BE1"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br/>
      </w:r>
      <w:r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>2017 -2018</w:t>
      </w:r>
      <w:r w:rsidRPr="008D6BE1">
        <w:rPr>
          <w:rFonts w:ascii="Times New Roman" w:hAnsi="Times New Roman"/>
          <w:b/>
          <w:kern w:val="1"/>
          <w:sz w:val="44"/>
          <w:szCs w:val="32"/>
          <w:lang w:eastAsia="zh-CN" w:bidi="hi-IN"/>
        </w:rPr>
        <w:t xml:space="preserve"> учебный год</w:t>
      </w:r>
    </w:p>
    <w:p w:rsidR="00EA2E3F" w:rsidRDefault="00EA2E3F" w:rsidP="00311AF6">
      <w:pPr>
        <w:rPr>
          <w:rFonts w:ascii="Times New Roman" w:hAnsi="Times New Roman" w:cs="FreeSans"/>
          <w:b/>
          <w:kern w:val="1"/>
          <w:sz w:val="32"/>
          <w:szCs w:val="28"/>
          <w:lang w:eastAsia="ar-SA"/>
        </w:rPr>
      </w:pPr>
    </w:p>
    <w:p w:rsidR="00EA2E3F" w:rsidRDefault="00EA2E3F" w:rsidP="00E00F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1. Целевой раздел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1.1.Пояснительная записка </w:t>
      </w:r>
    </w:p>
    <w:p w:rsidR="00EA2E3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1.2. Планируемые результаты освоения обучающимися основной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образовательной программы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 xml:space="preserve">1.2.1.Формирование универсальных учебных действий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 xml:space="preserve">1.2.1.1.Чтение. работа с текстом (метапредметные результаты) </w:t>
      </w:r>
    </w:p>
    <w:p w:rsidR="00EA2E3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1.2.1.2.Формирование ИКТ </w:t>
      </w:r>
      <w:r w:rsidRPr="00F55CDF">
        <w:rPr>
          <w:rFonts w:ascii="Times New Roman" w:hAnsi="Times New Roman"/>
          <w:sz w:val="28"/>
          <w:szCs w:val="28"/>
        </w:rPr>
        <w:t>компетентности обучающихся (метапредметные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55CDF">
        <w:rPr>
          <w:rFonts w:ascii="Times New Roman" w:hAnsi="Times New Roman"/>
          <w:sz w:val="28"/>
          <w:szCs w:val="28"/>
        </w:rPr>
        <w:t xml:space="preserve">результаты)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1.2.2.Русский язык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>1.2.3.Литературное чтение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1.2.4.Иностранный язык (английский)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1.2.5.Математика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1.2.6.Основы религиозных культур и светской этики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1.2.7.Окружающий мир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1.2.8.Изобразительное искусство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1.2.9.Музыка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1.2.10.Технология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1.2.11.Физическая культура </w:t>
      </w:r>
    </w:p>
    <w:p w:rsidR="00EA2E3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1.3.Система оценки достижения планируемых результатов освоения основной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образовательной программы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1.3.1.Общие положения </w:t>
      </w:r>
    </w:p>
    <w:p w:rsidR="00EA2E3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>1.3.2.Особенности оценки личностных, метапредметных и предметных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результатов</w:t>
      </w:r>
    </w:p>
    <w:p w:rsidR="00EA2E3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1.3.3.Портфель достижений как инструмент оценки динамики индивидуальных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образовательных достижений </w:t>
      </w:r>
    </w:p>
    <w:p w:rsidR="00EA2E3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 xml:space="preserve">1.3.4.Итоговая оценка выпускника </w:t>
      </w:r>
    </w:p>
    <w:p w:rsidR="00EA2E3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2.Содержательный раздел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2.1.Программа формирования у обучающихся универсальных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2.1.1.Ценностные ориентиры начального общего образования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2.1.2.Характеристика универсальных учебных действий при получении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2.1.3.Связь универсальных учебных действий с содержанием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предметов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2.1.4.Особенности,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2.1.5.Условия, обеспечивающие развитие универсальных учебных действий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обучающихся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2.1.6.Условия,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2.1.7. Методика и инструментарий оценки успешности освоения и применения обучающимися универсальных учебных действий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2.2.Программы отдельных учебных предметов, курсов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2.2.1.Общие положения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2.2.2.Основное содержание учебных предметов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2.2.2.1. Русский язык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2.2.2.2. Литературное чтение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2.2.2.3. Иностранный язык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2.2.2.4. Математика и информатика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2.2.2.5. Окружающий мир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2.2.2.6. Основы религиозных культур и светской этики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2.2.2.7. Изобразительное искусство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2.2.2.8. Музыка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2.2.2.9. Технология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2.2.2.10.Физическая культура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2.3.Программа духовно-нравственного воспитания, развития обучающихся при получении начального общего образования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2.4.Программа формирования экологической культуры, здорового и безопасного образа жизни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2.5.Программа коррекционной работы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3.Организационный раздел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3.1. Учебный план начального общего образования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3.2.План внеурочной деятельности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3.3.Система условий реализации основной образовательной программы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3.3.1.Кадровые условия реализации основной образовательной программы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3.3.2.Психолого­педагогические условия реализации основной образовательной программы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3.3.3.Финансовое обеспечение реализации основной образовательной</w:t>
      </w:r>
      <w:r>
        <w:rPr>
          <w:rFonts w:ascii="Times New Roman" w:hAnsi="Times New Roman"/>
          <w:sz w:val="28"/>
          <w:szCs w:val="28"/>
        </w:rPr>
        <w:t xml:space="preserve">  программы.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3.3.4.Материально-технические условия реализации основной образовательной  программы. </w:t>
      </w:r>
    </w:p>
    <w:p w:rsidR="00EA2E3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3.3.5.Информационно­методические условия реализации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образовательной программы </w:t>
      </w:r>
    </w:p>
    <w:p w:rsidR="00EA2E3F" w:rsidRPr="00F55CDF" w:rsidRDefault="00EA2E3F" w:rsidP="00E0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Механизмы достижения целевых ориентиров в системе условий.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311AF6" w:rsidRDefault="00EA2E3F" w:rsidP="00AD2A94">
      <w:pPr>
        <w:pageBreakBefore/>
        <w:widowControl w:val="0"/>
        <w:tabs>
          <w:tab w:val="left" w:pos="480"/>
          <w:tab w:val="right" w:leader="dot" w:pos="10065"/>
        </w:tabs>
        <w:suppressAutoHyphens/>
        <w:spacing w:after="0" w:line="240" w:lineRule="auto"/>
        <w:contextualSpacing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311AF6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ОБЩИЕ ПОЛОЖЕНИЯ</w:t>
      </w:r>
    </w:p>
    <w:p w:rsidR="00EA2E3F" w:rsidRPr="006B666E" w:rsidRDefault="00EA2E3F" w:rsidP="006B666E">
      <w:pPr>
        <w:widowControl w:val="0"/>
        <w:suppressAutoHyphens/>
        <w:spacing w:before="120" w:after="0" w:line="36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6B666E">
        <w:rPr>
          <w:rFonts w:ascii="Times New Roman" w:hAnsi="Times New Roman"/>
          <w:kern w:val="1"/>
          <w:sz w:val="28"/>
          <w:szCs w:val="28"/>
          <w:lang w:eastAsia="zh-CN" w:bidi="hi-IN"/>
        </w:rPr>
        <w:t>Основная образовательная программа начального общего образования Краевого государственного общеобразовательного бюджетного учреждения «Школа-интернат для детей-сирот и детей, оставшихся без попечения родителей, с. Покровка»  ( далее – ОУ) нацелена на обеспечение выполнения требований ФГОС ООО,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младшего школьника, формирование основ умения учиться и способности к организации собственной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EA2E3F" w:rsidRDefault="00EA2E3F" w:rsidP="006B666E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6B666E">
        <w:rPr>
          <w:rFonts w:ascii="Times New Roman" w:hAnsi="Times New Roman"/>
          <w:kern w:val="1"/>
          <w:sz w:val="28"/>
          <w:szCs w:val="28"/>
          <w:lang w:eastAsia="zh-CN" w:bidi="hi-IN"/>
        </w:rPr>
        <w:t>Основная образовательная программа начального общего образования ОУ разработана с учётом типа и вида образовательного учреждения, а также образовательных потребностей  и запросов участников образовательного процесса.</w:t>
      </w:r>
    </w:p>
    <w:p w:rsidR="00EA2E3F" w:rsidRPr="00F55CDF" w:rsidRDefault="00EA2E3F" w:rsidP="006B66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Общие сведения </w:t>
      </w:r>
      <w:r w:rsidRPr="00F55CDF">
        <w:rPr>
          <w:rFonts w:ascii="Times New Roman" w:hAnsi="Times New Roman"/>
          <w:sz w:val="28"/>
          <w:szCs w:val="28"/>
        </w:rPr>
        <w:t>о школе-интернате,</w:t>
      </w:r>
      <w:r>
        <w:rPr>
          <w:rFonts w:ascii="Times New Roman" w:hAnsi="Times New Roman"/>
          <w:sz w:val="28"/>
          <w:szCs w:val="28"/>
        </w:rPr>
        <w:t xml:space="preserve"> в которой реализуется основная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 w:rsidRPr="00197B24">
        <w:rPr>
          <w:rFonts w:ascii="Times New Roman" w:hAnsi="Times New Roman"/>
          <w:sz w:val="28"/>
          <w:szCs w:val="28"/>
        </w:rPr>
        <w:t xml:space="preserve">начального </w:t>
      </w:r>
      <w:r>
        <w:rPr>
          <w:rFonts w:ascii="Times New Roman" w:hAnsi="Times New Roman"/>
          <w:sz w:val="28"/>
          <w:szCs w:val="28"/>
        </w:rPr>
        <w:t>общего образования.</w:t>
      </w:r>
    </w:p>
    <w:p w:rsidR="00EA2E3F" w:rsidRPr="00F55CDF" w:rsidRDefault="00EA2E3F" w:rsidP="006B66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Тип</w:t>
      </w:r>
      <w:r w:rsidRPr="00F55CDF">
        <w:rPr>
          <w:rFonts w:ascii="Times New Roman" w:hAnsi="Times New Roman"/>
          <w:sz w:val="28"/>
          <w:szCs w:val="28"/>
        </w:rPr>
        <w:t xml:space="preserve">: Краевое государственное общеобразовательное бюджетное учреждение </w:t>
      </w:r>
    </w:p>
    <w:p w:rsidR="00EA2E3F" w:rsidRPr="00F55CDF" w:rsidRDefault="00EA2E3F" w:rsidP="006B66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Вид:</w:t>
      </w:r>
      <w:r w:rsidRPr="00F55CDF">
        <w:rPr>
          <w:rFonts w:ascii="Times New Roman" w:hAnsi="Times New Roman"/>
          <w:sz w:val="28"/>
          <w:szCs w:val="28"/>
        </w:rPr>
        <w:t xml:space="preserve"> «Школа-интернат для детей-сирот и детей, оставшихся без попечения родителей, с. Покровка»</w:t>
      </w:r>
    </w:p>
    <w:p w:rsidR="00EA2E3F" w:rsidRPr="00F55CDF" w:rsidRDefault="00EA2E3F" w:rsidP="006B66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Организационно-правовая форма:</w:t>
      </w:r>
      <w:r w:rsidRPr="00F55CDF">
        <w:rPr>
          <w:rFonts w:ascii="Times New Roman" w:hAnsi="Times New Roman"/>
          <w:sz w:val="28"/>
          <w:szCs w:val="28"/>
        </w:rPr>
        <w:t xml:space="preserve"> бюджетное учреждение</w:t>
      </w:r>
    </w:p>
    <w:p w:rsidR="00EA2E3F" w:rsidRDefault="00EA2E3F" w:rsidP="006B66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Место нахождения</w:t>
      </w:r>
      <w:r w:rsidRPr="00F55CDF">
        <w:rPr>
          <w:rFonts w:ascii="Times New Roman" w:hAnsi="Times New Roman"/>
          <w:sz w:val="28"/>
          <w:szCs w:val="28"/>
        </w:rPr>
        <w:t>: 692561, Россия, Приморский край, Октябрьский район, село Покровка, улица Пионерская, дом 46.</w:t>
      </w:r>
    </w:p>
    <w:p w:rsidR="00EA2E3F" w:rsidRPr="00F55CDF" w:rsidRDefault="00EA2E3F" w:rsidP="003837B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Лицензия на право ведения образовательной деятельности по следующим образовательным программам:</w:t>
      </w:r>
    </w:p>
    <w:p w:rsidR="00EA2E3F" w:rsidRDefault="00EA2E3F" w:rsidP="003837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образование; </w:t>
      </w:r>
    </w:p>
    <w:p w:rsidR="00EA2E3F" w:rsidRPr="00F55CDF" w:rsidRDefault="00EA2E3F" w:rsidP="003837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-основное общее образование;</w:t>
      </w:r>
    </w:p>
    <w:p w:rsidR="00EA2E3F" w:rsidRPr="00F55CDF" w:rsidRDefault="00EA2E3F" w:rsidP="003837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-среднее общее образование;</w:t>
      </w:r>
    </w:p>
    <w:p w:rsidR="00EA2E3F" w:rsidRPr="00F55CDF" w:rsidRDefault="00EA2E3F" w:rsidP="003837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-дополнительное образование детей и взрослых.</w:t>
      </w:r>
    </w:p>
    <w:p w:rsidR="00EA2E3F" w:rsidRPr="003837B5" w:rsidRDefault="00EA2E3F" w:rsidP="003837B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№ 94  серия </w:t>
      </w:r>
      <w:r w:rsidRPr="006B666E">
        <w:rPr>
          <w:rFonts w:ascii="Times New Roman" w:hAnsi="Times New Roman"/>
          <w:i/>
          <w:kern w:val="1"/>
          <w:sz w:val="28"/>
          <w:szCs w:val="28"/>
          <w:lang w:eastAsia="zh-CN" w:bidi="hi-IN"/>
        </w:rPr>
        <w:t>25Л01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B666E">
        <w:rPr>
          <w:rFonts w:ascii="Times New Roman" w:hAnsi="Times New Roman"/>
          <w:i/>
          <w:kern w:val="1"/>
          <w:sz w:val="28"/>
          <w:szCs w:val="28"/>
          <w:lang w:eastAsia="zh-CN" w:bidi="hi-IN"/>
        </w:rPr>
        <w:t>0000777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 30.03.2015 года, выдана департаментом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образования и науки Приморского края, срок действия – бессрочно;</w:t>
      </w:r>
    </w:p>
    <w:p w:rsidR="00EA2E3F" w:rsidRPr="00F55CDF" w:rsidRDefault="00EA2E3F" w:rsidP="003837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Свидетельство о государственной аккредитации:</w:t>
      </w:r>
      <w:r w:rsidRPr="00F55CDF">
        <w:rPr>
          <w:rFonts w:ascii="Times New Roman" w:hAnsi="Times New Roman"/>
          <w:sz w:val="28"/>
          <w:szCs w:val="28"/>
        </w:rPr>
        <w:t xml:space="preserve"> № 104 от 05.05.2015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выдано департаментом образования и науки Приморского края, срок действия – до 26.11.2024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A2E3F" w:rsidRPr="006B666E" w:rsidRDefault="00EA2E3F" w:rsidP="003837B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6B666E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Телефон: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8(242344)55238, 55540</w:t>
      </w:r>
    </w:p>
    <w:p w:rsidR="00EA2E3F" w:rsidRPr="006B666E" w:rsidRDefault="00EA2E3F" w:rsidP="003837B5">
      <w:pPr>
        <w:widowControl w:val="0"/>
        <w:suppressAutoHyphens/>
        <w:spacing w:after="0" w:line="360" w:lineRule="auto"/>
        <w:jc w:val="both"/>
        <w:rPr>
          <w:rFonts w:ascii="Liberation Serif" w:hAnsi="Liberation Serif" w:cs="FreeSans"/>
          <w:kern w:val="1"/>
          <w:sz w:val="28"/>
          <w:szCs w:val="28"/>
          <w:lang w:eastAsia="zh-CN" w:bidi="hi-IN"/>
        </w:rPr>
      </w:pPr>
      <w:r w:rsidRPr="006B666E">
        <w:rPr>
          <w:rFonts w:ascii="Times New Roman" w:hAnsi="Times New Roman"/>
          <w:kern w:val="1"/>
          <w:sz w:val="28"/>
          <w:szCs w:val="28"/>
          <w:lang w:val="en-US" w:eastAsia="zh-CN" w:bidi="hi-IN"/>
        </w:rPr>
        <w:t>e</w:t>
      </w:r>
      <w:r w:rsidRPr="006B666E">
        <w:rPr>
          <w:rFonts w:ascii="Times New Roman" w:hAnsi="Times New Roman"/>
          <w:kern w:val="1"/>
          <w:sz w:val="28"/>
          <w:szCs w:val="28"/>
          <w:lang w:eastAsia="zh-CN" w:bidi="hi-IN"/>
        </w:rPr>
        <w:t>-</w:t>
      </w:r>
      <w:r w:rsidRPr="006B666E">
        <w:rPr>
          <w:rFonts w:ascii="Times New Roman" w:hAnsi="Times New Roman"/>
          <w:kern w:val="1"/>
          <w:sz w:val="28"/>
          <w:szCs w:val="28"/>
          <w:lang w:val="en-US" w:eastAsia="zh-CN" w:bidi="hi-IN"/>
        </w:rPr>
        <w:t>mail</w:t>
      </w:r>
      <w:r w:rsidRPr="006B666E">
        <w:rPr>
          <w:rFonts w:ascii="Times New Roman" w:hAnsi="Times New Roman"/>
          <w:i/>
          <w:kern w:val="1"/>
          <w:sz w:val="28"/>
          <w:szCs w:val="28"/>
          <w:lang w:eastAsia="zh-CN" w:bidi="hi-IN"/>
        </w:rPr>
        <w:t xml:space="preserve">: </w:t>
      </w:r>
    </w:p>
    <w:p w:rsidR="00EA2E3F" w:rsidRDefault="00EA2E3F" w:rsidP="003837B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6B666E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Ф.И.О. руководителя: Торгонский Константин Павлович</w:t>
      </w:r>
    </w:p>
    <w:p w:rsidR="00EA2E3F" w:rsidRPr="006B666E" w:rsidRDefault="00EA2E3F" w:rsidP="003837B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</w:pPr>
    </w:p>
    <w:p w:rsidR="00EA2E3F" w:rsidRPr="00204A75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r w:rsidRPr="00197B24">
        <w:rPr>
          <w:rFonts w:ascii="Times New Roman" w:hAnsi="Times New Roman"/>
          <w:sz w:val="28"/>
          <w:szCs w:val="28"/>
        </w:rPr>
        <w:t xml:space="preserve">начального </w:t>
      </w:r>
      <w:r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F55CDF">
        <w:rPr>
          <w:rFonts w:ascii="Times New Roman" w:hAnsi="Times New Roman"/>
          <w:sz w:val="28"/>
          <w:szCs w:val="28"/>
        </w:rPr>
        <w:t>разработана в соответствии с нормативно - правовыми документами: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Федеральный закон «Об образов</w:t>
      </w:r>
      <w:r>
        <w:rPr>
          <w:rFonts w:ascii="Times New Roman" w:hAnsi="Times New Roman"/>
          <w:sz w:val="28"/>
          <w:szCs w:val="28"/>
        </w:rPr>
        <w:t xml:space="preserve">ании в Российской Федерации» от </w:t>
      </w:r>
      <w:r w:rsidRPr="00F55CDF">
        <w:rPr>
          <w:rFonts w:ascii="Times New Roman" w:hAnsi="Times New Roman"/>
          <w:sz w:val="28"/>
          <w:szCs w:val="28"/>
        </w:rPr>
        <w:t>29.12.2012г. №273-ФЗ (ст.5 п.3), (ст. 2, 11, 12, 13).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2. Приказ МОиН РФ от 06.10.2009г. </w:t>
      </w:r>
      <w:r>
        <w:rPr>
          <w:rFonts w:ascii="Times New Roman" w:hAnsi="Times New Roman"/>
          <w:sz w:val="28"/>
          <w:szCs w:val="28"/>
        </w:rPr>
        <w:t xml:space="preserve">№373 «Об утверждении и введении </w:t>
      </w:r>
      <w:r w:rsidRPr="00F55CDF">
        <w:rPr>
          <w:rFonts w:ascii="Times New Roman" w:hAnsi="Times New Roman"/>
          <w:sz w:val="28"/>
          <w:szCs w:val="28"/>
        </w:rPr>
        <w:t>в действие федерального государственного образовате</w:t>
      </w:r>
      <w:r>
        <w:rPr>
          <w:rFonts w:ascii="Times New Roman" w:hAnsi="Times New Roman"/>
          <w:sz w:val="28"/>
          <w:szCs w:val="28"/>
        </w:rPr>
        <w:t xml:space="preserve">льного </w:t>
      </w:r>
      <w:r w:rsidRPr="00F55CDF">
        <w:rPr>
          <w:rFonts w:ascii="Times New Roman" w:hAnsi="Times New Roman"/>
          <w:sz w:val="28"/>
          <w:szCs w:val="28"/>
        </w:rPr>
        <w:t>стандарта начального общег</w:t>
      </w:r>
      <w:r>
        <w:rPr>
          <w:rFonts w:ascii="Times New Roman" w:hAnsi="Times New Roman"/>
          <w:sz w:val="28"/>
          <w:szCs w:val="28"/>
        </w:rPr>
        <w:t xml:space="preserve">о образования» (с изменениями и </w:t>
      </w:r>
      <w:r w:rsidRPr="00F55CDF">
        <w:rPr>
          <w:rFonts w:ascii="Times New Roman" w:hAnsi="Times New Roman"/>
          <w:sz w:val="28"/>
          <w:szCs w:val="28"/>
        </w:rPr>
        <w:t>дополнениями от 26.11.2010г., 22.09.2011</w:t>
      </w:r>
      <w:r>
        <w:rPr>
          <w:rFonts w:ascii="Times New Roman" w:hAnsi="Times New Roman"/>
          <w:sz w:val="28"/>
          <w:szCs w:val="28"/>
        </w:rPr>
        <w:t xml:space="preserve">г., 18.12.2012г., 29.12.2014г., </w:t>
      </w:r>
      <w:r w:rsidRPr="00F55CDF">
        <w:rPr>
          <w:rFonts w:ascii="Times New Roman" w:hAnsi="Times New Roman"/>
          <w:sz w:val="28"/>
          <w:szCs w:val="28"/>
        </w:rPr>
        <w:t>18.05.2015г.).</w:t>
      </w:r>
    </w:p>
    <w:p w:rsidR="00EA2E3F" w:rsidRPr="006B666E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i/>
          <w:sz w:val="28"/>
          <w:szCs w:val="28"/>
        </w:rPr>
        <w:t xml:space="preserve">3. </w:t>
      </w:r>
      <w:r w:rsidRPr="006B666E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08.04.2015г. №1/15).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?</w:t>
      </w:r>
      <w:r w:rsidRPr="00F55CDF">
        <w:rPr>
          <w:rFonts w:ascii="Times New Roman" w:hAnsi="Times New Roman"/>
          <w:i/>
          <w:sz w:val="28"/>
          <w:szCs w:val="28"/>
        </w:rPr>
        <w:t>4. Письмо управления образования и науки Приморского края …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5. Постановление Главного государст</w:t>
      </w:r>
      <w:r>
        <w:rPr>
          <w:rFonts w:ascii="Times New Roman" w:hAnsi="Times New Roman"/>
          <w:sz w:val="28"/>
          <w:szCs w:val="28"/>
        </w:rPr>
        <w:t>венного санитарного врача РФ от</w:t>
      </w:r>
      <w:r w:rsidRPr="00F55CDF">
        <w:rPr>
          <w:rFonts w:ascii="Times New Roman" w:hAnsi="Times New Roman"/>
          <w:sz w:val="28"/>
          <w:szCs w:val="28"/>
        </w:rPr>
        <w:t xml:space="preserve"> 29.12.2010 N 189 (ред. от 24 ноября </w:t>
      </w:r>
      <w:smartTag w:uri="urn:schemas-microsoft-com:office:smarttags" w:element="metricconverter">
        <w:smartTagPr>
          <w:attr w:name="ProductID" w:val="2015 г"/>
        </w:smartTagPr>
        <w:r w:rsidRPr="00F55CDF">
          <w:rPr>
            <w:rFonts w:ascii="Times New Roman" w:hAnsi="Times New Roman"/>
            <w:sz w:val="28"/>
            <w:szCs w:val="28"/>
          </w:rPr>
          <w:t>2015 г</w:t>
        </w:r>
      </w:smartTag>
      <w:r w:rsidRPr="00F55CDF">
        <w:rPr>
          <w:rFonts w:ascii="Times New Roman" w:hAnsi="Times New Roman"/>
          <w:sz w:val="28"/>
          <w:szCs w:val="28"/>
        </w:rPr>
        <w:t>.) "Об утверждении СанПиН 2.4.2.2821-10 "Санитарно-эпидемиол</w:t>
      </w:r>
      <w:r>
        <w:rPr>
          <w:rFonts w:ascii="Times New Roman" w:hAnsi="Times New Roman"/>
          <w:sz w:val="28"/>
          <w:szCs w:val="28"/>
        </w:rPr>
        <w:t xml:space="preserve">огические требования к условиям </w:t>
      </w:r>
      <w:r w:rsidRPr="00F55CDF">
        <w:rPr>
          <w:rFonts w:ascii="Times New Roman" w:hAnsi="Times New Roman"/>
          <w:sz w:val="28"/>
          <w:szCs w:val="28"/>
        </w:rPr>
        <w:t xml:space="preserve"> и организации обучения в о</w:t>
      </w:r>
      <w:r>
        <w:rPr>
          <w:rFonts w:ascii="Times New Roman" w:hAnsi="Times New Roman"/>
          <w:sz w:val="28"/>
          <w:szCs w:val="28"/>
        </w:rPr>
        <w:t>бщеобразовательных учреждениях"</w:t>
      </w:r>
      <w:r w:rsidRPr="00F55CDF">
        <w:rPr>
          <w:rFonts w:ascii="Times New Roman" w:hAnsi="Times New Roman"/>
          <w:sz w:val="28"/>
          <w:szCs w:val="28"/>
        </w:rPr>
        <w:t xml:space="preserve"> (вместе с "СанПиН 2.4.2.2821-1</w:t>
      </w:r>
      <w:r>
        <w:rPr>
          <w:rFonts w:ascii="Times New Roman" w:hAnsi="Times New Roman"/>
          <w:sz w:val="28"/>
          <w:szCs w:val="28"/>
        </w:rPr>
        <w:t xml:space="preserve">0. Санитарно-эпидемиологические </w:t>
      </w:r>
      <w:r w:rsidRPr="00F55CDF">
        <w:rPr>
          <w:rFonts w:ascii="Times New Roman" w:hAnsi="Times New Roman"/>
          <w:sz w:val="28"/>
          <w:szCs w:val="28"/>
        </w:rPr>
        <w:t>требования к условиям и организации обучения в  общеобразовательных организациях. Санитарно-эпидемиологические  правила и нормативы") (Зарегистрировано в Минюсте России 03.03.2011 N 19993).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6. Приказ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РФ от 31.03.2014г. № 253 </w:t>
      </w:r>
      <w:r w:rsidRPr="00F55CDF">
        <w:rPr>
          <w:rFonts w:ascii="Times New Roman" w:hAnsi="Times New Roman"/>
          <w:sz w:val="28"/>
          <w:szCs w:val="28"/>
        </w:rPr>
        <w:t>«Об утверждении федерального п</w:t>
      </w:r>
      <w:r>
        <w:rPr>
          <w:rFonts w:ascii="Times New Roman" w:hAnsi="Times New Roman"/>
          <w:sz w:val="28"/>
          <w:szCs w:val="28"/>
        </w:rPr>
        <w:t xml:space="preserve">еречня учебников, рекомендуемых </w:t>
      </w:r>
      <w:r w:rsidRPr="00F55CDF">
        <w:rPr>
          <w:rFonts w:ascii="Times New Roman" w:hAnsi="Times New Roman"/>
          <w:sz w:val="28"/>
          <w:szCs w:val="28"/>
        </w:rPr>
        <w:t>к использованию при реа</w:t>
      </w:r>
      <w:r>
        <w:rPr>
          <w:rFonts w:ascii="Times New Roman" w:hAnsi="Times New Roman"/>
          <w:sz w:val="28"/>
          <w:szCs w:val="28"/>
        </w:rPr>
        <w:t xml:space="preserve">лизации имеющих государственную </w:t>
      </w:r>
      <w:r w:rsidRPr="00F55CDF">
        <w:rPr>
          <w:rFonts w:ascii="Times New Roman" w:hAnsi="Times New Roman"/>
          <w:sz w:val="28"/>
          <w:szCs w:val="28"/>
        </w:rPr>
        <w:t>аккредитацию образователь</w:t>
      </w:r>
      <w:r>
        <w:rPr>
          <w:rFonts w:ascii="Times New Roman" w:hAnsi="Times New Roman"/>
          <w:sz w:val="28"/>
          <w:szCs w:val="28"/>
        </w:rPr>
        <w:t xml:space="preserve">ных программ начального общего, </w:t>
      </w:r>
      <w:r w:rsidRPr="00F55CDF">
        <w:rPr>
          <w:rFonts w:ascii="Times New Roman" w:hAnsi="Times New Roman"/>
          <w:sz w:val="28"/>
          <w:szCs w:val="28"/>
        </w:rPr>
        <w:t>основного общего, 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образования», приказами </w:t>
      </w:r>
      <w:r w:rsidRPr="00F55CDF">
        <w:rPr>
          <w:rFonts w:ascii="Times New Roman" w:hAnsi="Times New Roman"/>
          <w:sz w:val="28"/>
          <w:szCs w:val="28"/>
        </w:rPr>
        <w:t>Министерства образования и науки РФ от 08.06.2015г. №</w:t>
      </w:r>
      <w:r>
        <w:rPr>
          <w:rFonts w:ascii="Times New Roman" w:hAnsi="Times New Roman"/>
          <w:sz w:val="28"/>
          <w:szCs w:val="28"/>
        </w:rPr>
        <w:t xml:space="preserve"> 576, </w:t>
      </w:r>
      <w:r w:rsidRPr="00F55CDF">
        <w:rPr>
          <w:rFonts w:ascii="Times New Roman" w:hAnsi="Times New Roman"/>
          <w:sz w:val="28"/>
          <w:szCs w:val="28"/>
        </w:rPr>
        <w:t>28.12.2015г. № 1529, 26.01.2016</w:t>
      </w:r>
      <w:r>
        <w:rPr>
          <w:rFonts w:ascii="Times New Roman" w:hAnsi="Times New Roman"/>
          <w:sz w:val="28"/>
          <w:szCs w:val="28"/>
        </w:rPr>
        <w:t xml:space="preserve">г. № 38 «О внесении изменений в </w:t>
      </w:r>
      <w:r w:rsidRPr="00F55CDF">
        <w:rPr>
          <w:rFonts w:ascii="Times New Roman" w:hAnsi="Times New Roman"/>
          <w:sz w:val="28"/>
          <w:szCs w:val="28"/>
        </w:rPr>
        <w:t>федеральный перечень учебников</w:t>
      </w:r>
      <w:r>
        <w:rPr>
          <w:rFonts w:ascii="Times New Roman" w:hAnsi="Times New Roman"/>
          <w:sz w:val="28"/>
          <w:szCs w:val="28"/>
        </w:rPr>
        <w:t xml:space="preserve">, рекомендуемых к использованию </w:t>
      </w:r>
      <w:r w:rsidRPr="00F55CDF">
        <w:rPr>
          <w:rFonts w:ascii="Times New Roman" w:hAnsi="Times New Roman"/>
          <w:sz w:val="28"/>
          <w:szCs w:val="28"/>
        </w:rPr>
        <w:t>при реализации имеющ</w:t>
      </w:r>
      <w:r>
        <w:rPr>
          <w:rFonts w:ascii="Times New Roman" w:hAnsi="Times New Roman"/>
          <w:sz w:val="28"/>
          <w:szCs w:val="28"/>
        </w:rPr>
        <w:t xml:space="preserve">их государственную аккредитацию </w:t>
      </w:r>
      <w:r w:rsidRPr="00F55CDF">
        <w:rPr>
          <w:rFonts w:ascii="Times New Roman" w:hAnsi="Times New Roman"/>
          <w:sz w:val="28"/>
          <w:szCs w:val="28"/>
        </w:rPr>
        <w:t>образовательных программ начал</w:t>
      </w:r>
      <w:r>
        <w:rPr>
          <w:rFonts w:ascii="Times New Roman" w:hAnsi="Times New Roman"/>
          <w:sz w:val="28"/>
          <w:szCs w:val="28"/>
        </w:rPr>
        <w:t xml:space="preserve">ьного общего, основного общего, </w:t>
      </w:r>
      <w:r w:rsidRPr="00F55CDF">
        <w:rPr>
          <w:rFonts w:ascii="Times New Roman" w:hAnsi="Times New Roman"/>
          <w:sz w:val="28"/>
          <w:szCs w:val="28"/>
        </w:rPr>
        <w:t>среднего общего образования, утв</w:t>
      </w:r>
      <w:r>
        <w:rPr>
          <w:rFonts w:ascii="Times New Roman" w:hAnsi="Times New Roman"/>
          <w:sz w:val="28"/>
          <w:szCs w:val="28"/>
        </w:rPr>
        <w:t xml:space="preserve">ержденный приказом Министерства </w:t>
      </w:r>
      <w:r w:rsidRPr="00F55CDF">
        <w:rPr>
          <w:rFonts w:ascii="Times New Roman" w:hAnsi="Times New Roman"/>
          <w:sz w:val="28"/>
          <w:szCs w:val="28"/>
        </w:rPr>
        <w:t>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федерации от 31 марта 2014г. № </w:t>
      </w:r>
      <w:r w:rsidRPr="00F55CDF">
        <w:rPr>
          <w:rFonts w:ascii="Times New Roman" w:hAnsi="Times New Roman"/>
          <w:sz w:val="28"/>
          <w:szCs w:val="28"/>
        </w:rPr>
        <w:t>253».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 xml:space="preserve">Разработка основной образовательной программы </w:t>
      </w:r>
      <w:r w:rsidRPr="00197B24">
        <w:rPr>
          <w:rFonts w:ascii="Times New Roman" w:hAnsi="Times New Roman"/>
          <w:sz w:val="28"/>
          <w:szCs w:val="28"/>
        </w:rPr>
        <w:t>начального</w:t>
      </w:r>
      <w:r>
        <w:rPr>
          <w:rFonts w:ascii="Times New Roman" w:hAnsi="Times New Roman"/>
          <w:sz w:val="28"/>
          <w:szCs w:val="28"/>
        </w:rPr>
        <w:t xml:space="preserve"> общего </w:t>
      </w:r>
      <w:r w:rsidRPr="00F55CDF">
        <w:rPr>
          <w:rFonts w:ascii="Times New Roman" w:hAnsi="Times New Roman"/>
          <w:sz w:val="28"/>
          <w:szCs w:val="28"/>
        </w:rPr>
        <w:t>образования осуществлялась самост</w:t>
      </w:r>
      <w:r>
        <w:rPr>
          <w:rFonts w:ascii="Times New Roman" w:hAnsi="Times New Roman"/>
          <w:sz w:val="28"/>
          <w:szCs w:val="28"/>
        </w:rPr>
        <w:t xml:space="preserve">оятельно с привлечением органов </w:t>
      </w:r>
      <w:r w:rsidRPr="00F55CDF">
        <w:rPr>
          <w:rFonts w:ascii="Times New Roman" w:hAnsi="Times New Roman"/>
          <w:sz w:val="28"/>
          <w:szCs w:val="28"/>
        </w:rPr>
        <w:t xml:space="preserve">самоуправления (Педагогический совет, </w:t>
      </w:r>
      <w:r>
        <w:rPr>
          <w:rFonts w:ascii="Times New Roman" w:hAnsi="Times New Roman"/>
          <w:sz w:val="28"/>
          <w:szCs w:val="28"/>
        </w:rPr>
        <w:t>?</w:t>
      </w:r>
      <w:r w:rsidRPr="00F55CDF">
        <w:rPr>
          <w:rFonts w:ascii="Times New Roman" w:hAnsi="Times New Roman"/>
          <w:i/>
          <w:sz w:val="28"/>
          <w:szCs w:val="28"/>
        </w:rPr>
        <w:t>Управляющий совет</w:t>
      </w:r>
      <w:r w:rsidRPr="00F55CDF">
        <w:rPr>
          <w:rFonts w:ascii="Times New Roman" w:hAnsi="Times New Roman"/>
          <w:sz w:val="28"/>
          <w:szCs w:val="28"/>
        </w:rPr>
        <w:t xml:space="preserve">, Совет  школьников), </w:t>
      </w:r>
      <w:r>
        <w:rPr>
          <w:rFonts w:ascii="Times New Roman" w:hAnsi="Times New Roman"/>
          <w:sz w:val="28"/>
          <w:szCs w:val="28"/>
        </w:rPr>
        <w:t xml:space="preserve">обеспечивающих государственно </w:t>
      </w:r>
      <w:r w:rsidRPr="00F55CDF">
        <w:rPr>
          <w:rFonts w:ascii="Times New Roman" w:hAnsi="Times New Roman"/>
          <w:sz w:val="28"/>
          <w:szCs w:val="28"/>
        </w:rPr>
        <w:t>общественный характер управления образовательной организацией.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Содержание ООП НОО отражает требования ФГОС НОО и содержит три основных: целевой, со</w:t>
      </w:r>
      <w:r>
        <w:rPr>
          <w:rFonts w:ascii="Times New Roman" w:hAnsi="Times New Roman"/>
          <w:sz w:val="28"/>
          <w:szCs w:val="28"/>
        </w:rPr>
        <w:t xml:space="preserve">держательный и организационный. </w:t>
      </w:r>
      <w:r w:rsidRPr="00F55CDF">
        <w:rPr>
          <w:rFonts w:ascii="Times New Roman" w:hAnsi="Times New Roman"/>
          <w:sz w:val="28"/>
          <w:szCs w:val="28"/>
        </w:rPr>
        <w:t>Образовательная организация, реализующая ос</w:t>
      </w:r>
      <w:r>
        <w:rPr>
          <w:rFonts w:ascii="Times New Roman" w:hAnsi="Times New Roman"/>
          <w:sz w:val="28"/>
          <w:szCs w:val="28"/>
        </w:rPr>
        <w:t xml:space="preserve">новную образовательную </w:t>
      </w:r>
      <w:r w:rsidRPr="00F55CDF">
        <w:rPr>
          <w:rFonts w:ascii="Times New Roman" w:hAnsi="Times New Roman"/>
          <w:sz w:val="28"/>
          <w:szCs w:val="28"/>
        </w:rPr>
        <w:t>программу начального общего образования, обязана обеспечить ознакомление обучающихся и их родителей (законных представителей) как участников образовательных отношений: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уставом и другими</w:t>
      </w:r>
      <w:r>
        <w:rPr>
          <w:rFonts w:ascii="Times New Roman" w:hAnsi="Times New Roman"/>
          <w:sz w:val="28"/>
          <w:szCs w:val="28"/>
        </w:rPr>
        <w:t xml:space="preserve"> документами, регламентирующими </w:t>
      </w:r>
      <w:r w:rsidRPr="00F55CDF">
        <w:rPr>
          <w:rFonts w:ascii="Times New Roman" w:hAnsi="Times New Roman"/>
          <w:sz w:val="28"/>
          <w:szCs w:val="28"/>
        </w:rPr>
        <w:t>осуществление образовательной деят</w:t>
      </w:r>
      <w:r>
        <w:rPr>
          <w:rFonts w:ascii="Times New Roman" w:hAnsi="Times New Roman"/>
          <w:sz w:val="28"/>
          <w:szCs w:val="28"/>
        </w:rPr>
        <w:t xml:space="preserve">ельности в этой образовательной </w:t>
      </w:r>
      <w:r w:rsidRPr="00F55CDF">
        <w:rPr>
          <w:rFonts w:ascii="Times New Roman" w:hAnsi="Times New Roman"/>
          <w:sz w:val="28"/>
          <w:szCs w:val="28"/>
        </w:rPr>
        <w:t>организации;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с их правами и обязанностями в </w:t>
      </w:r>
      <w:r>
        <w:rPr>
          <w:rFonts w:ascii="Times New Roman" w:hAnsi="Times New Roman"/>
          <w:sz w:val="28"/>
          <w:szCs w:val="28"/>
        </w:rPr>
        <w:t xml:space="preserve">части формирования и реализации </w:t>
      </w:r>
      <w:r w:rsidRPr="00F55CDF">
        <w:rPr>
          <w:rFonts w:ascii="Times New Roman" w:hAnsi="Times New Roman"/>
          <w:sz w:val="28"/>
          <w:szCs w:val="28"/>
        </w:rPr>
        <w:t>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образования, </w:t>
      </w:r>
      <w:r w:rsidRPr="00F55CDF">
        <w:rPr>
          <w:rFonts w:ascii="Times New Roman" w:hAnsi="Times New Roman"/>
          <w:sz w:val="28"/>
          <w:szCs w:val="28"/>
        </w:rPr>
        <w:t>установленными законодательством Российской Федерации и ус</w:t>
      </w:r>
      <w:r>
        <w:rPr>
          <w:rFonts w:ascii="Times New Roman" w:hAnsi="Times New Roman"/>
          <w:sz w:val="28"/>
          <w:szCs w:val="28"/>
        </w:rPr>
        <w:t xml:space="preserve">тавом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КГОБУ  школа-интернат</w:t>
      </w:r>
      <w:r w:rsidRPr="00F55CDF">
        <w:rPr>
          <w:rFonts w:ascii="Times New Roman" w:hAnsi="Times New Roman"/>
          <w:sz w:val="28"/>
          <w:szCs w:val="28"/>
        </w:rPr>
        <w:t>, реали</w:t>
      </w:r>
      <w:r>
        <w:rPr>
          <w:rFonts w:ascii="Times New Roman" w:hAnsi="Times New Roman"/>
          <w:sz w:val="28"/>
          <w:szCs w:val="28"/>
        </w:rPr>
        <w:t xml:space="preserve">зующая основную образовательную </w:t>
      </w:r>
      <w:r w:rsidRPr="00F55CDF">
        <w:rPr>
          <w:rFonts w:ascii="Times New Roman" w:hAnsi="Times New Roman"/>
          <w:sz w:val="28"/>
          <w:szCs w:val="28"/>
        </w:rPr>
        <w:t xml:space="preserve">программу </w:t>
      </w:r>
      <w:r w:rsidRPr="00197B24">
        <w:rPr>
          <w:rFonts w:ascii="Times New Roman" w:hAnsi="Times New Roman"/>
          <w:sz w:val="28"/>
          <w:szCs w:val="28"/>
        </w:rPr>
        <w:t>начального общего</w:t>
      </w:r>
      <w:r w:rsidRPr="00F55CDF">
        <w:rPr>
          <w:rFonts w:ascii="Times New Roman" w:hAnsi="Times New Roman"/>
          <w:sz w:val="28"/>
          <w:szCs w:val="28"/>
        </w:rPr>
        <w:t xml:space="preserve"> образования, обеспечивает ознакомление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обучающихся и их родителей (законных</w:t>
      </w:r>
      <w:r>
        <w:rPr>
          <w:rFonts w:ascii="Times New Roman" w:hAnsi="Times New Roman"/>
          <w:sz w:val="28"/>
          <w:szCs w:val="28"/>
        </w:rPr>
        <w:t xml:space="preserve"> представителей) как участников </w:t>
      </w:r>
      <w:r w:rsidRPr="00F55CDF">
        <w:rPr>
          <w:rFonts w:ascii="Times New Roman" w:hAnsi="Times New Roman"/>
          <w:sz w:val="28"/>
          <w:szCs w:val="28"/>
        </w:rPr>
        <w:t>образовательных отношений: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уставом и другими</w:t>
      </w:r>
      <w:r>
        <w:rPr>
          <w:rFonts w:ascii="Times New Roman" w:hAnsi="Times New Roman"/>
          <w:sz w:val="28"/>
          <w:szCs w:val="28"/>
        </w:rPr>
        <w:t xml:space="preserve"> документами, регламентирующими </w:t>
      </w:r>
      <w:r w:rsidRPr="00F55CDF">
        <w:rPr>
          <w:rFonts w:ascii="Times New Roman" w:hAnsi="Times New Roman"/>
          <w:sz w:val="28"/>
          <w:szCs w:val="28"/>
        </w:rPr>
        <w:t>осуществление образовательной деят</w:t>
      </w:r>
      <w:r>
        <w:rPr>
          <w:rFonts w:ascii="Times New Roman" w:hAnsi="Times New Roman"/>
          <w:sz w:val="28"/>
          <w:szCs w:val="28"/>
        </w:rPr>
        <w:t xml:space="preserve">ельности в этой образовательной </w:t>
      </w:r>
      <w:r w:rsidRPr="00F55CDF">
        <w:rPr>
          <w:rFonts w:ascii="Times New Roman" w:hAnsi="Times New Roman"/>
          <w:sz w:val="28"/>
          <w:szCs w:val="28"/>
        </w:rPr>
        <w:t>организации;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с их правами и обязанностями в </w:t>
      </w:r>
      <w:r>
        <w:rPr>
          <w:rFonts w:ascii="Times New Roman" w:hAnsi="Times New Roman"/>
          <w:sz w:val="28"/>
          <w:szCs w:val="28"/>
        </w:rPr>
        <w:t xml:space="preserve">части формирования и реализации </w:t>
      </w:r>
      <w:r w:rsidRPr="00F55CDF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</w:t>
      </w:r>
      <w:r>
        <w:rPr>
          <w:rFonts w:ascii="Times New Roman" w:hAnsi="Times New Roman"/>
          <w:sz w:val="28"/>
          <w:szCs w:val="28"/>
        </w:rPr>
        <w:t xml:space="preserve">азования, </w:t>
      </w:r>
      <w:r w:rsidRPr="00F55CDF">
        <w:rPr>
          <w:rFonts w:ascii="Times New Roman" w:hAnsi="Times New Roman"/>
          <w:sz w:val="28"/>
          <w:szCs w:val="28"/>
        </w:rPr>
        <w:t>установленными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 и уставом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Права и обязанности родителей (законны</w:t>
      </w:r>
      <w:r>
        <w:rPr>
          <w:rFonts w:ascii="Times New Roman" w:hAnsi="Times New Roman"/>
          <w:sz w:val="28"/>
          <w:szCs w:val="28"/>
        </w:rPr>
        <w:t xml:space="preserve">х представителей) обучающихся в </w:t>
      </w:r>
      <w:r w:rsidRPr="00F55CDF">
        <w:rPr>
          <w:rFonts w:ascii="Times New Roman" w:hAnsi="Times New Roman"/>
          <w:sz w:val="28"/>
          <w:szCs w:val="28"/>
        </w:rPr>
        <w:t>части, касающейся участия в формирован</w:t>
      </w:r>
      <w:r>
        <w:rPr>
          <w:rFonts w:ascii="Times New Roman" w:hAnsi="Times New Roman"/>
          <w:sz w:val="28"/>
          <w:szCs w:val="28"/>
        </w:rPr>
        <w:t xml:space="preserve">ии и обеспечении освоения всеми </w:t>
      </w:r>
      <w:r w:rsidRPr="00F55CDF">
        <w:rPr>
          <w:rFonts w:ascii="Times New Roman" w:hAnsi="Times New Roman"/>
          <w:sz w:val="28"/>
          <w:szCs w:val="28"/>
        </w:rPr>
        <w:t xml:space="preserve">детьми основной образовательной </w:t>
      </w:r>
      <w:r>
        <w:rPr>
          <w:rFonts w:ascii="Times New Roman" w:hAnsi="Times New Roman"/>
          <w:sz w:val="28"/>
          <w:szCs w:val="28"/>
        </w:rPr>
        <w:t xml:space="preserve">программы, могут закрепляться в </w:t>
      </w:r>
      <w:r w:rsidRPr="00F55CDF">
        <w:rPr>
          <w:rFonts w:ascii="Times New Roman" w:hAnsi="Times New Roman"/>
          <w:sz w:val="28"/>
          <w:szCs w:val="28"/>
        </w:rPr>
        <w:t>заключенном между ними и образов</w:t>
      </w:r>
      <w:r>
        <w:rPr>
          <w:rFonts w:ascii="Times New Roman" w:hAnsi="Times New Roman"/>
          <w:sz w:val="28"/>
          <w:szCs w:val="28"/>
        </w:rPr>
        <w:t xml:space="preserve">ательной организацией договоре, </w:t>
      </w:r>
      <w:r w:rsidRPr="00F55CDF">
        <w:rPr>
          <w:rFonts w:ascii="Times New Roman" w:hAnsi="Times New Roman"/>
          <w:sz w:val="28"/>
          <w:szCs w:val="28"/>
        </w:rPr>
        <w:t>отражающем ответственность субъектов образования за конечные результаты освоения осн</w:t>
      </w:r>
      <w:r>
        <w:rPr>
          <w:rFonts w:ascii="Times New Roman" w:hAnsi="Times New Roman"/>
          <w:sz w:val="28"/>
          <w:szCs w:val="28"/>
        </w:rPr>
        <w:t>овной образовательной программы.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 ЦЕЛЕВОЙ РАЗДЕЛ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EA2E3F" w:rsidRPr="00521FC5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Цель реализации</w:t>
      </w:r>
      <w:r w:rsidRPr="00F55CDF">
        <w:rPr>
          <w:rFonts w:ascii="Times New Roman" w:hAnsi="Times New Roman"/>
          <w:sz w:val="28"/>
          <w:szCs w:val="28"/>
        </w:rPr>
        <w:t xml:space="preserve"> основной образовательной программы </w:t>
      </w:r>
      <w:r w:rsidRPr="00197B24">
        <w:rPr>
          <w:rFonts w:ascii="Times New Roman" w:hAnsi="Times New Roman"/>
          <w:sz w:val="28"/>
          <w:szCs w:val="28"/>
        </w:rPr>
        <w:t>начального о</w:t>
      </w:r>
      <w:r>
        <w:rPr>
          <w:rFonts w:ascii="Times New Roman" w:hAnsi="Times New Roman"/>
          <w:sz w:val="28"/>
          <w:szCs w:val="28"/>
        </w:rPr>
        <w:t xml:space="preserve">бщего </w:t>
      </w:r>
      <w:r w:rsidRPr="00F55CDF">
        <w:rPr>
          <w:rFonts w:ascii="Times New Roman" w:hAnsi="Times New Roman"/>
          <w:sz w:val="28"/>
          <w:szCs w:val="28"/>
        </w:rPr>
        <w:t>образования — обеспечение выполнения требований ФГОС НОО.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Достижение поставленной цели при разработке и реализации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образовательной программы начального общего образования КГОБУ  школа-интернат </w:t>
      </w:r>
      <w:r w:rsidRPr="00F55CDF">
        <w:rPr>
          <w:rFonts w:ascii="Times New Roman" w:hAnsi="Times New Roman"/>
          <w:b/>
          <w:sz w:val="28"/>
          <w:szCs w:val="28"/>
        </w:rPr>
        <w:t>предусматривает решение следующих основных задач: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>– формирование общей культуры, духовно­нравственное,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гражданское, социальное, личностное и интеллектуальное развитие,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творческих способностей, сохранение и укрепление здоровья;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5CDF">
        <w:rPr>
          <w:rFonts w:ascii="Times New Roman" w:hAnsi="Times New Roman"/>
          <w:sz w:val="28"/>
          <w:szCs w:val="28"/>
        </w:rPr>
        <w:t>– обеспечение планируемых результатов по освоению выпускником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целевых установок, приобретению знаний, умений, навыков, компетенций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компетентностей, определяемых личностными, семейными, общественными,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становление и развитие личности в её индивидуальности,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самобытности, уникальности и неповторимости;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обеспечение преемственности начального общего и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достижение планируемых результатов освоения основной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образовательной программы начального общего образования 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обучающимися, в том числе детьми с ограниченными возможностями здоровья (далее - дети с ОВЗ);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обеспечение доступности получения качественного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общего образования;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выявление и развитие способностей обучающихся, в том числе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организация интеллектуальных и творческих соревнований,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научно­технического творчества и проектно­исследовательской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участие обучающихся, их родителей (законных представителей),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педагогических работников и общественности в проектировании и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школьной социальной среды;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использование в образовательной деятельности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образовательных технологий деятельностного типа;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предоставление обучающимся возможности для эффективной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самостоятельной работы;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включение обучающихся в процессы познания и 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внешкольной социальной среды (села, края).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55CDF">
        <w:rPr>
          <w:rFonts w:ascii="Times New Roman" w:hAnsi="Times New Roman"/>
          <w:b/>
          <w:sz w:val="28"/>
          <w:szCs w:val="28"/>
        </w:rPr>
        <w:t>Основные принципы построения программы</w:t>
      </w:r>
      <w:r w:rsidRPr="00F55CDF">
        <w:rPr>
          <w:rFonts w:ascii="Times New Roman" w:hAnsi="Times New Roman"/>
          <w:sz w:val="28"/>
          <w:szCs w:val="28"/>
        </w:rPr>
        <w:t>: основные принципы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дидактики; гуманизация и культуросообразность; целостность и вариативность; индивидуализация и дифференциация; преемственность; системность; открытость; творческая активность личности.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55CDF">
        <w:rPr>
          <w:rFonts w:ascii="Times New Roman" w:hAnsi="Times New Roman"/>
          <w:b/>
          <w:sz w:val="28"/>
          <w:szCs w:val="28"/>
        </w:rPr>
        <w:t>В основе реализации основной образовательной программы лежит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 xml:space="preserve">системно­деятельностный подход, </w:t>
      </w:r>
      <w:r w:rsidRPr="00F55CDF">
        <w:rPr>
          <w:rFonts w:ascii="Times New Roman" w:hAnsi="Times New Roman"/>
          <w:sz w:val="28"/>
          <w:szCs w:val="28"/>
        </w:rPr>
        <w:t>который предполагает: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воспитание и развитие качеств личности, отвечающих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информационного общества, инновационной экономики, задачам построения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российского гражданского общества на основе принципов толерантности,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диалога культур и уважения его многонационального, полилингвального,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поликультурного и поликонфессионального состава;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переход к стратегии социального проектирования и конструирования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 основе разработки содержания и технологий образования, определяющих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пути и способы достижения социально желаемого уровня (результата)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личностного и познавательного развития 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ориентацию на достижение цели и основного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образования — развитие личности обучающегося на основе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универсальных учебных действий, познания и освоения мира;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признание решающей роли содержания образования, способов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организации образовательной деятельности и учебного сотрудничества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достижении целей личностного и социального развития 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учёт индивидуальных возрастных, психологических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физиологических особенностей обучающихся, роли и значения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 и форм общения при определении  образовательно­воспитательных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целей и путей их достижения;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обеспечение преемственности дошкольного, начального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основного общего, среднего общего и профессионального образования;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разнообразие индивидуальных образовательных траекторий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индивидуального развития каждого обучающегося (в том числе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проявивших выдающиеся способности, и детей с ОВЗ 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b/>
          <w:sz w:val="28"/>
          <w:szCs w:val="28"/>
        </w:rPr>
        <w:t>Состав участников образовательных отношений.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 соответствии со Стандартом и Федеральным законом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Федерации от 29 декабря 2012г. №273-ФЗ «Об образовании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Федерации», участниками образовательных отношений являются учащиеся (или обучающиеся), родители (законные пр</w:t>
      </w:r>
      <w:r>
        <w:rPr>
          <w:rFonts w:ascii="Times New Roman" w:hAnsi="Times New Roman"/>
          <w:sz w:val="28"/>
          <w:szCs w:val="28"/>
        </w:rPr>
        <w:t xml:space="preserve">едставители) </w:t>
      </w:r>
      <w:r w:rsidRPr="00F55CDF">
        <w:rPr>
          <w:rFonts w:ascii="Times New Roman" w:hAnsi="Times New Roman"/>
          <w:sz w:val="28"/>
          <w:szCs w:val="28"/>
        </w:rPr>
        <w:t>несовершеннолетних обучающихся, педагогические работники и их представители, организации, осуществляю</w:t>
      </w:r>
      <w:r>
        <w:rPr>
          <w:rFonts w:ascii="Times New Roman" w:hAnsi="Times New Roman"/>
          <w:sz w:val="28"/>
          <w:szCs w:val="28"/>
        </w:rPr>
        <w:t xml:space="preserve">щие образовательную </w:t>
      </w:r>
      <w:r w:rsidRPr="00F55CDF">
        <w:rPr>
          <w:rFonts w:ascii="Times New Roman" w:hAnsi="Times New Roman"/>
          <w:sz w:val="28"/>
          <w:szCs w:val="28"/>
        </w:rPr>
        <w:t>деятельность.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Школа-интернат  обеспечивает ознакомление обучающихся и их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(законных представителей) как участников образовательных отношений: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уставом и другими документами, регламентирующими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осуществление образовательной деятельности в школе-интернате;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их правами и обязанностями в части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Pr="00521FC5">
        <w:rPr>
          <w:rFonts w:ascii="Times New Roman" w:hAnsi="Times New Roman"/>
          <w:sz w:val="28"/>
          <w:szCs w:val="28"/>
        </w:rPr>
        <w:t>начального о</w:t>
      </w:r>
      <w:r w:rsidRPr="00F55CDF">
        <w:rPr>
          <w:rFonts w:ascii="Times New Roman" w:hAnsi="Times New Roman"/>
          <w:sz w:val="28"/>
          <w:szCs w:val="28"/>
        </w:rPr>
        <w:t>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установленными законодательством Российской Федерации и уставом школы-интерната.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Общая характеристика основной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1FC5">
        <w:rPr>
          <w:rFonts w:ascii="Times New Roman" w:hAnsi="Times New Roman"/>
          <w:b/>
          <w:sz w:val="28"/>
          <w:szCs w:val="28"/>
        </w:rPr>
        <w:t xml:space="preserve">начального </w:t>
      </w:r>
      <w:r w:rsidRPr="00F55CDF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>Основная образовательная программа формируется с учётом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уровня начального общего образования как фундамента всего последующего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обучения. Начальная школа — особый этап в жизни ребёнка, связанный: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– с изменением при поступлении в школу ведущей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ребёнка — с переходом к учебной деятельности (при сохранении значимости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игровой), имеющей общественный характер и являющейся социальной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содержанию;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освоением новой социальной позиции, расширением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взаимодействия ребёнка с окружающим миром, развитием потребностей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общении, познании, социальном признании и самовыражении;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принятием и освоением ребёнком новой социальной роли ученика,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выражающейся в формировании внутренней позиции школьника,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определяющей новый образ школьной жизни и перспективы личностного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познавательного развития;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формированием у школьника основ умения учиться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осуществлять её контроль и оценку; взаимодействовать с учителем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сверстниками в учебной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изменением при этом самооценки ребёнка, которая 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черты адекватности и рефлексивности;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моральным развитием, которое существенным образом связано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характером сотрудничества со взрослыми и сверстниками, общением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межличностными отношениями дружбы, становлением основ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идентичности и мировоззрения.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Учитываются также характерные для младшего школьного возраста (от 6,5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 11 лет):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центральные психологические новообразования, формируемые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данном уровне образования: словесно­логическое мышление, произвольная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знаково­символическое мышление, осуществляемое как моделирование существенных связей и отношений объектов;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целенаправленной и мотивированной 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обучающегося, направленной на овладение учебной деятельностью, основой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которой выступает формирование устойчивой системы учебно­познавательных и социальных мотивов и личностного смысла учения.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</w:t>
      </w:r>
      <w:r>
        <w:rPr>
          <w:rFonts w:ascii="Times New Roman" w:hAnsi="Times New Roman"/>
          <w:sz w:val="28"/>
          <w:szCs w:val="28"/>
        </w:rPr>
        <w:t>, моторике и т.</w:t>
      </w:r>
      <w:r w:rsidRPr="00F55CDF">
        <w:rPr>
          <w:rFonts w:ascii="Times New Roman" w:hAnsi="Times New Roman"/>
          <w:sz w:val="28"/>
          <w:szCs w:val="28"/>
        </w:rPr>
        <w:t>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При этом успешность и своевременность формирования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новообразований познавательной сферы, качеств и свойств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 Планируемые результаты освоения обучающимися основной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Планируемые результаты освоения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 (далее — планируемые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выявление всех составляющих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результатов, подлежащих формированию и оценке.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>Планируемые результаты: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обеспечивают связь между требованиями Стандарта,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деятельностью и системой оценки результатов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образования, уточняя 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являются содержательной и критериальной основой для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программ учебных предметов, курсов, учебно­методической литературы, а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также для системы оценки качества освоения обучающимися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образовательной </w:t>
      </w:r>
      <w:r w:rsidRPr="003C6AC6">
        <w:rPr>
          <w:rFonts w:ascii="Times New Roman" w:hAnsi="Times New Roman"/>
          <w:sz w:val="28"/>
          <w:szCs w:val="28"/>
        </w:rPr>
        <w:t>программы начального общего</w:t>
      </w:r>
      <w:r w:rsidRPr="00F55CDF">
        <w:rPr>
          <w:rFonts w:ascii="Times New Roman" w:hAnsi="Times New Roman"/>
          <w:sz w:val="28"/>
          <w:szCs w:val="28"/>
        </w:rPr>
        <w:t xml:space="preserve"> образования.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В соответствии с системно­деятельностным подходом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планируемых результатов описывает и характеризует обобщённые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 с учебным материалом, позволяющие обучающимся успешно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учебные и учебно­практические задачи, в том числе задачи, направленные на отработку теоретических моделей и понятий, и задачи, по возможности  максимально приближенные к реальным жизненным ситуациям.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Таким образом, система планируемых результатов даёт представление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том, какими именно действиями – познавательными, личностными,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регулятивными, коммуникативными, преломлёнными через специфику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содержания того или иного предмета – овладеют обучающиеся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деятельности. В системе планируемых результатов 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выделяется учебный материал, имеющий опорный характер, т. е. 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основой для последующего обучения.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55CDF">
        <w:rPr>
          <w:rFonts w:ascii="Times New Roman" w:hAnsi="Times New Roman"/>
          <w:b/>
          <w:sz w:val="28"/>
          <w:szCs w:val="28"/>
        </w:rPr>
        <w:t>Структура планируемых результатов</w:t>
      </w:r>
      <w:r w:rsidRPr="00F55CDF">
        <w:rPr>
          <w:rFonts w:ascii="Times New Roman" w:hAnsi="Times New Roman"/>
          <w:sz w:val="28"/>
          <w:szCs w:val="28"/>
        </w:rPr>
        <w:t xml:space="preserve"> учитывает необходимость: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определения динамики развития обучающихся на основе 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достигнутого уровня развития и ближайшей перспективы — зоны ближайшего развития ребёнка;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определения возможностей овладения обучающимися учебными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действиями на уровне, соответствующем зоне ближайшего развития,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отношении знаний, расширяющих и углубляющих систему оп</w:t>
      </w:r>
      <w:r>
        <w:rPr>
          <w:rFonts w:ascii="Times New Roman" w:hAnsi="Times New Roman"/>
          <w:sz w:val="28"/>
          <w:szCs w:val="28"/>
        </w:rPr>
        <w:t xml:space="preserve">орных знаний, </w:t>
      </w:r>
      <w:r w:rsidRPr="00F55CDF">
        <w:rPr>
          <w:rFonts w:ascii="Times New Roman" w:hAnsi="Times New Roman"/>
          <w:sz w:val="28"/>
          <w:szCs w:val="28"/>
        </w:rPr>
        <w:t>а  также знаний и умений, являющихся подготовительны</w:t>
      </w:r>
      <w:r>
        <w:rPr>
          <w:rFonts w:ascii="Times New Roman" w:hAnsi="Times New Roman"/>
          <w:sz w:val="28"/>
          <w:szCs w:val="28"/>
        </w:rPr>
        <w:t xml:space="preserve">ми для данного </w:t>
      </w:r>
      <w:r w:rsidRPr="00F55CDF">
        <w:rPr>
          <w:rFonts w:ascii="Times New Roman" w:hAnsi="Times New Roman"/>
          <w:sz w:val="28"/>
          <w:szCs w:val="28"/>
        </w:rPr>
        <w:t>предмета;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выделения основных направлений оценочной деятельности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оценки результатов деятельности систем образования различного уровня,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педагогов,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Планируемые предметные результаты, приводятся в двух блоках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каждому разделу учебной программы. Они ориентируют в том, какой уровень освоения опорного учебного материала ожидается от выпускников.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Первый блок «</w:t>
      </w:r>
      <w:r w:rsidRPr="00F55CDF">
        <w:rPr>
          <w:rFonts w:ascii="Times New Roman" w:hAnsi="Times New Roman"/>
          <w:b/>
          <w:sz w:val="28"/>
          <w:szCs w:val="28"/>
        </w:rPr>
        <w:t>Выпускник научится</w:t>
      </w:r>
      <w:r w:rsidRPr="00F55CDF">
        <w:rPr>
          <w:rFonts w:ascii="Times New Roman" w:hAnsi="Times New Roman"/>
          <w:sz w:val="28"/>
          <w:szCs w:val="28"/>
        </w:rPr>
        <w:t xml:space="preserve">».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Критериями отбора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 служат: их значимость для решения основных задач образования на данном уровне, необходимость для последующего обучения,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такая система знаний и учебных действий, которая, во­первых, принципиально необходима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Достижение планируемых результатов этой группы выносится на итоговую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оценку. Оценка освоения опорного материала на уровне, характеризующем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исполнительскую компетентность обучающихся, ведётся с помощью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базового уровня, а на уровне действий, соответствующих зоне ближайшего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развития, — с помощью заданий повышенного уровня. Успешное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обучающимися заданий базового уровня служит единственным основанием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положительного решения вопроса о возможности перехода на следующий уровень обучения.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Цели, характеризующие систему учебных действий в отношении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умений, навыков, расширяющих и углубляющих опорную систему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выступающих как пропедевтика для дальнейшего изучения данного предмета.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Планируемые результаты, описывающие указанную группу целей, приводятся в блоках «</w:t>
      </w: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Pr="00F55CDF">
        <w:rPr>
          <w:rFonts w:ascii="Times New Roman" w:hAnsi="Times New Roman"/>
          <w:sz w:val="28"/>
          <w:szCs w:val="28"/>
        </w:rPr>
        <w:t>» к каждому разделу программы учебного предмета и выделяются курсивом.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 Оценка достижения этих целей ведётся 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Основные цели такого включения — предоставить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невыполнение обучающимися заданий, с помощью которых ведётся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достижения планируемых результатов этой группы, не является препятствием для перехода на следующий уровень обучения. 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(в форме портфеля достижений) и учитывать при определении итоговой оценки.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Подобная структура представления планируемых результатов подчёркивает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тот факт, что при организации образовательной деятельности, направленной на реализацию и достижение планируемых результатов, от учителя требуется использование таких педагогических технологий, которые основаны </w:t>
      </w:r>
      <w:r w:rsidRPr="00F55CDF">
        <w:rPr>
          <w:rFonts w:ascii="Times New Roman" w:hAnsi="Times New Roman"/>
          <w:b/>
          <w:sz w:val="28"/>
          <w:szCs w:val="28"/>
        </w:rPr>
        <w:t>на дифференциации требований</w:t>
      </w:r>
      <w:r w:rsidRPr="00F55CDF">
        <w:rPr>
          <w:rFonts w:ascii="Times New Roman" w:hAnsi="Times New Roman"/>
          <w:sz w:val="28"/>
          <w:szCs w:val="28"/>
        </w:rPr>
        <w:t xml:space="preserve"> к подготовке обучающихся.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>При получении начального общего образования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планируемые результаты освоения: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5CDF">
        <w:rPr>
          <w:rFonts w:ascii="Times New Roman" w:hAnsi="Times New Roman"/>
          <w:sz w:val="28"/>
          <w:szCs w:val="28"/>
        </w:rPr>
        <w:t>– междисциплинарной программы «Формирование универсальных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учебных действий», а также её разделов «Чтение. Работа с текстом»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«Формирование ИКТ­компетентности обучающихся»;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>– программ по всем учебным предметам.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В данном разделе основной образовательной программы приводятся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планируемые результаты освоения всех обязательных учебных предметов при </w:t>
      </w:r>
      <w:r>
        <w:rPr>
          <w:rFonts w:ascii="Times New Roman" w:hAnsi="Times New Roman"/>
          <w:sz w:val="28"/>
          <w:szCs w:val="28"/>
        </w:rPr>
        <w:t xml:space="preserve">получении </w:t>
      </w:r>
      <w:r w:rsidRPr="003C6AC6">
        <w:rPr>
          <w:rFonts w:ascii="Times New Roman" w:hAnsi="Times New Roman"/>
          <w:sz w:val="28"/>
          <w:szCs w:val="28"/>
        </w:rPr>
        <w:t>начального о</w:t>
      </w:r>
      <w:r w:rsidRPr="00F55CDF">
        <w:rPr>
          <w:rFonts w:ascii="Times New Roman" w:hAnsi="Times New Roman"/>
          <w:sz w:val="28"/>
          <w:szCs w:val="28"/>
        </w:rPr>
        <w:t>бщего образования.</w:t>
      </w:r>
    </w:p>
    <w:p w:rsidR="00EA2E3F" w:rsidRPr="003837B5" w:rsidRDefault="00EA2E3F" w:rsidP="003C6AC6">
      <w:pPr>
        <w:spacing w:line="360" w:lineRule="auto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1.2.1. Формирование универсальных учебных действий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(личностные и </w:t>
      </w:r>
      <w:r w:rsidRPr="00F55CDF">
        <w:rPr>
          <w:rFonts w:ascii="Times New Roman" w:hAnsi="Times New Roman"/>
          <w:sz w:val="28"/>
          <w:szCs w:val="28"/>
        </w:rPr>
        <w:t>метапредметные результаты)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EA2E3F" w:rsidRPr="003C6AC6" w:rsidRDefault="00EA2E3F" w:rsidP="003C6AC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Pr="00F55CDF">
        <w:rPr>
          <w:rFonts w:ascii="Times New Roman" w:hAnsi="Times New Roman"/>
          <w:b/>
          <w:sz w:val="28"/>
          <w:szCs w:val="28"/>
        </w:rPr>
        <w:t>всех без исключения предметов</w:t>
      </w:r>
      <w:r w:rsidRPr="00F55CDF">
        <w:rPr>
          <w:rFonts w:ascii="Times New Roman" w:hAnsi="Times New Roman"/>
          <w:sz w:val="28"/>
          <w:szCs w:val="28"/>
        </w:rPr>
        <w:t xml:space="preserve"> при получении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AC6">
        <w:rPr>
          <w:rFonts w:ascii="Times New Roman" w:hAnsi="Times New Roman"/>
          <w:sz w:val="28"/>
          <w:szCs w:val="28"/>
        </w:rPr>
        <w:t xml:space="preserve">начального </w:t>
      </w:r>
      <w:r w:rsidRPr="00F55CDF">
        <w:rPr>
          <w:rFonts w:ascii="Times New Roman" w:hAnsi="Times New Roman"/>
          <w:i/>
          <w:sz w:val="28"/>
          <w:szCs w:val="28"/>
        </w:rPr>
        <w:t>о</w:t>
      </w:r>
      <w:r w:rsidRPr="00F55CDF">
        <w:rPr>
          <w:rFonts w:ascii="Times New Roman" w:hAnsi="Times New Roman"/>
          <w:sz w:val="28"/>
          <w:szCs w:val="28"/>
        </w:rPr>
        <w:t>бщего образования у выпускников будут сформированы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личностные, регулятивные, познавательные </w:t>
      </w:r>
      <w:r>
        <w:rPr>
          <w:rFonts w:ascii="Times New Roman" w:hAnsi="Times New Roman"/>
          <w:sz w:val="28"/>
          <w:szCs w:val="28"/>
        </w:rPr>
        <w:t xml:space="preserve">и коммуникативные </w:t>
      </w:r>
      <w:r w:rsidRPr="00F55CDF">
        <w:rPr>
          <w:rFonts w:ascii="Times New Roman" w:hAnsi="Times New Roman"/>
          <w:sz w:val="28"/>
          <w:szCs w:val="28"/>
        </w:rPr>
        <w:t>универсальные учебные действия как основа умения учиться.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55CDF">
        <w:rPr>
          <w:rFonts w:ascii="Times New Roman" w:hAnsi="Times New Roman"/>
          <w:b/>
          <w:sz w:val="28"/>
          <w:szCs w:val="28"/>
        </w:rPr>
        <w:t>Личностные универсальные учебные действия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У выпускника будут сформированы: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55CDF">
        <w:rPr>
          <w:rFonts w:ascii="Times New Roman" w:hAnsi="Times New Roman"/>
          <w:sz w:val="28"/>
          <w:szCs w:val="28"/>
        </w:rPr>
        <w:t>внутренняя позиция школьника на уровне положительного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отношения к школе, ориентации на содержательные моменты школьной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действительности и принятия образца «хорошего ученика»;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широкая мотивационная основа учебной деятельности, включающая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социальные, учебно­познавательные и внешние мотивы;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учебно­познавательный интерес к новому учебному материалу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способам решения новой задачи;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ориентация на понимание причин успеха в учебной деятельности,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том числе на самоанализ и самоконтроль результата, на анализ 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 требованиям конкретной задачи, на понимание оценок учителей,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товарищей, родителей и других 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способность к оценке своей учебной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основы гражданской идентичности, своей этнической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принадлежности в форме осознания «Я» как члена семьи, представителя народа, 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ориентация в нравственном содержании и смысле как 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поступков, так и поступков окружающих 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знание основных моральных норм и ориентация на их выполнение;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этических чувств — стыда, вины, совести как регуляторов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морального поведения; понимание чувств других людей и сопереживание им;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установка на здоровый образ 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основы экологической культуры: принятие ценности природного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мира, готовность следовать в своей деятельности нормам природоохранного,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нерасточительного, здоровьесберегающего поведения;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чувство прекрасного и эстетические чувства на основе знакомства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мировой и отечественной художественной культурой.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F55CDF">
        <w:rPr>
          <w:rFonts w:ascii="Times New Roman" w:hAnsi="Times New Roman"/>
          <w:b/>
          <w:i/>
          <w:sz w:val="28"/>
          <w:szCs w:val="28"/>
        </w:rPr>
        <w:t>Выпускник получит возможность для формирования: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внутренней позиции обучающегося на уровне положительного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выраженной устойчивой учебно­познавательной мотивации учения;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устойчивого учебно­познавательного интереса к новым общим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способам решения задач;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адекватного понимания причин успешности/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неуспешности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положительной адекватной дифференцированной самооценки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основе критерия успешности реализации социальной роли «хорошего ученика»;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компетентности в реализации основ гражданской идентичности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поступках и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морального сознания на конвенциональном уровне, способности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решению моральных дилемм на основе учёта позиций партнёров в общении,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ориентации на их мотивы и чувства, устойчивое следование в поведении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моральным нормам и этическим требованиям;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установки на здоровый образ жизни и реализации её в реальном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поведении и поступках;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осознанных устойчивых эстетических предпочтений и ориентации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 искусство как значимую сферу человеческой 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эмпатии как осознанного понимания чувств других людей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сопереживания им, выражающихся в поступках, направленных на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другим и обеспечение их благополучия.</w:t>
      </w:r>
    </w:p>
    <w:p w:rsidR="00EA2E3F" w:rsidRPr="00F55CDF" w:rsidRDefault="00EA2E3F" w:rsidP="003C6AC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Регулятивные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 xml:space="preserve">универсальные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 xml:space="preserve">учебные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действия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принимать и сохранять учебную задачу;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учитывать выделенные учителем ориентиры действия в новом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учебном материале в сотрудничестве с учителем;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планировать свои действия в соответствии с поставленной задачей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условиями её реализации, в том числе во внутреннем плане;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учитывать установленные правила в планировании и контроле способа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решения;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итоговый и пошаговый контроль по результату;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оценивать правильность выполнения действия на уровне адекватной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ретроспективной оценки соответствия результатов требованиям данной задачи;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адекватно воспринимать предложения и оценку учителей,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товарищей, родителей и других 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способ и результат действия;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вносить необходимые коррективы в действие после его завершения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основе его оценки и учёта характера сделанных ошибок,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предложения и оценки для создания нового, более совершенного результата,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использовать запись в цифровой форме хода и результатов решения 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собственной звучащей речи на русском, родном и иностранном языках.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 сотрудничестве с учителем ставить новые учебные задачи;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преобразовывать практическую задачу в познавательную;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проявлять познавательную инициативу в учебном сотрудничестве;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самостоятельно учитывать выделенные учителем ориентиры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новом учебном материале;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констатирующий и предвосхищающий контроль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результату и по способу действия, актуальный контроль на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произвольного внимания;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самостоятельно оценивать правильность выполнения действия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вносить необходимые коррективы в исполнение как по ходу его реализации, так </w:t>
      </w:r>
      <w:r>
        <w:rPr>
          <w:rFonts w:ascii="Times New Roman" w:hAnsi="Times New Roman"/>
          <w:sz w:val="28"/>
          <w:szCs w:val="28"/>
        </w:rPr>
        <w:t xml:space="preserve">и в </w:t>
      </w:r>
      <w:r w:rsidRPr="00F55CDF">
        <w:rPr>
          <w:rFonts w:ascii="Times New Roman" w:hAnsi="Times New Roman"/>
          <w:sz w:val="28"/>
          <w:szCs w:val="28"/>
        </w:rPr>
        <w:t>конце действия.</w:t>
      </w:r>
    </w:p>
    <w:p w:rsidR="00EA2E3F" w:rsidRPr="00F55CDF" w:rsidRDefault="00EA2E3F" w:rsidP="00A61CD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поиск необходимой информации для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учебных заданий с использованием учебной литературы, энциклопедий,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справочников (включая электронные, цифровые), в открытом информационном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пространстве, в том числе контролируемом пространстве сети Интернет;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окружающем мире и о себе самом, в том числе с помощью инструментов ИКТ;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знаково­символические средства, в том числе модели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(включая виртуальные) и схемы (включая концептуальные), для решения задач;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проявлять познавательную инициативу в учебном сотрудничестве;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строить сообщения в устной и письменной форме;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на разнообразие способов решения задач;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основам смыслового восприятия художественных и 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текстов, выделять существенную информацию из сообщений разных видов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первую очередь текстов);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анализ объектов с выделением существен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F55C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несущественных признаков;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синтез как составление целого из частей;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проводить сравнение, сериацию и классификацию по заданным критериям;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причинно­следственные связи в изучаемом круге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явлений;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строить рассуждения в форме связи простых суждений об объекте,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его строении, свойствах и связях;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обобщать, т. е. осуществлять генерализацию и выведение 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для целого ряда или класса единичных объектов, на основе 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сущностной связи;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подведение под понятие на основе распознавания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объектов, выделения существенных признаков и их синтеза;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аналогии;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владеть рядом общих приёмов решения задач.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расширенный поиск информации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ресурсов библиотек и сети Интернет;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записывать, фиксировать информацию об окружающем мире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помощью инструментов ИКТ;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и преобразовывать модели и схемы для решения задач;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осознанно и произвольно строить сообщения в устной и 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выбор наиболее эффективных способов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задач в зависимости от конкретных условий;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синтез как составление целого из частей,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 достраивая и восполняя недостающие компоненты;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сравнение, сериацию и классификацию,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 выбирая основания и критерии для указанных 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операций;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строить логическое рассуждение, включающее 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причинно­следственных связей;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произвольно и осознанно владеть общими приёмами решения задач.</w:t>
      </w:r>
    </w:p>
    <w:p w:rsidR="00EA2E3F" w:rsidRPr="00A61CD9" w:rsidRDefault="00EA2E3F" w:rsidP="00A61CD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Коммуникативные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 xml:space="preserve">универсальные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 xml:space="preserve">учебные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действия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61CD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адекватно использовать коммуникативные, прежде всего речевые,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средства для решения различных коммуникативных задач, 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допускать возможность существования у людей различных точек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зрения, в том числе не совпадающих с его собственной, и ориентироваться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позицию партнёра в общении и взаимодействии;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учитывать разные мнения и стремиться к</w:t>
      </w:r>
      <w:r>
        <w:rPr>
          <w:rFonts w:ascii="Times New Roman" w:hAnsi="Times New Roman"/>
          <w:sz w:val="28"/>
          <w:szCs w:val="28"/>
        </w:rPr>
        <w:t xml:space="preserve"> координации различны позиций в </w:t>
      </w:r>
      <w:r w:rsidRPr="00F55CDF">
        <w:rPr>
          <w:rFonts w:ascii="Times New Roman" w:hAnsi="Times New Roman"/>
          <w:sz w:val="28"/>
          <w:szCs w:val="28"/>
        </w:rPr>
        <w:t>сотрудничестве;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формулировать собственное мнение и позицию;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договариваться и приходить к общему решению в 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деятельности, в том числе в ситуации столкновения интересов;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строить понятные для партнёра высказывания, учитывающие,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партнёр знает и видит, а что нет;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задавать вопросы;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контролировать действия партнёра;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речь для регуляции своего действия;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адекватно использовать речевые средства для решения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коммуникативных задач, строить монологическое высказывание, 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диалогической формой речи.</w:t>
      </w:r>
    </w:p>
    <w:p w:rsidR="00EA2E3F" w:rsidRPr="00A61CD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CD9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учитывать и координировать в сотрудничестве позиции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людей, отличные от собственной;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учитывать разные мнения и интересы и обосновывать собственную позицию;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понимать относительность мнений и подходов к решению проблемы;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аргументировать свою позицию и координировать её с позициями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партнёров в сотрудничестве при выработке общего решения в 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продуктивно содействовать разрешению конфликтов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учёта интересов и позиций всех участников;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учётом целей коммуникации достаточно точно, последовательно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полно передавать партнёру необходимую информацию как ориентир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построения действия;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задавать вопросы, необходимые для организации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 и сотрудничества с партнёром;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взаимный контроль и оказывать в сотрудничестве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необходимую взаимопомощь;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адекватно использовать речевые средства для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решения разнообразных коммуникативных задач, планирования и регуляции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своей деятельности.</w:t>
      </w:r>
    </w:p>
    <w:p w:rsidR="00EA2E3F" w:rsidRPr="00F55CDF" w:rsidRDefault="00EA2E3F" w:rsidP="00A61CD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1.2.1.1. Чтение.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55CDF">
        <w:rPr>
          <w:rFonts w:ascii="Times New Roman" w:hAnsi="Times New Roman"/>
          <w:b/>
          <w:sz w:val="28"/>
          <w:szCs w:val="28"/>
        </w:rPr>
        <w:t>Работа с текстом (метапредметные результаты)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Pr="00F55CDF">
        <w:rPr>
          <w:rFonts w:ascii="Times New Roman" w:hAnsi="Times New Roman"/>
          <w:b/>
          <w:sz w:val="28"/>
          <w:szCs w:val="28"/>
        </w:rPr>
        <w:t>всех без исключения учебных предметов</w:t>
      </w:r>
      <w:r w:rsidRPr="00F55CDF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получении </w:t>
      </w:r>
      <w:r w:rsidRPr="00A61CD9">
        <w:rPr>
          <w:rFonts w:ascii="Times New Roman" w:hAnsi="Times New Roman"/>
          <w:sz w:val="28"/>
          <w:szCs w:val="28"/>
        </w:rPr>
        <w:t>начального</w:t>
      </w:r>
      <w:r w:rsidRPr="00F55CDF">
        <w:rPr>
          <w:rFonts w:ascii="Times New Roman" w:hAnsi="Times New Roman"/>
          <w:sz w:val="28"/>
          <w:szCs w:val="28"/>
        </w:rPr>
        <w:t xml:space="preserve"> общего образования выпускники приобретут 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навыки работы с содержащейся в текстах информацией в процессе 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соответствующих возрасту литературных, учебных, научно­познавательных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У выпускников будут развиты такие читательские действия, как поиск информации, выделение нужной для решения практической или учебной задачи 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55CDF">
        <w:rPr>
          <w:rFonts w:ascii="Times New Roman" w:hAnsi="Times New Roman"/>
          <w:b/>
          <w:sz w:val="28"/>
          <w:szCs w:val="28"/>
        </w:rPr>
        <w:t>Выпускники получат возможность</w:t>
      </w:r>
      <w:r w:rsidRPr="00F55CDF">
        <w:rPr>
          <w:rFonts w:ascii="Times New Roman" w:hAnsi="Times New Roman"/>
          <w:sz w:val="28"/>
          <w:szCs w:val="28"/>
        </w:rPr>
        <w:t xml:space="preserve"> научиться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организовывать поиск информации. Они приобретут первичный 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критического отношения к получаемой информации, сопоставления ее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информацией из других источников и имеющимся жизненным опытом.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Работа с текстом: поиск информации и понимание прочитанного</w:t>
      </w:r>
    </w:p>
    <w:p w:rsidR="00EA2E3F" w:rsidRPr="00A61CD9" w:rsidRDefault="00EA2E3F" w:rsidP="00C302F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Выпускник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научится: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находить в тексте конкретные сведения, факты, заданные в явном виде;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F55CDF">
        <w:rPr>
          <w:rFonts w:ascii="Times New Roman" w:hAnsi="Times New Roman"/>
          <w:sz w:val="28"/>
          <w:szCs w:val="28"/>
        </w:rPr>
        <w:t>– определять тему и главную мысль текста;</w:t>
      </w:r>
    </w:p>
    <w:p w:rsidR="00EA2E3F" w:rsidRDefault="00EA2E3F" w:rsidP="00C302F9">
      <w:pPr>
        <w:spacing w:line="360" w:lineRule="auto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делить тексты на смысловые части, составлять план текста;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вычленять содержащиеся в тексте основные события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устанавливать их последовательность; упорядочивать информацию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заданному основанию;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55CDF">
        <w:rPr>
          <w:rFonts w:ascii="Times New Roman" w:hAnsi="Times New Roman"/>
          <w:sz w:val="28"/>
          <w:szCs w:val="28"/>
        </w:rPr>
        <w:t xml:space="preserve">– сравнивать между собой объекты, описанные в тексте, выделяя 2— </w:t>
      </w:r>
      <w:r>
        <w:rPr>
          <w:rFonts w:ascii="Times New Roman" w:hAnsi="Times New Roman"/>
          <w:sz w:val="28"/>
          <w:szCs w:val="28"/>
        </w:rPr>
        <w:t xml:space="preserve">3 существенных </w:t>
      </w:r>
      <w:r w:rsidRPr="00F55CDF">
        <w:rPr>
          <w:rFonts w:ascii="Times New Roman" w:hAnsi="Times New Roman"/>
          <w:sz w:val="28"/>
          <w:szCs w:val="28"/>
        </w:rPr>
        <w:t>признака;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понимать информацию, представленную в неявном виде 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находить в тексте несколько примеров, доказывающих приведённое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утверждение; характеризовать явление по его описанию; выделять общий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признак группы элементов);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понимать информацию, представленную разными способами: словесно, в виде таблицы, схемы, диаграммы;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понимать текст, опираясь не только на содержащуюся в нём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информацию, но и на жанр, структуру, выразительные средства текста;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использовать различные виды чтения: ознакомительное, изучающее,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поисковое, выбирать нужный вид чтения в соответствии с целью чтения;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ориентироваться в соответствующих возрасту словарях и справочниках.</w:t>
      </w:r>
    </w:p>
    <w:p w:rsidR="00EA2E3F" w:rsidRDefault="00EA2E3F" w:rsidP="00C302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C302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C302F9">
      <w:pPr>
        <w:spacing w:line="360" w:lineRule="auto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использовать формальные элементы текста (например, </w:t>
      </w:r>
      <w:r>
        <w:rPr>
          <w:rFonts w:ascii="Times New Roman" w:hAnsi="Times New Roman"/>
          <w:sz w:val="28"/>
          <w:szCs w:val="28"/>
        </w:rPr>
        <w:t xml:space="preserve">подзаголовки, </w:t>
      </w:r>
      <w:r w:rsidRPr="00F55CDF">
        <w:rPr>
          <w:rFonts w:ascii="Times New Roman" w:hAnsi="Times New Roman"/>
          <w:sz w:val="28"/>
          <w:szCs w:val="28"/>
        </w:rPr>
        <w:t>сноски) для поиска нужной информации;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работать с несколькими источниками информации;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сопоставлять информацию, полученную из нескольких источников.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Работа с текстом: преобразование и интерпретация информации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пересказывать текст подробно и сжато, устно и письменно;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факты с общей идеей текста, устанавливать простые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связи, не показанные в тексте напрямую;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формулировать несложные выводы, основываясь на тексте; находить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аргументы, подтверждающие вывод;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сопоставлять и обобщать содержащуюся в разных частях текста информацию;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на основании текста небольшое монологическое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высказывание, отвечая на поставленный вопрос.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делать выписки из прочитанных текстов с учётом цели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дальнейшего использования;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небольшие письменные аннотации к тексту, отзывы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прочитанном.</w:t>
      </w:r>
    </w:p>
    <w:p w:rsidR="00EA2E3F" w:rsidRPr="00F55CDF" w:rsidRDefault="00EA2E3F" w:rsidP="00C302F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Работа с текстом: оценка информации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высказывать оценочные суждения и свою точку зрения о прочитанном тексте;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оценивать содержание, языковые особенности и структуру текста;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определять место и роль иллюстративного ряда в тексте;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 основе имеющихся знаний, жизненного опыта подвергать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сомнению достоверность прочитанного, обнаруживать недостоверность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получаемых сведений, пробелы в информации и находить пути восполнения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этих пробелов;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участвовать в учебном диалоге при обсуждении прочитанного или прослушанного текста.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сопоставлять различные точки зрения;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позицию автора с собственной точкой зрения;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 процессе работы с одним или несколькими источниками выявлять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достоверную (противоречивую) информацию.</w:t>
      </w:r>
    </w:p>
    <w:p w:rsidR="00EA2E3F" w:rsidRPr="00F55CDF" w:rsidRDefault="00EA2E3F" w:rsidP="00C302F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1.2.1.2. </w:t>
      </w:r>
      <w:r>
        <w:rPr>
          <w:rFonts w:ascii="Times New Roman" w:hAnsi="Times New Roman"/>
          <w:b/>
          <w:sz w:val="28"/>
          <w:szCs w:val="28"/>
        </w:rPr>
        <w:t xml:space="preserve">Формирование ИКТ­компетентности  </w:t>
      </w:r>
      <w:r w:rsidRPr="00F55CDF">
        <w:rPr>
          <w:rFonts w:ascii="Times New Roman" w:hAnsi="Times New Roman"/>
          <w:b/>
          <w:sz w:val="28"/>
          <w:szCs w:val="28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(метапредметные результаты)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 результате изучения всех без исключения предметов на уровне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 начинается формирование навыков,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необходимых для жизни и работы в современном высокотехнологичном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обществе. Обучающиеся приобретут опыт работы с 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Обучающиеся познакомятся с различными средствами информационно-коммуникационных технологий (ИКТ), освоят общие безопасные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эргономичные принципы работы с ними; осознают возможности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средств ИКТ для использования в обучении, развития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познавательной деятельности и общей культуры.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Они приобретут первичные навыки обработки и поиска информации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помощи средств ИКТ: научатся вводить различные виды информации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компьютер: текст, звук, изображение, цифровые данные; создавать,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редактировать, сохранять и передавать медиасообщения.</w:t>
      </w:r>
    </w:p>
    <w:p w:rsidR="00EA2E3F" w:rsidRPr="00F55CDF" w:rsidRDefault="00EA2E3F" w:rsidP="00D70B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Выпускники научатся оценивать потребность в дополнительной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информации для решения учебных задач и самостоятельной 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деятельности; определять возможные источники ее получения; критически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относиться к информации и к выбору источника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Они научатся планировать, проектировать и моделировать процессы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простых учебных и </w:t>
      </w:r>
      <w:r>
        <w:rPr>
          <w:rFonts w:ascii="Times New Roman" w:hAnsi="Times New Roman"/>
          <w:sz w:val="28"/>
          <w:szCs w:val="28"/>
        </w:rPr>
        <w:t xml:space="preserve">практических </w:t>
      </w:r>
      <w:r w:rsidRPr="00F55CDF">
        <w:rPr>
          <w:rFonts w:ascii="Times New Roman" w:hAnsi="Times New Roman"/>
          <w:sz w:val="28"/>
          <w:szCs w:val="28"/>
        </w:rPr>
        <w:t>ситуациях.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В результате использования средств и инструментов ИКТ и ИКТ-ресурсов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для решения разнообразных учебно-познавательных и учебно-практических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задач, охватывающих содержа</w:t>
      </w:r>
      <w:r>
        <w:rPr>
          <w:rFonts w:ascii="Times New Roman" w:hAnsi="Times New Roman"/>
          <w:sz w:val="28"/>
          <w:szCs w:val="28"/>
        </w:rPr>
        <w:t xml:space="preserve">ние всех изучаемых предметов, у </w:t>
      </w:r>
      <w:r w:rsidRPr="00F55CDF">
        <w:rPr>
          <w:rFonts w:ascii="Times New Roman" w:hAnsi="Times New Roman"/>
          <w:sz w:val="28"/>
          <w:szCs w:val="28"/>
        </w:rPr>
        <w:t>обучающихся  будут формироваться и развиваться необходимые универсальные учебные действия и специальные учебные умения, что заложит основу успешной учебной  деятельности в средней и старшей школе.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Знакомство со средствами ИКТ, гигиена работы с компьютером</w:t>
      </w:r>
      <w:r>
        <w:rPr>
          <w:rFonts w:ascii="Times New Roman" w:hAnsi="Times New Roman"/>
          <w:b/>
          <w:sz w:val="28"/>
          <w:szCs w:val="28"/>
        </w:rPr>
        <w:t xml:space="preserve">.                  </w:t>
      </w: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безопасные для органов зрения, нервной системы,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организовывать систему папок для хранения собственной информации в компьютере.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Технология ввода информации в компьютер: ввод текста, запись звука,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изображения, цифровых данных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вводить информацию в компьютер с использованием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технических средств (фото- и видеокамеры, микрофона и т. д.), сохранять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полученную информацию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F55CDF">
        <w:rPr>
          <w:rFonts w:ascii="Times New Roman" w:hAnsi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рисовать (создавать простые изображения) на графическом планшете;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сканировать рисунки и тексты.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02F9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Pr="00F55CDF">
        <w:rPr>
          <w:rFonts w:ascii="Times New Roman" w:hAnsi="Times New Roman"/>
          <w:sz w:val="28"/>
          <w:szCs w:val="28"/>
        </w:rPr>
        <w:t xml:space="preserve"> использовать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распознавания сканированного текста на русском языке.</w:t>
      </w:r>
    </w:p>
    <w:p w:rsidR="00EA2E3F" w:rsidRPr="00F55CDF" w:rsidRDefault="00EA2E3F" w:rsidP="00C302F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Обработка и поиск информации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подбирать подходящий по содержанию и техническому качеств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 видеозаписи и фотографирования, использовать сменные носители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(флэш-карты);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описывать по определенному алгоритму объект или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наблюдения, записывать аудиовизуальную и числовую информацию о нем,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используя инструменты ИКТ;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собирать числовые данные в естественно-научных наблюдениях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экспериментах, используя цифровые датчики, камеру, микрофон и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средства ИКТ, а также в ходе опроса 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редактировать тексты, последовательности изображений, слайды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пользоваться основными функциями стандартного текстового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редактора, использовать полуавтоматический орфографический контроль;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использовать, добавлять и удалять ссылки в сообщениях разного вида; следовать основным правилам оформления текста;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искать информацию в соответствующих возрасту цифровых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словарях и справочниках, базах данных, контролируемом Интернете,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поиска внутри компьютера; составлять список используемых информационных источников (в том числе с использованием ссылок);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заполнять учебные базы данных.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</w:t>
      </w:r>
      <w:r w:rsidRPr="00F55CDF">
        <w:rPr>
          <w:rFonts w:ascii="Times New Roman" w:hAnsi="Times New Roman"/>
          <w:sz w:val="28"/>
          <w:szCs w:val="28"/>
        </w:rPr>
        <w:t xml:space="preserve"> научиться грамотно формулировать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запросы при поиске в сети Интернет и базах данных, оценивать,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интерпретировать и сохранять найденную информацию; критически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относиться к информации и к выбору источника информации.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Создание, представление и передача сообщений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текстовые сообщения с использованием средств ИКТ,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редактировать, оформлять и сохранять их;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простые сообщения в виде аудио- и видеофрагментов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последовательности слайдов с использованием иллюстраций, видеоизображения,  звука, текста;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готовить и проводить презентацию перед небольшой аудиторией: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создавать план презентации, выбирать аудиовизуальную поддержку, писать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пояснения и тезисы для презентации;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прост</w:t>
      </w:r>
      <w:r>
        <w:rPr>
          <w:rFonts w:ascii="Times New Roman" w:hAnsi="Times New Roman"/>
          <w:sz w:val="28"/>
          <w:szCs w:val="28"/>
        </w:rPr>
        <w:t>ые схемы, диаграммы, планы</w:t>
      </w:r>
      <w:r w:rsidRPr="00F55CDF">
        <w:rPr>
          <w:rFonts w:ascii="Times New Roman" w:hAnsi="Times New Roman"/>
          <w:sz w:val="28"/>
          <w:szCs w:val="28"/>
        </w:rPr>
        <w:t>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простые изображения, пользуясь графическими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возможностями компьютера; составлять новое изображение из готовых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фрагментов (аппликация);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размещать сообщение в информационной образовательной среде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пользоваться основными средствами телекоммуникации; 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коллективной коммуникативной деятельности в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среде, фиксировать ход и результаты общения на экране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файлах.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представлять данные;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музыкальные произведения с использованием компьютера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музыкальной клавиатуры, в том числе из готовых музыкальных фрагментов и «музыкальных петель».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Планирование деятельности, управление и организация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движущиеся модели и управлять ими в компьютерноуправляемых средах (создание простейших роботов);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определять последовательность выполнения действий, 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инструкции (простые алгоритмы) в несколько действий, строить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для компьютерного исполнителя с использованием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последовательного выполнения и повторения;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планировать несложные исследования объектов и 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внешнего мира.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проектировать несложные объекты и процессы реального мира,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своей собственной деятельности и деятельности группы, включая навыки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роботехнического проектирования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моделировать объекты и процессы реального мира.</w:t>
      </w:r>
    </w:p>
    <w:p w:rsidR="00EA2E3F" w:rsidRPr="00C302F9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02F9">
        <w:rPr>
          <w:rFonts w:ascii="Times New Roman" w:hAnsi="Times New Roman"/>
          <w:b/>
          <w:sz w:val="28"/>
          <w:szCs w:val="28"/>
        </w:rPr>
        <w:t>Планируемые результаты и содержание образовательной области «Русский язык и литературное чтение» на уровне начального общего образования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1.2.2. Русский язык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 результате изучения курса русского языка обучающиеся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 научатся осознавать язык как основное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средство человеческого общения и явление национальной культуры, у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начнёт формироваться позитивное эмоционально­ценностное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русскому языку, стремление к их грамотному использованию, русский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02F9">
        <w:rPr>
          <w:rFonts w:ascii="Times New Roman" w:hAnsi="Times New Roman"/>
          <w:b/>
          <w:sz w:val="28"/>
          <w:szCs w:val="28"/>
        </w:rPr>
        <w:t>В процессе изучения обучающиеся получат возможность</w:t>
      </w:r>
      <w:r w:rsidRPr="00F55CDF">
        <w:rPr>
          <w:rFonts w:ascii="Times New Roman" w:hAnsi="Times New Roman"/>
          <w:sz w:val="28"/>
          <w:szCs w:val="28"/>
        </w:rPr>
        <w:t xml:space="preserve"> реализовать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устном и письменном общении (в том числе с использованием средств ИКТ)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потребность в творческом самовыражении, научатся использовать язык с целью  поиска необходимой информации в различных источниках для выполнения учебных заданий.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У выпускников, освоивших основную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образования, будет сформировано отношение к правильной  устной и письменной речи как показателям общей культуры человека. Они получат начальные представления о нормах русского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коммуникативной задачи при составлении несложных устных монологических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высказываний и письменных текстов. У них будут сформированы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 уровне начального общего образования: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>научится осознавать безошибочное письмо как одно из 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собственного уровня культуры;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сможет применять орфографические правила и правила постановки знаков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препинания (в объеме изученного) при записи собственных и предложенных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текстов, овладеет умением проверять написанное;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графикой, лексикой, словообразованием (морфемикой), морфологией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синтаксисом; в объеме содержания курса научится находить, характеризовать,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сравнивать, классифицировать такие языковые единицы, как звук, буква,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слова, часть речи, член предложения, простое предложение, что послужит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основой для дальнейшего формирования общеучебных, логических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познавательных (символико-моделирующих)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 языковыми единицами.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В результате изучения курса у выпускников, освоивших основную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образовательную программу начального общего образования,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сформирован учебно-познавательный интерес к новому учебному материалу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способам решения новой языковой задачи, что заложит основы успешной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учебной деятельности при продолжении изучения курса русского языка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следующем уровне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Содержательная линия «Система языка»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Раздел «Фонетика и графика»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звуки и буквы;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характеризовать звуки русского языка: гласные ударные/безударные;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согласные твёрдые/мягкие, парные/непарные твёрдые и мягкие; согласные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звонкие/глухие, парные/непарные звонкие и глухие;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пользоваться русским алфавитом на основе 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последовательности букв в нем для упорядочивания слов и поиска необходимой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информации в различных словарях и справочниках.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пользоваться русским алфавитом на основе знания последовательности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букв в нем для упорядочивания слов и поиска необходимой информации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различных словарях и справочниках.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Раздел «Орфоэпия»</w:t>
      </w:r>
    </w:p>
    <w:p w:rsidR="00EA2E3F" w:rsidRPr="003837B5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соблюдать нормы русского и родного литературного языка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собственной речи и оценивать соблюдение этих норм в речи собеседников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объёме представленного в учебнике материала);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находить при сомнении в правильности постановки ударения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произношения слова ответ самостоятельно (по словарю учебника)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обращаться за помощью к учителю, родителям и др.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Раздел «Состав слова (морфемика)»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изменяемые и неизменяемые слова;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родственные (однокоренные) слова и формы слова;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находить в словах с однозначно выделяемыми морфемами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55CDF">
        <w:rPr>
          <w:rFonts w:ascii="Times New Roman" w:hAnsi="Times New Roman"/>
          <w:sz w:val="28"/>
          <w:szCs w:val="28"/>
        </w:rPr>
        <w:t>окончание, корень, приставку, суффикс.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морфемный анализ слова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предложенным учебником алгоритмом, оценивать правильность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выполнения;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результаты выполненного морфемного анализа для решения орфографических или речевых задач.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Раздел «Лексика»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выявлять слова, значение которых требует уточнения;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определять значение слова по тексту или уточнять с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толкового словаря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подбирать синонимы для устранения повторов в тексте.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подбирать антонимы для точной характеристики предметов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их сравнении;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употребление в тексте слов в прямом и переносном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значении (простые случаи);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оценивать уместность использования слов в тексте;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выбирать слова из ряда предложенных для успешного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коммуникативной задачи.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Раздел «Морфология»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распознавать грамматические признаки слов;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 учетом совокупности выявленных признаков (что называет,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какие вопросы отвечает, как изменяется) относить слова к определенной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основных частей речи (имена существительные, имена прилагательные,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глаголы).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D0322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проводить морфологический разбор имён существительных, имён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прилагательных, глаголов по предложенному в учебнике алгоритму; оценивать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правильность проведения морфологического разбора;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находить в тексте такие части речи, как личные местоимения 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наречия, предлоги вместе с существительными и личными местоимениями,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которым они относятся, союзы и, а, но, частицу не при глаголах.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Раздел «Синтаксис»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предложение, словосочетание, слово;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при помощи смысловых вопросов связь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словами в словосочетании и предложении;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классифицировать предложения по цели высказывания, находить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повествовательные/побудительные/вопросительные предложения;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определять восклицательную/невосклицательную интонацию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находить главные и второстепенные (без деления на виды) 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выделять предложения с однородными членами.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второстепенные члены предложения —определения,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дополнения, обстоятельства;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в соответствии с предложенным в учебнике алгоритмом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разбор простого предложения (по членам предложения, синтаксический),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оценивать правильность разбора;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простые и сложные предложения.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Содержательная линия «Орфография и пунктуация»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применять правила правописания (в объёме содержания курса);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определять (уточнять) написание слова по орфографическому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словарю учебника;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безошибочно списывать текст объёмом 80—90 слов;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писать под диктовку тексты объёмом 75—80 слов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изученными правилами правописания;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проверять собственный и предложенный текст, находить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исправлять орфографические и пунктуационные ошибки.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осознавать место возможного возникновения орфографической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ошибки;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подбирать примеры с определённой орфограммой;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при составлении собственных текстов перефразировать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записываемое, чтобы избежать орфографических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пунктуационных ошибок;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при работе над ошибками осознавать причины появления ошибки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определять способы действий, помогающие предотвратить её в последующих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письменных работах.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Содержательная линия «Развитие речи»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оценивать правильность (уместность) выбора языковых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неязыковых средств устного общения на уроке, в школе,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быту, со знакомыми и незнакомыми, с людьми разного возраста;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соблюдать в повседневной жизни нормы речевого этикета и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устного общения (умение слышать, реагировать на реплики, поддерживать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разговор);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выражать собственное мнение и аргументировать его;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самостоятельно озаглавливать текст;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план текста;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сочинять письма, поздравительные открытки, записки и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небольшие тексты для конкретных ситуаций общения.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тексты по предложенному заголовку;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подробно или выборочно пересказывать текст;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пересказывать текст от другого лица;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устный рассказ на определённую тему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разных типов речи: описание, повествование, рассуждение;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анализировать и корректировать тексты с нарушенным 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предложений, находить в тексте смысловые пропуски;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корректировать тексты, в которых допущены нарушения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речи;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анализировать последовательность собственных действий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работе над изложениями и сочинениями и соотносить их с разработанным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алгоритмом; оценивать правильность выполнения учебной задачи: соотносить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собственный текст с исходным (для изложений) и с назначением, задачами,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условиями общения (для самостоятельно создаваемых текстов);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соблюдать нормы речевого взаимодействия при интерактивном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общении (sms­сообщения, электронная почта, Интернет и другие виды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способы связи).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1.2.3. Литературное чтение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 xml:space="preserve">Выпускники начальной школы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осознают значимость чтения для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дальнейшего развития и успешного обучени</w:t>
      </w:r>
      <w:r>
        <w:rPr>
          <w:rFonts w:ascii="Times New Roman" w:hAnsi="Times New Roman"/>
          <w:sz w:val="28"/>
          <w:szCs w:val="28"/>
        </w:rPr>
        <w:t xml:space="preserve">я по другим предметам на основе </w:t>
      </w:r>
      <w:r w:rsidRPr="00F55CDF">
        <w:rPr>
          <w:rFonts w:ascii="Times New Roman" w:hAnsi="Times New Roman"/>
          <w:sz w:val="28"/>
          <w:szCs w:val="28"/>
        </w:rPr>
        <w:t>осознания и развития школьного и внешкольного опыта, связанного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художественной литературой. У обучающихся будет формироваться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потребность в систематическом чтении как средстве познания мира и 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себя. Младшие школьники будут с интересом читать художественные, научно-популярные и учебные тексты, которые помогут им сформировать собственную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позицию в жизни, расширят кругозор.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Учащиеся получат возможность познакомиться с культурно-историческим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наследием России и общечеловеческими ценностями для развития этических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чувств и эмоционально-нравственной отзывчивости.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Младшие школьники будут учиться полноценно воспринимать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художественную литературу, воспроизводить в воображении словесные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художественные образы, эмоционально отзываться на прочитанное, 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свою точку зрения и уважать мнение собеседника. Они получат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воспринимать художественное произведение как особый вид искусства,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соотносить его с другими видами искусства как источниками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эстетических потребностей и чувств, познакомятся с некоторыми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коммуникативными и эстетическими возможностями родного 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используемыми в художественных произведениях, научатся соотносить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собственный жизненный опыт с художественными впечатлениями.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К концу обучения в начальной школе дети будут готовы к дальнейшему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обучению и систематическому изучению литературы в средней школе,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достигнут необходимый уровень читательской компетентности, речевого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развития, сформированы универсальные действия, отражающие учебную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самостоятельность и познавательные интересы, основы элементарной оценочной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Выпускники овладеют техникой чтения (правильным плавным чтением,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приближающимся к темпу нормальной речи), приемами понимания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прочитанного и прослушанного произведения, элементарными приемами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анализа, интерпретации и преобразования художественных, научно-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популярных и учебных текстов. Научатся самостоятельно выбирать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интересующую литературу, пользоваться словарями и справочниками, осознают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себя как грамотного читателя, способного к творческой 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Школьники научатся вести диалог в различных коммуникативных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ситуациях, соблюдая правила речевого этикета, участвовать в 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прослушанного (прочитанного) произведения. Они будут составлять несложные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монологические высказывания о произведении (героях, событиях); устно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передавать содержание текста по плану; составлять небольшие 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повествовательного характера с элементами рассуждения и описания.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Выпускники научатся декламировать (читать наизусть) стихотворные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произведения. Они получат возможность научиться выступать перед знакомой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Выпускники начальной школы приобретут первичные умения работы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учебной и научно-популярной литературой, будут находить и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информацию для практической работы.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Выпускники овладеют основами коммуникативной деятельности,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практическом уровне осознают значимость работы в группе и освоят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групповой работы.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осознавать значимость чтения для дальнейшего 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саморазвития; воспринимать чтение как источник эстетического, нравственного,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познавательного опыта; понимать цель чтения: удовлетворение читательского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интереса и приобретение опыта чтения, поиск фактов и суждений, аргументации,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иной информации;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прогнозировать содержание текста художественного 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 заголовку, автору, жанру и осознавать цель чтения;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 со скоростью, позволяющей понимать смысл прочитанного;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на практическом уровне виды текстов (художественный,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учебный, справочный), опираясь на особенности каждого вида текста;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 (вслух) выразительно доступные для данного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прозаические произведения и декламировать стихотворные произведения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предварительной подготовки;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различные виды чтения: изучающее, выборочное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ознакомительное, выборочное поисковое, выборочное просмотровое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соответствии с целью чтения (для всех видов текстов);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содержании художественного, учебного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научно-популярного текста, понимать его смысл (при чтении вслух и про себя,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 прослушивании):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для художественных текстов: определять главную мысль и героев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произведения; воспроизводить в воображении словесные художественные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образы и картины жизни, изображенные автором; этически оценивать поступки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персонажей, формировать свое отношение к героям произведения; определять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основные события и устанавливать их последовательность; озаглавливать текст,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передавая в заголовке главную мысль текста;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находить в тексте требуемую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информацию (конкретные сведения, факты, описания), заданную в явном виде;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задавать вопросы по содержанию произведения и отвечать на них, подтверждая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ответ примерами из текста; объяснять значение слова с опорой на контекст,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использованием словарей и другой справочной литературы;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для научно-популярных текстов: определять основное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текста; озаглавливать текст, в краткой форме отражая в названии 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содержание текста; находить в тексте требуемую информацию (конкретные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сведения, факты, описания явлений, процессов), заданную в явном виде;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задавать вопросы по содержанию текста и отвечать на них, подтверждая 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примерами из текста; объяснять значение слова с опорой на контекст,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использованием словарей и другой справочной литературы;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простейшие приемы анализа различных видов текстов: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для художественных текстов: устанавливать взаимосвязь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событиями, фактами, поступками (мотивы, последствия), мыслями, чувствами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героев, опираясь на содержание текста;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для научно-популярных текстов: устанавливать взаимосвязь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отдельными фактами, событиями, явлениями, описаниями, процессами и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отдельными частями текста, опираясь на его содержание;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различные формы интерпретации содержания текстов: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для художественных текстов: формулировать простые выводы,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основываясь на содержании текста; составлять характеристику персонажа;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интерпретировать текст, опираясь на некоторые его жанровые, структурные,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языковые особенности; устанавливать связи, отношения, не высказанные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тексте напрямую, например, соотносить ситуацию и поступки героев, объяснять(пояснять) поступки героев, опираясь на содержание текста;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для научно-популярных текстов: формулировать простые выводы,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основываясь на тексте; устанавливать связи, отношения, не высказанные в тексте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напрямую, например, объяснять явления природы, пояснять описываемые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события, соотнося их с содержанием текста;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нравственном содержании прочитанного,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 делать выводы, соотносить поступки героев с нравственными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нормами (только для художественных текстов);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на практическом уровне виды текстов (художественный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научно-популярный), опираясь на особенности каждого вида текста (для всех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видов текстов);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передавать содержание прочитанного или прослушанного с учето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F55CDF">
        <w:rPr>
          <w:rFonts w:ascii="Times New Roman" w:hAnsi="Times New Roman"/>
          <w:sz w:val="28"/>
          <w:szCs w:val="28"/>
        </w:rPr>
        <w:t>специфики текста в виде пересказа (полного или краткого) (для всех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участвовать в обсуждении прослушанного/прочитанного 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(задавать вопросы, высказывать и обосновывать собственное мнение, соблюдая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правила речевого этикета и правила работы в группе), опираясь на текст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собственный опыт (для всех видов текстов).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осмысливать эстетические и нравственные 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художественного текста и высказывать суждение;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осмысливать эстетические и нравственные 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художественного текста и высказывать собственное суждение;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высказывать собственное суждение о прочитанном (прослушанном)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произведении, доказывать и подтверждать его фактами со ссылками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ассоциации с жизненным опытом, с впечатлениями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 восприятия других видов искусства;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по аналогии устные рассказы (повествование,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рассуждение, описание).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Круг детского чтения (для всех видов текстов)</w:t>
      </w:r>
    </w:p>
    <w:p w:rsidR="00EA2E3F" w:rsidRPr="003837B5" w:rsidRDefault="00EA2E3F" w:rsidP="003837B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</w:t>
      </w:r>
      <w:r w:rsidRPr="00F55CDF">
        <w:rPr>
          <w:rFonts w:ascii="Times New Roman" w:hAnsi="Times New Roman"/>
          <w:b/>
          <w:sz w:val="28"/>
          <w:szCs w:val="28"/>
        </w:rPr>
        <w:t>научится: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осуществлять выбор книги в библиотеке (или в контролируемом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Интернете) по заданной тематике или по собственному желанию;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вести список прочитанных книг с целью использования его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учебной и внеучебной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 деятельности, в том числе для планирования своего 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чтения;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аннотацию и краткий отзыв на прочитанное произведение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 заданному образцу.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работать с тематическим каталогом;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работать с детской периодикой;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самостоятельно писать отзыв о прочитанной книге (в свободной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форме).</w:t>
      </w:r>
    </w:p>
    <w:p w:rsidR="00EA2E3F" w:rsidRPr="004D638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38E">
        <w:rPr>
          <w:rFonts w:ascii="Times New Roman" w:hAnsi="Times New Roman"/>
          <w:b/>
          <w:sz w:val="28"/>
          <w:szCs w:val="28"/>
        </w:rPr>
        <w:t>Литературоведческая пропедевтика (только для художественных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638E">
        <w:rPr>
          <w:rFonts w:ascii="Times New Roman" w:hAnsi="Times New Roman"/>
          <w:b/>
          <w:sz w:val="28"/>
          <w:szCs w:val="28"/>
        </w:rPr>
        <w:t>текстов)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распознавать некоторые отличительные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художественных произведений (на примерах художественных образов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средств художественной выразительности);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отличать на практическом уровне прозаический 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 стихотворного, приводить примеры прозаических и стихотворных текстов;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художественные произведения разных жанров (рассказ,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басня, сказка, загадка, пословица), приводить примеры этих произведений;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находить средства художественной выразительности (метафора,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олицетворение, эпитет).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воспринимать художественную литературу как вид искусства,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приводить примеры проявления художественного вымысла в произведениях;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сравнивать, сопоставлять, делать элементарный анализ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текстов, используя ряд литературоведческих понятий (фольклорная и авторская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литература, структура текста, герой, автор) и средств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выразительности (иносказание, метафора, олицетворение, сравнение, эпитет);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определять позиции героев художественного текста, позицию 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художественного текста.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Творческая деятельность (только для художественных текстов)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по аналогии собственный текст в жанре сказки и загадки;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восстанавливать текст, дополняя его начало или окончание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пополняя его событиями;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устный рассказ по репродукциям картин художников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и/или на основе личного опыта;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устный рассказ на основе прочитанных произведений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учетом коммуникативной задачи (для разных адресатов).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вести рассказ (или повествование) на основе сюжета известного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литературного произведения, дополняя и/или изменяя его содержание,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например, рассказывать известное литературное произведение от имени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 действующих лиц или неодушевленного предмета;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писать сочинения по поводу прочитанного в виде читательских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аннотации или отзыва;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серии иллюстраций с короткими текстами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прочитанного (прослушанного) произведения;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проекты в виде книжек-самоделок, презентаций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аудиовизуальной поддержкой и пояснениями;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работать в группе, создавая сценарии и инсценируя прочитанное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(прослушанное, созданное самостоятельно) художественное произведение,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числе и в виде мультимедийного продукта (мультфильма).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1.2.4. Иностранный язык (английский)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В результате изучения иностранного языка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 у обучающихся будут сформированы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роли и значимости иностранного языка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жизни современного человека и поликультурного мира. 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приобретут начальный опыт использования иностранного языка как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межкультурного общения, как нового инструмента познания мира и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других народов, осознают личностный смысл овладения иностранным языком.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Знакомство с детским пластом культуры страны (стран) изучаемого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 только заложит основы уважительного отношения к чужой (иной) культуре,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 и будет способствовать более глубокому осознанию обучающимися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особенностей культуры своего народа. Начальное общее иноязычное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образование позволит сформировать у обучающихся способность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элементарной форме представлять на иностранном языке родную культуру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письменной и устной формах общения с зарубежными сверстниками,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числе с использованием средств телекоммуникации.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Совместное изучение языков и культур, общепринятых человеческих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базовых национальных ценностей заложит основу для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гражданской идентичности, чувства патриотизма и гордости за свой народ, свой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край, свою страну, поможет лучше осознать свою этническую и национальную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принадлежность.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Процесс овладения иностранным языком на уровне начального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образования внесет свой вклад в формирование активной жизненной 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обучающихся. Знакомство на уроках иностранного языка с доступными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образцами зарубежного фольклора, выражение своего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литературным героям, участие в ролевых играх будут способствовать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становлению обучающихся как членов гражданского общества.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В результате изучения иностранного языка на уровне начального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образования у обучающихся: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сформируется элементарная иноязычная коммуникативная компетенция,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е. способность и готовность общаться с носителями изучаемого 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языка в устной (говорение и аудирование) и письменной (чтение и письмо)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формах общения с учетом речевых возможностей и потребностей младшего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школьника; расширится лингвистический кругозор; будет получено 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представление о строе изучаемого языка и его некоторых отличиях от 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языка;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будут заложены основы коммуникативной культуры, т. е.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ставить и решать посильные коммуникативные задачи, адекватно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имеющиеся речевые и неречевые средства общения, соблюдать речевой этикет,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быть вежливыми и доброжелательными речевыми партнерами;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сформируются положительная мотивация и устойчивый учебно-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познавательный интерес к предмету «Иностранный язык», а также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универсальные учебные действия и специальные учебные умения, что заложит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основу успешной учебной деятельности по овладению иностранным языком наследующем уровне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Говорение</w:t>
      </w:r>
      <w:r w:rsidRPr="00F55CDF">
        <w:rPr>
          <w:rFonts w:ascii="Times New Roman" w:hAnsi="Times New Roman"/>
          <w:b/>
          <w:sz w:val="28"/>
          <w:szCs w:val="28"/>
        </w:rPr>
        <w:tab/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участвовать в элементарных диалогах, соблюдая нормы речевого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этикета, принятые в англоязычных странах;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небольшое описание предмета, картинки, персонажа;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рассказывать о себе, своей семье, друге.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воспроизводить наизусть небольшие произведения 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фольклора;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краткую характеристику персонажа;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кратко излагать содержание прочитанного текста.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Аудирование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понимать на слух речь учителя и одноклассников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непосредственном общении и вербально/невербально реагировать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услышанное;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воспринимать на слух в аудиозаписи и понимать 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содержание небольших сообщений, рассказов, сказок, построенных в основном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 знакомом языковом материале.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воспринимать на слух аудиотекст и полностью понимать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содержащуюся в нём информацию;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контекстуальную или языковую догадку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восприятии на слух текстов, содержащих некоторые незнакомые слова.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Чтение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графический образ английского слова с его звуковым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 вслух небольшой текст, построенный на изученном языковом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материале, соблюдая правила произношения и соответствующую интонацию;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 про себя и понимать содержание небольшого текста,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построенного в основном на изученном языковом материале;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 про себя и находить в тексте необходимую информацию.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догадываться о значении незнакомых слов по контексту;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не обращать внимания на незнакомые слова, не мешающие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понимать основное содержание текста.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Письмо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выписывать из текста слова, словосочетания и предложения;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писать поздравительную открытку с Новым годом, Рождеством,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днём рождения (с опорой на образец);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писать по образцу краткое письмо зарубежному другу.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 письменной форме кратко отвечать на вопросы к тексту;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 рассказ в письменной форме по плану/ключевым словам;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заполнять простую анкету;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правильно оформлять конверт, сервисные поля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электронной почты (адрес, тема сообщения).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Языковые средства и навыки оперирования ими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Графика, каллиграфия, орфография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воспроизводить графически и каллиграфически корректно все буквы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английского алфавита (полупечатное написание букв, буквосочетаний, слов);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пользоваться английским алфавитом, знать 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букв в нём;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списывать текст;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восстанавливать слово в соответствии с решаемой учебной задачей;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отличать буквы от знаков транскрипции.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сравнивать и анализировать буквосочетания английского языка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транскрипцию;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группировать слова в соответствии с изученными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чтения;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уточнять написание слова по словарю;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экранный перевод отдельных слов (с русского языка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иностранный и обратно).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на слух и адекватно произносить все звуки английского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языка, соблюдая нормы произношения звуков;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соблюдать правильное ударение в изолированном слове, фразе;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коммуникативные типы предложений по интонации;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корректно произносить предложения с точки зрения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ритмико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интонационных особенностей.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распознавать связующее r в речи и уметь его использовать;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соблюдать интонацию перечисления;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соблюдать правило отсутствия ударения на служебных словах(артиклях, союзах, предлогах);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 изучаемые слова по транскрипции.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узнавать в письменном и устном тексте изученные лексические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единицы, в том числе словосочетания, в пределах тематики на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образования;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оперировать в процессе общения активной лексикой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 коммуникативной задачей;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восстанавливать текст в соответствии с решаемой учебной задачей.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узнавать простые словообразовательные элементы;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опираться на языковую догадку в процессе чтения и аудирования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(интернациональные и сложные слова).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распознавать и употреблять в речи основные коммуникативные типы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распознавать в тексте и употреблять в речи изученные части речи: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существительные с определённым/неопределённым/нулевым артиклем;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существительные в единственном и множественном числе; глагол­связку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tobe;</w:t>
      </w:r>
      <w:r>
        <w:rPr>
          <w:rFonts w:ascii="Times New Roman" w:hAnsi="Times New Roman"/>
          <w:sz w:val="28"/>
          <w:szCs w:val="28"/>
        </w:rPr>
        <w:t xml:space="preserve"> глаголо</w:t>
      </w:r>
      <w:r w:rsidRPr="00F55CDF">
        <w:rPr>
          <w:rFonts w:ascii="Times New Roman" w:hAnsi="Times New Roman"/>
          <w:sz w:val="28"/>
          <w:szCs w:val="28"/>
        </w:rPr>
        <w:t>в</w:t>
      </w:r>
      <w:r w:rsidRPr="004D6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Present</w:t>
      </w:r>
      <w:r w:rsidRPr="004D638E">
        <w:rPr>
          <w:rFonts w:ascii="Times New Roman" w:hAnsi="Times New Roman"/>
          <w:sz w:val="28"/>
          <w:szCs w:val="28"/>
        </w:rPr>
        <w:t xml:space="preserve">, </w:t>
      </w:r>
      <w:r w:rsidRPr="00F55CDF">
        <w:rPr>
          <w:rFonts w:ascii="Times New Roman" w:hAnsi="Times New Roman"/>
          <w:sz w:val="28"/>
          <w:szCs w:val="28"/>
          <w:lang w:val="en-US"/>
        </w:rPr>
        <w:t>Past</w:t>
      </w:r>
      <w:r w:rsidRPr="004D638E">
        <w:rPr>
          <w:rFonts w:ascii="Times New Roman" w:hAnsi="Times New Roman"/>
          <w:sz w:val="28"/>
          <w:szCs w:val="28"/>
        </w:rPr>
        <w:t xml:space="preserve">, </w:t>
      </w:r>
      <w:r w:rsidRPr="00F55CDF">
        <w:rPr>
          <w:rFonts w:ascii="Times New Roman" w:hAnsi="Times New Roman"/>
          <w:sz w:val="28"/>
          <w:szCs w:val="28"/>
          <w:lang w:val="en-US"/>
        </w:rPr>
        <w:t>Future</w:t>
      </w:r>
      <w:r w:rsidRPr="004D638E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Simple</w:t>
      </w:r>
      <w:r w:rsidRPr="004D638E">
        <w:rPr>
          <w:rFonts w:ascii="Times New Roman" w:hAnsi="Times New Roman"/>
          <w:sz w:val="28"/>
          <w:szCs w:val="28"/>
        </w:rPr>
        <w:t xml:space="preserve">; </w:t>
      </w:r>
      <w:r w:rsidRPr="00F55CDF">
        <w:rPr>
          <w:rFonts w:ascii="Times New Roman" w:hAnsi="Times New Roman"/>
          <w:sz w:val="28"/>
          <w:szCs w:val="28"/>
        </w:rPr>
        <w:t>модальные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глаголы</w:t>
      </w:r>
      <w:r w:rsidRPr="004D638E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can</w:t>
      </w:r>
      <w:r w:rsidRPr="004D638E">
        <w:rPr>
          <w:rFonts w:ascii="Times New Roman" w:hAnsi="Times New Roman"/>
          <w:sz w:val="28"/>
          <w:szCs w:val="28"/>
        </w:rPr>
        <w:t xml:space="preserve">, </w:t>
      </w:r>
      <w:r w:rsidRPr="00F55CDF">
        <w:rPr>
          <w:rFonts w:ascii="Times New Roman" w:hAnsi="Times New Roman"/>
          <w:sz w:val="28"/>
          <w:szCs w:val="28"/>
          <w:lang w:val="en-US"/>
        </w:rPr>
        <w:t>may</w:t>
      </w:r>
      <w:r w:rsidRPr="004D638E">
        <w:rPr>
          <w:rFonts w:ascii="Times New Roman" w:hAnsi="Times New Roman"/>
          <w:sz w:val="28"/>
          <w:szCs w:val="28"/>
        </w:rPr>
        <w:t xml:space="preserve">, </w:t>
      </w:r>
      <w:r w:rsidRPr="00F55CDF">
        <w:rPr>
          <w:rFonts w:ascii="Times New Roman" w:hAnsi="Times New Roman"/>
          <w:sz w:val="28"/>
          <w:szCs w:val="28"/>
          <w:lang w:val="en-US"/>
        </w:rPr>
        <w:t>must</w:t>
      </w:r>
      <w:r w:rsidRPr="004D638E">
        <w:rPr>
          <w:rFonts w:ascii="Times New Roman" w:hAnsi="Times New Roman"/>
          <w:sz w:val="28"/>
          <w:szCs w:val="28"/>
        </w:rPr>
        <w:t xml:space="preserve">; </w:t>
      </w:r>
      <w:r w:rsidRPr="00F55CDF">
        <w:rPr>
          <w:rFonts w:ascii="Times New Roman" w:hAnsi="Times New Roman"/>
          <w:sz w:val="28"/>
          <w:szCs w:val="28"/>
        </w:rPr>
        <w:t>личные</w:t>
      </w:r>
      <w:r w:rsidRPr="004D63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притяжательные и указательные местоимения; прилагательные в положительной, сравнительной и превосходной степени; количественные 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100) и порядковые (до 30) числительные; наиболее употребительные</w:t>
      </w:r>
      <w:r>
        <w:rPr>
          <w:rFonts w:ascii="Times New Roman" w:hAnsi="Times New Roman"/>
          <w:sz w:val="28"/>
          <w:szCs w:val="28"/>
        </w:rPr>
        <w:t xml:space="preserve"> предлоги для выражения временны</w:t>
      </w:r>
      <w:r w:rsidRPr="00F55CDF">
        <w:rPr>
          <w:rFonts w:ascii="Times New Roman" w:hAnsi="Times New Roman"/>
          <w:sz w:val="28"/>
          <w:szCs w:val="28"/>
        </w:rPr>
        <w:t>х и пространственных отношений.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узнавать сложносочинённые предложения с союзами and и but;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55CDF">
        <w:rPr>
          <w:rFonts w:ascii="Times New Roman" w:hAnsi="Times New Roman"/>
          <w:sz w:val="28"/>
          <w:szCs w:val="28"/>
        </w:rPr>
        <w:t xml:space="preserve">– использовать в речи безличные предложения (It’scold. </w:t>
      </w:r>
      <w:r w:rsidRPr="00F55CDF">
        <w:rPr>
          <w:rFonts w:ascii="Times New Roman" w:hAnsi="Times New Roman"/>
          <w:sz w:val="28"/>
          <w:szCs w:val="28"/>
          <w:lang w:val="en-US"/>
        </w:rPr>
        <w:t>It’s 5 o’clock.</w:t>
      </w:r>
      <w:r w:rsidRPr="004D638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 xml:space="preserve">It’s interesting), </w:t>
      </w:r>
      <w:r w:rsidRPr="00F55CDF">
        <w:rPr>
          <w:rFonts w:ascii="Times New Roman" w:hAnsi="Times New Roman"/>
          <w:sz w:val="28"/>
          <w:szCs w:val="28"/>
        </w:rPr>
        <w:t>предложения</w:t>
      </w:r>
      <w:r w:rsidRPr="004D638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</w:t>
      </w:r>
      <w:r w:rsidRPr="004D638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конструкцией</w:t>
      </w:r>
      <w:r w:rsidRPr="00F55CDF">
        <w:rPr>
          <w:rFonts w:ascii="Times New Roman" w:hAnsi="Times New Roman"/>
          <w:sz w:val="28"/>
          <w:szCs w:val="28"/>
          <w:lang w:val="en-US"/>
        </w:rPr>
        <w:t xml:space="preserve"> there is/there are;</w:t>
      </w:r>
    </w:p>
    <w:p w:rsidR="00EA2E3F" w:rsidRPr="004D638E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7BA2">
        <w:rPr>
          <w:rFonts w:ascii="Times New Roman" w:hAnsi="Times New Roman"/>
          <w:sz w:val="28"/>
          <w:szCs w:val="28"/>
        </w:rPr>
        <w:t xml:space="preserve">– </w:t>
      </w:r>
      <w:r w:rsidRPr="00F55CDF">
        <w:rPr>
          <w:rFonts w:ascii="Times New Roman" w:hAnsi="Times New Roman"/>
          <w:sz w:val="28"/>
          <w:szCs w:val="28"/>
        </w:rPr>
        <w:t>оперировать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речи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неопределёнными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местоимениями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4D638E">
        <w:rPr>
          <w:rFonts w:ascii="Times New Roman" w:hAnsi="Times New Roman"/>
          <w:sz w:val="28"/>
          <w:szCs w:val="28"/>
          <w:lang w:val="en-US"/>
        </w:rPr>
        <w:t>some</w:t>
      </w:r>
      <w:r w:rsidRPr="00047BA2">
        <w:rPr>
          <w:rFonts w:ascii="Times New Roman" w:hAnsi="Times New Roman"/>
          <w:sz w:val="28"/>
          <w:szCs w:val="28"/>
        </w:rPr>
        <w:t xml:space="preserve">, </w:t>
      </w:r>
      <w:r w:rsidRPr="004D638E">
        <w:rPr>
          <w:rFonts w:ascii="Times New Roman" w:hAnsi="Times New Roman"/>
          <w:sz w:val="28"/>
          <w:szCs w:val="28"/>
          <w:lang w:val="en-US"/>
        </w:rPr>
        <w:t>any</w:t>
      </w:r>
      <w:r w:rsidRPr="00047BA2">
        <w:rPr>
          <w:rFonts w:ascii="Times New Roman" w:hAnsi="Times New Roman"/>
          <w:sz w:val="28"/>
          <w:szCs w:val="28"/>
        </w:rPr>
        <w:t xml:space="preserve"> (</w:t>
      </w:r>
      <w:r w:rsidRPr="00F55CDF">
        <w:rPr>
          <w:rFonts w:ascii="Times New Roman" w:hAnsi="Times New Roman"/>
          <w:sz w:val="28"/>
          <w:szCs w:val="28"/>
        </w:rPr>
        <w:t>некоторые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случаи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употребления</w:t>
      </w:r>
      <w:r w:rsidRPr="00047BA2">
        <w:rPr>
          <w:rFonts w:ascii="Times New Roman" w:hAnsi="Times New Roman"/>
          <w:sz w:val="28"/>
          <w:szCs w:val="28"/>
        </w:rPr>
        <w:t xml:space="preserve">: </w:t>
      </w:r>
      <w:r w:rsidRPr="004D638E">
        <w:rPr>
          <w:rFonts w:ascii="Times New Roman" w:hAnsi="Times New Roman"/>
          <w:sz w:val="28"/>
          <w:szCs w:val="28"/>
          <w:lang w:val="en-US"/>
        </w:rPr>
        <w:t>Can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4D638E">
        <w:rPr>
          <w:rFonts w:ascii="Times New Roman" w:hAnsi="Times New Roman"/>
          <w:sz w:val="28"/>
          <w:szCs w:val="28"/>
          <w:lang w:val="en-US"/>
        </w:rPr>
        <w:t>I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4D638E">
        <w:rPr>
          <w:rFonts w:ascii="Times New Roman" w:hAnsi="Times New Roman"/>
          <w:sz w:val="28"/>
          <w:szCs w:val="28"/>
          <w:lang w:val="en-US"/>
        </w:rPr>
        <w:t>havesometea</w:t>
      </w:r>
      <w:r w:rsidRPr="00047BA2">
        <w:rPr>
          <w:rFonts w:ascii="Times New Roman" w:hAnsi="Times New Roman"/>
          <w:sz w:val="28"/>
          <w:szCs w:val="28"/>
        </w:rPr>
        <w:t xml:space="preserve">? </w:t>
      </w:r>
      <w:r w:rsidRPr="00F55CDF">
        <w:rPr>
          <w:rFonts w:ascii="Times New Roman" w:hAnsi="Times New Roman"/>
          <w:sz w:val="28"/>
          <w:szCs w:val="28"/>
          <w:lang w:val="en-US"/>
        </w:rPr>
        <w:t>Is there any milk in the</w:t>
      </w:r>
      <w:r w:rsidRPr="004D638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fridge? — No, there isn’t any);</w:t>
      </w:r>
    </w:p>
    <w:p w:rsidR="00EA2E3F" w:rsidRPr="004D638E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D638E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F55CDF">
        <w:rPr>
          <w:rFonts w:ascii="Times New Roman" w:hAnsi="Times New Roman"/>
          <w:sz w:val="28"/>
          <w:szCs w:val="28"/>
        </w:rPr>
        <w:t>оперировать</w:t>
      </w:r>
      <w:r w:rsidRPr="004D638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</w:t>
      </w:r>
      <w:r w:rsidRPr="004D638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речи</w:t>
      </w:r>
      <w:r w:rsidRPr="004D638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наречиями</w:t>
      </w:r>
      <w:r w:rsidRPr="004D638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времени</w:t>
      </w:r>
      <w:r w:rsidRPr="004D638E">
        <w:rPr>
          <w:rFonts w:ascii="Times New Roman" w:hAnsi="Times New Roman"/>
          <w:sz w:val="28"/>
          <w:szCs w:val="28"/>
          <w:lang w:val="en-US"/>
        </w:rPr>
        <w:t xml:space="preserve"> (yesterday, tomorrow, never, </w:t>
      </w:r>
      <w:r w:rsidRPr="00F55CDF">
        <w:rPr>
          <w:rFonts w:ascii="Times New Roman" w:hAnsi="Times New Roman"/>
          <w:sz w:val="28"/>
          <w:szCs w:val="28"/>
          <w:lang w:val="en-US"/>
        </w:rPr>
        <w:t xml:space="preserve">usually, often, sometimes); </w:t>
      </w:r>
      <w:r w:rsidRPr="00F55CDF">
        <w:rPr>
          <w:rFonts w:ascii="Times New Roman" w:hAnsi="Times New Roman"/>
          <w:sz w:val="28"/>
          <w:szCs w:val="28"/>
        </w:rPr>
        <w:t>наречиямистепени</w:t>
      </w:r>
      <w:r w:rsidRPr="00F55CDF">
        <w:rPr>
          <w:rFonts w:ascii="Times New Roman" w:hAnsi="Times New Roman"/>
          <w:sz w:val="28"/>
          <w:szCs w:val="28"/>
          <w:lang w:val="en-US"/>
        </w:rPr>
        <w:t xml:space="preserve"> (much, little, very);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распознавать в тексте и дифференцировать слова по определённым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признакам (существительные, прилагательные, модальные/смысловые глаголы).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1.2.5. Математика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 результате изучения курса математики обучающиеся на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научатся использовать начальные математические знания для 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окружающих предметов, процессов, явлений, оценки количественных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пространственных отношений;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овладеют основами логического и алгоритмического мышления,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пространственного воображения и математической речи, приобретут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необходимые вычислительные навыки;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научатся применять математические знания и представления для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учебных задач, приобретут начальный опыт применения математических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повседневных ситуациях;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получат представление о числе как результате счета и измерения,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десятичном принципе записи чисел; научатся выполнять устно и письменно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арифметические действия с числами; находить неизвестный компонент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арифметического действия; составлять числовое выражение и находить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значение; накопят опыт решения текстовых задач;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познакомятся с простейшими геометрическими формами, научатся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распознавать, называть и изображать геометрические фигуры, овладеют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способами измерения длин и площадей;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приобретут в ходе работы с таблицами и диаграммами важные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практико-ориентированной математической деятельности умения, связанные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представлением, анализом и интерпретацией данных; смогут научиться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извлекать необходимые данные из таблиц и диаграмм, заполнять готовые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формы, объяснять, сравнивать и обобщать информацию, делать выводы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прогнозы.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Числа и величины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читать, записывать, сравнивать, упорядочивать числа от нуля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миллиона;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закономерность — правило, по которому составлена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числовая последовательность, и составлять последовательность по заданному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или самостоятельно выбранному правилу (увеличение/уменьшение числа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несколько единиц, увеличение/уменьшение числа в несколько раз);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группировать числа по заданному или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установленному признаку;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классифицировать числа по одному или нескольким 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объяснять свои действия;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читать, записывать и сравнивать величины (массу, время, длину,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площадь, скорость), используя основные единицы измерения величин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соотношения между ними (килограмм — грамм; час — минута, минута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секунда; километр — метр, метр — дециметр, дециметр — сантиметр, метр —сантиметр, сантиметр — миллиметр).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выбирать единицу для измерения данной величины (длины, массы,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площади, времени), объяснять свои действия.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</w:t>
      </w:r>
      <w:r w:rsidRPr="00F55CDF">
        <w:rPr>
          <w:rFonts w:ascii="Times New Roman" w:hAnsi="Times New Roman"/>
          <w:sz w:val="28"/>
          <w:szCs w:val="28"/>
        </w:rPr>
        <w:t>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письменно действия с многозначными числами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(сложение, вычитание, умножение и деление на однозначное, двузначное числа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пределах 10 000) с использованием таблиц сложения и умножения чисел,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алгоритмов письменных арифметических действий (в том числе деления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остатком);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выполнять устно сложение, вычитание, умножение и 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однозначных, двузначных и трёхзначных чисел в случаях, сводимых к действиям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пределах 100 (в том числе с нулём и числом 1);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выделять неизвестный компонент арифметического действия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находить его значение;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вычислять значение числового выражения (содержащего 2—3арифметических действия, со скобками и без скобок).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действия с величинами;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свойства арифметических действий для удобства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вычислений;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проводить проверку правильности вычислений (с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обратного действия, прикидки и оценки результата действия и др.).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Работа с текстовыми задачами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</w:t>
      </w:r>
      <w:r w:rsidRPr="00F55CDF">
        <w:rPr>
          <w:rFonts w:ascii="Times New Roman" w:hAnsi="Times New Roman"/>
          <w:sz w:val="28"/>
          <w:szCs w:val="28"/>
        </w:rPr>
        <w:t>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зависимость между величинами, представленными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задаче, планировать ход решения задачи, выбирать и объяснять выбор действий;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решать арифметическим способом (в 1—2 действия) учебные 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задачи, связанные с повседневной жизнью;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решать задачи на нахождение доли величины и величины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значению её доли (половина, треть, четверть, пятая, десятая часть);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оценивать правильность хода решения и реальность ответа на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задачи.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решать задачи в 3—4 действия;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находить разные способы решения задачи.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Пространственные отношения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описывать взаимное расположение предметов в пространстве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плоскости;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распознавать, называть, изображать геометрические фигуры (точка,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отрезок, ломаная, прямой угол, многоугольник, треугольник, прямоугольник,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квадрат, окружность, круг);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построение геометрических фигур с заданными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измерениями (отрезок, квадрат, прямоугольник) с помощью линейки, угольника;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свойства прямоугольника и квадрата для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задач;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распознавать и называть геометрические тела (куб, шар);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реальные объекты с моделями геометрических фигур.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Pr="00F55CDF">
        <w:rPr>
          <w:rFonts w:ascii="Times New Roman" w:hAnsi="Times New Roman"/>
          <w:sz w:val="28"/>
          <w:szCs w:val="28"/>
        </w:rPr>
        <w:t xml:space="preserve"> распознавать, различать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называть геометрические тела: параллелепипед, пирамиду, цилиндр, конус.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Геометрические величины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измерять длину отрезка;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вычислять периметр треугольника, прямоугольника и квадрата,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площадь прямоугольника и квадрата;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оценивать размеры геометрических объектов, расстояния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приближённо (на глаз).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</w:t>
      </w:r>
      <w:r w:rsidRPr="00F55CDF">
        <w:rPr>
          <w:rFonts w:ascii="Times New Roman" w:hAnsi="Times New Roman"/>
          <w:sz w:val="28"/>
          <w:szCs w:val="28"/>
        </w:rPr>
        <w:t xml:space="preserve"> научиться вычислять периметр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многоугольника, площадь фигуры, составленной из прямоугольников.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Работа с информацией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 несложные готовые таблицы;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заполнять несложные готовые таблицы;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 несложные готовые столбчатые диаграммы.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Pr="00F55CDF">
        <w:rPr>
          <w:rFonts w:ascii="Times New Roman" w:hAnsi="Times New Roman"/>
          <w:sz w:val="28"/>
          <w:szCs w:val="28"/>
        </w:rPr>
        <w:t>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читать несложные готовые круговые диаграммы;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достраивать несложную готовую столбчатую диаграмму;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сравнивать и обобщать информацию, представленную в строках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столбцах несложных таблиц и диаграмм;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понимать простейшие выражения, содержащие логические связки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слова («…и…», «если… то…», «верно/неверно, что…», «каждый», «все»,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«некоторые», «не»);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составлять, записывать и выполнять инструкцию (простой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алгоритм), план поиска информации;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распознавать одну и ту же информацию, представленную в разной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форме (таблицы и диаграммы);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планировать несложные исследования, собирать и 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полученную информацию с помощью таблиц и диаграмм;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интерпретировать информацию, полученную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сложных исследований (объяснять, сравнивать и обобщать данные, 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выводы и прогнозы).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1.2.6. Основы духовно-нравственной   культуры народов России (Основы религиозных культур  и светской этики)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CDF">
        <w:rPr>
          <w:rFonts w:ascii="Times New Roman" w:hAnsi="Times New Roman"/>
          <w:sz w:val="28"/>
          <w:szCs w:val="28"/>
        </w:rPr>
        <w:t>Планируемые результаты освоения предметной области «Основы духовно-нравственной культуры народов России. 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религиозных культур и светской этики» включают общие результаты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предметной области (учебному предмету) и результаты по каждому учебному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модулю с учетом содержания примерных рабочих программ по Основам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православной культуры, Основам исламской культуры, Основам буддийской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культуры, Основам иудейской культуры, Основам мировых религиозных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культур, Основам светской этики.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Общие планируемые результаты.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 результате освоения каждого модуля курса 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понимать значение нравственных норм и ценностей для достойной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жизни личности, семьи,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поступать в соответствии с нравственными принципами, основанными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свободе совести и вероисповедания, духовных традициях народов 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общепринятых в российском обществе нравственных нормах и ценностях;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осознавать ценность человеческой жизни, необходимость стремления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нравственному совершенствованию и духовному развитию;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развивать первоначальные представления о традиционных религиях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народов России (православии, исламе, буддизме, иудаизме), их роли в культуре,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истории и современности, становлении российской государственности,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российской светской (гражданской) этике, основанной на конституционных обязанностях, правах и свободах человека и гражданина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Федерации;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вопросах нравственного выбора на внутреннюю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установку личности поступать согласно своей совести;</w:t>
      </w:r>
    </w:p>
    <w:p w:rsidR="00EA2E3F" w:rsidRPr="00D0637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637E">
        <w:rPr>
          <w:rFonts w:ascii="Times New Roman" w:hAnsi="Times New Roman"/>
          <w:b/>
          <w:sz w:val="28"/>
          <w:szCs w:val="28"/>
        </w:rPr>
        <w:t xml:space="preserve"> Планируемые результаты по учебным модулям.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Основы православной культуры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раскрывать содержание основных составляющих православной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христианской культуры, духовной традиции (религиозная вера, мораль,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священные книги и места, сооружения, ритуалы, обычаи и обряды, религиозный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календарь и праздники, нормы отношений между людьми, в семье, религиозное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искусство, отношение к труду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истории возникновения православной христианской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религиозной традиции, истории ее формирования в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 примере православной религиозной традиции понимать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традиционных религий, религиозны</w:t>
      </w:r>
      <w:r>
        <w:rPr>
          <w:rFonts w:ascii="Times New Roman" w:hAnsi="Times New Roman"/>
          <w:sz w:val="28"/>
          <w:szCs w:val="28"/>
        </w:rPr>
        <w:t xml:space="preserve">х культур в жизни людей, семей, </w:t>
      </w:r>
      <w:r w:rsidRPr="00F55CDF">
        <w:rPr>
          <w:rFonts w:ascii="Times New Roman" w:hAnsi="Times New Roman"/>
          <w:sz w:val="28"/>
          <w:szCs w:val="28"/>
        </w:rPr>
        <w:t>народов,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российского общества, в истории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излагать свое мнение по поводу значения религии, религиозной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жизни людей и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нравственные формы поведения с нормами православной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христианской религиозной морали;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поиск необходимой информации для выполнения заданий;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участвовать в диспутах, слушать собеседника и излагать свое мнение; 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сообщения по выбранным темам.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развивать нравственную рефлексию, совершенствовать морально-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нравственное самосознание, регулировать собственное поведение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традиционных для российского общества, народов России духовно-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нравственных ценностей;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взаимосвязь между сод</w:t>
      </w:r>
      <w:r>
        <w:rPr>
          <w:rFonts w:ascii="Times New Roman" w:hAnsi="Times New Roman"/>
          <w:sz w:val="28"/>
          <w:szCs w:val="28"/>
        </w:rPr>
        <w:t xml:space="preserve">ержанием православной культуры и </w:t>
      </w:r>
      <w:r w:rsidRPr="00F55CDF">
        <w:rPr>
          <w:rFonts w:ascii="Times New Roman" w:hAnsi="Times New Roman"/>
          <w:sz w:val="28"/>
          <w:szCs w:val="28"/>
        </w:rPr>
        <w:t>поведением людей, общественными явлениями;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выстраивать отношения с представителями разных мировоззрений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культурных традиций на основе взаимного уважения прав и законных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сограждан;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акцентировать внимание на религиозных, духовно-нравственных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аспектах человеческого поведения при изучении гуманитарных предметов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последующих уровнях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Основы исламской культуры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раскрывать содержание основных составляющих исламской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духовной традиции (религиозная вера, мораль, священные книги и места,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сооружения, ритуалы, обычаи и обряды, религиозный календарь и праздники,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нормы отношений между людьми, в семье, религиозное искусство,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труду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истории возникновения исламской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традиции, истории ее формирования в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 примере исламской религиозной традиции понимать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традиционных религий, религиозных культур в жизни людей, семей, народов,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российского общества, в истории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излагать свое мнение по поводу значения религии, религиозной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жизни людей и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нравственные формы поведения с нормами исламской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религиозной морали;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поиск необходимой информации для выполнения заданий;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участвовать в диспутах, слушать собеседника и излагать свое мнение; 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сообщения по выбранным темам.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развивать нравственную рефлексию, совершенствовать морально-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нравственное самосознание, регулировать собственное поведение на основе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традиционных для российского общества, народов России духовно-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нравственных ценностей;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взаимосвязь между содержанием исламской культуры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поведением людей, общественными явлениями;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выстраивать отношения с представителями разных мировоззрений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культурных традиций на основе взаимного уважения прав и законных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сограждан;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акцентировать внимание на религиозных, духовно-нравственных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аспектах человеческого поведения при изучении гуманитарных предметов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последующих уровнях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Основы буддийской культуры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раскрывать содержание основных составляющих буддийской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духовной традиции (религиозная вера, мораль, священные книги и места,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сооружения, ритуалы, обычаи и обряды, религиозный календарь и праздники,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нормы отношений между людьми, в семье, религиозное искусство,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труду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истории возникновения буддийской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традиции, истории ее формирования в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 примере буддийской религиозной традиции понимать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традиционных религий, религиозных культур в жизни людей, семей, народов,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российского общества, в истории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излагать свое мнение по поводу значения религии, религиозной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жизни людей и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нравственные формы поведения с нормами буддийской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религиозной морали;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поиск необходимой информации для выполнения заданий;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участвовать в диспутах, слушать собеседника и излагать свое мнение; 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сообщения по выбранным темам.</w:t>
      </w:r>
    </w:p>
    <w:p w:rsidR="00EA2E3F" w:rsidRPr="009F74E1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развивать нравственную рефлексию, совершенствовать морально-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нравственное самосознание, регулировать собственное поведение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традиционных для российского общества, народов России духовно-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нравственных ценностей;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взаимосвязь между содержанием буддийской культуры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поведением людей, общественными явлениями;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выстраивать отношения с представителями разных мировоззрений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культурных традиций на основе взаимного уважения прав и законных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сограждан;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акцентировать внимание на религиозных, духовно-нравственных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аспектах человеческого поведения при изучении гуманитарных предметов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последующих уровнях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Основы иудейской культуры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раскрывать содержание основных составляющих иудейской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духовной традиции (религиозная вера, мораль, священные книги и места,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сооружения, ритуалы, обычаи и обряды, религиозный календарь и праздники,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нормы отношений между людьми, в семье, религиозное искусство,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труду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истории возникновения иудейской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традиции, истории ее формирования в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 примере иудейской религиозной традиции понимать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традиционных религий, религиозных культур в жизни людей, семей, народов,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российского общества, в истории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излагать свое мнение по поводу значения религии,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культуры в жизни людей и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нравственные формы поведения с нормами иудейской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религиозной морали;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поиск необходимой информации для выполнения заданий;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участвовать в диспутах, слушать собеседника и излагать свое мнение; 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сообщения по выбранным темам.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развивать нравственную рефлексию, совершенствовать морально-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нравственное самосознание, регулировать собственное поведение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традиционных для российского общества, народов России духовно-нравственных ценностей;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взаимосвязь между содержанием иудейской культуры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поведением людей, общественными явлениями;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выстраивать отношения с представителями разных мировоззрений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культурных традиций на основе взаимного уважения прав и законных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сограждан;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акцентировать внимание на религиозных, духовно-нравственных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аспектах человеческого поведения при изучении гуманитарных предметов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последующих уровнях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Основы мировых религиозных культур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раскрывать содержание основных составляющих мировых религиозных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 (религиозная вера и мораль, священные книги и места, сооружения,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ритуалы, обычаи и обряды, религиозные праздники и календари,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отношений людей друг к другу, в семье, религиозное искусство,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труду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истории возникновения религиозных традиций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православия, ислама, буддизма, иудаизма, истории их формирования в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понимать значение традиционных религий, религиозных культур в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людей, семей, народов, российского общества, в истории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излагать свое мнение по поводу значения религии, религиозной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жизни людей и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нравственные формы поведения с нормами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морали;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CDF">
        <w:rPr>
          <w:rFonts w:ascii="Times New Roman" w:hAnsi="Times New Roman"/>
          <w:sz w:val="28"/>
          <w:szCs w:val="28"/>
        </w:rPr>
        <w:t>– осуществлять поиск необходимой информации для выполнения заданий;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участвовать в диспутах, слушать собеседника и излагать свое мнение; 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сообщения по выбранным темам.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развивать нравственную рефлексию, совершенствовать морально-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нравственное самосознание, регулировать собственное поведение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традиционных для российского общества, народов России духовно-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нравственных ценностей;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взаимосвязь между содержанием религиозной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поведением людей, общественными явлениями;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выстраивать отношения с представителями разных мировоззрений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культурных традиций на основе взаимного уважения прав и законных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сограждан;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акцентировать внимание на религиозных духовно-нравственных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аспектах человеческого поведения при изучении гуманитарных предметов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последующих уровнях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Основы светской этики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раскрывать содержание основных составляющих российской светской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(гражданской) этики, основанной на конституционных обязанностях, правах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свободах человека и гражданина в Российской Федерации (отношение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природе, историческому и культурному наследию народов России, государству,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отношения детей и родителей, гражданские и народные праздники, трудовая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мораль, этикет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 примере российской светской этики понимать значение нравственных, идеалов в жизни людей,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излагать свое мнение по поводу значения российской светской этики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жизни людей и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нравственные формы поведения с нормами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светской (гражданской) этики;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осуществлять поиск необходимой информации для выполнения заданий;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участвовать в диспутах, слушать собеседника и излагать свое мнение; 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сообщения по выбранным темам.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развивать нравственную рефлексию, совершенствовать морально-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нравственное самосознание, регулировать собственное поведение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общепринятых в российском обществе норм светской (гражданской) этики;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устанавливать взаимосвязь между содержанием российской светской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этики и поведением людей, общественными явлениями;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выстраивать отношения с представителями разных мировоззрений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культурных традиций на основе взаимного уважения прав и законных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сограждан;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акцентировать внимание на нравственных аспектах человеческого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поведения при изучении гуманитарных предметов на последующих уровнях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1.2.7. Окружающий мир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 результате изучения курса «Окружающий мир» обучающиеся на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получат возможность расширить, систематизировать и углубить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исходные представления о природных и социальных объектах и явлениях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компонентах единого мира, овладеть основами практико-ориентированных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знаний о природе, человеке и обществе, приобрести целостный взгляд на мир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его органичном единстве и разнообразии природы, народов, культур и религий;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обретут чувство гордости за свою Родину, российский народ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историю, осознают свою этническую и национальную принадлежность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контексте ценностей многонационального российского общества,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гуманистических и демократических ценностных ориентаций, 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формированию российской гражданской идентичности;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приобретут опыт эмоционально окрашенного, личностного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миру природы и культуры; ознакомятся с началами естественных и социально-гуманитарных наук в их единстве и взаимосвязях, что даст учащимся ключ(метод) к осмыслению личного опыта, позволит сделать восприятие 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окружающего мира более понятными, знакомыми и предсказуемыми,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определить свое место в ближайшем окружении;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получат возможность осознать свое место в мире на основе единства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рационально-научного познания и эмоционально-ценностного осмысления 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опыта общения с людьми, обществом и природой, что станет основой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уважительного отношения к иному мнению, истории и культуре других народов;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познакомятся с некоторыми способами изучения природы и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начнут осваивать умения проводить наблюдения в природе, ставить опыты,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научатся видеть и понимать некоторые причинно-следственные связи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окружающем мире и неизбежность его изменения под воздействием человека,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том числе на многообразном материале природы и культуры родного края,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поможет им овладеть начальными навыками адаптации в динамично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изменяющемся и развивающемся мире;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получат возможность приобрести базовые умения работы с ИКТ-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средствами, поиска информации в электронных источниках и контролируемом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Интернете, научатся создавать сообщения в виде текстов, аудио-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видеофрагментов, готовить и проводить небольшие презентации в 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собственных сообщений;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примут и освоят социальную роль обучающегося, для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характерно развитие мотивов учебной деятельности и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личностного смысла учения, самостоятельности и личной ответственности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свои поступки, в том числе в информационной деятельности,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представлений о нравственных нормах, социальной справедливости и свободе.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 результате изучения курса выпускники заложат фундамент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экологической и культурологической грамотности, получат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научиться соблюдать правила поведения в мире природы и людей, правила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здорового образа жизни, освоят элементарные нормы адекватного природо-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культуросообразного поведения в окружающей природной и социальной среде.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Человек и природа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узнавать изученные объекты и явления живой и неживой природы;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описывать на основе предложенного плана изученные объекты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явления живой и неживой природы, выделять их существенные признаки;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сравнивать объекты живой и неживой природы на основе внешних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признаков или известных характерных свойств и проводить простейшую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классификацию изученных объектов природы;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проводить несложные наблюдения в окружающей среде и 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опыты, используя простейшее лабораторное оборудование и измерительные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приборы; следовать инструкциям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 правилам техники безопасности при проведении наблюдений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опытов;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естественно­научные тексты (на бумажных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электронных носителях, в том числе в контролируемом Интернете)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поиска и извлечения информации, ответов на вопросы, объяснений,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собственных устных или письменных высказываний;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различные справочные издания (словарь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естествознанию, определитель растений и животных на основе иллюстраций,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атлас карт, в том числе и компьютерные издания) для поиска необходимой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готовые модели (глобус, карту, план) для 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явлений или описания свойств объектов;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обнаруживать простейшие взаимосвязи между живой и неживой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природой, взаимосвязи в живой природе; использовать их для 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необходимости бережного отношения к природе;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определять характер взаимоотношений человека и природы,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находить примеры влияния этих отношений на природные объекты, здоровье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безопасность человека;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понимать необходимость здорового образа жизни,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правил безопасного поведения; использовать знания о строении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функционировании организма человека для сохранения и укрепления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здоровья.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при проведении практических работ инструменты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ИКТ (фото- и видеокамеру, микрофон и др.) для записи и 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информации, готовить небольшие презентации по результатам наблюдений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опытов;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моделировать объекты и отдельные процессы реального мира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использованием виртуальных лабораторий и механизмов, собранных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конструктора;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осознавать ценность природы и необходимость 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ответственность за ее сохранение, соблюдать правила экологичного поведения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школе и в быту (раздельный сбор мусора, экономия воды и электроэнергии)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природной среде;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пользоваться простыми навыками самоконтроля самочувствия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сохранения здоровья; осознанно соблюдать режим дня, правила рационального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питания и личной гигиены;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правила безопасного поведения в доме, на улице,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природной среде, оказывать первую помощь при несложных несчастных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случаях;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планировать, контролировать и оценивать учебные действия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процессе познания окружающего мира в соотв</w:t>
      </w:r>
      <w:r>
        <w:rPr>
          <w:rFonts w:ascii="Times New Roman" w:hAnsi="Times New Roman"/>
          <w:sz w:val="28"/>
          <w:szCs w:val="28"/>
        </w:rPr>
        <w:t xml:space="preserve">етствии с поставленной задачей и </w:t>
      </w:r>
      <w:r w:rsidRPr="00F55CDF">
        <w:rPr>
          <w:rFonts w:ascii="Times New Roman" w:hAnsi="Times New Roman"/>
          <w:sz w:val="28"/>
          <w:szCs w:val="28"/>
        </w:rPr>
        <w:t>условиями ее реализации.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Человек и общество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узнавать государственную символику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своего региона; описывать достопримечательности столицы и родного края;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находить на карте мира Российскую Фед</w:t>
      </w:r>
      <w:r>
        <w:rPr>
          <w:rFonts w:ascii="Times New Roman" w:hAnsi="Times New Roman"/>
          <w:sz w:val="28"/>
          <w:szCs w:val="28"/>
        </w:rPr>
        <w:t xml:space="preserve">ерацию, на карте России Москву, </w:t>
      </w:r>
      <w:r w:rsidRPr="00F55CDF">
        <w:rPr>
          <w:rFonts w:ascii="Times New Roman" w:hAnsi="Times New Roman"/>
          <w:sz w:val="28"/>
          <w:szCs w:val="28"/>
        </w:rPr>
        <w:t>свой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регион и его главный город;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прошлое, настоящее, будущее; соотносить изученные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исторические события с датами, конкретную дату с веком; находить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изученных событий на «ленте времени»;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используя дополнительные источники информации (на бумажных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электронных носителях, в том числе в контролируемом Интернете), находить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факты, относящиеся к образу жизни, обычаям и верованиям своих предков;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основе имеющихся знаний отличать реальные исторические факты от вымыслов;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оценивать характер взаимоотношений людей в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социальных группах (семья, группа сверстников, этнос), в том числе с 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развития этических чувств, доброжелательности и эмоционально­нравственной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отзывчивости, понимания чувств других людей и сопереживания им;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различные справочные издания (словари,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энциклопедии) и детскую литературу о человеке и обществе с целью поиска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информации, ответов на вопросы, объяснений, для создания 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устных или письменных высказываний.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осознавать свою неразрывную связь с разнообразными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окружающими социальными группами;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важнейших для страны и личности событиях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фактах прошлого и настоящего; оценивать их возможное влияние на будущее,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приобретая тем самым чувство исторической перспективы;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наблюдать и описывать проявления богатства внутреннего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человека в его созидательной деятельности на благо семьи, в интересах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организации, социума, этноса, страны;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проявлять уважение и готовность выполнять 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установленные договоренности и правила, в том числе правила общения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взрослыми и сверстниками в официальной обстановке; участвовать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коллективной коммуникативной деятельности в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среде;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определять общую цель в совместной деятельности и пути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достижения; договариваться о распределении функций и ролей;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взаимный контроль в совместной деятельности; адекватно оценивать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собственное поведение и поведение окружающих.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Планируемые результаты и содержание образовательной области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«Искусство» на уровне начального общего образования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1.2.8. Изобразительное искусство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В результате изучения изобразительного искусства на уровне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общего образования у обучающихся: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будут сформированы основы художественной культуры: представление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специфике изобразительного искусства, потребность в художественном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творчестве и в общении с искусством, первоначальные понятия о выразительных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возможностях языка искусства;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начнут развиваться образное мышление, наблюдательность и воображение,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учебно-творческие способности, эстетические чувства, формироваться 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анализа произведения искусства; будут проявляться эмоционально-ценностное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отношение к миру, явлениям действительности и художественный вкус;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сформируются основы духовно-нравственных ценностей личности –способности оценивать и выстраивать на основе традиционных моральных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нравственных идеалов, воплощенных в искусстве, отношение к себе, другим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людям, обществу, государству, Отечеству, миру в целом; устойчивое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представление о добре и зле, должном и недопустимом, которые станут базой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самостоятельных поступков и действий на основе морального выбора,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понимания и поддержания нравственных устоев, нашедших отражение и 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искусстве, любви, взаимопомощи, уважении к родителям, заботе о младших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старших, ответственности за другого человека;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появится готовность и способность к реализации своего 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потенциала в духовной и художественно-продуктивной деятельности, разовьется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трудолюбие, оптимизм, способность к преодолению трудностей, открытость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миру, диалогичность;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установится осознанное уважение и принятие традиций, самобытных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культурных ценностей, форм культурно-исторической, социальной и духовной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жизни родного края, наполнятся конкретным содержанием понятия «Отечество»,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«родная земля», «моя семья и род», «мой дом», разовьется принятие культуры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духовных традиций многонационального народа Российской Федерации, зародится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целостный, социально ориентированный взгляд на мир в его органическом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единстве и разнообразии природы, народов, культур и религий;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будут заложены основы российской гражданской идентичности, чувства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сопричастности и гордости за свою Родину, российский народ и историю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России, появится осознание своей этнической и национальной принадлежности,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ответственности за общее благополучие.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Обучающиеся: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овладеют практическими умениями и навыками в восприятии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произведений пластических искусств и в различных видах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деятельности: графике (рисунке), живописи, скульптуре, архитектуре,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художественном конструировании, декоративно-прикладном искусстве;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смогут понимать образную природу искусства; давать эстетическую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оценку и выражать свое отношение к событиям и явлениям окружающего мира,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 природе, человеку и обществу; воплощать художественные образы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различных формах художественно-творческой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научатся применять художественные умения, знания и представления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пластических искусствах для выполнения учебных и художественно-практических задач, познакомятся с возможностями использования в творчестве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различных ИКТ-средств;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получат навыки сотрудничества со взрослыми и сверстниками, научатся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вести диалог, участвовать в обсуждении значимых для человека явлений жизни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искусства, будут способны вставать на позицию другого человека;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смогут реализовать собственный творческий потенциал, применяя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полученные знания и представления об изобразительном искусстве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выполнения учебных и художественно-практических задач, 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 при разрешении проблемно-творческих ситуаций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повседневной жизни.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Восприятие искусства и виды художественной деятельности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основные виды художественной деятельности (рисунок,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живопись, скульптура, художественное конструирование и дизайн,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декоративно­прикладное искусство) и участвовать в художественно­творческой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деятельности, используя различные художественные материалы и приемы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работы с ними для передачи собственного замысла;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основные виды и жанры пластических искусств, понимать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их специфику;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эмоционально­ценностно относиться к природе, человеку, обществу;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различать и передавать в художественно­творческой деятельности характер,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эмоциональные состояния и свое отношение к ним средствами 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образного языка;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узнавать, воспринимать, описывать и эмоционально оценивать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шедевры своего национального, российского и мирового искусства,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изображающие природу, человека, различные стороны (разнообразие, красоту,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трагизм 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55CDF">
        <w:rPr>
          <w:rFonts w:ascii="Times New Roman" w:hAnsi="Times New Roman"/>
          <w:sz w:val="28"/>
          <w:szCs w:val="28"/>
        </w:rPr>
        <w:t xml:space="preserve"> т. д.) окружающего мира и жизненных явлений;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приводить примеры ведущих художественных музеев России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художественных музеев своего региона, показывать на примерах их роль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назначение.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воспринимать произведения изобразительного искусства;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участвовать в обсуждении их содержания и выразительных средств;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различать сюжет и содержание в знакомых произведениях;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видеть проявления прекрасного в произведениях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(картины, архитектура, скульптура и т. д.), в природе, на улице, в быту;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высказывать аргументированное суждение о 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произведениях, изображающих природу и человека в различных эмоциональных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состояниях.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Азбука искусства. Как говорит искусство?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создавать простые композиции </w:t>
      </w:r>
      <w:r>
        <w:rPr>
          <w:rFonts w:ascii="Times New Roman" w:hAnsi="Times New Roman"/>
          <w:sz w:val="28"/>
          <w:szCs w:val="28"/>
        </w:rPr>
        <w:t xml:space="preserve">на заданную тему на плоскости и </w:t>
      </w:r>
      <w:r w:rsidRPr="00F55C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пространстве;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выразительные средства изобразительного искусства: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композицию, форму, ритм, линию, цвет, объем, фактуру;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</w:t>
      </w:r>
      <w:r>
        <w:rPr>
          <w:rFonts w:ascii="Times New Roman" w:hAnsi="Times New Roman"/>
          <w:sz w:val="28"/>
          <w:szCs w:val="28"/>
        </w:rPr>
        <w:t xml:space="preserve">венные материалы для воплощения </w:t>
      </w:r>
      <w:r w:rsidRPr="00F55CDF">
        <w:rPr>
          <w:rFonts w:ascii="Times New Roman" w:hAnsi="Times New Roman"/>
          <w:sz w:val="28"/>
          <w:szCs w:val="28"/>
        </w:rPr>
        <w:t>собственного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художественно­творческого замысла;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различать основные и составные, теплые и холодные цвета;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изменять их эмоциональную напряженность с помощью смешивания с белой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черной красками; использовать их для передачи художественного замысла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собственной учебно­творческой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средствами живописи, графики, скульптуры,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декоративно­прикладного искусства образ человека: передавать на плоскости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объеме пропорции лица, фигуры; передавать характерные черты 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облика, одежды, украшений человека;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наблюдать, сравнивать, сопоставлять и анализировать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пространственную форму предмета; изображать предметы различной формы;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использовать простые формы для создания выразительных образов в живописи,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скульптуре, графике, художественном конструировании;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использовать декоративные элементы, геометрические, растительные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узоры для украшения своих изделий и предметов быта; использовать ритм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стилизацию форм для создания орнамента; передавать в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художественно­творческой деятельности специфику стилистики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народных художественных промыслов в России (с учетом местных условий).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пользоваться средствами выразительности языка живописи,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графики, скульптуры, декоративно­прикладного искусства, 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конструирования в собственной художественно­творческой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передавать разнообразные эмоциональные состояния, используя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оттенки цвета, при создании живописных композиций на заданные темы;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моделировать новые формы, различные ситуации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трансформации известного, создавать новые образы природы,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фантастического существа и построек средствами изобразительного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искусства и компьютерной графики;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простые рисунки и орнаментальные композиции,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используя язык компьютерной графики в программе Paint.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Значимые темы искусства.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 чем говорит искусство?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осознавать значимые темы искусства и отражать их в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художественно­творческой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выбирать художественные материалы, средства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выразительности для создания образов природы, человека, явлений и 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своего отношения к ним; решать художественные задачи (передавать характер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намерения объекта — природы, человека, сказочного героя, предмета, явления ит. д. — в живописи, графике и скульптуре, выражая свое отношение к качествам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данного объекта) с опорой на правила перспективы, цветоведения, усвоенные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способы действия.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9F74E1">
      <w:pPr>
        <w:spacing w:line="360" w:lineRule="auto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видеть, чувствовать и изображать красоту и разнообразие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природы, человека, зданий, предметов;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понимать и передавать в художественной работе разницу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представлений о красоте человека в разных культурах мира; проявлять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терпимость к другим вкусам и мнениям;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изображать пейзажи, натюрморты, по</w:t>
      </w:r>
      <w:r>
        <w:rPr>
          <w:rFonts w:ascii="Times New Roman" w:hAnsi="Times New Roman"/>
          <w:sz w:val="28"/>
          <w:szCs w:val="28"/>
        </w:rPr>
        <w:t xml:space="preserve">ртреты, выражая свое отношение к </w:t>
      </w:r>
      <w:r w:rsidRPr="00F55CDF">
        <w:rPr>
          <w:rFonts w:ascii="Times New Roman" w:hAnsi="Times New Roman"/>
          <w:sz w:val="28"/>
          <w:szCs w:val="28"/>
        </w:rPr>
        <w:t>ним;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изображать многофигурные композиции на значимые жизненные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темы и участвовать в коллективных работах на эти темы.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1.2.9. Музыка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Достижение личностных, метапредметных и предметных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освоения программы обучающимися происходит в процессе активного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восприятия и обсуждения музыки, освоения основ музыкальной грамоты,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собственного опыта музыкально-творческой деятельности обучающихся: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хорового пения и игры на элементарных музыкальных инструментах,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пластическом интонировании, подготовке музыкально-театрализованных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В результате освоения программы у обучающихся будут сформированы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готовность к саморазвитию, мотивация к обучению и познанию; понимание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ценности отечественных национально-культурных традиций, осознание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этнической и национальной принадлежности, уважение к истории и духовным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традициям России, музыкальной культуре ее народов, понимание роли музыки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жизни человека и общества, духовно-нравственном развитии человека.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В процессе приобретения собственного опыта музыкально-творческой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 обучающиеся научатся понимать музыку как составную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неотъемлемую часть окружающего мира, постигать и осмысливать 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музыкальной культуры, выражать свои мысли и чувства, обусловленные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восприятием музыкальных произведений, использовать музыкальные образы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 создании театрализованных и музыкально-пластических композиций,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исполнении вокально-хоровых и инструментальных произведений,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импровизации.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55CDF">
        <w:rPr>
          <w:rFonts w:ascii="Times New Roman" w:hAnsi="Times New Roman"/>
          <w:sz w:val="28"/>
          <w:szCs w:val="28"/>
        </w:rPr>
        <w:t>Школьники научатся размышлять о музыке, эмоционально выражать 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отношение к искусству; проявлять эстетические и художественные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предпочтения, интерес к музыкальному искусству и музыкальной деятельности; формировать позитивную самооценку, самоуважение, основанные 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реализованном творческом потенциале, развитии художественного вкуса,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осуществлении собственных музыкально-исполнительских замыслов.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У обучающихся проявится способность вставать на позицию 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человека, вести диалог, участвовать в обсуждении значимых для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явлений жизни и искусства, продуктивно сотрудничать со сверстниками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взрослыми в процессе музыкально-творческой деятельности. 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программы обеспечивает овладение социальными компетенциями,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коммуникативных способностей через музыкально-игровую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способности к дальнейшему самопознанию и саморазвитию. 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научатся организовывать культурный досуг, самостоятельную музыкально-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творческую деятельность, в том числе на основе домашнего музицирования,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совместной музыкальной деятельности с друзьями, родителями.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Предметные результаты освоения программы должны отражать: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сформированность первоначальных представлений о роли музыки в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человека, ее роли в духовно-нравственном развитии человека;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сформированность основ музыкальной культуры, в том числе на материале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музыкальной культуры родного края, развитие художественного вкуса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интереса к музыкальному искусству и музыкальной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умение воспринимать музыку и выражать свое отношение к музыкальному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умение воплощать музыкальные образы при создании театрализованных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музыкально-пластических композиций, исполнении вокально-хоровых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произведений, в импровизации, создании ритмического аккомпанемента и игре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 музыкальных инструментах.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b/>
          <w:sz w:val="28"/>
          <w:szCs w:val="28"/>
        </w:rPr>
        <w:t>Предметные результаты по видам деятельности обучающихся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 результате освоения программы обучающиеся должны научиться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дальнейшем применять знания, умения и навыки, приобретенные в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видах познавательной, музыкально-исполнительской и творческой 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школьника, включающее формирование его духовно-нравственных качеств,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музыкальной культуры, развитие музыкально-исполнительских и творческих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способностей, возможностей самооценки и самореализации.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программы позволит обучающимся принимать активное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общественной, концертной и музыкально-театральной жизни школы, города,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региона.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Слушание музыки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Обучающийся: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Узнает изученные музыкальные произведения и называет имена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авторов.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Умеет определять характер музыкального произведения, его образ,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отдельные элементы музыкального языка: лад, темп, тембр, динамику, регистр.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3. Имеет представление об интонации в музыке, знает о различных типах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интонаций, средствах музыкальной выразительности, используемых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создании образа.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4. Имеет представление об инструментах симфонического, камерного,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духового, эстрадного, джазового оркестров, оркестра русских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инструментов. Знает особенности звучания оркестров и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инструментов.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5. Знает особенности тембрового звучания различных певческих 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(детских, женских, мужских), хоров (детских, женских, мужских, смешанных,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также народного, академического, церковного) и их исполнительских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возможностей и особенностей репертуара.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6. Имеет представления о народной и профессиональной (композиторской)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музыке; балете, опере, мюзикле, произведениях для симфонического оркестра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оркестра русских народных инструментов.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7. Имеет представления о выразительных возможностях и особенностях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музыкальных форм: типах развития (повтор, контраст), простых двухчастной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трехчастной формы, вариаций, рондо.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8. Определяет жанровую основу в пройденных музыкальных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произведениях.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9. Имеет слуховой багаж из прослушанных произведений 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музыки, отечественной и зарубежной классики.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10. Умеет импровизировать под музыку с использованием танцевальных,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маршеобразных движений, пластического интонирования.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Хоровое пение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Обучающийся: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Знает слова и мелодию Гимна Российской Федерации.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Грамотно и выразительно исполняет песни с сопровождением и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сопровождения в соответствии с их образным строем и содержанием.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3. Знает о способах и приемах выразительного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интонирования.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4. Соблюдает при пении певческую установку. Использует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пения правильное певческое дыхание.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5. Поет преимущественно с мягкой атакой звука, осознанно употребляет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твердую атаку в зависимости от образного строя исполняемой песни. Поет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доступным по силе, не форсированным звуком.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6. Ясно выговаривает слова песни, поет гласные округленным звуком,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отчетливо произносит согласные; использует средства артикуляции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достижения выразительности исполнения.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7. Исполняет одноголосные произведения, а также произведения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элементами двухголосия.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Игра в детском инструментальном оркестре (ансамбле)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Обучающийся: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Имеет представления о приемах игры на элементарных инструментах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детского оркестра, народных инструментах и др.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Умеет исполнять различные ритмические группы в оркестровых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партиях.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3. Имеет первоначальные навыки игры в ансамбле – дуэте, трио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(простейшее двух-трехголосие). Владеет основами игры в детском оркестре,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инструментальном ансамбле.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4. Использует возможности различных инструментов в ансамбле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оркестре, в том числе тембровые возможности синтезатора.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Основы музыкальной грамоты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Объем музыкальной грамоты и теоретических понятий: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Звук. Свойства музыкального звука: высота, длительность, тембр,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громкость.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Мелодия. Типы мелодического движения. Интонация. Начальное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представление о клавиатуре фортепиано (синт</w:t>
      </w:r>
      <w:r>
        <w:rPr>
          <w:rFonts w:ascii="Times New Roman" w:hAnsi="Times New Roman"/>
          <w:sz w:val="28"/>
          <w:szCs w:val="28"/>
        </w:rPr>
        <w:t>езатора). Подбор по слуху попев</w:t>
      </w:r>
      <w:r w:rsidRPr="00F55CDF">
        <w:rPr>
          <w:rFonts w:ascii="Times New Roman" w:hAnsi="Times New Roman"/>
          <w:sz w:val="28"/>
          <w:szCs w:val="28"/>
        </w:rPr>
        <w:t>ки простых песен.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3. Метроритм. Длительности: восьмые, четверти, половинные. Пауза.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Акцент в музыке: сильная и слабая доли. Такт. Размеры: 2/4; 3/4; 4/4. Сочетание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восьмых, четвертных и половинных длительностей, пауз в ритмических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упражнениях, ритмических рисунках исполняемых песен, в оркестровых партиях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аккомпанементах. Двух- и трехдольность – восприятие и передача в движении.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4. Лад: мажор, минор; тональность, тоника.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5. Нотная грамота. Скрипичный ключ, нотный стан, расположение нот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объеме первой-второй октав, диез, бемоль. Чтение нот первой-второй октав,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пение по нотам выученных по слуху простейших попевок (двухступенных,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трехступенных, пятиступенных), песен, разучивание по нотам хоровых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оркестровых партий.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6. Интервалы в пределах октавы. Трезвучия: мажорное и минорное.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Интервалы и трезвучия в игровых упражнениях, песнях и аккомпанементах,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произведениях для слушания музыки.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7. Музыкальные жанры. Песня, танец, марш. Инструментальный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концерт. Музыкально-сценические жанры: балет, опера, мюзикл.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8. Музыкальные формы. Виды развития: повтор, контраст. Вступление,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заключение. Простые двухчастная и трехчастная формы, куплетная форма,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вариации, рондо.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 результате изучения муз</w:t>
      </w:r>
      <w:r>
        <w:rPr>
          <w:rFonts w:ascii="Times New Roman" w:hAnsi="Times New Roman"/>
          <w:b/>
          <w:sz w:val="28"/>
          <w:szCs w:val="28"/>
        </w:rPr>
        <w:t xml:space="preserve">ыки на уровне начального общего </w:t>
      </w:r>
      <w:r w:rsidRPr="00F55CDF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реализовывать творческий потенциал, собственные творческие замыслы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различных видах музыкальной деятельности (в пении и интерпретации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музыки, игре на детских и других музыкальных инструментах, музыкально-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пластическом движении и импровизации);организовывать культурный досуг, самостоятельную музыкально-творческую деятельность; музицировать;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использовать систему графических знаков для ориентации в нотном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письме при пении простейших мелодий;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владеть певческим голосом как инструментом духовного самовыражения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участвовать в коллективной творческой деятельности при воплощении заинтересовавших его музыкальных образов;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адекватно оценивать явления музыкальной культуры и проявлять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инициативу в выборе образцов профессионального и музыкально-поэтического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творчества народов мира;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собственной музыкально-творческой деятельности (пение, музицирование,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драматизация и др.); собирать музыкальные коллекции (фонотека, видеотека).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1.2.10. Технология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 результате изучения курса «Технология» обучающиеся на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получат начальные представления о материальной культуре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продукте творческой предметно-преобразующей деятельности человека,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предметном мире как основной среде обитания современного человека,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гармонической взаимосвязи предметного мира с миром природы, об отражении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предметах материальной среды нравственно-эстетического и социально-исторического опыта человечества; о ценности предшествующих культур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необходимости бережного отношения к ним в целях сохранения 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культурных традиций;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получат начальные знания и представления о наиболее важных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правилах дизайна, которые необходимо учитывать при создании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материальной культуры;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получат общее представление о мире профессий, их 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значении, истории возникновения и развития;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научатся использовать приобретенные знания и умения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творческой самореализации при оформлении своего дома и классной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комнаты, при изготовлении подарков близким и друзьям, игрушечных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моделей, художественно-декоративных и других изделий.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Решение конструкторских, художественно-конструкторских 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технологических задач заложит развитие основ творческой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конструкторско-технологического мышления, пространственного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воображения, эстетических представлений, формирования внутреннего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действий, мелкой моторики рук.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>Обучающиеся: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результате выполнения под руководством учителя коллективных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групповых творческих работ, а также элементарных доступных 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получат первоначальный опыт использования сформированных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учебного предмета коммуникативных универсальных учебных действий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целях осуществления совместной продуктивной деятельности: 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ролей руководителя и подчиненных, распределение общего объема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приобретение навыков сотрудничества и взаимопомощи, доброжелательного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уважительного общения со сверстниками и взрослыми;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овладеют начальными формами познавательных универсальных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учебных действий – исследовательскими и логическими: наблюдения,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сравнения, анализа, классификации, обобщения;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получат первоначальный опыт организации собственной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практической деятельности на основе сформированных регулятивных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универсальных учебных действий: целеполагания и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предстоящего практического действия, прогнозирования,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оптимальных способов деятельности, осуществления контроля и коррекции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 действий; научатся искать, отбирать, преобразовывать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необходимую печатную и электронную информацию;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познакомятся с персональным компьютером как техническим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средством, с его основными устройствами, их назначением; приобретут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первоначальный опыт работы с простыми информационными объектами: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текстом, рисунком, аудио- и видеофрагментами; овладеют приемами поиска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использования информации, научатся работать с доступными электронными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ресурсами;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получат первоначальный опыт трудового самовоспитания: научатся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 обслуживать себя в школе, дома, элементарно ухаживать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одеждой и обувью, помогать младшим и старшим, оказывать доступную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помощь по хозяйству.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В ходе преобразовательной творческой деятельности будут заложены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основы таких социально ценных личностных и нравственных качеств,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трудолюбие, организованность, добросовестное и ответственное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делу, инициативность, любознательность, потребность помогать другим,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уважение к чужому труду и результатам труда, культурному наследию.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Общекультурные и общетрудовые компетенции. Основы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труда, самообслуживание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иметь представление о наиболее распространенных в своем регионе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традиционных народных промыслах и ремеслах, современных профессиях (в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числе профессиях своих родителей) и описывать их особенности;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понимать общие правила создания предметов рукотворного мира: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соответствие изделия обстановке, удобство (функциональность), прочность,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эстетическую выразительность — и руководствоваться ими в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планировать и выполнять практическое задание (практическую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работу) с опорой на инструкционную карту; при необходимости 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коррективы в выполняемые действия;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доступные действия по самообслуживанию и доступные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виды домашнего труда.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уважительно относиться к труду 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понимать культурно­историческую ценность традиций,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отраженных в предметном мире, в том числе традиций трудовых династий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как своего региона, так и страны, и уважать их;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понимать особенности проектной деятельности,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под руководством учителя элементарную проектную деятельность в 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группах: разрабатывать замысел, искать пути его реализации, воплощать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продукте, демонстрировать готовый продукт (изделия, комплексные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работы, социальные услуги).</w:t>
      </w:r>
    </w:p>
    <w:p w:rsidR="00EA2E3F" w:rsidRPr="00F55CDF" w:rsidRDefault="00EA2E3F" w:rsidP="002E3E9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 xml:space="preserve"> ручной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 xml:space="preserve"> обработки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 xml:space="preserve">материалов.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F55CDF">
        <w:rPr>
          <w:rFonts w:ascii="Times New Roman" w:hAnsi="Times New Roman"/>
          <w:b/>
          <w:sz w:val="28"/>
          <w:szCs w:val="28"/>
        </w:rPr>
        <w:t>Элементы графической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грамоты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 основе полученных представлений о многообразии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их видах, свойствах, происхождении, практическом применении в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осознанно подбирать доступные в обработке материалы для изделий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декоративно­художественным и конструктивным свойствам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поставленной задачей;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отбирать и выполнять в зависимости от свойств освоенных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оптимальные и доступные технологические приемы их ручной обработки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разметке деталей, их выделении из заготовки, формообразовании, сборке и отделке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изделия);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применять приемы рациональной безопасной работы ручными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инструментами: чертежными (линейка, угольник, циркуль), режущими (ножницы)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колющими (швейная игла);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символические действия моделирования и 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модели и работать с простейшей технической документацией: распознавать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простейшие чертежи и эскизы, читать их и выполнять разметку с опорой на них;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изготавливать плоскостные и объемные изделия по простейшим чертежам,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эскизам, схемам, рисункам.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отбирать и выстраивать оптимальную технологическую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последовательность реализации собственного или предложенного учителем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замысла;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прогнозировать конечный практический результат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 комбинировать художественные технологии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 конструктивной или декоративно­художественной задачей.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Конструирование и моделирование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анализировать устройство изделия: выделять детали, их форму,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определять взаимное расположение, виды соединения деталей;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решать простейшие задачи конструктивного характера по изменению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вида и способа соединения деталей: </w:t>
      </w:r>
      <w:r>
        <w:rPr>
          <w:rFonts w:ascii="Times New Roman" w:hAnsi="Times New Roman"/>
          <w:sz w:val="28"/>
          <w:szCs w:val="28"/>
        </w:rPr>
        <w:t xml:space="preserve">на достраивание, придание новых </w:t>
      </w:r>
      <w:r w:rsidRPr="00F55CDF">
        <w:rPr>
          <w:rFonts w:ascii="Times New Roman" w:hAnsi="Times New Roman"/>
          <w:sz w:val="28"/>
          <w:szCs w:val="28"/>
        </w:rPr>
        <w:t>свойств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конструкции;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изготавливать несложные конструкции изделий по рисунку,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простейшему чертежу или эскизу, образцу и доступным заданным условиям.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соотносить объемную конструкцию, основанную на правильных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геометрических формах, с изображениями их разверток;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создавать мысленный образ конструкции с целью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определенной конструкторской задачи или передачи определенной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художественно­эстетической информации; воплощать этот образ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Практика работы на компьютере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на основе знакомства с персональным компьютером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техническим средством, его основными устройствами и их назначением базовые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действия с компьютером и другими средствами ИКТ, используя безопасные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органов зрения, нервной системы, опорно­двигательного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эргономичные приемы работы; выполнять компенсирующие физические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упражнения (мини­зарядку);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пользоваться компьютером для поиска и 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необходимой информации;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пользоваться компьютером для решения доступных учебных задач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простыми информационными объектами (текстом, рисунками, доступными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электронными ресурсами).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</w:t>
      </w:r>
      <w:r w:rsidRPr="00F55CDF">
        <w:rPr>
          <w:rFonts w:ascii="Times New Roman" w:hAnsi="Times New Roman"/>
          <w:sz w:val="28"/>
          <w:szCs w:val="28"/>
        </w:rPr>
        <w:t xml:space="preserve"> научиться пользоваться доступными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приемами работы с готовой текстовой, визуальной, звуковой информацией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сети Интернет, а также познакомится с доступными способами ее получения,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хранения, переработки.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1.2.11. Физическая культура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(для обучающихся, не имеющих противопоказаний для занятий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культурой или существенных ограничений по нагрузке)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результате обучения обучающиеся на уровне начального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образования начнут понимать значение занятий физической культурой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укрепления здоровья, физического развития, физической подготовленности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трудовой 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понятиях «физическая культура», «режим дня»;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характеризовать назначение утренней зарядки, физкультминуток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физкультпауз, уроков физической культуры, закаливания, прогулок на свежем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воздухе, подвижных игр, занятий спортом для укрепления здоровья,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основных физических качеств;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раскрывать на примерах положительное влияние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физической культурой на успешное выполнение учебной и 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деятельности, укрепление здоровья и развитие физических качеств;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ориентироваться в понятии «физическая подготовка»: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характеризовать основные физические качества (силу, быстроту, выносливость,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равновесие, гибкость) и демонстрировать физические упражнения,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направленные на их развитие;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характеризовать способы безопасного поведения на уроках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физической культуры и организовывать места занятий 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упражнениями и подвижными играми (как в помещениях, так и на 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воздухе).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выявлять связь занятий физической культурой с трудовой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оборонной деятельностью;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характеризовать роль и значение режима дня в сохранении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укреплении здоровья; планировать и корректировать режим дня с учетом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учебной и внешкольной деятельности, показателей своего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физического развития и физической подготовленности.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Способы физкультурной деятельности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отбирать упражнения для комплексов утренней зарядки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физкультминуток и выполнять их в соответствии с изученными правилами;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организовывать и проводить подвижные игры и простейшие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соревнования во время отдыха на открытом воздухе и в помещении (спортивном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зале и местах рекреации), соблюдать правила взаимодействия с игроками;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измерять показатели физического развития (рост и масса тела)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физической подготовленности (сила, быстрота, выносливость, равновесие,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гибкость) с помощью тестовых упражнений; вести систематические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 динамикой показателей.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вести тетрадь по физической культуре с записями режима 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комплексов утренней гимнастики, физкультминуток, общеразвивающих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упражнений для индивидуальных занятий, результатов наблюдений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динамикой основных показателей физического развития и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подготовленности;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целенаправленно отбирать физические упражнения для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Pr="00F55CDF">
        <w:rPr>
          <w:rFonts w:ascii="Times New Roman" w:hAnsi="Times New Roman"/>
          <w:sz w:val="28"/>
          <w:szCs w:val="28"/>
        </w:rPr>
        <w:t>занятий по развитию физических качеств;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простейшие приемы оказания доврачебной помощи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травмах и ушибах.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упражнения по коррекции и профилактике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организующие строевые команды и приемы;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акробатические упражнения (кувырки, стойки, перекаты);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гимнастические упражнения на спортивных снарядах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(перекладина, гимнастическое бревно);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легкоатлетические упражнения (бег, прыжки, метания и броски мячей разного веса и объема);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игровые действия и упражнения из подвижных игр разной функциональной направленности.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сохранять правильную осанку, оптимальное телосложение;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эстетически красиво гимнастические и акробатические комбинации;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играть в баскетбол, футбол и волейбол по упрощенным правилам;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тестовые нормативы по физической подготовке;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плавать, в том числе спортивными способами;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выполнять передвижения на лыжах (для снежных регионов России).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1.3. Система оценки достижения планируемых результатов освоения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основной образовательной программы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1.3.1. Общие положения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Система оценки достижения планируемых результатов освоения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программы начального общего образования (далее —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Оценка на единой критериальной основе, формирование навыков рефлексии, самоанализа, самоконтроля, само­ и взаимооценки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самостоятельным поступкам и действиям, принятию ответственности за их результаты.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В соответствии со ФГОС НОО основным объектом системы оценки,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содержательной и критериальной базой выступают планируемые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результаты освоения обучающимися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Система оценки призвана способствовать поддержанию единства 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системы образования, обеспечению преемственности в системе непрерывного образования. Ее основными функциями являются ориентация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деятельности на достижение планируемых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освоения основной образовательной программы начального общего образования и обеспечение эффективной обратной связи, позволяющей осуществлять  управление образовательной деятельностью.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CDF">
        <w:rPr>
          <w:rFonts w:ascii="Times New Roman" w:hAnsi="Times New Roman"/>
          <w:sz w:val="28"/>
          <w:szCs w:val="28"/>
        </w:rPr>
        <w:t>Основными направлениями и целями оценочной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соответствии с требованиями ФГОС НОО являются оценка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Основным объектом, содержательной и критериальной базой итогово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55CDF">
        <w:rPr>
          <w:rFonts w:ascii="Times New Roman" w:hAnsi="Times New Roman"/>
          <w:sz w:val="28"/>
          <w:szCs w:val="28"/>
        </w:rPr>
        <w:t>оценки подготовки выпускников на уровне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выступают планируемые результаты, составляющие содержание блока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«Выпускник научится» для каждой программы, предмета, курса.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При оценке результатов деятельности образовательных организаций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работников образования основным объектом оценки, её содержательной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критериальной базой выступают планируемые результаты освоения основной образовательной программы, составляющие содержание блоков «Выпускник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научится» и «Выпускник получит возможность научиться» для каждой учебной  программы.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Система оценки достижения планируемых результатов освоения основной  образовательной программы начального общего образования предполагает комплексный подход к оценке результатов образования, позволяющий вести  оценку достижения обучающимися всех трёх групп результатов образования: личностных, метапредметных и предметных.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В соответствии с требованиями ФГОС НОО предоставление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использование персонифицированной информации возможно только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рамках процедур итоговой оценки обучающихся. Во всех иных процедурах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допустимо предоставление и использование 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неперсонифицированной (анонимной) информации о достигаемых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обучающимися образовательных результатах.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Интерпретация результатов оценки ведётся на основе контекстной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информации об условиях и особенностях деятельности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образовательных отношений. В частности, итоговая оценка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определяется с учётом их стартового уровня и динамики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Система оценки предусматривает уровневый подход к 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планируемых результатов и инструментарию для оценки их достижения.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Согласно этому подходу за точку отсчёта принимается не «идеальный образец», отсчитывая от которого «методом вычитания» и фиксируя допущенные ошибки  и недочёты формируется сегодня оценка ученика, а необходимый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ребёнка, как  исполнение им требований ФГОС НОО. А оценка индивидуальных образовательных достижений ведётся «методом сложения», при котором  фиксируется достижение опорного уровня и его превышение. Это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поощрять продвижения обучающихся, выстраивать 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траектории движения с учётом зоны ближайшего развития.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В процессе оценки используются разнообразные методы и формы, взаимно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1.3.2. Особенности оценки личностных, метапредметных и предметных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результатов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CDF">
        <w:rPr>
          <w:rFonts w:ascii="Times New Roman" w:hAnsi="Times New Roman"/>
          <w:sz w:val="28"/>
          <w:szCs w:val="28"/>
        </w:rPr>
        <w:t>Оценка личностных результатов представляет</w:t>
      </w:r>
      <w:r>
        <w:rPr>
          <w:rFonts w:ascii="Times New Roman" w:hAnsi="Times New Roman"/>
          <w:sz w:val="28"/>
          <w:szCs w:val="28"/>
        </w:rPr>
        <w:t xml:space="preserve"> собой оценку </w:t>
      </w:r>
      <w:r w:rsidRPr="00F55CDF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обучающимися планируемых результатов в их личностном развитии,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представленных в разделе «Личностные учебные действия»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формирования универсальных учебных действий у обучающихся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получении начального общего образования.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семьёй и школой.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CDF">
        <w:rPr>
          <w:rFonts w:ascii="Times New Roman" w:hAnsi="Times New Roman"/>
          <w:sz w:val="28"/>
          <w:szCs w:val="28"/>
        </w:rPr>
        <w:t>Основным объектом оценки личностных результатов служит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сформированность универсальных учебных действий, включаемых в следующие три основных блока: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самоопределение — сформированность внутренней 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смыслообразование — поиск и установление личностного смысла (т. е. «значения для себя») учения обучающимися на основе устойчивой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учебно-познавательных и социальных мотивов, понимания границ того, «что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знаю», и того, «что я не знаю», и стремления к преодолению этого разрыва;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морально-этическая ориентация — знание основных моральных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норм и ориентация на их выполнение на основе понимания их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необходимости; способность к моральной децентрации — учёту позиций,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мотивов и интересов участников моральной дилеммы при её разрешении;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развитие этических чувств — стыда, вины, совести как регуляторов морального поведения.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Основное содержание оценки личностных результатов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 строится вокруг оценки: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сформированности внутренней позиции обучающегося,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находит отражение в эмоционально-положительном отношении обучающегося к </w:t>
      </w:r>
      <w:r>
        <w:rPr>
          <w:rFonts w:ascii="Times New Roman" w:hAnsi="Times New Roman"/>
          <w:sz w:val="28"/>
          <w:szCs w:val="28"/>
        </w:rPr>
        <w:t>образовательно</w:t>
      </w:r>
      <w:r w:rsidRPr="00F55CDF">
        <w:rPr>
          <w:rFonts w:ascii="Times New Roman" w:hAnsi="Times New Roman"/>
          <w:sz w:val="28"/>
          <w:szCs w:val="28"/>
        </w:rPr>
        <w:t>й организации, ориентации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сформированности основ гражданской идентичности,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чувство гордости за свою Родину, знание знаменательных для Отечества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сформированности мотивации учебной деятельности,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социальные, учебно­познавательные и внешние мотивы, любознательность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 к новому содержанию и способам решения проблем, приобретению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новых знаний и умений, мотивацию достижения результата, стремление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совершенствованию своих способностей;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знания моральных норм и сформированности морально­этических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суждений, способности к решению моральных проблем на основе децентрации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(координации различных точек зрения на решение моральной дилеммы);  способности к оценке своих поступков и действий других людей с точки зрения соблюдения/нарушения моральной нормы.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В планируемых результатах, описывающих эту группу, отсутствует блок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«Выпускник научится». Это означает, что личностные результаты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выпускников при получении начального общего образования в 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соответствии с требованиями ФГОС НОО не подлежат итоговой оценке.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55CDF">
        <w:rPr>
          <w:rFonts w:ascii="Times New Roman" w:hAnsi="Times New Roman"/>
          <w:sz w:val="28"/>
          <w:szCs w:val="28"/>
        </w:rPr>
        <w:t>Оценка этих результатов образовательной деятельности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ходе внешних неперсонифицированных мониторинговых исследований,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результаты которых являются основанием для принятия управленческих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решений при проектировании и реализации региональных программ развития, программ поддержки образовательной деятельности, иных программ. К их осуществлению должны быть привлечены специалисты, не работающие в гимназии и обладающие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эффективность воспитательно­образовательной деятельности гимназии,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эмоциональному статусу обучающегося. Такая оценка  направлена на решение задачи оптимизации личностного развития  обучающихся и включает три основных компонента: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характеристику достижений и положительных качеств  обучающегося;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определение приоритетных задач и направлений личностного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развития с учётом как достижений, так и психологических проблем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ребёнка;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систему психолого­педагогических рекомендаций, призванных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обеспечить успешную реализацию задач начального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Другой формой оценки личностных результатов может быть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индивидуального прогресса личностного развития обучающихся,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необходима специальная поддержка. Эта задача может быть решена в процессе   систематического наблюдения за ходом психического развития ребёнка на  основе представлений о нормативном содержании и возрастной периодизации   развития — в форме возрастно­психологического  консультирования. Такая  оценка осуществляется по запросу родителей (законных представителей) обучающихся или педагогов (или администрации образовательной организации  при согласии родителей (законных представителей) и проводится психологом,   имеющим специальную профессиональную подготовку в области возрастной   психологии.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55CDF">
        <w:rPr>
          <w:rFonts w:ascii="Times New Roman" w:hAnsi="Times New Roman"/>
          <w:b/>
          <w:sz w:val="28"/>
          <w:szCs w:val="28"/>
        </w:rPr>
        <w:t>Оценка метапредметных результатов</w:t>
      </w:r>
      <w:r w:rsidRPr="00F55CDF">
        <w:rPr>
          <w:rFonts w:ascii="Times New Roman" w:hAnsi="Times New Roman"/>
          <w:sz w:val="28"/>
          <w:szCs w:val="28"/>
        </w:rPr>
        <w:t xml:space="preserve"> представляет собой 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достижения планируемых результатов освоения основной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программы, описанных в разделах «Регулятивные универсальные учебные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действия», «Коммуникативные универсальные учебные действия»,  «Познавательные универсальные учебные действия» программы формирования  универсальных учебных действий у обучающихся на уровне начального общего    образования, а также планируемых результатов, представленных во всех   разделах подпрограммы «Чтение. Работа с текстом».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55CDF">
        <w:rPr>
          <w:rFonts w:ascii="Times New Roman" w:hAnsi="Times New Roman"/>
          <w:sz w:val="28"/>
          <w:szCs w:val="28"/>
        </w:rPr>
        <w:t>Достижение метапредметных результатов обеспечивается за счёт основных компонентов образовательной деятельности — учебных предметов.   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 е. таких умственных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обучающихся, которые направлены на анализ и управление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познавательной деятельностью.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 xml:space="preserve"> К ним относятся: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способность обучающегося принимать и сохранять учебную цель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задачи; самостоятельно преобразовывать практическую задачу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познавательную; умение планировать собственную деятельность в соответствии с поставленной задачей и условиями её реализации и искать средства её 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умение осуществлять информационный поиск, сбор и выделение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существенной информации из различных информационных источников;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умение использовать знаково­символические средства для создания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55CDF">
        <w:rPr>
          <w:rFonts w:ascii="Times New Roman" w:hAnsi="Times New Roman"/>
          <w:sz w:val="28"/>
          <w:szCs w:val="28"/>
        </w:rPr>
        <w:t>моделей изучаемых объектов и процессов, схем решения  учебно­познавательных и практических задач;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умение сотрудничать с педагогом и сверстниками при 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учебных проблем, принимать на себя ответственность за результаты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55CDF">
        <w:rPr>
          <w:rFonts w:ascii="Times New Roman" w:hAnsi="Times New Roman"/>
          <w:b/>
          <w:sz w:val="28"/>
          <w:szCs w:val="28"/>
        </w:rPr>
        <w:t>Основное содержание оценки метапредметных результатов</w:t>
      </w:r>
      <w:r w:rsidRPr="00F55CDF">
        <w:rPr>
          <w:rFonts w:ascii="Times New Roman" w:hAnsi="Times New Roman"/>
          <w:sz w:val="28"/>
          <w:szCs w:val="28"/>
        </w:rPr>
        <w:t xml:space="preserve"> на уровне  начального общего образования строится вокруг умения учиться, т. е. той совокупности способов действий, которая, собственно, и 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способность обучающихся к самостоятельному усвоению новых знаний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умений, включая организацию этой деятельности.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Уровень сформированности универсальных учебных 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представляющих содержание и объект оценки метапредметных результатов,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может быть качественно оценён и измерен в следующих основных формах.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Во­первых, достижение метапредметных результатов может выступать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 выполнения специально сконструированных диагностических 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направленных на оценку уровня сформированности конкретного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универсальных учебных действий.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Во­вторых, достижение метапредметных результатов может рассматриваться  как инструментальная основа (или как средство решения) и как условие успешности выполнения учебных и учебно­практических задач средствами  учебных предметов.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Этот подход широко использован для итоговой оценки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 по отдельным предметам. В зависимости от успешности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выполнения проверочных заданий по математике, русскому языку и другим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предметам и с учётом характера ошибок, допущенных ребёнком, можно сделать  вывод о сформированности ряда познавательных и регулятивных действий  обучающихся. Проверочные задания, требующие совместной работы    обучающихся на общий результат, позволяют оценить  сформированность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коммуникативных учебных действий.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 xml:space="preserve">Наконец,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достижение метапредметных результатов может проявиться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успешности выполнения комплексных заданий на межпредметной основе.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частности, широкие возможности для оценки сформированности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метапредметных результатов открывает использование проверочных заданий, успешное выполнение которых требует освоения навыков работы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информацией.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Преимуществом двух последних способов оценки является то,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предметом измерения становится уровень присвоения обучающимся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универсального учебного действия, обнаруживающий себя в том, что действие  занимает в структуре учебной деятельности обучающегося место операции,  выступая средством, а не целью активности ребёнка.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Таким образом, оценка метапредметных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 может проводиться в  ходе различных процедур: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итоговых проверочных работах по предметам русский язык, литературное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чтение, математика или в комплексных работах на межпредметной основе- диагностических исследованиях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5CDF"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В итоговых проверочных работах по предметам или в комплексных работах на межпредметной основе осуществляется оценка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 сформированности ряда коммуникативных и регулятивных действий.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 ходе текущей и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умения, как взаимодействие с партнёром: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b/>
          <w:sz w:val="28"/>
          <w:szCs w:val="28"/>
        </w:rPr>
        <w:t>Оценка предметных результатов</w:t>
      </w:r>
      <w:r w:rsidRPr="00F55CDF">
        <w:rPr>
          <w:rFonts w:ascii="Times New Roman" w:hAnsi="Times New Roman"/>
          <w:sz w:val="28"/>
          <w:szCs w:val="28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Достижение этих результатов обеспечивается за счёт основных компонентов образовательной деятельности — учебных предметов, представленных в обязательной части учебного плана.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В соответствии с пони</w:t>
      </w:r>
      <w:r>
        <w:rPr>
          <w:rFonts w:ascii="Times New Roman" w:hAnsi="Times New Roman"/>
          <w:sz w:val="28"/>
          <w:szCs w:val="28"/>
        </w:rPr>
        <w:t xml:space="preserve">манием сущности образовательных </w:t>
      </w:r>
      <w:r w:rsidRPr="00F55CDF"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заложенным в Стандарте, предметные результаты содержат в себе, во­первых, 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во­вторых, систему формируемых действий с учебным материалом  (далее — систему предметных действий), которые направлены на применение  знаний, их преобразование и получение нового знания.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b/>
          <w:sz w:val="28"/>
          <w:szCs w:val="28"/>
        </w:rPr>
        <w:t>Система предметных знаний</w:t>
      </w:r>
      <w:r w:rsidRPr="00F55CDF">
        <w:rPr>
          <w:rFonts w:ascii="Times New Roman" w:hAnsi="Times New Roman"/>
          <w:sz w:val="28"/>
          <w:szCs w:val="28"/>
        </w:rPr>
        <w:t xml:space="preserve"> — важнейшая составляющая предметных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К опорным знаниям относятся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уровне начального общего образования к опорной системе знаний отнесён понятийный аппарат учебных предметов, освоение которого позволяет учителю и обучающимся эффективно продвигаться в изучении предмета.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Опорная система знаний определяется с учётом их значимости для решения основных задач образования на данном уровне образования,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во­первых, принципиально необходимы для успешного обучения и, во­вторых, при наличии специальной целенаправленной работы учителя в принципе могут быть достигнуты подавляющим большинством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 получении начального общего образования особое значение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продолжения образования имеет усвоение учащимися опорной системы знаний по русскому языку и математике.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При оценке предметных результатов основную ценность представляет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 по себе освоение системы опорных знаний и способность воспроизводить их в стандартных учебных ситуациях, а способность использовать эти знания   при решении учебно­познавательных и учебно­практических задач. Иными  словами, объектом оценки предметных результатов являются действия, выполняемые обучающимися, с предметным содержанием.</w:t>
      </w:r>
    </w:p>
    <w:p w:rsidR="00EA2E3F" w:rsidRPr="0053395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55CDF">
        <w:rPr>
          <w:rFonts w:ascii="Times New Roman" w:hAnsi="Times New Roman"/>
          <w:b/>
          <w:sz w:val="28"/>
          <w:szCs w:val="28"/>
        </w:rPr>
        <w:t>Действия с предметным содержанием (или предметные действия) 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вторая важная составляющая предметных результатов. В основе многих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предметных действий лежат те же универсальные учебные действия, прежде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всего познавательные: использование знаково­символических средств;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моделирование; сравнение, группировка и классификация объектов; 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анализа, синтеза и обобщения; установление связей (в том числе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причинно­следственных)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Совокупность же всех учебных предметов обеспечивает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формирования всех универсальных учебных действий при условии,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образовательная деятельность ориентирована на достижение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Формирование одних и тех же действий на материале разных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способствует сначала правильному их выполнению в рамках заданного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предметом диапазона (круга) задач, а затем и осознанному и произвольному их   выполнению, переносу на новые классы объектов. Это проявляется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способности обучающихся решать разнообразные по содержанию и сложности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классы учебно­познавательных и учебно­практических задач.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 xml:space="preserve">Поэтому </w:t>
      </w:r>
      <w:r w:rsidRPr="00F55CDF">
        <w:rPr>
          <w:rFonts w:ascii="Times New Roman" w:hAnsi="Times New Roman"/>
          <w:b/>
          <w:sz w:val="28"/>
          <w:szCs w:val="28"/>
        </w:rPr>
        <w:t>объектом оценки предметных результатов</w:t>
      </w:r>
      <w:r w:rsidRPr="00F55CDF">
        <w:rPr>
          <w:rFonts w:ascii="Times New Roman" w:hAnsi="Times New Roman"/>
          <w:sz w:val="28"/>
          <w:szCs w:val="28"/>
        </w:rPr>
        <w:t xml:space="preserve"> служит в 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соответствии с требованиями ФГОС НОО способность обучающихся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учебно­познавательные и учебно­практические задачи с использованием средств, релевантных содержанию учебных предметов, в том числе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метапредметных действий.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Оценка достижения этих предметных результатов ведётся в ходе 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контроля и промежуточной аттестации в соответствии с локальным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школы-интерната.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Анализ образовательной деятельности по итогам четверти, года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осуществить оценку динамики учебных достижений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b/>
          <w:sz w:val="28"/>
          <w:szCs w:val="28"/>
        </w:rPr>
        <w:t>Формы предоставления образовательных результатов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i/>
          <w:sz w:val="28"/>
          <w:szCs w:val="28"/>
        </w:rPr>
        <w:t>Система оценивания образовательных результатов: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2"/>
        <w:gridCol w:w="4072"/>
        <w:gridCol w:w="3332"/>
      </w:tblGrid>
      <w:tr w:rsidR="00EA2E3F" w:rsidRPr="00622FDE" w:rsidTr="00622FDE">
        <w:trPr>
          <w:trHeight w:val="525"/>
        </w:trPr>
        <w:tc>
          <w:tcPr>
            <w:tcW w:w="2202" w:type="dxa"/>
            <w:vMerge w:val="restart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Особенности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системы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оценивания</w:t>
            </w:r>
          </w:p>
        </w:tc>
        <w:tc>
          <w:tcPr>
            <w:tcW w:w="7404" w:type="dxa"/>
            <w:gridSpan w:val="2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Объект оценивания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2E3F" w:rsidRPr="00622FDE" w:rsidTr="00622FDE">
        <w:trPr>
          <w:trHeight w:val="450"/>
        </w:trPr>
        <w:tc>
          <w:tcPr>
            <w:tcW w:w="2202" w:type="dxa"/>
            <w:vMerge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7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Предметные, метапредметные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результаты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3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Личностные результаты</w:t>
            </w:r>
          </w:p>
        </w:tc>
      </w:tr>
      <w:tr w:rsidR="00EA2E3F" w:rsidRPr="00622FDE" w:rsidTr="00622FDE">
        <w:tc>
          <w:tcPr>
            <w:tcW w:w="220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Форма</w:t>
            </w:r>
          </w:p>
        </w:tc>
        <w:tc>
          <w:tcPr>
            <w:tcW w:w="407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Персонифицированная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количественная оценка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(пятибалльная система, за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исключением 1 класса)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3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Персонифицированная/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неперсонифицированная качественная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оценка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2E3F" w:rsidRPr="00622FDE" w:rsidTr="00622FDE">
        <w:tc>
          <w:tcPr>
            <w:tcW w:w="220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Средства фиксации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результатов оценки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7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Таблицы образовательных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достижений, классные журналы, дневники, приказы по результатам внутришкольного контроля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3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Электронная база школы-интерната,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характеристики обучающихся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2E3F" w:rsidRPr="00622FDE" w:rsidTr="00622FDE">
        <w:tc>
          <w:tcPr>
            <w:tcW w:w="220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(поэтапность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процедуры)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7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Тематические контрольные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работы, тестовый контроль,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диагностические работы, проекты, задания частично-поискового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3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деятельность, участие в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общественной жизни класса, портфолио, задания творческого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характера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A2E3F" w:rsidRPr="00622FDE" w:rsidTr="00622FDE">
        <w:tc>
          <w:tcPr>
            <w:tcW w:w="2202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Условия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эффективности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системы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оценивания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Систематичность, личностно - ориентированность, позитивность –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основные постоянные принципы современной оценочной деятельности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педагога, педагога – психолога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Динамика учебных достижений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соответствие достигнутых предметных, метапредметных и личностных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 обучающихся требованиям к результатам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программы начального общего образования ФГОС;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динамика результатов предметной обученности, формирования УУД.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Показатель динамики образовательных достижений —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учебной деятельности, работы учителя или гимназии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Оценка динамики образовательных достижений, как правило, имеет 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ребёнка.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1.3.3. Портфель достижений как инструмент оценки динамики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индивидуальных образовательных достижений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Показатель динамики образовательных достижений — один из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показателей в оценке образовательных достижений. На основе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характера динамики образовательных достижений обучающихся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оценивать эффективность учебной деятельности, работы учителя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организации, системы образования в целом. При этом наиболее часто реализуется подход, основанный на сравнении количественных   показателей, характеризующих результаты оценки, полученные в двух точках образовательной траектории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Оценка динамики образовательных достижений, как правило, имеет 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составляющие: педагогическую, понимаемую как оценку динамики степени и уровня овладения действиями с предметным содержанием, и психологическую,  связанную с оценкой индивидуального прогресса в развитии ребёнка.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Одним из наиболее адекватных инструментов для оценки динамики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образовательных достижений служит портфель достижений 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Как показывает опыт его использования, портфель достижений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отнесён к разряду аутентичных индивидуальных оценок, ориентированных на  демонстрацию динамики образовательных достижений в широком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образовательном контексте (в том числе в сфере освоения таких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самоорганизации собственной учебной деятельности, как самоконтроль,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самооценка, рефлексия и т. д.).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Портфолио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поддерживать высокую учебную мотивацию 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поощрять их активность и самостоятельность, расширять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возможности обучения и самообучения;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развивать навыки рефлексивной и оценочной (в том числе самооценочной) деятельности 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формировать умение учиться — ставить цели, планировать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организовывать собственную учебную деятельность.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b/>
          <w:sz w:val="28"/>
          <w:szCs w:val="28"/>
        </w:rPr>
        <w:t>Портфель достижений</w:t>
      </w:r>
      <w:r w:rsidRPr="00F55CDF">
        <w:rPr>
          <w:rFonts w:ascii="Times New Roman" w:hAnsi="Times New Roman"/>
          <w:sz w:val="28"/>
          <w:szCs w:val="28"/>
        </w:rPr>
        <w:t xml:space="preserve"> представляет собой специально организованную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подборку работ, которые демонстрируют усилия, прогресс и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обучающегося в различных областях. Портфель достижений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оптимальным способом организации текущей системы оценки.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состав портфеля достижений могут включаться результаты, достигнутые обучающимся не только в ходе учебной деятельности, но и в иных формах  активности: творческой, социальной, коммуникативной,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физкультурно­оздоровительной, трудовой деятельности, протекающей как в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рамках повседневной школьной практики, так и за ее пределами.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CDF">
        <w:rPr>
          <w:rFonts w:ascii="Times New Roman" w:hAnsi="Times New Roman"/>
          <w:sz w:val="28"/>
          <w:szCs w:val="28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1. </w:t>
      </w:r>
      <w:r w:rsidRPr="00F55CDF">
        <w:rPr>
          <w:rFonts w:ascii="Times New Roman" w:hAnsi="Times New Roman"/>
          <w:b/>
          <w:sz w:val="28"/>
          <w:szCs w:val="28"/>
        </w:rPr>
        <w:t>Выборки детских работ — формальных и творческих</w:t>
      </w:r>
      <w:r w:rsidRPr="00F55CDF">
        <w:rPr>
          <w:rFonts w:ascii="Times New Roman" w:hAnsi="Times New Roman"/>
          <w:sz w:val="28"/>
          <w:szCs w:val="28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образовательной организации.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Обязательной составляющей портфеля достижений являются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стартовой диагностики, промежуточных и итоговых стандартизированных работ по отдельным предметам.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Остальные работы должны быть подобраны так, чтобы их совокупность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демонстрировала нарастающие успешность, объем и глубину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достижение более высоких уровней формируемых учебных действий.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Примерами такого рода работ могут быть: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 русскому языку и литературному чтению, литературному чтению,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иностранному языку — диктанты и изложения, сочинения на заданную тему,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сочинения на произвольную тему, аудиозаписи монологических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диалогических высказываний, «дневники читателя», иллюстрированные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«авторские» работы детей, материалы их самоанализа и рефлексии и т. п.;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 математике — математические диктанты, 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результаты мини-исследований, записи решения учебно­познавательных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учебно­практических задач, математические модели, аудиозаписи устных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 т. п.;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 окружающему миру — дневники наблюдений, оформленные результаты мини­исследований и мини­проектов, интервью, аудиозаписи устных ответов, творческие работы, материалы самоанализа и рефлексии и т. п.;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 предметам эстетического цикла — аудиозаписи, фото­ и видеоизображения примеров исполнительской деятельности, иллюстрации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музыкальным произведениям, иллюстрации на заданную тему, продукты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собственного творчества, аудиозаписи монологических высказываний­описаний, материалы самоанализа и рефлексии и т. п.;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 технологии — фото­ и видеоизображения продуктов исполнительской деятельно</w:t>
      </w:r>
      <w:r>
        <w:rPr>
          <w:rFonts w:ascii="Times New Roman" w:hAnsi="Times New Roman"/>
          <w:sz w:val="28"/>
          <w:szCs w:val="28"/>
        </w:rPr>
        <w:t xml:space="preserve">сти, </w:t>
      </w:r>
      <w:r w:rsidRPr="00F55CDF">
        <w:rPr>
          <w:rFonts w:ascii="Times New Roman" w:hAnsi="Times New Roman"/>
          <w:sz w:val="28"/>
          <w:szCs w:val="28"/>
        </w:rPr>
        <w:t>аудиозаписи монологических высказываний­описаний, продукты собственного творчества, материалы  самоанализа и рефлексии и т. п.;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 физкультуре — видеоизображения примеров исполнительской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деятельности, дневники наблюдений и самоконтроля,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составленные расписания и режим дня, комплексы физических упражнений,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материалы самоанализа и рефлексии и т. п.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 Систематизированные материалы наблюдений</w:t>
      </w:r>
      <w:r w:rsidRPr="00F55CDF">
        <w:rPr>
          <w:rFonts w:ascii="Times New Roman" w:hAnsi="Times New Roman"/>
          <w:sz w:val="28"/>
          <w:szCs w:val="28"/>
        </w:rPr>
        <w:t xml:space="preserve"> (оценочные 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материалы и листы наблюдений и т. п.) за процессом 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универсальными учебными действиями, которые ведут учителя начальных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классов (выступающие и в роли учителя­предметника, и в роли классного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руководителя), иные учителя­предметники, школьный психолог, организатор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воспитательной работы и другие непосредственные участники образовательных  отношений.</w:t>
      </w:r>
    </w:p>
    <w:p w:rsidR="00EA2E3F" w:rsidRPr="0053395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3. Материалы, характеризующие достижения обучающихся в рамках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внеурочной и досуговой деятельности,</w:t>
      </w:r>
      <w:r w:rsidRPr="00F55CDF">
        <w:rPr>
          <w:rFonts w:ascii="Times New Roman" w:hAnsi="Times New Roman"/>
          <w:sz w:val="28"/>
          <w:szCs w:val="28"/>
        </w:rPr>
        <w:t xml:space="preserve"> например результаты участия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олимпиадах, конкурсах, смотрах, выставках, концертах, спортивных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мероприятиях, поделки и др. Основное требование, предъявляемое к этим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материалам, — 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Анализ, интерпретация и оценка отдельных составляющих и портфеля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достижений в целом ведутся с позиций достижения планируемых результатов с  учетом основных результатов начального общего образования, закрепленных в  ФГОС НОО.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Оценка как отдельных составляющих, так и портфеля достижений в целом  ведется на критериальной основе, поэтому портфели достижений должны 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При адаптации критериев целесообр</w:t>
      </w:r>
      <w:r>
        <w:rPr>
          <w:rFonts w:ascii="Times New Roman" w:hAnsi="Times New Roman"/>
          <w:sz w:val="28"/>
          <w:szCs w:val="28"/>
        </w:rPr>
        <w:t xml:space="preserve">азно соотносить их с критериями </w:t>
      </w:r>
      <w:r w:rsidRPr="00F55C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нормами, представленными в примерах инструментария для итоговой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достижения планируемых результатов, естественно, спроецировав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предварительно на данный этап обучения.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По результатам оценки, которая формируется на основе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портфеля достижений, делаются выводы: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1) о сформированности у обучающегося универсальных и предметных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способов действий, а также опорной системы знаний, обеспечивающих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возможность продолжения образования в основной школе;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2) о сформированности основ умения учиться, понимаемой как способность к самоорганизации с целью постановки и решения учебно­познавательных и учебно­практических задач;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3) об индивидуальном прогрессе в основных сферах развития личности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мотивационно­смысловой, познавательной, эмоциональной, волевой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саморегуляции.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1.3.4. Итоговая оценка выпускника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метапредметные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результаты, описанные в разделе «Выпускник научится» планируемы</w:t>
      </w:r>
      <w:r>
        <w:rPr>
          <w:rFonts w:ascii="Times New Roman" w:hAnsi="Times New Roman"/>
          <w:sz w:val="28"/>
          <w:szCs w:val="28"/>
        </w:rPr>
        <w:t xml:space="preserve">х результатов начального общего </w:t>
      </w:r>
      <w:r w:rsidRPr="00F55CDF">
        <w:rPr>
          <w:rFonts w:ascii="Times New Roman" w:hAnsi="Times New Roman"/>
          <w:sz w:val="28"/>
          <w:szCs w:val="28"/>
        </w:rPr>
        <w:t>образования.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Предметом итоговой оценки является способность обучающихся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учебно­познавательные и учебно­практические задачи, построенные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материале опорной системы знаний с использованием средств, релевантных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содержанию учебных предметов, в том числе на основе метапредметных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действий. Способность к решению иного класса задач является предметом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различного рода неперсонифицированных обследований.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 xml:space="preserve">При получении начального общего </w:t>
      </w:r>
      <w:r>
        <w:rPr>
          <w:rFonts w:ascii="Times New Roman" w:hAnsi="Times New Roman"/>
          <w:sz w:val="28"/>
          <w:szCs w:val="28"/>
        </w:rPr>
        <w:t xml:space="preserve">образования особое значение для  </w:t>
      </w:r>
      <w:r w:rsidRPr="00F55CDF">
        <w:rPr>
          <w:rFonts w:ascii="Times New Roman" w:hAnsi="Times New Roman"/>
          <w:sz w:val="28"/>
          <w:szCs w:val="28"/>
        </w:rPr>
        <w:t>знаний по русскому языку и математике и овладение следующими  метапредметными действиями: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речевыми, среди которых следует выделить навыки осознанного чтения и работы с информацией;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коммуникативными, необходимыми для учебного сотрудничества с учителем и сверстниками.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Итоговая оценка выпускника формируется на основе накопленной оценки,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зафиксированной в портфолио, по всем учебным предметам и оценок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выполнение, как минимум, трёх итоговых работ (по русскому языку,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математике и комплексной работы на межпредметной основе).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действиями.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1) Выпускник овладел опорной системой знаний и учебными действиями,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необходимыми для продолжения образования на следующем уровне, и способен использовать их для решения простых учебно­познавательных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учебно­практических задач средствами данного предмета.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Такой вывод делается, если в материалах накопительной системы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зафиксировано достижение планируемых результатов по всем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разделам учебной программы, как минимум, с оценкой «зачтено» (или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«удовлетворительно»), а результаты выполнения итоговых работ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свидетельствуют о правильном выполнении не менее 50% заданий базового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уровня.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2) Выпускник овладел опорной системой знаний, необходимой для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>продолжения образования на следующем уровне образования, на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осознанного произвольного овладения учебными действиями.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Такой вывод делается, если в материалах накопительной системы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зафиксировано достижение планируемых результатов по всем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разделам учебной программы, причем не менее чем по половине разделов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выставлена оценка «хорошо» или «отлично», а результаты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итоговых работ свидетельствуют о правильном выполнении не менее 65%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заданий базового уровня и получении не менее 50% от максимального балла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выполнение заданий повышенного уровня.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3) Выпускник не овладел опорной системой знаний и учебными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действиями, необходимыми для продолжения образования на следующем уровне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разделам учебной программы, а результаты выполнения итоговых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свидетельствуют о правильном выполнении менее 50% заданий базового уровня.</w:t>
      </w:r>
    </w:p>
    <w:p w:rsidR="00EA2E3F" w:rsidRPr="00C75F38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Педагогический совет образовательной организации на основе выводов,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сделанных по каждому обучающемуся, рассматривает вопрос </w:t>
      </w:r>
      <w:r w:rsidRPr="00F55CDF">
        <w:rPr>
          <w:rFonts w:ascii="Times New Roman" w:hAnsi="Times New Roman"/>
          <w:b/>
          <w:sz w:val="28"/>
          <w:szCs w:val="28"/>
        </w:rPr>
        <w:t>об успешном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освоении данным обучающимся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начального общего образования и переводе его на следующий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 случае если полученные обучающимся итоговые оценки не позволяют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сделать однозначного вывода о достижении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результатов, решение о переводе на следующий уровень общего образования 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педагогическим советом с учетом динамики образовательных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обучающегося и контекстной информации об условиях и особенностях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обучения в рамках регламентированных процедур, устанавливаемых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федеральном уровне.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 xml:space="preserve">Решение </w:t>
      </w:r>
      <w:r w:rsidRPr="00F55CDF">
        <w:rPr>
          <w:rFonts w:ascii="Times New Roman" w:hAnsi="Times New Roman"/>
          <w:b/>
          <w:sz w:val="28"/>
          <w:szCs w:val="28"/>
        </w:rPr>
        <w:t>о переводе</w:t>
      </w:r>
      <w:r w:rsidRPr="00F55CDF">
        <w:rPr>
          <w:rFonts w:ascii="Times New Roman" w:hAnsi="Times New Roman"/>
          <w:sz w:val="28"/>
          <w:szCs w:val="28"/>
        </w:rPr>
        <w:t xml:space="preserve"> обучающегося на следующий уровень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образования принимается одновременно с рассмотрением и утверждением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характеристики обучающегося, в которой: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отмечаются образовательные достижения и положительные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обучающегося;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– определяются приоритетные задачи и направления личностного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развития с учетом как достижений, так и психологических проблем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ребенка;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даются психолого-педагогические рекомендации, призванные обеспечить успешную реализацию намеченных задач на следующем уровне обучения.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b/>
          <w:sz w:val="28"/>
          <w:szCs w:val="28"/>
        </w:rPr>
        <w:t>Оценка результатов</w:t>
      </w:r>
      <w:r w:rsidRPr="00F55CDF">
        <w:rPr>
          <w:rFonts w:ascii="Times New Roman" w:hAnsi="Times New Roman"/>
          <w:sz w:val="28"/>
          <w:szCs w:val="28"/>
        </w:rPr>
        <w:t xml:space="preserve"> деятельности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 проводится на основе результатов 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оценки достижения планируемых результатов освоения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программы начального общего образования с учётом: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– результатов мониторинговых исследований разного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(федерального, регионального, муниципального);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A2E3F" w:rsidRPr="00F55CDF" w:rsidRDefault="00EA2E3F" w:rsidP="00C75F3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55CDF">
        <w:rPr>
          <w:rFonts w:ascii="Times New Roman" w:hAnsi="Times New Roman"/>
          <w:sz w:val="28"/>
          <w:szCs w:val="28"/>
        </w:rPr>
        <w:t xml:space="preserve">условий реализации 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Pr="00F55CDF">
        <w:rPr>
          <w:rFonts w:ascii="Times New Roman" w:hAnsi="Times New Roman"/>
          <w:sz w:val="28"/>
          <w:szCs w:val="28"/>
        </w:rPr>
        <w:t>общего образования;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особенностей контингента обучающихся.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Для проведения итоговых работ используется единый, централизованно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разработанный инструментарий.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2.1. Программа формирования у обучающихся универсальных учебных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действий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Программа формирования универсальных учебных действий на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 (далее —программа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универсальных учебных действий) конкретизирует требования ФГОС НОО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личностным и метапредметным результатам освоения основной образовательной программы начального общего образования, дополняет традиционное содержание образовательно­воспитательных программ и служит основой для разработки программ учебных предметов, курсов, дисциплин.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Программа формирования универсальных учебных действий направлена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 реализацию системно­деятельностного подхода, положенного в основу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Стандарта, является главным педагогическим инструментом и 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обеспечения условий для формирования у обучающихся умения учиться,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развития способности к саморазвитию и самосовершенствованию.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учиться – это способность человека объективно обнаруживать, каких 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знаний и умений ему не хватает для решения актуальной для него 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 (или в коллективно-распределенной деятельности) находить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недостающие знания и эффективно осваивать новые умения (способы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задачи во многих сферах человеческой жизни.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Развитие универсальных учебных действий невозможно вне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изучения предметных знаний. Оно реализуется в условиях специально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организованной образовательной деятельности по освоению обучающимися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конкретных предметных знаний, умений и навыков в рамках отдельных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школьных дисциплин. Вместе с тем, освоенные знания, умения и навыки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рассматриваются как поле для применения сформированных универсальных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учебных действий обучающихся для решения ими широкого круга практических и познавательных задач.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Программа формирования универсальных учебных действий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обучающихся при получении начального общего образования включает: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описание ценностных ориентиров содержания при получении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общего образования;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понятие, функции, состав и характеристики универсальных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 обучающихся на уровне начального общего образования;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связь универсальных учебных действий с содержанием учебных предметов;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типовые задачи формирования личностных, регулятивных,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познавательных, коммуникативных универсальных учебных действий;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описание условий, обеспечивающих преемственность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формирования у обучающихся универсальных учебных действий при переходе от дошкольного к начальному и от начального к основному общему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перечень универсальных учебных действий у обучающихся при получении и на этапе завершения обучения начального общего образования;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методика и инструментарий мониторинга достижения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 по формированию универсальных учебных действий у обучающихся при получении начального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2.1.1. Ценностные ориентиры начального общего образования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За последние десятилетия в обществе произошли кардинальные изменения в  представлении о целях образования и путях их реализации. От 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знаний, умений и навыков как основных итогов образования произошёл 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 пониманию обучения как процесса подготовки обучающихся к реальной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По сути, происходит перехо</w:t>
      </w:r>
      <w:r>
        <w:rPr>
          <w:rFonts w:ascii="Times New Roman" w:hAnsi="Times New Roman"/>
          <w:sz w:val="28"/>
          <w:szCs w:val="28"/>
        </w:rPr>
        <w:t xml:space="preserve">д от обучения как преподнесения </w:t>
      </w:r>
      <w:r w:rsidRPr="00F55CDF">
        <w:rPr>
          <w:rFonts w:ascii="Times New Roman" w:hAnsi="Times New Roman"/>
          <w:sz w:val="28"/>
          <w:szCs w:val="28"/>
        </w:rPr>
        <w:t>учителем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обучающимся системы знаний к активному решению проблем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выработки определённых решений; от освоения отдельных учебных предметов к полидисциплинарному (межпредметному) изучению сложных жизненных ситуаций; к сотрудничеству учителя и обучающихся в ходе овладения знаниями, к активному участию учеников в выборе содержания и методов обучения. Этот переход обусловлен сменой ценностных ориентиров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Ценностные ориентиры начального общего образования конкретизируют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личностный, социальный и государственный заказ системе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выраженный в Требованиях к результатам освоения основной  образовательной программы, и отражают следующие целевые установки системы начального общего образования: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формирование основ гражданской идентичности личности </w:t>
      </w:r>
      <w:r w:rsidRPr="00F55CDF">
        <w:rPr>
          <w:rFonts w:ascii="Times New Roman" w:hAnsi="Times New Roman"/>
          <w:sz w:val="28"/>
          <w:szCs w:val="28"/>
        </w:rPr>
        <w:t>на основе: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чувства сопричастности и гордости за свою Родину, народ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историю, осознания ответственности человека за благосостояние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восприятия мира как единого и целостного при разнообразии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культур, национальностей, религий; уважения истории и культуры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народа;</w:t>
      </w:r>
    </w:p>
    <w:p w:rsidR="00EA2E3F" w:rsidRPr="00C75F38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формирование психологических условий развития общения,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 xml:space="preserve">сотрудничества </w:t>
      </w:r>
      <w:r w:rsidRPr="00F55CDF">
        <w:rPr>
          <w:rFonts w:ascii="Times New Roman" w:hAnsi="Times New Roman"/>
          <w:sz w:val="28"/>
          <w:szCs w:val="28"/>
        </w:rPr>
        <w:t>на основе: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доброжелательности, доверия и внимания к людям, готовности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сотрудничеству и дружбе, оказанию помощи тем, кто в ней нуждается;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уважения к окружающим — умения слушать и слышать партнёра,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признавать право каждого на собственное мнение и принимать решения с учётом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позиций всех участников;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развитие ценностно­смысловой сферы личности на основе общечеловеческих принципов нравственности и гуманизма: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принятия и уважения ценностей семьи и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организации, коллектива и общества и стремления следовать им;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ориентации в нравственном содержании и смысле как 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поступков, так и поступков окружающих людей, развития этических чувств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(стыда, вины, совести) как регуляторов морального поведения;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формирования эстетических чувств и чувства прекрасного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знакомство с национальной, отечественной и мировой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культурой;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развитие умения учиться</w:t>
      </w:r>
      <w:r w:rsidRPr="00F55CDF">
        <w:rPr>
          <w:rFonts w:ascii="Times New Roman" w:hAnsi="Times New Roman"/>
          <w:sz w:val="28"/>
          <w:szCs w:val="28"/>
        </w:rPr>
        <w:t xml:space="preserve"> как первого шага к самообразованию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самовоспитанию, а именно: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широких познавательных интересов, инициативы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любознательности, мотивов познания и творчества;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умения учиться и способности к организации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 (планированию, контролю, оценке);</w:t>
      </w:r>
    </w:p>
    <w:p w:rsidR="00EA2E3F" w:rsidRPr="00C75F38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развитие самостоятельности, инициативы и ответственности личности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как условия её самоактуализации: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самоуважения и эмоционально­положительного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отношения к себе, готовности открыто выражать и отстаивать свою 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критичности к своим поступкам и умения адекватно их оценивать;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готовности к самостоятельным поступкам и действиям,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ответственности за их результаты;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целеустремлённости и настойчивости в достижении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целей, готовности к преодолению трудностей, жизненного оптимизма;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умения противостоять действиям и влияниям,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Реализация ценностных ориентиров общего образования в единстве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 возможность саморазвития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2.1.2. Характеристика универсальных учебных действий при получении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Последовательная реализация деятельностного подхода 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повышение эффективности образования, более гибкое и прочное усвоение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знаний обучающимися, возможность их самостоятельного движения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изучаемой области, существенное повышение их мотивации и интереса к учёбе.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 рамках деятельностного подхода в качестве общеучебных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сформированность которых является одной из составляющих успешности обучения в образовательной организации.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При оценке сформированности учебной деятельности учитывается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возрастная специфика, которая заключается в постепенном переходе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совместной деятельности учителя и обучающегося к совместно­разделённой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Понятие «универсальные учебные действия»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 широком значении термин «универсальные учебные действия» означает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умение учиться, т. е. способность субъекта к саморазвитию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самосовершенствованию путём сознательного и активного присвоения нового социального опыта.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Способность обучающегося самосто</w:t>
      </w:r>
      <w:r>
        <w:rPr>
          <w:rFonts w:ascii="Times New Roman" w:hAnsi="Times New Roman"/>
          <w:sz w:val="28"/>
          <w:szCs w:val="28"/>
        </w:rPr>
        <w:t xml:space="preserve">ятельно успешно усваивать </w:t>
      </w:r>
      <w:r w:rsidRPr="00F55CDF">
        <w:rPr>
          <w:rFonts w:ascii="Times New Roman" w:hAnsi="Times New Roman"/>
          <w:sz w:val="28"/>
          <w:szCs w:val="28"/>
        </w:rPr>
        <w:t>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знания, формировать умения и компетентности, включая самостоятельную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организацию этой деятельности, т. е. умение учиться, обеспечивается тем, что универсальные учебные действия как обобщённые действия открывают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ценностно­смысловых и операциональных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характеристик. Таким образом, достижение умения учиться предполагает 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обучающимися предметных знаний, формирования умений и компетентностей, образа мира и ценностно­смысловых оснований личностного морального выбора.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Функции универсальных учебных действий: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обеспечение возможностей обучающегося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создание условий для гармоничного развития личности и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самореализации на основе готовности к непрерывному образованию;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обеспечение успешного усвоения знаний, формирования умений, навыков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компетентностей в любой предметной области.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личности; обеспечивают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её специально­предметного содержания.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A2E3F" w:rsidRPr="00A43CA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3CAB">
        <w:rPr>
          <w:rFonts w:ascii="Times New Roman" w:hAnsi="Times New Roman"/>
          <w:b/>
          <w:sz w:val="28"/>
          <w:szCs w:val="28"/>
        </w:rPr>
        <w:t>Виды универсальных учебных действий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 составе основных видов универсальных учебных 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соответствующих ключевым целям общего образования, можно выделить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четыре блока: личностный, регулятивный (включающий также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саморегуляции), познавательный и коммуникативный.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Личностные универсальные учебные действия</w:t>
      </w:r>
      <w:r w:rsidRPr="00F55CDF">
        <w:rPr>
          <w:rFonts w:ascii="Times New Roman" w:hAnsi="Times New Roman"/>
          <w:sz w:val="28"/>
          <w:szCs w:val="28"/>
        </w:rPr>
        <w:t xml:space="preserve"> 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ценностно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Применительно к учебной деятельности следует выделить три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личностных действий: личностное, профессиональное, жизненное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самоопределение; смыслообразование, т.е.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 нравственно- 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  <w:r w:rsidRPr="00F55CDF">
        <w:rPr>
          <w:rFonts w:ascii="Times New Roman" w:hAnsi="Times New Roman"/>
          <w:sz w:val="28"/>
          <w:szCs w:val="28"/>
        </w:rPr>
        <w:t xml:space="preserve"> 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обучающимся организацию своей учебной деятельности. К ним относятся: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целеполагание как постановка учебной задачи на основе соотнесения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того, что уже известно и усвоено обучающимися, и того, что ещё неизвестно;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планирование — определение последовательности промежуточных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 учётом конечного результата; составление плана и последовательности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действий;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прогнозирование — предвосхищение результата и уровня усвоения</w:t>
      </w:r>
      <w:r>
        <w:rPr>
          <w:rFonts w:ascii="Times New Roman" w:hAnsi="Times New Roman"/>
          <w:sz w:val="28"/>
          <w:szCs w:val="28"/>
        </w:rPr>
        <w:t xml:space="preserve"> знаний, его временны</w:t>
      </w:r>
      <w:r w:rsidRPr="00F55CDF">
        <w:rPr>
          <w:rFonts w:ascii="Times New Roman" w:hAnsi="Times New Roman"/>
          <w:sz w:val="28"/>
          <w:szCs w:val="28"/>
        </w:rPr>
        <w:t>х характеристик;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контроль в форме соотнесения способа действия и его результата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заданным эталоном с целью обнаружения отклонений и отличий от эталона;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коррекция — внесение необходимых дополнений и корректив в план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 действия в случае расхождения эталона, реального действия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результата с учётом оценки этого результата самим обучающимся, учителем,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другими обучающимися;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оценка — выделение и осознание обучающимся того, что им уже усвоено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что ему ещё нужно усвоить, осознание качества и уровня усвоения;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объективная оценка личных результатов работы;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саморегуляция как способность к мобилизации сил и энергии,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волевому усилию (выбору в ситуации мотивационного конфликта)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преодолению препятствий для достижения цели.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  <w:r w:rsidRPr="00F55CDF">
        <w:rPr>
          <w:rFonts w:ascii="Times New Roman" w:hAnsi="Times New Roman"/>
          <w:sz w:val="28"/>
          <w:szCs w:val="28"/>
        </w:rPr>
        <w:t xml:space="preserve"> включают: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общеучебные, логические учебные действия, а также постановку и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проблемы.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К общеучебным универсальным действиям</w:t>
      </w:r>
      <w:r w:rsidRPr="00F55CDF">
        <w:rPr>
          <w:rFonts w:ascii="Times New Roman" w:hAnsi="Times New Roman"/>
          <w:sz w:val="28"/>
          <w:szCs w:val="28"/>
        </w:rPr>
        <w:t xml:space="preserve"> относятся: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самостоятельное выделение и формулирование познавательной цели;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поиск и выделение необходимой информации, в том числе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практических и познавательных задач с использованием общедоступных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начальной школе источников информации (в том числе справочников,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энциклопедий, словарей) и инструментов ИКТ;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структурирование знаний;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осознанное и произвольное построение речевого высказывания в устной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письменной форме;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выбор наиболее эффективных способов решения практических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познавательных задач в зависимости от конкретных условий;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рефлексия способов и условий действия, контроль и оценка процесса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смысловое чтение как осмысление цели чтения и выбор вида чтения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</w:t>
      </w:r>
      <w:r>
        <w:rPr>
          <w:rFonts w:ascii="Times New Roman" w:hAnsi="Times New Roman"/>
          <w:sz w:val="28"/>
          <w:szCs w:val="28"/>
        </w:rPr>
        <w:t>ыка средств массовой информации.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>Особую группу общеучебных универсальных действий 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знаково­символические действия: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моделирование — преобразование объекта из чувственной формы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модель, где выделены существенные характеристики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(пространственно­графическая или знаково­символическая модели);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преобразование модели с целью выявления общих законов, определяющих данную предметную область.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К логическим универсальным действиям относятся: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анализ объектов с целью выделения признаков (существенных, несущественных);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синтез — составление целого из частей, в том числе самостоятельное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достраивание с восполнением недостающих компонентов;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выбор оснований и критериев для сравнения, сериации, классификации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объектов;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подведение под понятие, выведение следствий;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установление причинно­следственных связей, представление цепочек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объектов и явлений;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построение логической цепочки рассуждений, анализ истинности утверждений;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доказательство;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выдвижение гипотез и их обоснование.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К постановке и решению проблемы относятся: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формулирование проблемы;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самостоятельное создание алгоритмов (способов) деятельности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решении проблем творческого и поискового характера.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 xml:space="preserve">Коммуникативные универсальные учебные действия </w:t>
      </w:r>
      <w:r w:rsidRPr="00F55CDF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социальную компетентность и учёт позиции других людей, партнёров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К коммуникативным действиям относятся: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планирование учебного сотрудничества с учителем и сверстниками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определение цели, функций участников, способов взаимодействия;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постановка вопросов — инициативное сотрудничество в поиске и сборе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разрешение конфликтов — выявление, идентификация проблемы, поиск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оценка альтернативных способов разрешения конфликта, принятие решения и его реализация;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управление поведением партнёра — контроль, коррекция, оценка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умение с достаточной полнотой и точностью выражать свои мысли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сорегуляции развивается  способность ребёнка регулировать свою деятельность. Из оценок окружающих и в первую очередь оценок близкого взрослого формируется представление о себе и своих возможностях, появляется самопринятие и самоуважение, т. е. самооценка и Я-концепция как результат самоопределения.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Из  ситуативно­познавательного и внеситуативно­познавательного общения формируются познавательные действия ребёнка.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Содержание, способы общения и коммуникации обусловливают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способности ребёнка к регуляции поведения и деятельности, познанию мира,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определяют образ «Я» как систему представлений о себе, отношения к себе.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Именно поэтому становлению коммуникативных универсальных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 в программе развития универсальных учебных действий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уделить особое внимание.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По мере становления личностных действий ребёнка (смыслообразованиеи самоопределение, нравственно­этическая ориентация) функционирование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развитие универсальных учебных действий (коммуникативных,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познавательных и регулятивных) претерпевают значительные изменения.  Регуляция общения, кооперации и сотрудничества проектирует определённые  достижения и результаты ребёнка, что вторично приводит к изменению характера его общения и Я-концепции.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Познавательные действия также являются существенным ресурсом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достижения успеха и оказывают влияние как на эффективность самой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 и коммуникации, так и на самооценку, смыслообразование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самоопределение обучающегося.</w:t>
      </w:r>
    </w:p>
    <w:p w:rsidR="00EA2E3F" w:rsidRPr="0071667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2.1.3. Связь универсальных учебных действий с содержанием учебных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предметов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Формирование универсальных учебных действий, обеспечивающих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решение задач общекультурного, ценностно­личностного, познавательного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развития обучающихся, реализуется в рамках целостной 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 в ходе изучения обучающимися системы учебных предметов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дисциплин, в метапредметной деятельности, организации форм учебного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сотрудничества и решения важных задач жизнедеятельности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На уровне начального общего образования при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деятельности особое значение имеет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сбалансированного развития у обучающихся логического, наглядно­образного и  знаково­символического мышления, исключающее риск развития формализма мышления, формирования псевдологического мышления.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Каждый учебный предмет в зависимости от предметного содержания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релевантных способов организации учебной деятельности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раскрывает определённые возможности для формирования универсальных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учебных действий.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 xml:space="preserve">В частности, учебный предмет </w:t>
      </w:r>
      <w:r w:rsidRPr="00F55CDF">
        <w:rPr>
          <w:rFonts w:ascii="Times New Roman" w:hAnsi="Times New Roman"/>
          <w:b/>
          <w:sz w:val="28"/>
          <w:szCs w:val="28"/>
        </w:rPr>
        <w:t>«Русский язык</w:t>
      </w:r>
      <w:r w:rsidRPr="00F55CDF">
        <w:rPr>
          <w:rFonts w:ascii="Times New Roman" w:hAnsi="Times New Roman"/>
          <w:sz w:val="28"/>
          <w:szCs w:val="28"/>
        </w:rPr>
        <w:t>» 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формирование познавательных, коммуникативных и регулятивных действий.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Работа с текстом открывает возможности для формирования 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 анализа, сравнения, установления причинно­следственных связей.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знаково­символических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b/>
          <w:sz w:val="28"/>
          <w:szCs w:val="28"/>
        </w:rPr>
        <w:t>«Литературное чтение».</w:t>
      </w:r>
      <w:r w:rsidRPr="00F55CDF">
        <w:rPr>
          <w:rFonts w:ascii="Times New Roman" w:hAnsi="Times New Roman"/>
          <w:sz w:val="28"/>
          <w:szCs w:val="28"/>
        </w:rPr>
        <w:t xml:space="preserve"> Требования к результатам изучения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предмета включают формирование всех видов универсальных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действий: личностных, коммуникативных, познавательных и регулятивных 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приоритетом развития ценностно­смысловой сферы и коммуникации).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Литературное чтение — осмысленная, творческая духовная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которая обеспечивает освоение идейно­нравственного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художественной литературы, развитие эстетического восприятия. Важнейшей функцией восприятия художественной литературы является трансляция духовно­нравственного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При получении начального 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Учебный предмет «Литературное чтение» обеспечивают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следующих универсальных учебных действий: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смыслообразования через прослеживание судьбы героя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ориентацию обучающегося в системе личностных смыслов;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самоопределения и самопознания на основе сравнения образа «Я»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героями литературных произведений посредством  эмоционально­действенной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идентификации;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основ гражданской идентичности путём знакомства с героическим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эстетических ценностей и на их основе эстетических критериев;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нравственно­этического оценивания через выявление морального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содержания и нравственного значения действий персонажей;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эмоционально­личностной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децентрации на основе отождествления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себя с героями произведения, соотнесения и сопоставления их позиций,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взглядов и мнений;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умения понимать контекстную речь на основе воссоздания картины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событий и поступков персонажей;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умения произвольно и выразительно строить контекстную речь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учётом целей коммуникации, особенностей слушателя, в том числе используя аудиовизуальные средства;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умения устанавливать логическую причинно­следственную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последовательность событий и действий героев произведения;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умения строить план с выделением существенной и дополнительной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«Иностранный язык»</w:t>
      </w:r>
      <w:r w:rsidRPr="00F55CDF">
        <w:rPr>
          <w:rFonts w:ascii="Times New Roman" w:hAnsi="Times New Roman"/>
          <w:sz w:val="28"/>
          <w:szCs w:val="28"/>
        </w:rPr>
        <w:t xml:space="preserve"> обеспечивает прежде всего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коммуникативных действий, фо</w:t>
      </w:r>
      <w:r>
        <w:rPr>
          <w:rFonts w:ascii="Times New Roman" w:hAnsi="Times New Roman"/>
          <w:sz w:val="28"/>
          <w:szCs w:val="28"/>
        </w:rPr>
        <w:t xml:space="preserve">рмируя коммуникативную культуру </w:t>
      </w:r>
      <w:r w:rsidRPr="00F55CDF">
        <w:rPr>
          <w:rFonts w:ascii="Times New Roman" w:hAnsi="Times New Roman"/>
          <w:sz w:val="28"/>
          <w:szCs w:val="28"/>
        </w:rPr>
        <w:t>обучающегося. Изучение иностранного языка способствует: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общему речевому развитию обучающегося на основе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обобщённых лингвистических структур грамматики и синтаксиса;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развитию произвольности и осознанности монологической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диалогической речи;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развитию письменной речи;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формированию ориентации на партнёра, его высказывания,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поведение, эмоциональное состояние и переживания; уважения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партнёра; умения слушать и слышать собеседника, вести диалог, излагать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обосновывать своё мнение в понятной для собеседника форме.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Знакомство обучающихся с культурой, историей и традициями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Изучение иностранного языка способствует развитию общеучебных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познавательных действий, в первую очередь смыслового чтения (выделение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b/>
          <w:sz w:val="28"/>
          <w:szCs w:val="28"/>
        </w:rPr>
        <w:t>«Математика».</w:t>
      </w:r>
      <w:r w:rsidRPr="00F55CDF">
        <w:rPr>
          <w:rFonts w:ascii="Times New Roman" w:hAnsi="Times New Roman"/>
          <w:sz w:val="28"/>
          <w:szCs w:val="28"/>
        </w:rPr>
        <w:t xml:space="preserve">  При получении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процессе знакомства с математически</w:t>
      </w:r>
      <w:r>
        <w:rPr>
          <w:rFonts w:ascii="Times New Roman" w:hAnsi="Times New Roman"/>
          <w:sz w:val="28"/>
          <w:szCs w:val="28"/>
        </w:rPr>
        <w:t xml:space="preserve">ми отношениями, зависимостями у </w:t>
      </w:r>
      <w:r w:rsidRPr="00F55CDF">
        <w:rPr>
          <w:rFonts w:ascii="Times New Roman" w:hAnsi="Times New Roman"/>
          <w:sz w:val="28"/>
          <w:szCs w:val="28"/>
        </w:rPr>
        <w:t>школьников формируются учебные действия планирования последовательности  шагов при решении задач; различения способа и результата действия; выбора способа достижения поставленной цели; использования знаково­символических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универсального учебного действия.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Формирование моделирования как универсального учебного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осуществляется в рамках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b/>
          <w:sz w:val="28"/>
          <w:szCs w:val="28"/>
        </w:rPr>
        <w:t>«Окружающий мир»</w:t>
      </w:r>
      <w:r w:rsidRPr="00F55CDF">
        <w:rPr>
          <w:rFonts w:ascii="Times New Roman" w:hAnsi="Times New Roman"/>
          <w:sz w:val="28"/>
          <w:szCs w:val="28"/>
        </w:rPr>
        <w:t>.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В сфере личностных универсальных действий изучение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«Окружающий мир» обеспечивает формирование когнитивного,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эмоционально­ценностного и деятельностного компонентов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российской идентичности: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умения различать государственную символику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Российской Федерации и своего региона, описывать достопримечательности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столицы и родного края, находить на карте Российскую Федерацию, Москву —столицу России, свой регион и его столицу; ознакомление с особенностями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некоторых зарубежных стран;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основ исторической памяти — умения различать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историческом времени прошлое, настоящее, будущее; ориентации в основных исторических событиях своего народа и России и ощущения чувства гордости за 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морально­этического сознания — норм 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взаимоотношений человека с другими людьми, социальными группами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сообществами.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55CDF">
        <w:rPr>
          <w:rFonts w:ascii="Times New Roman" w:hAnsi="Times New Roman"/>
          <w:sz w:val="28"/>
          <w:szCs w:val="28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Изучение данного предмета способствует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общепознавательных универсальных учебных действий: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овладению начальными формами исследовательской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включая умение поиска и работы с информацией;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формированию действий замещения и моделирования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(использование готовых моделей для объяснения явлений или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свойств объектов и создания моделей);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формированию логических действий сравнения, подведения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понятия, аналогии, классификации объектов живой и неживой природы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основе внешних признаков или известных характерных свойств; установления  причинно­следственных связей в окружающем мире, в том числе на многообразном материале природы и культуры родного края.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b/>
          <w:sz w:val="28"/>
          <w:szCs w:val="28"/>
        </w:rPr>
        <w:t>«Изобразительное искусство».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>Развивающий потенциал этого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связан с формированием личностных, познавательных, регулятивных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Моделирующий характер изобразительной деятельности создаёт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для формирования общеучебных действий, замещения и моделирования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явлений и объектов природного и социокультурного мира в продуктивной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деятельности обучающихся. Такое моделирование является основой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познания ребёнком мира и способствует формированию логических операций сравнения, установления тождества и различий, аналогий,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причинно­следственных связей и отношений. При создании продукта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изобразительной деятельности особые требования предъявляются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регулятивным действиям — целеполаганию как формированию замысла,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планированию и организации действий в соответствии с целью, умению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контролировать соответствие выполняемых действий способу, внесению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коррективов на основе предвосхищения будущего результата и его соответствия замыслу.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 сфере личностных действий приобщение к мировой и отечественной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культуре и освоение сокровищницы изобразительного искусства, народных,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55CDF">
        <w:rPr>
          <w:rFonts w:ascii="Times New Roman" w:hAnsi="Times New Roman"/>
          <w:b/>
          <w:sz w:val="28"/>
          <w:szCs w:val="28"/>
        </w:rPr>
        <w:t>«Музыка».</w:t>
      </w:r>
      <w:r w:rsidRPr="00F55CDF">
        <w:rPr>
          <w:rFonts w:ascii="Times New Roman" w:hAnsi="Times New Roman"/>
          <w:sz w:val="28"/>
          <w:szCs w:val="28"/>
        </w:rPr>
        <w:t xml:space="preserve"> Достижение личностных, метапредметных и предметных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результатов освоения программы обучающимися происходит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активного восприятия и обсуждения музыки, освоения основ 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грамоты, собственного опыта музыкально-творческой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обучающихся: хорового пения и игры на элементарных музыкальных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инструментах, пластическом интонировании, подготовке музыкально-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театрализованных представлений.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i/>
          <w:sz w:val="28"/>
          <w:szCs w:val="28"/>
        </w:rPr>
        <w:t>Личностные результаты</w:t>
      </w:r>
      <w:r w:rsidRPr="00F55CDF">
        <w:rPr>
          <w:rFonts w:ascii="Times New Roman" w:hAnsi="Times New Roman"/>
          <w:sz w:val="28"/>
          <w:szCs w:val="28"/>
        </w:rPr>
        <w:t xml:space="preserve"> освоения программы должны отражать: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формирование основ российской гражданской идентичности, чувства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гордости за свою Родину, российский народ и историю России, осознание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этнической и национальной принадлежности; формирование ценностей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многонационального российского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формирование целостного, социально ориентированного взгляда на мир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его органичном единстве и разнообразии культур;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формирование уважительного отношения к культуре других народов;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формирование эстетических потребностей, ценностей и чувств;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формирование творческой активности и познавательного интереса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решении учебных задач и собственной музыкально-прикладной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развитие этических чувств, доброжелательности и эмоционально-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нравственной отзывчивости, понимания и сопереживания чувствам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развитие навыков сотрудничества со взрослыми и сверстниками в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социальных ситуациях;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формирование установки на наличие мотивации к бережному отношению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 культурным и духовным ценностям.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В результате освоения программы у обучающихся будут сформированы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готовность к саморазвитию, мотивация к обучению и познанию; понимание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предпочтения, интерес к музыкальному искусству и музыкальной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формировать позитивную самооценку, самоуважение, основанные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CDF">
        <w:rPr>
          <w:rFonts w:ascii="Times New Roman" w:hAnsi="Times New Roman"/>
          <w:sz w:val="28"/>
          <w:szCs w:val="28"/>
        </w:rPr>
        <w:t>У обучающихся проявится способность вставать на позицию 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человека, вести диалог, участвовать в обсуждении значимых для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явлений жизни и искусства, продуктивно сотрудничать со сверстниками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взрослыми в процессе музыкально-творческой деятельности. 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программы обеспечивает овладение социальными компетенциями,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коммуникативных способностей через музыкально-игровую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способности к дальнейшему самопознанию и саморазвитию. 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научатся организовывать культурный досуг, самостоятельную музыкально-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творческую деятельность, в том числе, на основе домашнего музицирования,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совместной музыкальной деятельности с друзьями, родителями.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i/>
          <w:sz w:val="28"/>
          <w:szCs w:val="28"/>
        </w:rPr>
        <w:t>Метапредметные результаты</w:t>
      </w:r>
      <w:r w:rsidRPr="00F55CDF">
        <w:rPr>
          <w:rFonts w:ascii="Times New Roman" w:hAnsi="Times New Roman"/>
          <w:sz w:val="28"/>
          <w:szCs w:val="28"/>
        </w:rPr>
        <w:t xml:space="preserve"> освоения программы должны отражать: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задачи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деятельности, поиска средств ее осуществления в процессе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музыкальной культуры;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освоение способов решения проблем творческого и поискового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учебной, музыкально-исполнительской и творческой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формирование умения планировать, контролировать и оценивать учебные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действия в соответствии с поставленной задачей и условиями ее реализации;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определять наиболее эффективные способы достижения результата в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видах музыкальной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освоение начальных форм познавательной и личностной рефлексии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процессе освоения музыкальной культуры в различных видах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использование различных способов поиска (в справочных источниках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открытом учебном информационном пространстве сети Интернет), сбора,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обработки, анализа, организации, передачи и интерпретации информации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соответствии с коммуникативными и познавательными задачами и технологиями  учебного предмета; в том числе и анализировать звуки, готовить свое выступление и выступать с аудио-, видео- и графическим сопровождением;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умение оценивать произведения разных видов искусства, овладев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готовность к учебному сотрудничеству (общение, взаимодействие)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сверстниками при решении различных музыкально-творческих задач;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овладение базовыми предметными и межпредметными понятиями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процессе освоения учебного предмета «Музыка»;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использование различных способов поиска (в справочных источниках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открытом учебном информационном пространстве сети Интернет), сбора,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обработки, анализа, организации, передачи и интерпретации информации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овладение логическими действиями сравнения, анализа, синтеза,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произведений различных жанров и форм;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готовность слушать собеседника и вести диалог, готовность признавать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возможность существования различных точек зрения и права каждого 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свою; излагать свое мнение и аргументировать свою точку зрения и оценку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событий, формирующихся в процессе совместной творческой и коллективной хоровой и инструментальной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овладение начальными сведениями о сущности и особенностях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процессов и явлений действительности (культурных и др.)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содержанием учебного предмета «Музыка»;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овладение базовыми предметными и межпредметными понятиями,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отражающими существенные связи и отношения между объектами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процессами, в процессе привлечения интегративных форм освоения учебного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предмета «Музыка».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В результате реализации программы обучающиеся смогут освоить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универсальные учебные действия, обеспечивающие овладение ключевыми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компетенциями, реализовать собственный творческий потенциал, применяя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музыкальные знания и представления о музыкальном искусстве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познавательной и практической 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b/>
          <w:sz w:val="28"/>
          <w:szCs w:val="28"/>
        </w:rPr>
        <w:t>«Технология».</w:t>
      </w:r>
      <w:r w:rsidRPr="00F55CDF">
        <w:rPr>
          <w:rFonts w:ascii="Times New Roman" w:hAnsi="Times New Roman"/>
          <w:sz w:val="28"/>
          <w:szCs w:val="28"/>
        </w:rPr>
        <w:t xml:space="preserve"> Специфика этого предмета и его значимость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формирования универсальных учебных действий обусловлены: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ключевой ролью предметно­преобразовательной деятельности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основы формирования системы универсальных учебных действий;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значением универсальных учебных действий моделирования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планирования, которые являются непосредственным предметом усвоения в ходе выполнения различных заданий по курсу (так, в ходе решения задач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конструирование обучающиеся учатся использовать схемы, карты и модели,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задающие полную ориентировочную основу выполнения предложенных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позволяющие выделять необходимую систему ориентиров);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специальной организацией процесса планомерно­поэтапной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отработки предметно­преобразовательной деятельности обучающихся в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генезисе и развитии психологических новообразований младшего 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возраста — умении осуществлять анализ, действовать во внутреннем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умственном плане; рефлексией как осознанием содержания и оснований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выполняемой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широким использованием форм группового сотрудничества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проектных форм работы для реализации учебных целей курса;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формированием первоначальных элементов ИКТ­компетентности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Изучение технологии обеспечивает реализацию следующих целей: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картины мира материальной и духовной культуры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продукта творческой предметно­преобразующей деятельности человека;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знаково­символического и пространственного мышления,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творческого и репродуктивного воображения на основе развития 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обучающегося к моделированию и отображению объекта и процесса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преобразования в форме моделей (рисунков, планов, схем, чертежей);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регулятивных действий, включая целеполагание;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внутреннего плана на основе поэтапной отработки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предметно­преобразующих действий;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планирующей и регулирующей функций речи;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коммуникативной компетентности обучающихся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организации совместно­продуктивной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эстетических представлений и критериев на основе изобразительной и художественной конструктивной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мотивации успеха и достижений младших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школьников, творческой самореализации на основе эффективной организации предметно­преобразующей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символико­моделирующей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ознакомление обучающихся с миром профессий и их социальным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значением, историей их возникновения и развития как первая ступень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формирования готовности к предварительному профессиональному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самоопределению;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формирование ИКТ­компетентности обучающихся,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ознакомление с правилами жизни людей в мире информации: избирательность в 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55CDF">
        <w:rPr>
          <w:rFonts w:ascii="Times New Roman" w:hAnsi="Times New Roman"/>
          <w:b/>
          <w:sz w:val="28"/>
          <w:szCs w:val="28"/>
        </w:rPr>
        <w:t>«Физическая культура».</w:t>
      </w:r>
      <w:r w:rsidRPr="00F55CDF">
        <w:rPr>
          <w:rFonts w:ascii="Times New Roman" w:hAnsi="Times New Roman"/>
          <w:sz w:val="28"/>
          <w:szCs w:val="28"/>
        </w:rPr>
        <w:t xml:space="preserve"> Этот предмет обеспечивает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личностных универсальных действий: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основ общекультурной и российской гражданской идентичности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чувства гордости за достижения в мировом и отечественном спорте;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освоение моральных норм помощи тем, кто в ней нуждается,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готовности принять на себя ответственность;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развитие мотивации достижения и готовности к преодолению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трудностей на основе конструктивных стратегий совладания и умения мобилизовать свои личностные и физические ресурсы, стрессоустойчивости;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освоение правил здорового и безопасного образа жизни.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«Физическая культура» как учебный предмет способствует: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 области регулятивных действий развитию умений планировать,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регулировать, контролировать и оценивать свои действия;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 области коммуникативных действий развитию взаимодействия,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ориентации на партнёра, сотрудничеству и кооперации (в командных 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спорта — формированию умений планировать общую цель и пути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достижения; договариваться в отношении целей и способов 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распределения функций и ролей в совместной деятельности; конструктивно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</w:t>
      </w:r>
      <w:r>
        <w:rPr>
          <w:rFonts w:ascii="Times New Roman" w:hAnsi="Times New Roman"/>
          <w:b/>
          <w:sz w:val="28"/>
          <w:szCs w:val="28"/>
        </w:rPr>
        <w:t>. Основы духовно-нравственной культуры народов России</w:t>
      </w:r>
      <w:r w:rsidRPr="00F55CDF">
        <w:rPr>
          <w:rFonts w:ascii="Times New Roman" w:hAnsi="Times New Roman"/>
          <w:b/>
          <w:sz w:val="28"/>
          <w:szCs w:val="28"/>
        </w:rPr>
        <w:t>».</w:t>
      </w:r>
      <w:r w:rsidRPr="00F55CDF">
        <w:rPr>
          <w:rFonts w:ascii="Times New Roman" w:hAnsi="Times New Roman"/>
          <w:sz w:val="28"/>
          <w:szCs w:val="28"/>
        </w:rPr>
        <w:t xml:space="preserve"> 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личностных, метапредметных и предметных результатов освоения программы обучающимися происходит в процессе активного восприятия и обсуждения общественных норм и ценностей (нравственных, гражданских, патриотических, общечеловеческих).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F55CDF">
        <w:rPr>
          <w:rFonts w:ascii="Times New Roman" w:hAnsi="Times New Roman"/>
          <w:sz w:val="28"/>
          <w:szCs w:val="28"/>
        </w:rPr>
        <w:t xml:space="preserve"> освоения программы должны отражать: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формирование моральных установок; развитие нравственного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самосознания личности; формирование у младших школьников позитивного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ценностно-ориентированного отношения к истории, традициям и религиозной культуре России, основ гражданственности, социальной активности, чувства причастности и ответственности за своё будущее, будущее своей Родины и многоконфессионального народа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формирование позитивной оценки и самоуважения.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F55CDF">
        <w:rPr>
          <w:rFonts w:ascii="Times New Roman" w:hAnsi="Times New Roman"/>
          <w:sz w:val="28"/>
          <w:szCs w:val="28"/>
        </w:rPr>
        <w:t xml:space="preserve"> освоения программы: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определять и объяснять своё отношение к общественным нормам и ценностям;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излагать своё мнение по поводу значения светской и религиозной  культуры в жизни отдельных людей и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строить толерантные отношения с представителями разных мировоззрений и культурных традиций;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делать свой выбор в учебных моделях общественно значимыхжизненных ситуаций и отвечать за него;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договариваться с людьми, предотвращая или преодолевая конфликты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учебных моделях жизненных ситуаций.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Формирование универсальных учебных действий целенаправленный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процесс. Исходя из общей структуры учебной деятельности, 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современные образовательные технологии (технология деятельностного метода, проблемно-диалогическая технология, технология формирований учебной самооценки, технология продуктивного чтения и т.д.), урок или занятие строится таким образом, чтобы каждый ученик имел возможность системно выполнять весь комплекс универсальных учебных действий (личностных. регулятивных , коммуникативных, познавательных)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2.1.4. Особенности, основные направления и 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учебно-исследовательской и проектной деятельности обучающихся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рамках урочной и внеурочной деятельности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Учебно-исследовательская и проектная деятельности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направлена на развитие метапредметных умений.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Включение учебно-исследовательской и проектной деятельности в процесс  обучения является важным инструментом развития познавательной сферы, приобретения социального опыта, возможностей саморазвития, повышение  интереса к предмету изучения и процессу умственного труда, получения и  самостоятельного открытия новых знаний у младшего школьника. Главная 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 инициативу в своей познавательной деятельности. Учебно-исследовательская  деятельность предполагает поиск новых знаний и направлена на развитие у  ученика умений и навыков научного поиска. Проектная деятельность в большей  степени связана с развитием умений и навыков планирования, моделирования и  решения практических задач.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55CDF">
        <w:rPr>
          <w:rFonts w:ascii="Times New Roman" w:hAnsi="Times New Roman"/>
          <w:sz w:val="28"/>
          <w:szCs w:val="28"/>
        </w:rPr>
        <w:t>В ходе освоения учебно-исследовательской и проектной деятельности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учащийся начальной школы получает знания не в готовом виде, а добывает их  сам и осознает при этом содержание и формы учебной 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Обучающийся выступает в роли субъекта образовательной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поскольку получает возможность быть самостоятельным, активным творцом,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который планирует свою деятельность, ставит задачи, ищет средства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решения поставленных задач.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Основными задачами в процессе учебно-исследовательского и проектного обучения является развитие у ученика определенного базиса знаний и развития 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  проведения исследований и реализации проектов в урочной и внеурочной  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Развитие умений младших школьников проводится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использования вербальных, знаково-символических, наглядных средств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Исследовательская и проектная деятельность может проходить как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индивидуальной, так и в групповой форме, что помогает учителю простроить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индивидуальный подход к развитию ребенка. Границы исследовательского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проектного обучения младших школьников определяются целевыми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установками, на которые ориентирован учитель, а также локальными задачами, стоящими на конкретном уроке.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В рамках внеурочной деятельности исследовательская и проектная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деятельность направлены на обогащение содержания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возможность реализации способностей, потребностей и интересов обучающихся  с различным уровнем развития.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Для расширения диапазона применимости исследовательского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непосредственного руководства учителя процессом научно-практического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В качестве основных результатов учебно-исследовательской и 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 младших школьников рассматриваются такие метапредметные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результаты, как сформированные умения: наблюдать, измерять, сравнивать,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 процессуальной основы для проведения исследований и реализации проектов при изучении учебных предметов. 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EA2E3F" w:rsidRPr="00502EB3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2.1.5. Условия, обеспечивающие формирование универсальных учебных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действий у обучающихся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Указанное содержание учебных предметов, преподаваемых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использовании учебников в бумажной и/или электронной форме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только в качестве носителя информации, «готовых» знаний, 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усвоению, но и как носителя способов «открытия» новых знаний,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практического освоения, обобщения и систематизации, включения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обучающимся в свою картину мира;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соблюдении технологии проектирования и проведения урока (учебного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занятия) в соответствии с требованиями системно-деятельностного подхода: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будучи формой учебной деятельности, урок должен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осуществлении целесообразного выбора организационно-деятельностных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 работы обучающихся на уроке (учебном занятии) – индивидуальной,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групповой (парной) работы, общеклассной дискуссии; организации системы мероприятий для формирования контрольно- оценочной деятельности обучающихся с целью развития их учебной самостоятельности;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эффективного использования средств ИКТ.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55CDF">
        <w:rPr>
          <w:rFonts w:ascii="Times New Roman" w:hAnsi="Times New Roman"/>
          <w:sz w:val="28"/>
          <w:szCs w:val="28"/>
        </w:rPr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 составляющей программы более подробно.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В условиях интенсификации процессов информатизации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образования при формировании универсальных учебных действий наряду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предметными методиками целесообразно широкое использование цифровых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инструментов и возможностей современной информационно­образовательной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среды. Ориентировка младших школьников в ИКТ и формирование способности их грамотно применять (ИКТ­компетентность) являются одними из важных средств формирования универсальных учебных действий обучающихся в рамках начального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55CDF">
        <w:rPr>
          <w:rFonts w:ascii="Times New Roman" w:hAnsi="Times New Roman"/>
          <w:sz w:val="28"/>
          <w:szCs w:val="28"/>
        </w:rPr>
        <w:t>ИКТ также могут (и должны) широко применяться при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сформированности универсальных учебных действий. Для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исключительную важность имеет использование информационно­образовательной среды, в которой планируют и фиксируют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свою деятельность, ее результаты учителя и обучающиеся.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55CDF">
        <w:rPr>
          <w:rFonts w:ascii="Times New Roman" w:hAnsi="Times New Roman"/>
          <w:sz w:val="28"/>
          <w:szCs w:val="28"/>
        </w:rPr>
        <w:t>В рамках ИКТ­компетентности выделяется учебная ИКТ­компетентность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способность решать учебные задачи с использованием общедоступных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начальной школе инструментов ИКТ и источников информации в соответствии с возрастными потребностями и возможностями младшего школьника. Решение задачи формирования ИКТ­компетентности должно проходить не только на занятиях по отдельным учебным предметам (где формируется предметная ИКТ­компетентность), но и в рамках метапредметной программы формирования универсальных учебных действий.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При освоении личностных действий на основе указанной программы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обучающихся формируются: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критическое отношение к информации и избирательность ее восприятия;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уважение к информации о частной жизни и информационным результатам деятельности других 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основы правовой культуры в области использования информации.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55CDF">
        <w:rPr>
          <w:rFonts w:ascii="Times New Roman" w:hAnsi="Times New Roman"/>
          <w:sz w:val="28"/>
          <w:szCs w:val="28"/>
        </w:rPr>
        <w:t>При освоении регулятивных универсальных учебных действий  обеспечиваются: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оценка условий, алгоритмов и результатов действий, выполняемых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информационной среде;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использование результатов действия, размещенных в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среде, для оценки и коррекции выполненного действия;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создание цифрового портфолио учебных достижений обучающегося.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При освоении познавательных универсальных учебных действий ИКТ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играют ключевую роль в следующих универсальных учебных действиях: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поиск информации;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фиксация (запись) информации с помощью различных технических средств;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структурирование информации, ее организация и представление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диаграмм, картосхем, линий времени и пр.;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создание простых гипермедиа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сообщений;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построение простейших моделей объектов и процессов.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обмен гипермедиа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сообщениями;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выступление с аудиовизуальной поддержкой;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фиксация хода коллективной/личной коммуникации;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общение в цифровой среде (электронная почта, чат, видеоконференция,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форум, блог).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Формирование ИКТ­компетентностио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бучающихся происходит в рамках системно­деятельностного подхода, на основе изучения всех без исключени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предметов учебного плана. Включение задачи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ИКТ­компетентности в программу формирования универсальных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действий позволяет организации, осуществляющей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2.1.6. 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Проблема реализации преемственности обучения затрагивает все звенья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существующей образовательной системы, а именно: переход из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осуществляющей образовательную деятельность на уровне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образования, в организацию,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При этом, несмотря на огромные возрастно­психологические различия между обучающимися, переживаемые ими трудности переходных периодов имеют много общего.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Наиболее остро проблема преемственности стоит в двух ключевых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точках — 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Исследования </w:t>
      </w:r>
      <w:r w:rsidRPr="00F55CDF">
        <w:rPr>
          <w:rFonts w:ascii="Times New Roman" w:hAnsi="Times New Roman"/>
          <w:b/>
          <w:sz w:val="28"/>
          <w:szCs w:val="28"/>
        </w:rPr>
        <w:t>готовности детей к обучению</w:t>
      </w:r>
      <w:r w:rsidRPr="00F55CDF">
        <w:rPr>
          <w:rFonts w:ascii="Times New Roman" w:hAnsi="Times New Roman"/>
          <w:sz w:val="28"/>
          <w:szCs w:val="28"/>
        </w:rPr>
        <w:t xml:space="preserve"> в школе к начальному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общему образованию показали, что обучение должно рассматриваться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комплексное образование, включающее в себя физическую и психологическую готовность.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i/>
          <w:sz w:val="28"/>
          <w:szCs w:val="28"/>
        </w:rPr>
        <w:t>Физическая готовность</w:t>
      </w:r>
      <w:r w:rsidRPr="00F55CDF">
        <w:rPr>
          <w:rFonts w:ascii="Times New Roman" w:hAnsi="Times New Roman"/>
          <w:sz w:val="28"/>
          <w:szCs w:val="28"/>
        </w:rPr>
        <w:t xml:space="preserve"> определяется состоянием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уровнем морфофункциональной зрелости организма ребенка,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развитием двигательных навыков и качеств (тонкая моторная координация),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физической и умственной работоспособности.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i/>
          <w:sz w:val="28"/>
          <w:szCs w:val="28"/>
        </w:rPr>
        <w:t>Психологическая готовность</w:t>
      </w:r>
      <w:r w:rsidRPr="00F55CDF">
        <w:rPr>
          <w:rFonts w:ascii="Times New Roman" w:hAnsi="Times New Roman"/>
          <w:sz w:val="28"/>
          <w:szCs w:val="28"/>
        </w:rPr>
        <w:t xml:space="preserve"> к школе — сложная системная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характеристика психического развития ребенка 6—7 лет, которая предполагает сформированность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 одноклассниками. Психологическая готовность к школе имеет следующую структуру:  личностная готовность, умственная зрелость и произвольность регуляции  поведения и 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Личностная готовность включает мотивационную готовность,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коммуникативную готовность, сформированность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Я­концепции и самооценки, эмоциональную зрелость. Мотивационная готовность предполагает сформированность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 Мотивационная готовность характеризуется первичным соподчинением мотивов с доминированием учебно­познавательных мотивов. Коммуникативная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готовность выступает как готовность ребенка к произвольному общению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учителем и сверстниками в контексте поставленной учебной задачи и учебного содержания. Коммуникативная готовность создает возможности для  продуктивного сотрудничества ребенка с учителем и трансляции культурного опыта в процессе обучения. Сформированность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Я­концепции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ребенком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социальных норм проявления чувств и в способности регулировать 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поведение на основе эмоционального предвосхищения и прогнозирования.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Показателем эмоциональной готовности к школьному обучению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сформированность высших чувств — нравственных переживаний,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интеллектуальных чувств (радость познания), эстетических чувств (чувство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прекрасного). Выражением личностной готовности к школе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сформированность внутренней позиции школьника, подразумевающей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готовность ребенка принять новую социальную позицию и роль ученика,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иерархию мотивов с высокой учебной мотивацией.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043EF">
        <w:rPr>
          <w:rFonts w:ascii="Times New Roman" w:hAnsi="Times New Roman"/>
          <w:i/>
          <w:sz w:val="28"/>
          <w:szCs w:val="28"/>
        </w:rPr>
        <w:t>Умственную зрелость</w:t>
      </w:r>
      <w:r w:rsidRPr="00F55CDF">
        <w:rPr>
          <w:rFonts w:ascii="Times New Roman" w:hAnsi="Times New Roman"/>
          <w:sz w:val="28"/>
          <w:szCs w:val="28"/>
        </w:rPr>
        <w:t xml:space="preserve"> составляет интеллектуальная, речевая готовность и  сформированность восприятия, памяти, внимания, воображения.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43EF">
        <w:rPr>
          <w:rFonts w:ascii="Times New Roman" w:hAnsi="Times New Roman"/>
          <w:i/>
          <w:sz w:val="28"/>
          <w:szCs w:val="28"/>
        </w:rPr>
        <w:t xml:space="preserve">               Интеллектуальная готовность</w:t>
      </w:r>
      <w:r w:rsidRPr="00F55CDF">
        <w:rPr>
          <w:rFonts w:ascii="Times New Roman" w:hAnsi="Times New Roman"/>
          <w:sz w:val="28"/>
          <w:szCs w:val="28"/>
        </w:rPr>
        <w:t xml:space="preserve"> к школе включает особую познавательную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позицию ребенка в отношении мира (децентрацию), переход к понятийному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представлений и умений.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5C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043EF">
        <w:rPr>
          <w:rFonts w:ascii="Times New Roman" w:hAnsi="Times New Roman"/>
          <w:i/>
          <w:sz w:val="28"/>
          <w:szCs w:val="28"/>
        </w:rPr>
        <w:t>Речевая готовность</w:t>
      </w:r>
      <w:r w:rsidRPr="00F55CDF">
        <w:rPr>
          <w:rFonts w:ascii="Times New Roman" w:hAnsi="Times New Roman"/>
          <w:sz w:val="28"/>
          <w:szCs w:val="28"/>
        </w:rPr>
        <w:t xml:space="preserve"> предполагает сформированность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 в отношении речевой действительности и выделение слова как ее единицы. Восприятие характеризуется все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мышлением. Память и внимание приобретают черты опосредованности,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наблюдается рост объема и устойчивости внимания.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043EF">
        <w:rPr>
          <w:rFonts w:ascii="Times New Roman" w:hAnsi="Times New Roman"/>
          <w:i/>
          <w:sz w:val="28"/>
          <w:szCs w:val="28"/>
        </w:rPr>
        <w:t>Психологическая готовность</w:t>
      </w:r>
      <w:r w:rsidRPr="00F55CDF">
        <w:rPr>
          <w:rFonts w:ascii="Times New Roman" w:hAnsi="Times New Roman"/>
          <w:sz w:val="28"/>
          <w:szCs w:val="28"/>
        </w:rPr>
        <w:t xml:space="preserve"> в сфере воли и произвольности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обеспечивает целенаправленность и планомерность управления ребенком своей деятельностью и поведением. Воля находит отражение в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соподчинения мотивов, целеполагании и сохранении цели, 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прилагать волевое усилие для ее достижения. Произвольность выступает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умение строить свое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Формирование фундамента готовности перехода к обучению на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 должно осуществляться в рамках специфически детских видов деятельности: сюжетно­ролевой игры, изобразительной деятельности, конструирования, восприятия сказки и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 меньшее значение имеет проблема психологической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обучающихся к переходу на уровень основного общего образования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возможного возникновения определенных трудностей такого перехода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ухудшение успеваемости и дисциплины, рост негативного отношения к учению, возрастание эмоциональной нестабильности, нарушения поведения, которые  обусловлены: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необходимостью адаптации обучающихся к новой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процесса и содержания обучения (предметная система, разные преподаватели и т. д.);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совпадением начала кризисного периода, в который вступают младшие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недостаточной готовностью детей к более сложной и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учебной деятельности, связанной с показателями их интеллектуального,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личностного развития и главным образом с уровнем сформированности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структурных компонентов учебной деятельности (мотивы, учебные 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контроль, оценка);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недостаточно подготовленным переходом с родного языка на русский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язык обучения.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55CDF">
        <w:rPr>
          <w:rFonts w:ascii="Times New Roman" w:hAnsi="Times New Roman"/>
          <w:sz w:val="28"/>
          <w:szCs w:val="28"/>
        </w:rPr>
        <w:t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2.1.7. Методика и инструментарий оценки успешности освоения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b/>
          <w:sz w:val="28"/>
          <w:szCs w:val="28"/>
        </w:rPr>
        <w:t>применения обучающимися универсальных учебных действий.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Система оценки в сфере УУД может включать в себя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принципы и характеристики: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систематичность сбора и анализа информации;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совокупность показателей и индикаторов оценивания должна учитывать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интересы всех участников образовательной деятельности, то есть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информативной для управленцев, педагогов, родителей, учащихся;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доступность и прозрачность данных о результатах оценивания для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участников образовательной 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Оценка деятельности образовательной организации по формированию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развитию УУД у учащихся может учитывать работу по обеспечению кадровых, методических, материально-технических условий.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 - универсальное учебное действие не сформировано (школьник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выполнить лишь отдельные операции, может только копировать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учебное действие может быть выполнено в сотрудничестве с педагогом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неадекватный перенос учебных действий на новые виды задач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изменении условий задачи не может самостоятельно внести коррективы в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действия);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адекватный перенос учебных действий (самостоятельное обнаружение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самостоятельное построение учебных целей (самостоятельное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построение новых учебных действий на основе развернутого, тщательного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анализа условий задачи и ранее усвоенных способов действия);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обобщение учебных действий на основе выявления общих принципов.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Система оценки универсальных учебных действий может быть: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уровневой (определяются уровни владения универсальными учебными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действиями);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позиционной – не только учителя производят оценивание,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формируется на основе рефлексивных отчетов разных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деятельности: родителей, представителей общественности,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принимающей участие в отдельном проекте или виде социальной практики,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сверстников, самого обучающегося – в результате появляется некоторая карта самооценивания и позиционного внешнего оценивания.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2.2. Программы отдельных учебных предметов, курсов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b/>
          <w:sz w:val="28"/>
          <w:szCs w:val="28"/>
        </w:rPr>
        <w:t>2.2.1. Общие положения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Начальное общее образование — самоценный, принципиально новый этап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жизни ребёнка: начинается систематическое обучение в образовательном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учреждении, расширяется сфера взаимодействия ребёнка с окружающим миром,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изменяется социальный статус и увеличивается потребность в самовыражении.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Образование в уровне начального общего образования является базой,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фундаментом всего последующего обучения. В первую очередь это касается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сформированности универсальных учебных действий (УУД), обеспечивающих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умение учиться. Начальное общее образование призвано решать свою главную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задачу — закладывать основу формирования учебной деятельности ребёнка,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включающую систему учебных и познавательных мотивов, умения принимать,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сохранять, реализовывать учебные цели, планировать, контролировать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оценивать учебные действия и их результат.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55CDF">
        <w:rPr>
          <w:rFonts w:ascii="Times New Roman" w:hAnsi="Times New Roman"/>
          <w:sz w:val="28"/>
          <w:szCs w:val="28"/>
        </w:rPr>
        <w:t>Особенностью содержания современного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является не только ответ на вопрос, что ученик должен знать (запомнить,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воспроизвести), но и формирование универсальных учебных действий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личностных, коммуникативных, познавательных, регулятивных сферах,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обеспечивающих способность к организации самостоятельной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деятельности, а также при формировании ИКТ­компетентности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Кроме этого, определение в программах содержания тех знаний, умений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способов деятельности, которые являются надпредметными, т. е. формируются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средствами каждого учебного предмета, позволяет объединить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всех учебных предметов для решения общих задач обучения, приблизиться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реализации «идеальных» целей образования. В то же время такой подход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позволит предупредить узкопредметность в отборе содержания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обеспечить интеграцию в изучении разных сторон окружающего мира.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Уровень сформированности УУД в полной мере зависит от способов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организации учебной деятельности и сотрудничества, познавательной,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творческой, художественно­эстетической и коммуникативной деятельности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школьников. Это определило необходимость выделить в программах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содержание не только знаний, но и видов деятельности, которое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конкретные УУД, обеспечивающие творческое применение знаний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решения жизненных задач, начальные умения самообразования. Именно этот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аспект программ даёт основание для утверждения гуманистической, личностно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ориентированной направленности образовательной деятельности младших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школьников.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CDF">
        <w:rPr>
          <w:rFonts w:ascii="Times New Roman" w:hAnsi="Times New Roman"/>
          <w:sz w:val="28"/>
          <w:szCs w:val="28"/>
        </w:rPr>
        <w:t>Важным условием развития детской любознательности, потребности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самостоятельного познания окружающего мира, познавательной активности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инициативности в начальной школе является создание развивающей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среды, стимулирующей активные формы познания: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наблюдение, опыты, учебный диалог и пр. Младшему школьнику должны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созданы условия для развития рефлексии — способности осознавать и оценивать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свои мысли и действия как бы со стороны, соотносить результат деятельности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поставленной целью, определять своё знание и незнание и др. Способность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рефлексии — важнейшее качество, определяющее социальную роль ребёнка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ученика, школьника, направленность на саморазвитие.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55CDF">
        <w:rPr>
          <w:rFonts w:ascii="Times New Roman" w:hAnsi="Times New Roman"/>
          <w:sz w:val="28"/>
          <w:szCs w:val="28"/>
        </w:rPr>
        <w:t>Начальное общее образование вносит вклад в социально­личностное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развитие ребёнка. В процессе обучения формируется достаточно осознанная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система представлений об окружающем мире, о социальных и межличностных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отношениях, нравственно­этических нормах. Происходят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самооценке ребёнка. Оставаясь достаточно оптимистической и высокой,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становится всё более объективной и самокритичной.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Рабочие программы по учебным предметам начальной школы разработаны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соответствии с требованиями к результатам (личностным, метапредметным,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предметным) освоения основной образовательной программы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общего образования Федерального государственного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стандарта начального общего образования.</w:t>
      </w:r>
    </w:p>
    <w:p w:rsidR="00EA2E3F" w:rsidRPr="00A625B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Программы включают следующие разделы: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1) пояснительную записку, в которой конкретизируются общие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 с учётом специфики учебного предмета, курса;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2) общую характеристику учебного предмета, курса;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3) описание места учебного предмета, курса в учебном плане;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4) описание ценностных ориентиров содержания учебного предмета;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5) личностные, метапредметные и предметные результаты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конкретного учебного предмета, курса;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6) содержание учебного предмета, курса;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7) тематическое планирование с определением основных видов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 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8) описание материально­технического обеспечения образовательной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55CDF">
        <w:rPr>
          <w:rFonts w:ascii="Times New Roman" w:hAnsi="Times New Roman"/>
          <w:sz w:val="28"/>
          <w:szCs w:val="28"/>
        </w:rPr>
        <w:t>еятельности</w:t>
      </w:r>
    </w:p>
    <w:p w:rsidR="00EA2E3F" w:rsidRPr="00A625B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2.2.2. Основное содержание учебных предметов</w:t>
      </w:r>
    </w:p>
    <w:p w:rsidR="00EA2E3F" w:rsidRPr="00A625B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2.2.2.1. Русский язык</w:t>
      </w:r>
    </w:p>
    <w:p w:rsidR="00EA2E3F" w:rsidRPr="00A625B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Виды речевой деятельности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Слушание</w:t>
      </w:r>
      <w:r w:rsidRPr="00F55CDF">
        <w:rPr>
          <w:rFonts w:ascii="Times New Roman" w:hAnsi="Times New Roman"/>
          <w:sz w:val="28"/>
          <w:szCs w:val="28"/>
        </w:rPr>
        <w:t>. Осознание цели и ситуации устного общения. Адекватное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восприятие звучащей речи. Понимание на слух информации, содержащейся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предъявляемом тексте, определение основной мысли текста, передача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содержания по вопросам.</w:t>
      </w:r>
    </w:p>
    <w:p w:rsidR="00EA2E3F" w:rsidRPr="00A625B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Говорение.</w:t>
      </w:r>
      <w:r w:rsidRPr="00F55CDF">
        <w:rPr>
          <w:rFonts w:ascii="Times New Roman" w:hAnsi="Times New Roman"/>
          <w:sz w:val="28"/>
          <w:szCs w:val="28"/>
        </w:rPr>
        <w:t xml:space="preserve"> Выбор языковых средств в соответствии с целями и 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общения для эффективного решения коммуникативной задачи. Практическое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овладение диалогической формой речи. Овладение умениями начать,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поддержать, закончить разговор, привлечь внимание и т. п. Практическое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овладение устными монологическими высказываниями в соответствии с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задачей (описание, повествование, рассуждение). Овладение нормами речевого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этикета в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учебного и бытового общения (приветствие, прощание,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извинение, благодарность, обращение с просьбой). </w:t>
      </w:r>
      <w:r w:rsidRPr="00A625BF">
        <w:rPr>
          <w:rFonts w:ascii="Times New Roman" w:hAnsi="Times New Roman"/>
          <w:sz w:val="28"/>
          <w:szCs w:val="28"/>
        </w:rPr>
        <w:t>Соблюдение орфоэпических норм и правильной интонации.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Чтение.</w:t>
      </w:r>
      <w:r w:rsidRPr="00F55CDF">
        <w:rPr>
          <w:rFonts w:ascii="Times New Roman" w:hAnsi="Times New Roman"/>
          <w:sz w:val="28"/>
          <w:szCs w:val="28"/>
        </w:rPr>
        <w:t xml:space="preserve"> Понимание учебного текста. Выборочное чтение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нахождения необходимого материала. Нахождение информации, заданной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тексте в явном виде. Формулирование простых выводов на основе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содержащейся в тексте. Интерпретация и обобщение содержащейся в тексте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информации. Анализ и оценка содержания, языковых особенностей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структуры текста.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Письмо.</w:t>
      </w:r>
      <w:r w:rsidRPr="00F55CDF">
        <w:rPr>
          <w:rFonts w:ascii="Times New Roman" w:hAnsi="Times New Roman"/>
          <w:sz w:val="28"/>
          <w:szCs w:val="28"/>
        </w:rPr>
        <w:t xml:space="preserve"> Письмо букв, буквосочетаний, слогов, слов, предложений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системе обучения грамоте. Овладение разборчивым, аккуратным письмом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учетом гигиенических требований к этому виду учебной работы. Списывание,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письмо под диктовку в соответствии с изученными правилами. Письменное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изложение содержания прослушанного и прочитанного текста (подробное,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выборочное). Создание небольших собственных текстов (сочинений)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интересной детям тематике (на основе впечатлений, литературных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произведений, сюжетных картин, серий картин, просмотра фрагмента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видеозаписи и т. п.).</w:t>
      </w:r>
    </w:p>
    <w:p w:rsidR="00EA2E3F" w:rsidRPr="00A625B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Обучение грамоте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Фонетика. Звуки речи</w:t>
      </w:r>
      <w:r w:rsidRPr="00F55CDF">
        <w:rPr>
          <w:rFonts w:ascii="Times New Roman" w:hAnsi="Times New Roman"/>
          <w:sz w:val="28"/>
          <w:szCs w:val="28"/>
        </w:rPr>
        <w:t>. Осознание единства звукового состава слова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значения. Установление числа и последовательности звуков в слове.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Сопоставление слов, различающихся одним или несколькими звуками.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согласных твердых и мягких, звонких и глухих.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Определение места ударения.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Графика</w:t>
      </w:r>
      <w:r w:rsidRPr="00F55CDF">
        <w:rPr>
          <w:rFonts w:ascii="Times New Roman" w:hAnsi="Times New Roman"/>
          <w:sz w:val="28"/>
          <w:szCs w:val="28"/>
        </w:rPr>
        <w:t>. Различение звука и буквы: буква как знак звука. Овладение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позиционным способом обозначения звуков буквами. Буквы гласных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показатель твердости – мягкости согласных звуков. Функция букв е, е, ю,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Мягкий знак как показатель мягкости предшествующего согласного звука.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Чтение</w:t>
      </w:r>
      <w:r w:rsidRPr="00F55CDF">
        <w:rPr>
          <w:rFonts w:ascii="Times New Roman" w:hAnsi="Times New Roman"/>
          <w:sz w:val="28"/>
          <w:szCs w:val="28"/>
        </w:rPr>
        <w:t>. Формирование навыка слогового чтения (ориентация на букву,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обозначающую гласный звук). Плавное слоговое чтение и чтение целыми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словами со скоростью, соответствующей индивидуальному темпу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Осознанное чтение слов, словосочетаний, предложений и коротких текстов.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чтение с интонациями и паузами в соответствии со знаками препинания.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Развитие осознанности и выразительности чтения на материале небольших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текстов и стихотворений.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Знакомство с орфоэпическим чтением (при переходе к чтению целыми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словами). Орфографическое чтение (проговаривание) как средство самоконтроля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 письме под диктовку и при списывании.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Письмо.</w:t>
      </w:r>
      <w:r w:rsidRPr="00F55CDF">
        <w:rPr>
          <w:rFonts w:ascii="Times New Roman" w:hAnsi="Times New Roman"/>
          <w:sz w:val="28"/>
          <w:szCs w:val="28"/>
        </w:rPr>
        <w:t xml:space="preserve"> Усвоение гигиенических требований при письме. Развитие мелкой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моторики пальцев и свободы движения руки. Развитие умения ориентироваться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 пространстве листа в тетради и на пространстве классной доски.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Овладение начертанием письменных прописных (заглавных) и строчных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букв. Письмо букв, буквосочетаний, слогов, слов, предложений с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гигиенических норм. Овладение разборчивым, аккуратным письмом. 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под диктовку слов и предложений, написание которых не расходится с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произношением. Усвоение приемов и последовательности правильного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списывания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Понимание функции небуквенных графических средств: пробела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словами, знака переноса.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 xml:space="preserve">Слово и предложение. </w:t>
      </w:r>
      <w:r w:rsidRPr="00F55CDF">
        <w:rPr>
          <w:rFonts w:ascii="Times New Roman" w:hAnsi="Times New Roman"/>
          <w:sz w:val="28"/>
          <w:szCs w:val="28"/>
        </w:rPr>
        <w:t>Восприятие слова как объекта изучения,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для анализа. Наблюдение над значением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Различение слова и предложения. Работа с предложением: выделение слов,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изменение их порядка.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Орфография.</w:t>
      </w:r>
      <w:r w:rsidRPr="00F55CDF">
        <w:rPr>
          <w:rFonts w:ascii="Times New Roman" w:hAnsi="Times New Roman"/>
          <w:sz w:val="28"/>
          <w:szCs w:val="28"/>
        </w:rPr>
        <w:t xml:space="preserve"> Знакомство с правилами правописания и их применение: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раздельное написание слов;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обозначение гласных после шипящих (ча – ща, чу – щу, жи – ши);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прописная (заглавная) буква в начале предложения, в именах собственных;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Развитие речи</w:t>
      </w:r>
      <w:r w:rsidRPr="00F55CDF">
        <w:rPr>
          <w:rFonts w:ascii="Times New Roman" w:hAnsi="Times New Roman"/>
          <w:sz w:val="28"/>
          <w:szCs w:val="28"/>
        </w:rPr>
        <w:t>. Понимание прочитанного текста при самостоятельном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чтении вслух и при его прослушивании. Составление небольших рассказов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повествовательного характера по серии сюжетных картинок, материалам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собственных игр, занятий, наблюдений.</w:t>
      </w:r>
    </w:p>
    <w:p w:rsidR="00EA2E3F" w:rsidRPr="00A625B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Систематический курс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55CDF">
        <w:rPr>
          <w:rFonts w:ascii="Times New Roman" w:hAnsi="Times New Roman"/>
          <w:sz w:val="28"/>
          <w:szCs w:val="28"/>
        </w:rPr>
        <w:t xml:space="preserve"> Различение гласных и согласных звуков.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Нахождение в слове ударных и безударных гласных звуков. Различение мягких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твердых согласных звуков, определение парных и непарных по твердости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мягкости согласных звуков. Различение звонких и глухих звуков,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парных и непарных по звонкости – глухости согласных звуков.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качественной характеристики звука: гласный – согласный; гласный ударный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безударный; согласный твердый – мягкий, парный – непарный; согласный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звонкий – глухой, парный – непарный. Деление слов на слоги. Ударение,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произношение звуков и сочетаний звуков в соответствии с 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современного русского литературного языка. Фонетический разбор слова.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Графика.</w:t>
      </w:r>
      <w:r w:rsidRPr="00F55CDF">
        <w:rPr>
          <w:rFonts w:ascii="Times New Roman" w:hAnsi="Times New Roman"/>
          <w:sz w:val="28"/>
          <w:szCs w:val="28"/>
        </w:rPr>
        <w:t xml:space="preserve"> Различение звуков и букв. Обозначение на письме твердости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мягкости согласных звуков. Использование на письме разделительных ъ и 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Установление соотношения звукового и буквенного состава слова в словах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типа стол, конь; в словах с йотированными гласными е, е, ю, я; в словах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непроизносимыми согласными.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словами, знака переноса, абзаца.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Знание алфавита: правильное название букв, знание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справочниками, каталогами.</w:t>
      </w:r>
    </w:p>
    <w:p w:rsidR="00EA2E3F" w:rsidRPr="00A625B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Понимание слова как единства звучания и значения. 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слов, значение которых требует уточнения. Определение значения слова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тексту или уточнение значения с помощью толкового словаря.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 однозначных и многозначных словах, о прямом и переносном значении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Наблюдение за использованием в речи синонимов и антонимов.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25BF">
        <w:rPr>
          <w:rFonts w:ascii="Times New Roman" w:hAnsi="Times New Roman"/>
          <w:b/>
          <w:sz w:val="28"/>
          <w:szCs w:val="28"/>
        </w:rPr>
        <w:t>Состав слова (морфемика).</w:t>
      </w:r>
      <w:r w:rsidRPr="00F55CDF">
        <w:rPr>
          <w:rFonts w:ascii="Times New Roman" w:hAnsi="Times New Roman"/>
          <w:sz w:val="28"/>
          <w:szCs w:val="28"/>
        </w:rPr>
        <w:t xml:space="preserve"> Овладение понятием «родственные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(однокоренные) слова». Различение однокоренных слов и различных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одного и того же слова. Различение однокоренных слов и синонимов,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однокоренных слов и слов с омонимичными корнями. Выделение в словах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однозначно выделяемыми морфемами окончания, корня, приставки, суффикса.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Различение изменяемых и неизменяемых слов. Представление о 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суффиксов и приставок. Образование однокоренных слов с помощью суффиксов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приставок. Разбор слова по составу.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5B7C">
        <w:rPr>
          <w:rFonts w:ascii="Times New Roman" w:hAnsi="Times New Roman"/>
          <w:b/>
          <w:sz w:val="28"/>
          <w:szCs w:val="28"/>
        </w:rPr>
        <w:t>Морфология.</w:t>
      </w:r>
      <w:r w:rsidRPr="00F55CDF">
        <w:rPr>
          <w:rFonts w:ascii="Times New Roman" w:hAnsi="Times New Roman"/>
          <w:sz w:val="28"/>
          <w:szCs w:val="28"/>
        </w:rPr>
        <w:t xml:space="preserve"> Части речи; деление частей речи на самостоятельные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служебные.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65B7C">
        <w:rPr>
          <w:rFonts w:ascii="Times New Roman" w:hAnsi="Times New Roman"/>
          <w:sz w:val="28"/>
          <w:szCs w:val="28"/>
        </w:rPr>
        <w:t>Имя существительное</w:t>
      </w:r>
      <w:r w:rsidRPr="00F55CDF">
        <w:rPr>
          <w:rFonts w:ascii="Times New Roman" w:hAnsi="Times New Roman"/>
          <w:sz w:val="28"/>
          <w:szCs w:val="28"/>
        </w:rPr>
        <w:t>. Значение и употребление в речи.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опознавать имена собственные. Различение имен существительных, отвечающих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 вопросы «кто?» и «что?». Различение имен существительных мужского,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женского и среднего рода. Изменение существительных по числам.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существительных по падежам. Определение падежа, в котором употреблено 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существительное. Различение падежных и смысловых (синтаксических)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вопросов. Определение принадлежности имен существительных к 1, 2, 3-му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склонению. Морфологический разбор имен существительных.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Имя прилагательное. Значение и употребление в речи.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прилагательных по родам, числам и падежам</w:t>
      </w:r>
      <w:r>
        <w:rPr>
          <w:rFonts w:ascii="Times New Roman" w:hAnsi="Times New Roman"/>
          <w:sz w:val="28"/>
          <w:szCs w:val="28"/>
        </w:rPr>
        <w:t xml:space="preserve">, кроме прилагательных на -ий,  </w:t>
      </w:r>
      <w:r w:rsidRPr="00F55CDF">
        <w:rPr>
          <w:rFonts w:ascii="Times New Roman" w:hAnsi="Times New Roman"/>
          <w:sz w:val="28"/>
          <w:szCs w:val="28"/>
        </w:rPr>
        <w:t>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-ов, -ин. Морфологический разбор имен прилагательных.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Местоимение. Общее представление о местоимении. 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местоимения, значение и употребление в речи. Личные местоимения 1, 2, 3-го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лица единственного и множественного числа. Склонение личных местоимений.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Глагол. Значение и употребление в речи. Неопределенная форма глагола.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Различение глаголов, отвечающих на вопросы «что сделать?» и «что делать?».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Изменение глаголов по временам. Изменение глаголов по лицам и числам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настоящем и будущем времени (спряжение). Способы определения I и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спряжения глаголов (практическое овладение). Изменение глаголов прошедшего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времени по родам и числам. Морфологический разбор глаголов.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Наречие. Значение и употребление в речи.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Предлог. Знакомство с наиболее употребительными предлогами. Функция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предлогов: образование падежных форм имен существительных и местоимений.</w:t>
      </w:r>
      <w:r>
        <w:rPr>
          <w:rFonts w:ascii="Times New Roman" w:hAnsi="Times New Roman"/>
          <w:sz w:val="28"/>
          <w:szCs w:val="28"/>
        </w:rPr>
        <w:t xml:space="preserve"> Отличие предлогов от приставок.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 xml:space="preserve">Союзы </w:t>
      </w:r>
      <w:r w:rsidRPr="00765B7C">
        <w:rPr>
          <w:rFonts w:ascii="Times New Roman" w:hAnsi="Times New Roman"/>
          <w:b/>
          <w:sz w:val="28"/>
          <w:szCs w:val="28"/>
        </w:rPr>
        <w:t>и, а, но,</w:t>
      </w:r>
      <w:r w:rsidRPr="00F55CDF">
        <w:rPr>
          <w:rFonts w:ascii="Times New Roman" w:hAnsi="Times New Roman"/>
          <w:sz w:val="28"/>
          <w:szCs w:val="28"/>
        </w:rPr>
        <w:t xml:space="preserve"> их роль в речи. Частица </w:t>
      </w:r>
      <w:r w:rsidRPr="00765B7C">
        <w:rPr>
          <w:rFonts w:ascii="Times New Roman" w:hAnsi="Times New Roman"/>
          <w:b/>
          <w:sz w:val="28"/>
          <w:szCs w:val="28"/>
        </w:rPr>
        <w:t>не</w:t>
      </w:r>
      <w:r w:rsidRPr="00F55CDF">
        <w:rPr>
          <w:rFonts w:ascii="Times New Roman" w:hAnsi="Times New Roman"/>
          <w:sz w:val="28"/>
          <w:szCs w:val="28"/>
        </w:rPr>
        <w:t>, ее значение.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5B7C">
        <w:rPr>
          <w:rFonts w:ascii="Times New Roman" w:hAnsi="Times New Roman"/>
          <w:b/>
          <w:sz w:val="28"/>
          <w:szCs w:val="28"/>
        </w:rPr>
        <w:t>Синтаксис</w:t>
      </w:r>
      <w:r w:rsidRPr="00F55CDF">
        <w:rPr>
          <w:rFonts w:ascii="Times New Roman" w:hAnsi="Times New Roman"/>
          <w:sz w:val="28"/>
          <w:szCs w:val="28"/>
        </w:rPr>
        <w:t>. Различение предложения, словосочетания, слова (осознание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их сходства и различий). Различение предложений по цели высказывания: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повествовательные, вопросительные и побудительные; по эмоциональной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окраске (интонации): восклицательные и невосклицательные.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Нахождение главных членов предложения: подлежащего и сказуемого.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Различение главных и второстепенных членов предложения. Установление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(при помощи смысловых вопросов) между словами в словосочетании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Нахождение и самостоятельное составление предложений с однородными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членами без союзов и с союзами и, а, но. Использование интонации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перечисления в предложениях с однородными членами.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Различение простых и сложных предложений.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5B7C">
        <w:rPr>
          <w:rFonts w:ascii="Times New Roman" w:hAnsi="Times New Roman"/>
          <w:b/>
          <w:sz w:val="28"/>
          <w:szCs w:val="28"/>
        </w:rPr>
        <w:t>Орфография и пунктуация</w:t>
      </w:r>
      <w:r w:rsidRPr="00F55CDF">
        <w:rPr>
          <w:rFonts w:ascii="Times New Roman" w:hAnsi="Times New Roman"/>
          <w:sz w:val="28"/>
          <w:szCs w:val="28"/>
        </w:rPr>
        <w:t>. Формирование орфографической зоркости,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использование разных способов выбора написания в зависимости от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орфограммы в слове. Использование орфографического словаря.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Применение правил правописания: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сочетания жи – ши, ча – ща, чу – щу в положении под ударением;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сочетания чк – чн, чт, щн;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перенос слов;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непроизносимые согласные;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перечне слов);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гласные и согласные в неизменяемых на письме приставках;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разделительные ъ и 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мягкий знак после шипящих на конце имен существительных (ночь, нож,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рожь, мышь);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безударные падежные окончания имен существительных (кроме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существительных на -мя, -ий, -ья, -ье, -ия, -ов, -ин);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безударные окончания имен прилагательных;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раздельное написание предлогов с личными местоимениями;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 с глаголами;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мягкий знак после шипящих на конце глаголов в форме 2-го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единственного числа (пишешь, учишь);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мягкий знак в глаголах в сочетании -ться;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безударные личные окончания глаголов;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восклицательный знаки;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5B7C">
        <w:rPr>
          <w:rFonts w:ascii="Times New Roman" w:hAnsi="Times New Roman"/>
          <w:b/>
          <w:sz w:val="28"/>
          <w:szCs w:val="28"/>
        </w:rPr>
        <w:t>Развитие речи.</w:t>
      </w:r>
      <w:r w:rsidRPr="00F55CDF">
        <w:rPr>
          <w:rFonts w:ascii="Times New Roman" w:hAnsi="Times New Roman"/>
          <w:sz w:val="28"/>
          <w:szCs w:val="28"/>
        </w:rPr>
        <w:t xml:space="preserve"> Осознание ситуации общения: с какой целью, с кем и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происходит общение.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Практическое овладение диалогической формой речи. Выражение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собственного мнения, его аргументация. Овладение основными умениями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ведения разговора (начать, поддержать, закончить разговор, привлечь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т. п.). Овладение нормами речевого этикета в ситуациях учебного и 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общения (приветствие, прощание, извинение, благодарность, обращение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просьбой), в том числе при общении с помощью средств ИКТ.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речевого этикета в условиях общения с людьми, плохо владеющими русским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языком.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Практическое овладение устными монологическими высказываниями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определенную тему с использованием разных типов речи (описание,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повествование, рассуждение).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3A">
        <w:rPr>
          <w:rFonts w:ascii="Times New Roman" w:hAnsi="Times New Roman"/>
          <w:b/>
          <w:sz w:val="28"/>
          <w:szCs w:val="28"/>
        </w:rPr>
        <w:t>Текст.</w:t>
      </w:r>
      <w:r w:rsidRPr="00F55CDF">
        <w:rPr>
          <w:rFonts w:ascii="Times New Roman" w:hAnsi="Times New Roman"/>
          <w:sz w:val="28"/>
          <w:szCs w:val="28"/>
        </w:rPr>
        <w:t xml:space="preserve"> Признаки текста. Смысловое единство предложений в тексте.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Заглавие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Последовательность предложений в тексте.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Последовательность частей текста (абзацев).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корректирование порядка предложений и частей текста (абзацев).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План текста. Составление планов к данным текстам.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собственных текстов по предложенным планам.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Создание собственных текстов и корректирование заданных текстов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учетом точности, правильности, богатства и выразительности письменной речи;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использование в текстах синонимов и антонимов.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Знакомство с основными видами изложений и сочинений (без заучивания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определений): изложения подробные и выборочные, изложения с элементами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сочинения; сочинения-повествования, сочинения-описания,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сочинения-рассуждения.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03053A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053A">
        <w:rPr>
          <w:rFonts w:ascii="Times New Roman" w:hAnsi="Times New Roman"/>
          <w:b/>
          <w:sz w:val="28"/>
          <w:szCs w:val="28"/>
        </w:rPr>
        <w:t>2.2.2.2. Литературное чтение</w:t>
      </w:r>
    </w:p>
    <w:p w:rsidR="00EA2E3F" w:rsidRPr="0003053A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053A"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</w:p>
    <w:p w:rsidR="00EA2E3F" w:rsidRPr="0003053A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053A">
        <w:rPr>
          <w:rFonts w:ascii="Times New Roman" w:hAnsi="Times New Roman"/>
          <w:b/>
          <w:sz w:val="28"/>
          <w:szCs w:val="28"/>
        </w:rPr>
        <w:t>Аудирование (слушание)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Восприятие на слух звучащей речи (высказывание собеседника, 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различных текстов). Адекватное понимание содержания звучащей речи,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отвечать на вопросы по содержанию услышанного произведения,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последовательности событий, осознание цели речевого высказывания,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задавать вопрос по услышанному учебному, научно-познавательному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художественному произведению.</w:t>
      </w:r>
    </w:p>
    <w:p w:rsidR="00EA2E3F" w:rsidRPr="0003053A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053A">
        <w:rPr>
          <w:rFonts w:ascii="Times New Roman" w:hAnsi="Times New Roman"/>
          <w:b/>
          <w:sz w:val="28"/>
          <w:szCs w:val="28"/>
        </w:rPr>
        <w:t>Чтение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053A">
        <w:rPr>
          <w:rFonts w:ascii="Times New Roman" w:hAnsi="Times New Roman"/>
          <w:b/>
          <w:sz w:val="28"/>
          <w:szCs w:val="28"/>
        </w:rPr>
        <w:t>Чтение вслух.</w:t>
      </w:r>
      <w:r w:rsidRPr="00F55CDF">
        <w:rPr>
          <w:rFonts w:ascii="Times New Roman" w:hAnsi="Times New Roman"/>
          <w:sz w:val="28"/>
          <w:szCs w:val="28"/>
        </w:rPr>
        <w:t xml:space="preserve"> Постепенный переход от слогового к плавному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осмысленному правильному чтению целыми словами вслух (скорость чтения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соответствии с индивидуальным темпом чтения), постепенное 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скорости чтения. Установка на нормальный для читающего темп беглости,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позволяющий ему осознать текст. Соблюдение орфоэпических и интонационных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норм чтения. чтение предложений с интонационным выделением знаков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препинания. Понимание смысловых особенностей разных по виду и типу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текстов, передача их с помощью интонирования.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053A">
        <w:rPr>
          <w:rFonts w:ascii="Times New Roman" w:hAnsi="Times New Roman"/>
          <w:b/>
          <w:sz w:val="28"/>
          <w:szCs w:val="28"/>
        </w:rPr>
        <w:t>Чтение про себя.</w:t>
      </w:r>
      <w:r w:rsidRPr="00F55CDF">
        <w:rPr>
          <w:rFonts w:ascii="Times New Roman" w:hAnsi="Times New Roman"/>
          <w:sz w:val="28"/>
          <w:szCs w:val="28"/>
        </w:rPr>
        <w:t xml:space="preserve"> Осознание смысла произведения при чтении про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(доступных по объему и жанру произведений). Определение вида 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(изучающее, ознакомительное, просмотровое, выборочное). Умение находить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тексте необходимую информацию. Понимание особенностей разных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чтения: факта, описания, дополнения высказывания и др.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053A">
        <w:rPr>
          <w:rFonts w:ascii="Times New Roman" w:hAnsi="Times New Roman"/>
          <w:b/>
          <w:sz w:val="28"/>
          <w:szCs w:val="28"/>
        </w:rPr>
        <w:t>Работа с разными видами текста</w:t>
      </w:r>
      <w:r>
        <w:rPr>
          <w:rFonts w:ascii="Times New Roman" w:hAnsi="Times New Roman"/>
          <w:sz w:val="28"/>
          <w:szCs w:val="28"/>
        </w:rPr>
        <w:t xml:space="preserve">. Общее представление о разных </w:t>
      </w:r>
      <w:r w:rsidRPr="00F55CDF"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текста: художественных, учебных, научно-популярных – и их сравнение.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Прогнозирование содержания книги по ее названию и оформлению.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Самостоятельное определение темы, главной мысли, структуры; 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текста на смысловые части, их озаглавливание. Умение работать с разными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видами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Участие в коллективном обсуждении: умение отвечать на 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выступать по теме, слушать выступления товарищей, дополнять ответы по 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беседы, используя текст. Привлечение справочных и иллюстративно-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изобразительных материалов.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Библиографическая культура. Книга как особый вид искусства. Книга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как источник необходимых знаний. Первые книги на Руси и 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книгопечатания (общее представление). Книга учебная, художественная,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справочная. Элементы книги: содержание или оглавление, титульный 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аннотация, иллюстрации. Виды информации в книге: научная, художественная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(с опорой на внешние показатели книги, ее справочно-иллюстративный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Типы книг (изданий): книга-произведение, книга-сборник, 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сочинений, периодическая печать, справочные издания (справочники, словари,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энциклопедии).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Выбор книг на основе рекомендованного списка, картотеки, 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доступа к детским книгам в библиотеке. Алфавитный каталог. Самостоятельное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пользование соответствующими возрасту словарями и справочной литературой.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053A">
        <w:rPr>
          <w:rFonts w:ascii="Times New Roman" w:hAnsi="Times New Roman"/>
          <w:b/>
          <w:sz w:val="28"/>
          <w:szCs w:val="28"/>
        </w:rPr>
        <w:t>Работа с текстом художественного произведения</w:t>
      </w:r>
      <w:r w:rsidRPr="00F55CDF">
        <w:rPr>
          <w:rFonts w:ascii="Times New Roman" w:hAnsi="Times New Roman"/>
          <w:sz w:val="28"/>
          <w:szCs w:val="28"/>
        </w:rPr>
        <w:t>. Понимание заглавия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произведения, его адекватное соотношение с содержанием.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особенностей художественного текста: своеобразие выразительных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языка (с помощью учителя). Осознание того, что фольклор есть выражение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общечеловеческих нравственных правил и отношений.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Понимание нравственного содержания прочитанного, осознание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мотивации поведения героев, анализ поступков героев с точки зрения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морали. Осознание понятия «Родина», представления о проявлении любви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Родине в литературе разных народов (на примере народов России). Схожесть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тем, идей, героев в фольклоре разных народов. Самостоятельное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воспроизведение текста с использовани</w:t>
      </w:r>
      <w:r>
        <w:rPr>
          <w:rFonts w:ascii="Times New Roman" w:hAnsi="Times New Roman"/>
          <w:sz w:val="28"/>
          <w:szCs w:val="28"/>
        </w:rPr>
        <w:t xml:space="preserve">ем выразительных средств языка: </w:t>
      </w:r>
      <w:r w:rsidRPr="00F55CDF">
        <w:rPr>
          <w:rFonts w:ascii="Times New Roman" w:hAnsi="Times New Roman"/>
          <w:sz w:val="28"/>
          <w:szCs w:val="28"/>
        </w:rPr>
        <w:t>последовательное воспроизведение эпизода с использованием специфической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для данного произведения лексики (по вопросам учителя), рассказ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иллюстрациям, пересказ.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053A">
        <w:rPr>
          <w:rFonts w:ascii="Times New Roman" w:hAnsi="Times New Roman"/>
          <w:sz w:val="28"/>
          <w:szCs w:val="28"/>
        </w:rPr>
        <w:t>Характеристика героя</w:t>
      </w:r>
      <w:r w:rsidRPr="00F55CDF">
        <w:rPr>
          <w:rFonts w:ascii="Times New Roman" w:hAnsi="Times New Roman"/>
          <w:sz w:val="28"/>
          <w:szCs w:val="28"/>
        </w:rPr>
        <w:t xml:space="preserve"> произведения с использованием художественно-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выразительных средств данного текста. Нахождение в тексте слов и выражений,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характеризующих героя и событие. Анализ (с помощью учителя), мотивы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поступка персонажа. Сопоставление поступков героев по аналогии или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контрасту. Выявление авторского отношения к герою на основе анализа текста,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авторских помет, имен героев.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Характеристика героя произве</w:t>
      </w:r>
      <w:r>
        <w:rPr>
          <w:rFonts w:ascii="Times New Roman" w:hAnsi="Times New Roman"/>
          <w:sz w:val="28"/>
          <w:szCs w:val="28"/>
        </w:rPr>
        <w:t xml:space="preserve">дения. Портрет, характер героя, </w:t>
      </w:r>
      <w:r w:rsidRPr="00F55CDF">
        <w:rPr>
          <w:rFonts w:ascii="Times New Roman" w:hAnsi="Times New Roman"/>
          <w:sz w:val="28"/>
          <w:szCs w:val="28"/>
        </w:rPr>
        <w:t>выраженные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через поступки и речь.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053A">
        <w:rPr>
          <w:rFonts w:ascii="Times New Roman" w:hAnsi="Times New Roman"/>
          <w:sz w:val="28"/>
          <w:szCs w:val="28"/>
        </w:rPr>
        <w:t>Освоение разных видов пересказа</w:t>
      </w:r>
      <w:r w:rsidRPr="00F55CDF">
        <w:rPr>
          <w:rFonts w:ascii="Times New Roman" w:hAnsi="Times New Roman"/>
          <w:sz w:val="28"/>
          <w:szCs w:val="28"/>
        </w:rPr>
        <w:t xml:space="preserve"> художественного текста: подробный,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выборочный и краткий (передача основных мыслей).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3A">
        <w:rPr>
          <w:rFonts w:ascii="Times New Roman" w:hAnsi="Times New Roman"/>
          <w:sz w:val="28"/>
          <w:szCs w:val="28"/>
        </w:rPr>
        <w:t xml:space="preserve">         Подробный пересказ</w:t>
      </w:r>
      <w:r w:rsidRPr="00F55CDF">
        <w:rPr>
          <w:rFonts w:ascii="Times New Roman" w:hAnsi="Times New Roman"/>
          <w:sz w:val="28"/>
          <w:szCs w:val="28"/>
        </w:rPr>
        <w:t xml:space="preserve"> текста: определение главной мысли фрагмента,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выделение опорных или ключевых слов, озаглавливание, подробный пересказ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эпизода; деление текста на части, определение главной мысли каждой части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всего текста, озаглавливание каждой части и всего текста, составление плана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виде назывных предложений из текста, в виде вопросов, в виде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сформулированного высказывания.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03053A">
        <w:rPr>
          <w:rFonts w:ascii="Times New Roman" w:hAnsi="Times New Roman"/>
          <w:sz w:val="28"/>
          <w:szCs w:val="28"/>
        </w:rPr>
        <w:t>Самостоятельный выборочный пересказ</w:t>
      </w:r>
      <w:r w:rsidRPr="00F55CDF">
        <w:rPr>
          <w:rFonts w:ascii="Times New Roman" w:hAnsi="Times New Roman"/>
          <w:sz w:val="28"/>
          <w:szCs w:val="28"/>
        </w:rPr>
        <w:t xml:space="preserve"> по заданному фрагменту: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характеристика героя произведения (отбор слов, выражений в тексте,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позволяющих составить рассказ о герое), описание места действия (выбор слов,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выражений в тексте, позволяющих составить данное описание на основе текста).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Вычленение и сопоставление эпизодов из разных произведений по 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ситуаций, эмоциональной окраске, характеру поступков героев.</w:t>
      </w:r>
    </w:p>
    <w:p w:rsidR="00EA2E3F" w:rsidRPr="0003053A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053A">
        <w:rPr>
          <w:rFonts w:ascii="Times New Roman" w:hAnsi="Times New Roman"/>
          <w:b/>
          <w:sz w:val="28"/>
          <w:szCs w:val="28"/>
        </w:rPr>
        <w:t>Работа с учебными, научно-популярными и другими текстами.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Понимание заглавия произведения; адекв</w:t>
      </w:r>
      <w:r>
        <w:rPr>
          <w:rFonts w:ascii="Times New Roman" w:hAnsi="Times New Roman"/>
          <w:sz w:val="28"/>
          <w:szCs w:val="28"/>
        </w:rPr>
        <w:t xml:space="preserve">атное соотношение с его </w:t>
      </w:r>
      <w:r w:rsidRPr="00F55CDF">
        <w:rPr>
          <w:rFonts w:ascii="Times New Roman" w:hAnsi="Times New Roman"/>
          <w:sz w:val="28"/>
          <w:szCs w:val="28"/>
        </w:rPr>
        <w:t>содержанием.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Определение особенностей учебного и научно-популярного текста (передача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информации). Понимание отдельных, наиболее общих особенностей текстов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былин, легенд, библейских рассказов (по отрывкам или небольшим текстам).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53A">
        <w:rPr>
          <w:rFonts w:ascii="Times New Roman" w:hAnsi="Times New Roman"/>
          <w:sz w:val="28"/>
          <w:szCs w:val="28"/>
        </w:rPr>
        <w:t xml:space="preserve">          Знакомство с простейшими приемами анализа различных видов текста: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установление причинно-следственных связей. Определение главной мысли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текста. Деление текста на части. Определение микротем. Ключевые или опорные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слова. Построение алгоритма деятельности по воспроизведению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Воспроизведение текста с опорой на ключевые слова, модель, схему. Подробный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пересказ текста. Краткий пересказ текста (выделение главного в содержании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текста).</w:t>
      </w:r>
    </w:p>
    <w:p w:rsidR="00EA2E3F" w:rsidRPr="006673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>Говорение (культура речевого общения)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Осознание диалога как вида речи. Особенности диалогического общения: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понимать вопросы, отвечать на них и самостоятельно задавать вопросы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тексту; выслушивать, не перебивая, собеседника и в вежливой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высказывать свою точку зрения по обсуждаемому произведению (учебному,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научно-познавательному, художественному тексту). Доказательство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точки зрения с опорой на текст или собственный опыт. Использование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речевого этикета в условиях внеучебного общения. Знакомство с особенностями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национального этикета на основе фольклорных произведений.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Работа со словом (распознавать прямое и переносное значения слов,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многозначность), целенаправленное пополнение активного словарного запаса.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Монолог как форма речевого высказывания. Монологическое речевое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высказывание небольшого объема с опорой на авторский текст,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предложенной теме или в виде (форме) ответа на вопрос. Отражение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мысли текста в высказывании. П</w:t>
      </w:r>
      <w:r>
        <w:rPr>
          <w:rFonts w:ascii="Times New Roman" w:hAnsi="Times New Roman"/>
          <w:sz w:val="28"/>
          <w:szCs w:val="28"/>
        </w:rPr>
        <w:t xml:space="preserve">ередача содержания прочитанного </w:t>
      </w:r>
      <w:r w:rsidRPr="00F55CD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прослушанного с учетом специфики научно-популярного, учебного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художественного текста. Передача впечатлений (из повседневной 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художественного произведения, изобразительного искусства) в рассказе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(описание, рассуждение, повествование). Самостоятельное построение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собственного высказывания. Отбор и использование выразительных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языка (синонимы, антонимы, сравнение) с учетом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монологического высказывания.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Устное сочинение как продолжение прочитанного произведения,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отдельных его сюжетных линий, короткий рассказ по рисункам либо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заданную тему.</w:t>
      </w:r>
    </w:p>
    <w:p w:rsidR="00EA2E3F" w:rsidRPr="006673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>Письмо (культура письменной речи)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>Нормы письменной речи: соответствие содержания заголовку (отражение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темы, места действия, характеров героев), использование в письменной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выразительных средств языка (синонимы, антонимы, сравнение) в мини-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сочинениях (повествование, описание, рассуждение), рассказ на заданную тему,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отзыв.</w:t>
      </w:r>
    </w:p>
    <w:p w:rsidR="00EA2E3F" w:rsidRPr="006673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>Круг детского чтения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Произведения классиков отечественной литературы XIX–ХХ вв., классиков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детской литературы, произведения современной отечественной (с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многонационального характера Р</w:t>
      </w:r>
      <w:r>
        <w:rPr>
          <w:rFonts w:ascii="Times New Roman" w:hAnsi="Times New Roman"/>
          <w:sz w:val="28"/>
          <w:szCs w:val="28"/>
        </w:rPr>
        <w:t xml:space="preserve">оссии) и зарубежной литературы, </w:t>
      </w:r>
      <w:r w:rsidRPr="00F55CDF">
        <w:rPr>
          <w:rFonts w:ascii="Times New Roman" w:hAnsi="Times New Roman"/>
          <w:sz w:val="28"/>
          <w:szCs w:val="28"/>
        </w:rPr>
        <w:t>доступные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для восприятия младших школьников.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Представленность разных видов книг: историческая, приключенческая,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фантастическая, научно-популярная, справочно-энциклопедическая литература;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детские периодические издания (по выбору).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 Родине, природе, детях, братьях наших меньших, добре и зле, юмористические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произведения.</w:t>
      </w:r>
    </w:p>
    <w:p w:rsidR="00EA2E3F" w:rsidRPr="006673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>Литературоведческая пропедевтика (практическое освоение)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Нахождение в тексте, определение значения в художественной речи 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помощью учителя) средств выразительности: синонимов, антонимов, эпитетов,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сравнений, метафор, гипербол.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Ориентировка в литературных понятиях: художественное произведение,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художественный образ, искусство слова, автор (рассказчик), сюжет, тема; герой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произведения: его портрет, речь, поступки, мысли; отношение автора к герою.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Общее представление о композиционных особенностях построения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видов рассказывания: повествование (рассказ), описание (пейзаж, портрет,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интерьер), рассуждение (монолог героя, диалог героев).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особенностей стихотворного произведения (ритм, рифма).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Жанровое разнообразие произведений. Малые фольклорные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(колыбельные песни, потешки, пословицы и поговорки, загадки) – узнавание,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различение, определение основного смысла. Сказки (о животных, бытовые,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волшебные). Художественные особенности сказок: лексика, построение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Рассказ, стихотворение, басня – общее представление о жанре,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особенностях построения и выразительных средствах.</w:t>
      </w:r>
    </w:p>
    <w:p w:rsidR="00EA2E3F" w:rsidRPr="006673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 xml:space="preserve"> Творческая деятельность обучающихся (на основе литературных произведений)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Интерпретация текста литерату</w:t>
      </w:r>
      <w:r>
        <w:rPr>
          <w:rFonts w:ascii="Times New Roman" w:hAnsi="Times New Roman"/>
          <w:sz w:val="28"/>
          <w:szCs w:val="28"/>
        </w:rPr>
        <w:t xml:space="preserve">рного произведения в творческой </w:t>
      </w:r>
      <w:r w:rsidRPr="00F55CDF">
        <w:rPr>
          <w:rFonts w:ascii="Times New Roman" w:hAnsi="Times New Roman"/>
          <w:sz w:val="28"/>
          <w:szCs w:val="28"/>
        </w:rPr>
        <w:t xml:space="preserve">деятельности учащихся: чтение по ролям, инсценирование, драматизация; устное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словесное рисование, знакомство с различными способами работы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деформированным текстом и использование их (установление причинно-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следственных связей, последовательности событий: соблюдение этапности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выполнении действий); изложение с элементами сочинения,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собственного текста на основе художественного произведения (текст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аналогии), репродукций картин художников, по серии иллюстраций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произведению или на основе личного опыта.</w:t>
      </w:r>
    </w:p>
    <w:p w:rsidR="00EA2E3F" w:rsidRPr="006673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>2.2.2.3. Иностранный язык</w:t>
      </w:r>
    </w:p>
    <w:p w:rsidR="00EA2E3F" w:rsidRPr="006673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>Знакомство</w:t>
      </w:r>
      <w:r w:rsidRPr="00F55CDF">
        <w:rPr>
          <w:rFonts w:ascii="Times New Roman" w:hAnsi="Times New Roman"/>
          <w:sz w:val="28"/>
          <w:szCs w:val="28"/>
        </w:rPr>
        <w:t>. С одноклассниками, учителем, персонажами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произведений: имя, возраст. Приветствие, прощание (с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типичных фраз речевого этикета).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73FB">
        <w:rPr>
          <w:rFonts w:ascii="Times New Roman" w:hAnsi="Times New Roman"/>
          <w:b/>
          <w:sz w:val="28"/>
          <w:szCs w:val="28"/>
        </w:rPr>
        <w:t>Я и моя семья</w:t>
      </w:r>
      <w:r w:rsidRPr="00F55CDF">
        <w:rPr>
          <w:rFonts w:ascii="Times New Roman" w:hAnsi="Times New Roman"/>
          <w:sz w:val="28"/>
          <w:szCs w:val="28"/>
        </w:rPr>
        <w:t>. Члены семьи, их имена, возраст, внешность, черты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характера, увлечения/хобби. Мой день (распорядок дня, домашние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обязанности). Покупки в магазине: одежда, обувь, основные продукты 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Любимая еда. Семейные праздники: день рождения, Новый год/Рождество.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Подарки.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73FB">
        <w:rPr>
          <w:rFonts w:ascii="Times New Roman" w:hAnsi="Times New Roman"/>
          <w:b/>
          <w:sz w:val="28"/>
          <w:szCs w:val="28"/>
        </w:rPr>
        <w:t>Мир моих увлечений</w:t>
      </w:r>
      <w:r w:rsidRPr="00F55CDF">
        <w:rPr>
          <w:rFonts w:ascii="Times New Roman" w:hAnsi="Times New Roman"/>
          <w:sz w:val="28"/>
          <w:szCs w:val="28"/>
        </w:rPr>
        <w:t>. Мои любимые занятия. Виды спорта и спортивные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игры. Мои любимые сказки. Выходной день (в зоопарке, цирке), каникулы.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73FB">
        <w:rPr>
          <w:rFonts w:ascii="Times New Roman" w:hAnsi="Times New Roman"/>
          <w:b/>
          <w:sz w:val="28"/>
          <w:szCs w:val="28"/>
        </w:rPr>
        <w:t>Я и мои друзья.</w:t>
      </w:r>
      <w:r w:rsidRPr="00F55CDF">
        <w:rPr>
          <w:rFonts w:ascii="Times New Roman" w:hAnsi="Times New Roman"/>
          <w:sz w:val="28"/>
          <w:szCs w:val="28"/>
        </w:rPr>
        <w:t xml:space="preserve"> Имя, возраст, внешность, характер, увлечения/хобби.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Совместные занятия. Письмо зарубежному другу. Любимое домашнее животное: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имя, возраст, цвет, размер, характер, что умеет делать.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73FB">
        <w:rPr>
          <w:rFonts w:ascii="Times New Roman" w:hAnsi="Times New Roman"/>
          <w:b/>
          <w:sz w:val="28"/>
          <w:szCs w:val="28"/>
        </w:rPr>
        <w:t>Моя школа.</w:t>
      </w:r>
      <w:r w:rsidRPr="00F55CDF">
        <w:rPr>
          <w:rFonts w:ascii="Times New Roman" w:hAnsi="Times New Roman"/>
          <w:sz w:val="28"/>
          <w:szCs w:val="28"/>
        </w:rPr>
        <w:t xml:space="preserve"> Классная комната, учебные предметы, школьные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принадлежности. Учебные занятия на уроках.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>Мир вокруг меня</w:t>
      </w:r>
      <w:r w:rsidRPr="00F55CDF">
        <w:rPr>
          <w:rFonts w:ascii="Times New Roman" w:hAnsi="Times New Roman"/>
          <w:sz w:val="28"/>
          <w:szCs w:val="28"/>
        </w:rPr>
        <w:t>. Мой дом/квартира/комната: названия комнат, их размер,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предметы мебели и интерьера. Природа. Дикие и домашние животные. Любимое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время года. Погода.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73FB">
        <w:rPr>
          <w:rFonts w:ascii="Times New Roman" w:hAnsi="Times New Roman"/>
          <w:b/>
          <w:sz w:val="28"/>
          <w:szCs w:val="28"/>
        </w:rPr>
        <w:t>Страна/страны изучаемого языка и родная страна</w:t>
      </w:r>
      <w:r w:rsidRPr="00F55CDF">
        <w:rPr>
          <w:rFonts w:ascii="Times New Roman" w:hAnsi="Times New Roman"/>
          <w:sz w:val="28"/>
          <w:szCs w:val="28"/>
        </w:rPr>
        <w:t>. Общие сведения: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название, столица. Литературные персонажи популярных книг моих сверстников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 (имена героев книг, черты характера). Небольшие произведения 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фольклора на изучаемом иностранном языке (рифмовки, стихи, песни, сказки).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Некоторые формы речевого и неречевого этикета стран изучаемого языка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ряде ситуаций общения (в школе, во время совместной игры, в магазине).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>Коммуникативные умения по видам речевой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EA2E3F" w:rsidRPr="006673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3FB">
        <w:rPr>
          <w:rFonts w:ascii="Times New Roman" w:hAnsi="Times New Roman"/>
          <w:b/>
          <w:sz w:val="28"/>
          <w:szCs w:val="28"/>
        </w:rPr>
        <w:t>В русле говорения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Диалогическая форма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Уметь вести: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– этикетные диалоги в типичных ситуациях бытового,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учебно­трудового и межкультурного общения, в том числе при помощи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телекоммуникации;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– диалог­расспрос (запрос информации и ответ на него);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– диалог — побуждение к действию.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Монологическая форма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Уметь пользоваться основными коммуникативными типами речи: описание,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рассказ, характеристика (персонажей).</w:t>
      </w:r>
    </w:p>
    <w:p w:rsidR="00EA2E3F" w:rsidRPr="007A42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42FB">
        <w:rPr>
          <w:rFonts w:ascii="Times New Roman" w:hAnsi="Times New Roman"/>
          <w:b/>
          <w:sz w:val="28"/>
          <w:szCs w:val="28"/>
        </w:rPr>
        <w:t>В русле аудирования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– речь учителя и одноклассников в процессе общения на уроке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вербально/невербально реагировать на услышанное;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– небольшие доступные тексты в аудиозаписи, построенные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основном на изученном языковом материале, в том числе полученные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помощью средств коммуникации.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русле чтения</w:t>
      </w:r>
    </w:p>
    <w:p w:rsidR="00EA2E3F" w:rsidRPr="007A42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42FB">
        <w:rPr>
          <w:rFonts w:ascii="Times New Roman" w:hAnsi="Times New Roman"/>
          <w:b/>
          <w:sz w:val="28"/>
          <w:szCs w:val="28"/>
        </w:rPr>
        <w:t>Читать: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вслух небольшие тексты, построенные на изученном языковом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 себя и понимать тексты, содержащие как изученный языковой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материал, так и отдельные новые слова, находить в тексте 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информацию (имена персонажей, где происходит действие и т. д.).</w:t>
      </w:r>
    </w:p>
    <w:p w:rsidR="00EA2E3F" w:rsidRPr="007A42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42FB">
        <w:rPr>
          <w:rFonts w:ascii="Times New Roman" w:hAnsi="Times New Roman"/>
          <w:b/>
          <w:sz w:val="28"/>
          <w:szCs w:val="28"/>
        </w:rPr>
        <w:t>В русле письма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Владеть: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умением выписывать из текста слова, словосочетания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основами письменной речи: писать по образцу поздравление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праздником, короткое личное письмо.</w:t>
      </w:r>
    </w:p>
    <w:p w:rsidR="00EA2E3F" w:rsidRPr="007A42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42FB">
        <w:rPr>
          <w:rFonts w:ascii="Times New Roman" w:hAnsi="Times New Roman"/>
          <w:b/>
          <w:sz w:val="28"/>
          <w:szCs w:val="28"/>
        </w:rPr>
        <w:t>Языковые средства и навыки пользования ими</w:t>
      </w:r>
    </w:p>
    <w:p w:rsidR="00EA2E3F" w:rsidRPr="007A42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42FB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42FB">
        <w:rPr>
          <w:rFonts w:ascii="Times New Roman" w:hAnsi="Times New Roman"/>
          <w:b/>
          <w:sz w:val="28"/>
          <w:szCs w:val="28"/>
        </w:rPr>
        <w:t>Графика, каллиграфия, орфография</w:t>
      </w:r>
      <w:r w:rsidRPr="00F55CDF">
        <w:rPr>
          <w:rFonts w:ascii="Times New Roman" w:hAnsi="Times New Roman"/>
          <w:sz w:val="28"/>
          <w:szCs w:val="28"/>
        </w:rPr>
        <w:t xml:space="preserve">.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Все буквы английского алфавита.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Основные буквосочетания. Звуко­буквенные соответствия.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Знаки транскрипции.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Апостроф. Основные правила чтения и орфографии. Написание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употребительных слов, вошедших в активный словарь.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2FB">
        <w:rPr>
          <w:rFonts w:ascii="Times New Roman" w:hAnsi="Times New Roman"/>
          <w:b/>
          <w:sz w:val="28"/>
          <w:szCs w:val="28"/>
        </w:rPr>
        <w:t>Фонетическая сторона речи.</w:t>
      </w:r>
      <w:r w:rsidRPr="00F55CDF">
        <w:rPr>
          <w:rFonts w:ascii="Times New Roman" w:hAnsi="Times New Roman"/>
          <w:sz w:val="28"/>
          <w:szCs w:val="28"/>
        </w:rPr>
        <w:t xml:space="preserve"> Адекватное произношение и различение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слух всех звуков и звукосочетаний английского языка. Соблюдение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произношения: долгота и краткость гласных, отсутствие оглушения звонких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согласных в конце слога или слова, отсутствие смягчения согласных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гласными. Дифтонги. Связующее «r» (thereis/thereare). Ударение в слове,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фразе. Отсутствие ударения на служебных словах (артиклях, союзах,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предлогах). Членение предложений на смысловые группы.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Ритмико­интонационные особенности повествовательного, побудительного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вопросительного (общий и специальный вопрос) предложений. Интонация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перечисления. Чтение по транскрипции изученных слов.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2FB">
        <w:rPr>
          <w:rFonts w:ascii="Times New Roman" w:hAnsi="Times New Roman"/>
          <w:b/>
          <w:sz w:val="28"/>
          <w:szCs w:val="28"/>
        </w:rPr>
        <w:t>Лексическая сторона речи</w:t>
      </w:r>
      <w:r w:rsidRPr="00F55CDF">
        <w:rPr>
          <w:rFonts w:ascii="Times New Roman" w:hAnsi="Times New Roman"/>
          <w:sz w:val="28"/>
          <w:szCs w:val="28"/>
        </w:rPr>
        <w:t>. Лексические единицы, обслуживающие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ситуации общения, в пределах тематики начальной школы, в объёме 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лексических единиц для двустороннего (рецептивного и продуктивного)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усвоения, простейшие устойчивые словосочетания, оценочная лексика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речевые клише как элементы речевого этикета, отражающие культуру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англоговорящих стран. Интернациональные слова (например, doctor, film).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Начальное представление о способах словообразования: суффиксация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 (суффиксы ­er, ­or, ­tion, ­ist, ­ful, ­ly, ­teen, ­ty, ­th), словосложение (postcard),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конверсия (play — toplay).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2FB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r w:rsidRPr="00F55CDF">
        <w:rPr>
          <w:rFonts w:ascii="Times New Roman" w:hAnsi="Times New Roman"/>
          <w:sz w:val="28"/>
          <w:szCs w:val="28"/>
        </w:rPr>
        <w:t>. Основные коммуникативные типы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предложений: повествовательное, вопросительное, побудительное. Общий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специальный вопросы. Вопросительные слова: what, who, when, where, why,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how. Порядок слов в предложении. Утвердительные и отрицательные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предложения. Простое предложение с простым глагольным сказуемым (He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speaks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English</w:t>
      </w:r>
      <w:r w:rsidRPr="007A42FB">
        <w:rPr>
          <w:rFonts w:ascii="Times New Roman" w:hAnsi="Times New Roman"/>
          <w:sz w:val="28"/>
          <w:szCs w:val="28"/>
        </w:rPr>
        <w:t xml:space="preserve">.), </w:t>
      </w:r>
      <w:r w:rsidRPr="00F55CDF">
        <w:rPr>
          <w:rFonts w:ascii="Times New Roman" w:hAnsi="Times New Roman"/>
          <w:sz w:val="28"/>
          <w:szCs w:val="28"/>
        </w:rPr>
        <w:t>составным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именным</w:t>
      </w:r>
      <w:r w:rsidRPr="007A42FB">
        <w:rPr>
          <w:rFonts w:ascii="Times New Roman" w:hAnsi="Times New Roman"/>
          <w:sz w:val="28"/>
          <w:szCs w:val="28"/>
        </w:rPr>
        <w:t xml:space="preserve"> (</w:t>
      </w:r>
      <w:r w:rsidRPr="00F55CDF">
        <w:rPr>
          <w:rFonts w:ascii="Times New Roman" w:hAnsi="Times New Roman"/>
          <w:sz w:val="28"/>
          <w:szCs w:val="28"/>
          <w:lang w:val="en-US"/>
        </w:rPr>
        <w:t>My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family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is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big</w:t>
      </w:r>
      <w:r w:rsidRPr="007A42FB">
        <w:rPr>
          <w:rFonts w:ascii="Times New Roman" w:hAnsi="Times New Roman"/>
          <w:sz w:val="28"/>
          <w:szCs w:val="28"/>
        </w:rPr>
        <w:t xml:space="preserve">.) </w:t>
      </w:r>
      <w:r w:rsidRPr="00F55C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составным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глагольным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2FB">
        <w:rPr>
          <w:rFonts w:ascii="Times New Roman" w:hAnsi="Times New Roman"/>
          <w:sz w:val="28"/>
          <w:szCs w:val="28"/>
        </w:rPr>
        <w:t>(</w:t>
      </w:r>
      <w:r w:rsidRPr="00F55CDF">
        <w:rPr>
          <w:rFonts w:ascii="Times New Roman" w:hAnsi="Times New Roman"/>
          <w:sz w:val="28"/>
          <w:szCs w:val="28"/>
          <w:lang w:val="en-US"/>
        </w:rPr>
        <w:t>I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like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to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dance</w:t>
      </w:r>
      <w:r w:rsidRPr="007A42FB">
        <w:rPr>
          <w:rFonts w:ascii="Times New Roman" w:hAnsi="Times New Roman"/>
          <w:sz w:val="28"/>
          <w:szCs w:val="28"/>
        </w:rPr>
        <w:t xml:space="preserve">. </w:t>
      </w:r>
      <w:r w:rsidRPr="00F55CDF">
        <w:rPr>
          <w:rFonts w:ascii="Times New Roman" w:hAnsi="Times New Roman"/>
          <w:sz w:val="28"/>
          <w:szCs w:val="28"/>
          <w:lang w:val="en-US"/>
        </w:rPr>
        <w:t>She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can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skate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well</w:t>
      </w:r>
      <w:r w:rsidRPr="00047BA2">
        <w:rPr>
          <w:rFonts w:ascii="Times New Roman" w:hAnsi="Times New Roman"/>
          <w:sz w:val="28"/>
          <w:szCs w:val="28"/>
        </w:rPr>
        <w:t xml:space="preserve">.) </w:t>
      </w:r>
      <w:r w:rsidRPr="00F55CDF">
        <w:rPr>
          <w:rFonts w:ascii="Times New Roman" w:hAnsi="Times New Roman"/>
          <w:sz w:val="28"/>
          <w:szCs w:val="28"/>
        </w:rPr>
        <w:t>сказуемым</w:t>
      </w:r>
      <w:r w:rsidRPr="00047BA2">
        <w:rPr>
          <w:rFonts w:ascii="Times New Roman" w:hAnsi="Times New Roman"/>
          <w:sz w:val="28"/>
          <w:szCs w:val="28"/>
        </w:rPr>
        <w:t xml:space="preserve">. </w:t>
      </w:r>
      <w:r w:rsidRPr="00F55CDF">
        <w:rPr>
          <w:rFonts w:ascii="Times New Roman" w:hAnsi="Times New Roman"/>
          <w:sz w:val="28"/>
          <w:szCs w:val="28"/>
        </w:rPr>
        <w:t>Побудительные предложения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утвердительной (Helpme, please.) и отрицательной (Don’tbelate!) формах.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Безличные предложения в настоящем времени (Itiscold. </w:t>
      </w:r>
      <w:r w:rsidRPr="00F55CDF">
        <w:rPr>
          <w:rFonts w:ascii="Times New Roman" w:hAnsi="Times New Roman"/>
          <w:sz w:val="28"/>
          <w:szCs w:val="28"/>
          <w:lang w:val="en-US"/>
        </w:rPr>
        <w:t>It</w:t>
      </w:r>
      <w:r w:rsidRPr="007A42FB">
        <w:rPr>
          <w:rFonts w:ascii="Times New Roman" w:hAnsi="Times New Roman"/>
          <w:sz w:val="28"/>
          <w:szCs w:val="28"/>
        </w:rPr>
        <w:t>’</w:t>
      </w:r>
      <w:r w:rsidRPr="00F55CDF">
        <w:rPr>
          <w:rFonts w:ascii="Times New Roman" w:hAnsi="Times New Roman"/>
          <w:sz w:val="28"/>
          <w:szCs w:val="28"/>
          <w:lang w:val="en-US"/>
        </w:rPr>
        <w:t>s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five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o</w:t>
      </w:r>
      <w:r w:rsidRPr="007A42FB">
        <w:rPr>
          <w:rFonts w:ascii="Times New Roman" w:hAnsi="Times New Roman"/>
          <w:sz w:val="28"/>
          <w:szCs w:val="28"/>
        </w:rPr>
        <w:t>’</w:t>
      </w:r>
      <w:r w:rsidRPr="00F55CDF">
        <w:rPr>
          <w:rFonts w:ascii="Times New Roman" w:hAnsi="Times New Roman"/>
          <w:sz w:val="28"/>
          <w:szCs w:val="28"/>
          <w:lang w:val="en-US"/>
        </w:rPr>
        <w:t>clock</w:t>
      </w:r>
      <w:r w:rsidRPr="007A42FB">
        <w:rPr>
          <w:rFonts w:ascii="Times New Roman" w:hAnsi="Times New Roman"/>
          <w:sz w:val="28"/>
          <w:szCs w:val="28"/>
        </w:rPr>
        <w:t>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оборотом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there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is</w:t>
      </w:r>
      <w:r w:rsidRPr="007A42FB">
        <w:rPr>
          <w:rFonts w:ascii="Times New Roman" w:hAnsi="Times New Roman"/>
          <w:sz w:val="28"/>
          <w:szCs w:val="28"/>
        </w:rPr>
        <w:t>/</w:t>
      </w:r>
      <w:r w:rsidRPr="00F55CDF">
        <w:rPr>
          <w:rFonts w:ascii="Times New Roman" w:hAnsi="Times New Roman"/>
          <w:sz w:val="28"/>
          <w:szCs w:val="28"/>
          <w:lang w:val="en-US"/>
        </w:rPr>
        <w:t>there</w:t>
      </w:r>
      <w:r w:rsidRPr="007A42FB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  <w:lang w:val="en-US"/>
        </w:rPr>
        <w:t>are</w:t>
      </w:r>
      <w:r w:rsidRPr="007A42FB">
        <w:rPr>
          <w:rFonts w:ascii="Times New Roman" w:hAnsi="Times New Roman"/>
          <w:sz w:val="28"/>
          <w:szCs w:val="28"/>
        </w:rPr>
        <w:t xml:space="preserve">. </w:t>
      </w:r>
      <w:r w:rsidRPr="00F55CDF">
        <w:rPr>
          <w:rFonts w:ascii="Times New Roman" w:hAnsi="Times New Roman"/>
          <w:sz w:val="28"/>
          <w:szCs w:val="28"/>
        </w:rPr>
        <w:t>Простые распространённые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предложения. Предложения с однородными членами. Сложносочинённые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предложения с союзами and и but. Сложноподчинённые предложения с because.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Правильные и неправильные глаголы в Present, Future, PastSimple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(Indefinite). Неопределённая форма глагола. Глагол­связкаtobe. Модальные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глаголы</w:t>
      </w:r>
      <w:r w:rsidRPr="00047BA2">
        <w:rPr>
          <w:rFonts w:ascii="Times New Roman" w:hAnsi="Times New Roman"/>
          <w:sz w:val="28"/>
          <w:szCs w:val="28"/>
        </w:rPr>
        <w:t xml:space="preserve"> </w:t>
      </w:r>
      <w:r w:rsidRPr="00521FC5">
        <w:rPr>
          <w:rFonts w:ascii="Times New Roman" w:hAnsi="Times New Roman"/>
          <w:sz w:val="28"/>
          <w:szCs w:val="28"/>
          <w:lang w:val="en-US"/>
        </w:rPr>
        <w:t>can</w:t>
      </w:r>
      <w:r w:rsidRPr="00047BA2">
        <w:rPr>
          <w:rFonts w:ascii="Times New Roman" w:hAnsi="Times New Roman"/>
          <w:sz w:val="28"/>
          <w:szCs w:val="28"/>
        </w:rPr>
        <w:t xml:space="preserve">, </w:t>
      </w:r>
      <w:r w:rsidRPr="00521FC5">
        <w:rPr>
          <w:rFonts w:ascii="Times New Roman" w:hAnsi="Times New Roman"/>
          <w:sz w:val="28"/>
          <w:szCs w:val="28"/>
          <w:lang w:val="en-US"/>
        </w:rPr>
        <w:t>may</w:t>
      </w:r>
      <w:r w:rsidRPr="00047BA2">
        <w:rPr>
          <w:rFonts w:ascii="Times New Roman" w:hAnsi="Times New Roman"/>
          <w:sz w:val="28"/>
          <w:szCs w:val="28"/>
        </w:rPr>
        <w:t xml:space="preserve">, </w:t>
      </w:r>
      <w:r w:rsidRPr="00521FC5">
        <w:rPr>
          <w:rFonts w:ascii="Times New Roman" w:hAnsi="Times New Roman"/>
          <w:sz w:val="28"/>
          <w:szCs w:val="28"/>
          <w:lang w:val="en-US"/>
        </w:rPr>
        <w:t>must</w:t>
      </w:r>
      <w:r w:rsidRPr="00047BA2">
        <w:rPr>
          <w:rFonts w:ascii="Times New Roman" w:hAnsi="Times New Roman"/>
          <w:sz w:val="28"/>
          <w:szCs w:val="28"/>
        </w:rPr>
        <w:t xml:space="preserve">, </w:t>
      </w:r>
      <w:r w:rsidRPr="00521FC5">
        <w:rPr>
          <w:rFonts w:ascii="Times New Roman" w:hAnsi="Times New Roman"/>
          <w:sz w:val="28"/>
          <w:szCs w:val="28"/>
          <w:lang w:val="en-US"/>
        </w:rPr>
        <w:t>haveto</w:t>
      </w:r>
      <w:r w:rsidRPr="00047BA2">
        <w:rPr>
          <w:rFonts w:ascii="Times New Roman" w:hAnsi="Times New Roman"/>
          <w:sz w:val="28"/>
          <w:szCs w:val="28"/>
        </w:rPr>
        <w:t xml:space="preserve">. </w:t>
      </w:r>
      <w:r w:rsidRPr="00F55CDF">
        <w:rPr>
          <w:rFonts w:ascii="Times New Roman" w:hAnsi="Times New Roman"/>
          <w:sz w:val="28"/>
          <w:szCs w:val="28"/>
        </w:rPr>
        <w:t>Глагольные конструкции I’dliketo…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Существительные в единственном и множественном числе (образованные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правилу и исключения), существительные с неопределённым, определённым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нулевым артиклем. Притяжательный падеж имён существительных.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Прилагательные в положительной, сравнительной и превосходной степени,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образованные по правилам и исключения.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Местоимения: личные (в именительном и объектном падежах),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притяжательные, вопросительные, указательные (this/these, that/those),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неопределённые (some, any — некоторые случаи употребления).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7BA2"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Наречия</w:t>
      </w:r>
      <w:r w:rsidRPr="007A42F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времени</w:t>
      </w:r>
      <w:r w:rsidRPr="00F55CDF">
        <w:rPr>
          <w:rFonts w:ascii="Times New Roman" w:hAnsi="Times New Roman"/>
          <w:sz w:val="28"/>
          <w:szCs w:val="28"/>
          <w:lang w:val="en-US"/>
        </w:rPr>
        <w:t xml:space="preserve"> (yesterday, tomorrow, never, usually, often, sometimes).</w:t>
      </w:r>
    </w:p>
    <w:p w:rsidR="00EA2E3F" w:rsidRPr="007A42FB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42F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Наречия</w:t>
      </w:r>
      <w:r w:rsidRPr="007A42F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степени</w:t>
      </w:r>
      <w:r w:rsidRPr="007A42F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55CDF">
        <w:rPr>
          <w:rFonts w:ascii="Times New Roman" w:hAnsi="Times New Roman"/>
          <w:sz w:val="28"/>
          <w:szCs w:val="28"/>
          <w:lang w:val="en-US"/>
        </w:rPr>
        <w:t>much</w:t>
      </w:r>
      <w:r w:rsidRPr="007A42F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55CDF">
        <w:rPr>
          <w:rFonts w:ascii="Times New Roman" w:hAnsi="Times New Roman"/>
          <w:sz w:val="28"/>
          <w:szCs w:val="28"/>
          <w:lang w:val="en-US"/>
        </w:rPr>
        <w:t>little</w:t>
      </w:r>
      <w:r w:rsidRPr="007A42F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55CDF">
        <w:rPr>
          <w:rFonts w:ascii="Times New Roman" w:hAnsi="Times New Roman"/>
          <w:sz w:val="28"/>
          <w:szCs w:val="28"/>
          <w:lang w:val="en-US"/>
        </w:rPr>
        <w:t>very</w:t>
      </w:r>
      <w:r w:rsidRPr="007A42FB">
        <w:rPr>
          <w:rFonts w:ascii="Times New Roman" w:hAnsi="Times New Roman"/>
          <w:sz w:val="28"/>
          <w:szCs w:val="28"/>
          <w:lang w:val="en-US"/>
        </w:rPr>
        <w:t>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7BA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EA2E3F" w:rsidRPr="007A42FB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55CDF">
        <w:rPr>
          <w:rFonts w:ascii="Times New Roman" w:hAnsi="Times New Roman"/>
          <w:sz w:val="28"/>
          <w:szCs w:val="28"/>
        </w:rPr>
        <w:t>Наиболее</w:t>
      </w:r>
      <w:r w:rsidRPr="00047BA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употребительные</w:t>
      </w:r>
      <w:r w:rsidRPr="00047BA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предлоги</w:t>
      </w:r>
      <w:r w:rsidRPr="00F55CDF">
        <w:rPr>
          <w:rFonts w:ascii="Times New Roman" w:hAnsi="Times New Roman"/>
          <w:sz w:val="28"/>
          <w:szCs w:val="28"/>
          <w:lang w:val="en-US"/>
        </w:rPr>
        <w:t>: in, on, at, into, to, from, of, with.</w:t>
      </w:r>
      <w:r w:rsidRPr="007A42FB">
        <w:rPr>
          <w:rFonts w:ascii="Times New Roman" w:hAnsi="Times New Roman"/>
          <w:sz w:val="28"/>
          <w:szCs w:val="28"/>
          <w:lang w:val="en-US"/>
        </w:rPr>
        <w:t>.</w:t>
      </w:r>
    </w:p>
    <w:p w:rsidR="00EA2E3F" w:rsidRPr="007A42FB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42FB">
        <w:rPr>
          <w:rFonts w:ascii="Times New Roman" w:hAnsi="Times New Roman"/>
          <w:b/>
          <w:sz w:val="28"/>
          <w:szCs w:val="28"/>
        </w:rPr>
        <w:t xml:space="preserve">2.2.2.4. Математика </w:t>
      </w:r>
    </w:p>
    <w:p w:rsidR="00EA2E3F" w:rsidRPr="00047BA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7BA2">
        <w:rPr>
          <w:rFonts w:ascii="Times New Roman" w:hAnsi="Times New Roman"/>
          <w:b/>
          <w:sz w:val="28"/>
          <w:szCs w:val="28"/>
        </w:rPr>
        <w:t>Числа и величины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разряды. Представление многозначных чисел в виде суммы разрядных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слагаемых. Сравнение и упорядочение чисел, знаки сравнения.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5CDF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(грамм, килограмм, центнер, тонна), вместимости (литр), времени (секунда,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минута, час). Соотношения между единицами измерения однородных величин.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>Сравнение и упорядочение однородных величин. Доля величины (половина,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треть, четверть, десятая, сотая, тысячная).</w:t>
      </w:r>
    </w:p>
    <w:p w:rsidR="00EA2E3F" w:rsidRPr="00047BA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7BA2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Сложение, вычитание, умножение и деление. Названия компонентов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арифметических действий, знаки действий. Таблица сложения. 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умножения. Связь между сложением, вычитанием, умножением и делением.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Нахождение неизвестного компонента арифметического действия. Деление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остатком.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Числовое выражение. Установление порядка выполнения действий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числовых выражениях со скобками и без скобок. Нахождение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числового выражения. Использование свойств арифметических действий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вычислениях (перестановка и группировка слагаемых в сумме, множителей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произведении; умножение суммы и разности на число).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Алгоритмы письменного сложения, вычитания, умножения и 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многозначных чисел.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Способы проверки правильности вычислений (алгоритм, обратное действие,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оценка достоверности, прикидки результата, вычисление на калькуляторе).</w:t>
      </w:r>
    </w:p>
    <w:p w:rsidR="00EA2E3F" w:rsidRPr="00047BA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7BA2">
        <w:rPr>
          <w:rFonts w:ascii="Times New Roman" w:hAnsi="Times New Roman"/>
          <w:b/>
          <w:sz w:val="28"/>
          <w:szCs w:val="28"/>
        </w:rPr>
        <w:t>Работа с текстовыми задачами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Решение текстовых задач арифметическим способом. Задачи, содержащие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отношения «больше (меньше) на…», «больше (меньше) в…». Зависимости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между величинами, характеризующими процессы движения,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купли-продажи и др. Скорость, время, путь; объём работы, 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производительность труда; количество товара, его цена и стоимость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Планирование хода решения задачи. Представление текста задачи (схема,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таблица, диаграмма и другие модели).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7BA2">
        <w:rPr>
          <w:rFonts w:ascii="Times New Roman" w:hAnsi="Times New Roman"/>
          <w:b/>
          <w:sz w:val="28"/>
          <w:szCs w:val="28"/>
        </w:rPr>
        <w:t>Пространственные отношения.</w:t>
      </w:r>
    </w:p>
    <w:p w:rsidR="00EA2E3F" w:rsidRPr="00047BA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7BA2">
        <w:rPr>
          <w:rFonts w:ascii="Times New Roman" w:hAnsi="Times New Roman"/>
          <w:b/>
          <w:sz w:val="28"/>
          <w:szCs w:val="28"/>
        </w:rPr>
        <w:t xml:space="preserve"> Геометрические фигуры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Взаимное расположение предметов в пространстве и на плоскости (выше—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ниже, слева—справа, сверху—снизу, ближе—дальше, между и пр.).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Распознавание и изображение геометрических фигур: точка, линия (кривая,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прямая), отрезок, ломаная, угол, многоугольник, треугольник, прямоугольник,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квадрат, окружность, круг. Использование чертёжных инструментов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выполнения построений. Геометрические формы в окружающем мире.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Распознавание и называние: куб, шар, параллелепипед, пирамида, цилиндр,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конус.</w:t>
      </w:r>
    </w:p>
    <w:p w:rsidR="00EA2E3F" w:rsidRPr="00047BA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7BA2">
        <w:rPr>
          <w:rFonts w:ascii="Times New Roman" w:hAnsi="Times New Roman"/>
          <w:b/>
          <w:sz w:val="28"/>
          <w:szCs w:val="28"/>
        </w:rPr>
        <w:t>Геометрические величины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Геометрические величины и их измерение. Измерение длины отрезка.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Единицы длины (мм, см, дм, м, км). Периметр. Вычисление периметра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многоугольника.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Площадь геометрической фигуры. Единицы площади (</w:t>
      </w:r>
      <w:r>
        <w:rPr>
          <w:rFonts w:ascii="Times New Roman" w:hAnsi="Times New Roman"/>
          <w:sz w:val="28"/>
          <w:szCs w:val="28"/>
        </w:rPr>
        <w:t>кв.</w:t>
      </w:r>
      <w:r w:rsidRPr="00F55CDF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, кв.</w:t>
      </w:r>
      <w:r w:rsidRPr="00F55CDF">
        <w:rPr>
          <w:rFonts w:ascii="Times New Roman" w:hAnsi="Times New Roman"/>
          <w:sz w:val="28"/>
          <w:szCs w:val="28"/>
        </w:rPr>
        <w:t xml:space="preserve">дм, </w:t>
      </w:r>
      <w:r>
        <w:rPr>
          <w:rFonts w:ascii="Times New Roman" w:hAnsi="Times New Roman"/>
          <w:sz w:val="28"/>
          <w:szCs w:val="28"/>
        </w:rPr>
        <w:t>кв.</w:t>
      </w:r>
      <w:r w:rsidRPr="00F55CD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.) </w:t>
      </w:r>
      <w:r w:rsidRPr="00F55CDF">
        <w:rPr>
          <w:rFonts w:ascii="Times New Roman" w:hAnsi="Times New Roman"/>
          <w:sz w:val="28"/>
          <w:szCs w:val="28"/>
        </w:rPr>
        <w:t>Точное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приближённое измерение площади геометрической фигуры. Вычисление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площади прямоугольника.</w:t>
      </w:r>
    </w:p>
    <w:p w:rsidR="00EA2E3F" w:rsidRPr="00817463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7463">
        <w:rPr>
          <w:rFonts w:ascii="Times New Roman" w:hAnsi="Times New Roman"/>
          <w:b/>
          <w:sz w:val="28"/>
          <w:szCs w:val="28"/>
        </w:rPr>
        <w:t>Работа с информацией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Сбор и представление информации, связанной со счётом (пересчётом),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измерением величин; фиксирование, анализ полученной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Построение простейших выражений с помощью логических связок и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(«и»; «не»; «если… то…»; «верно/неверно, что…»; «каждый»; «все»;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«некоторые»); истинность утверждений.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Составление конечной последовательности (цепочки) предметов, чисел,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геометрических фигур и др. по правилу. Составление, запись и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простого алгоритма, плана поиска информации.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Чтение и заполнение таблицы. Интерпретация данных таблицы. 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столбчатой диаграммы. Создание простейшей информационной модели (схема,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таблица, цепочка).</w:t>
      </w:r>
    </w:p>
    <w:p w:rsidR="00EA2E3F" w:rsidRPr="00817463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7463">
        <w:rPr>
          <w:rFonts w:ascii="Times New Roman" w:hAnsi="Times New Roman"/>
          <w:b/>
          <w:sz w:val="28"/>
          <w:szCs w:val="28"/>
        </w:rPr>
        <w:t>2.2.2.5. Окружающий мир</w:t>
      </w:r>
    </w:p>
    <w:p w:rsidR="00EA2E3F" w:rsidRPr="00817463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7463">
        <w:rPr>
          <w:rFonts w:ascii="Times New Roman" w:hAnsi="Times New Roman"/>
          <w:b/>
          <w:sz w:val="28"/>
          <w:szCs w:val="28"/>
        </w:rPr>
        <w:t>Человек и природа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 xml:space="preserve"> Природные объекты и предметы, созданные человеком. Неживая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живая природа. Признаки предметов (цвет, форма, сравнительные размеры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др.). Примеры явлений природы: смена времен года, снегопад, листопад,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перелеты птиц, смена времени суток, рассвет, закат, ветер, дождь, гроза.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Вещество. Разнообразие веществ в окружающем мире. Примеры веществ: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соль, сахар, вода, природный газ. Твердые тела, жидкости, газы. Простейшие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практические работы с веществами, жидкостями, газами.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Звезды и планеты. Солнце – ближайшая к н</w:t>
      </w:r>
      <w:r>
        <w:rPr>
          <w:rFonts w:ascii="Times New Roman" w:hAnsi="Times New Roman"/>
          <w:sz w:val="28"/>
          <w:szCs w:val="28"/>
        </w:rPr>
        <w:t xml:space="preserve">ам звезда, источник света </w:t>
      </w:r>
      <w:r w:rsidRPr="00F55C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тепла для всего живого на Земле. Земля – планета, общее представление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форме и размерах Земли. Глобус как модель Земли. Географическая карта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план. Материки и океаны, их названия, расположение на глобусе и карте.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Важнейшие природные объекты своей страны, района. Ориентирование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местности. Компас.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Смена дня и ночи на Земле. Вращение Земли как причина смены дня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ночи. Времена года, их особенности (на основе наблюдений). Обращение Земли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вокруг Солнца как причина смены времен года. Смена времен года в родном крае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 основе наблюдений.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Погода, ее составляющие (температура воздуха, облачность, осадки,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ветер). Наблюдение за погодой своего края. Предсказание погоды и его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жизни людей.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представление, условное обозначение равнин и гор на карте).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поверхности родного края (краткая характеристика на основе наблюдений).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Водоемы, их разнообразие (океан, море, река, озеро, пруд);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человеком. Водоемы родного края (названия, краткая характеристика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наблюдений).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Воздух – смесь газов. Свойства воздуха. Значение воздуха для растений,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животных, человека.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Вода. Свойства воды. Состояния воды, ее распространение в природе,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значение для живых организмов и хозяйственной жизни человека. Круговорот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воды в природе.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отношение людей к полезным ископаемым. Полезные ископаемые родного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(2–3 примера).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Почва, ее состав, значение для живой природы и для хозяйственной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человека.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плод, семя). Условия, необходимые для жизни растения (свет, тепло, воздух,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вода). Наблюдение роста растений, фиксация изменений. Деревья, кустарники,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травы. Дикорастущие и культурные растения. Роль растений в природе и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людей, бережное отношение человека к растениям. Растения родного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названия и краткая характеристика на основе наблюдений.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Животные, их разнообразие. Условия, необходимые для жизни животных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(воздух, вода, тепло, пища). Насекомые, рыбы, птицы, звери, их отличия.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Особенности питания разных животных (хищные, растительноядные, всеядные).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Размножение животных (насекомые, рыбы, птицы, звери). Дикие и домашние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животные. Роль животных в природе и жизни людей, бережное 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человека к животным. Животные родного края, их названия, краткая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характеристика на основе наблюдений.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Лес, луг, водоем – единство живой и неживой природы (солнечный свет,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воздух, вода, почва, растения, животные). </w:t>
      </w:r>
      <w:r>
        <w:rPr>
          <w:rFonts w:ascii="Times New Roman" w:hAnsi="Times New Roman"/>
          <w:sz w:val="28"/>
          <w:szCs w:val="28"/>
        </w:rPr>
        <w:t xml:space="preserve">Круговорот веществ. Взаимосвязи </w:t>
      </w:r>
      <w:r w:rsidRPr="00F55C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природном сообществе: растения – пища и укрытие для животных; животные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– распространители плодов и семян растений. Влияние человека на природные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сообщества. Природные сообщества родного края (2–3 примера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наблюдений).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Природные зоны России: общее представление, основные природные 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(климат, растительный и животный мир, особенности труда и быта 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влияние человека на природу изучаемых зон, охрана природы).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Человек – часть природы. Зависимость жизни человека от природы.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Этическое и эстетическое значение природы в жизни человека.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человеком законов жизни природы посредством практической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Народный календарь (приметы, поговорки, пословицы), определяющий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сезонный труд людей.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Положительное и отрицательное влияние деятельности человека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природу (в том числе на примере окружающей местности). Правила поведения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природе. Охрана природных богатств: воды, воздуха, полезных ископаемых,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растительного и животного мира. Заповедники, национальные парки, их роль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охране природы. Красная книга России, ее значение, отдельные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растений и животных Красной книги. Посильное участие в охране природы.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Личная ответственность каждого человека за сохранность природы.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чувств), их роль в жизнедеятельности организма. Гигиена систем органов.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Измерение температуры тела человека, частоты пульса. Личная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каждого человека за состояние своего здоровья и здоровья окружающих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людей. Внимание, уважительное отношение к людям с ограниченными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возможностями здоровья, забота о них.</w:t>
      </w:r>
    </w:p>
    <w:p w:rsidR="00EA2E3F" w:rsidRPr="00817463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7463">
        <w:rPr>
          <w:rFonts w:ascii="Times New Roman" w:hAnsi="Times New Roman"/>
          <w:b/>
          <w:sz w:val="28"/>
          <w:szCs w:val="28"/>
        </w:rPr>
        <w:t>Человек и общество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Общество – совокупность людей, которые объединены общей культурой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связаны друг с другом совместной деятельностью во имя общей цели. Духовно-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нравственные и культурные ценности – основа жизнеспособности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Человек – член общества, носитель и создатель культуры. Понимание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как складывается и развивается культура общества и каждого его члена. 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представление о вкладе в культуру человечества традиций и религиозных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воззрений разных народов. Взаимоотношения человека с другими людьми.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Культура общения с представителями разных национальностей, 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групп: проявление уважения, взаимопомощи, умения прислушиваться к чужому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мнению. Внутренний мир человека: общее представление о человеческих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свойствах и качествах.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Семья – самое близкое окружение человека. Семейные традиции.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Взаимоотношения в семье и взаимопомощь членов семьи. Оказание посильной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помощи взрослым. Забота о детях, престарелых, больных – долг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человека. Хозяйство семьи. Родословная. Имена и фамилии членов семьи.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Составление схемы родословного древа, истории семьи. Духовно-нравственные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ценности в семейной культуре народов России и мира.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Младший школьник. Правила поведения в школе, на уроке. Обращение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учителю. Оценка великой миссии учителя в культуре народов России и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Классный, школьный коллектив, совместная учеба, игры, отдых. 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режима дня школьника.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Друзья, взаимоотношения между ними; ценность дружбы, 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взаимной помощи. Правила взаимоотношений со взрослыми, сверстниками,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культура поведения в школе и других общественных местах. Внимание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сверстникам, одноклассникам, плохо владеющим русским языком, помощь им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ориентации в учебной среде и окружающей обстановке.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общественно значимая ценность в культуре народов России и мира. 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людей. Личная ответственность человека за результаты своего труда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профессиональное мастерство.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Общественный транспорт. Транспорт города или села. Наземный,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воздушный и водный транспорт. Правила пользования транспортом.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связи: почта, телеграф, телефон, электронная почта, аудио- и видеочаты,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форум.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Средства массовой информации: радио, телевидение, пресса,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Избирательность при пользовании средствами массовой информации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сохранения духовно-нравственного здоровья.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Наша Родина – Россия, Российская Федерация. Ценностно-смысловое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содержание понятий «Родина», «Отечество», «Отчизна». 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символика России: Государственный герб России, Государственный флаг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России, Государственный гимн России; правила поведения при прослушивании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гимна. Конституция – Основной закон Российской Федерации. Права ребенка.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Президент Российской Федерации – глава государства.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главы государства за социальное и духовно-нравственное благополучие граждан.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солидарности и упрочения духовно-нравственных связей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соотечественниками. Новый год, Рождество, День защитника Отечества, </w:t>
      </w:r>
      <w:r>
        <w:rPr>
          <w:rFonts w:ascii="Times New Roman" w:hAnsi="Times New Roman"/>
          <w:sz w:val="28"/>
          <w:szCs w:val="28"/>
        </w:rPr>
        <w:t xml:space="preserve">  8</w:t>
      </w:r>
      <w:r w:rsidRPr="00F55CDF">
        <w:rPr>
          <w:rFonts w:ascii="Times New Roman" w:hAnsi="Times New Roman"/>
          <w:sz w:val="28"/>
          <w:szCs w:val="28"/>
        </w:rPr>
        <w:t>Mарта,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 День весны и труда, День Победы, День России, День защиты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День народного единства, День Конституции. Праздники и памятные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своего региона. Оформление плаката или стенной газеты к 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празднику.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Москва – столица России. Святыни Москвы – святыни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Достопримечательности Москвы: Кремль, Красная площадь, Большой театр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др. Характеристика отдельных исторических событий, связанных с Москвой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(основание Москвы, строительство Кремля и др.). Герб Москвы. Расположение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Москвы на карте.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Города России. Санкт-Петербург: достопримечательности (Зимний дворец,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памятник Петру I – Медный всадник, разводные мосты через Неву и др.),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Золотого кольца России (по выбору). Святыни городов России. Главный город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родного края: достопримечательности, история и характеристика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исторических событий, связанных с ним.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Россия – многонациональная страна. Народы, населяющие Россию,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обычаи, характерные особенности быта (по выбору). Основные религии 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России: православие, ислам, иудаизм, буддизм. Уважительное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своему и другим народам, их религии, культуре, истории.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спортивного праздника на основе традиционных детских игр народов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Родной край – частица России. Родной город (населенный пункт), регион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(область, край, республика): название, основные достопримечательности; музеи,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театры, спортивные комплексы и пр. Особенности труда людей родного края,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профессии. Названия разных народов, проживающих в данной местности,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обычаи, характерные особенности быта. Важные сведения из истории 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края. Святыни родного края. Проведение дня памяти выдающегося земляка.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>История Отечества. Счет лет в истории. Наиболее важные и яркие события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общественной и культурной жизни страны в разные исторические периоды: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Древняя Русь, Московское государство, Российская империя, СССР, Российская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Федерация. Картины быта, труда, духовно-нравственные и культурные 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людей в разные исторические времена. Выдающиеся люди разных эпох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носители базовых национальных ценностей. Охрана памятников истории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культуры. Посильное участие в охране памятников истории и культуры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края. Личная ответственность каждого человека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>за сохранность историко-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культурного наследия своего края.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61B3">
        <w:rPr>
          <w:rFonts w:ascii="Times New Roman" w:hAnsi="Times New Roman"/>
          <w:sz w:val="28"/>
          <w:szCs w:val="28"/>
        </w:rPr>
        <w:t xml:space="preserve">Страны и народы мира. Общее представление о многообразии стран, 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народов, религий на Земле. Знакомство с 3–4 (несколькими) странами (с 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контрастными особенностями): название, расположение на политической карте, столица, главные достопр</w:t>
      </w:r>
      <w:r>
        <w:rPr>
          <w:rFonts w:ascii="Times New Roman" w:hAnsi="Times New Roman"/>
          <w:sz w:val="28"/>
          <w:szCs w:val="28"/>
        </w:rPr>
        <w:t>имечательности.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1B3">
        <w:rPr>
          <w:rFonts w:ascii="Times New Roman" w:hAnsi="Times New Roman"/>
          <w:b/>
          <w:sz w:val="28"/>
          <w:szCs w:val="28"/>
        </w:rPr>
        <w:t>Правила безопасной жизни.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Режим дня школьника, чередование труда и отдыха в режиме дня; личная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гигиена. Физическая культура, закаливание, игры на воздухе как условие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Дорога от дома до школы, правила безопасного поведения на дорогах, в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лесу, на водоёме в разное время года. Правила пожарной безопасности,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основные правила обращения с газом, электричеством, водой.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EA2E3F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Забота о здоровье и безопасности окружающих людей .</w:t>
      </w:r>
    </w:p>
    <w:p w:rsidR="00EA2E3F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>2.2.2.6.  Основы духовно-нравственной культуры народов России. Основы религиозных культур и светской этики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061B3">
        <w:rPr>
          <w:rFonts w:ascii="Times New Roman" w:hAnsi="Times New Roman"/>
          <w:sz w:val="28"/>
          <w:szCs w:val="28"/>
        </w:rPr>
        <w:t xml:space="preserve"> Предметная область « Основы духовно-нравственной культуры народов России.  Основы религиозных культур  и светской этики» представляет собой единый комплекс структурно и содержательно связанных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друг с другом учебных модулей, один из которых изучается по выбору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родителей (законных представителей) обучающихся: «Основы православной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культуры», «Основы исламской культуры», «Основы буддийской культуры»,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«Основы иудейской культуры», «Основы мировых религиозных культур»,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«Основы светской этики». 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1B3">
        <w:rPr>
          <w:rFonts w:ascii="Times New Roman" w:hAnsi="Times New Roman"/>
          <w:bCs/>
          <w:sz w:val="28"/>
          <w:szCs w:val="28"/>
        </w:rPr>
        <w:t xml:space="preserve">         Россия — наша Родина.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Введение в православную духовную традицию. Особенности восточного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христианства. Введение в исламскую духовную традицию. Введение в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буддийскую духовную традицию. Введение в иудейскую духовную традицию.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        Культура и религия. Древнейшие верования. Религии мира и их основатели.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Искусство в религиозной культуре. Религии России. Религия и мораль.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         Нравственные заповеди в религиях мира. Религиозные ритуалы. Обычаи и обряды.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       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         Милосердие, забота о слабых, взаимопомощь, социальные проблемы общества и отношение к ним разных религий. Любовь и уважение к Отечеству. Патриотизм многонационального и многоконфессионального народа России.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      Комплексный курс построен на модуле «Основы православной культуры». Предметное содержание курса соответствует образовательным и воспитательным целям, а также  интересам и возрастным особенностям обучающихся  на ступенях начального общего образования, имеет направленность, отражающую важнейшие  основы религиозно-эстетического восприятия и духовно-нравственных представлений об окружающей жизни, фундамент культурологических представлений, связи представлений ребёнка о его жизни с православной культурой.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       В соответствии со специфическими компонентами содержания знакомство с православной культурой предполагает  три направления её постижения.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1. </w:t>
      </w:r>
      <w:r w:rsidRPr="005061B3">
        <w:rPr>
          <w:rFonts w:ascii="Times New Roman" w:hAnsi="Times New Roman"/>
          <w:b/>
          <w:sz w:val="28"/>
          <w:szCs w:val="28"/>
        </w:rPr>
        <w:t xml:space="preserve">Православная культура как эмоционально-ценностное отношение к жизни </w:t>
      </w:r>
      <w:r w:rsidRPr="005061B3">
        <w:rPr>
          <w:rFonts w:ascii="Times New Roman" w:hAnsi="Times New Roman"/>
          <w:sz w:val="28"/>
          <w:szCs w:val="28"/>
        </w:rPr>
        <w:t>предполагает усвоение школьниками понимания христианами правил поведения человека, данных Богом, сущности добрых дел,  совершаемых ими во славу Божию, и отражение их в жизни святых и в жизни детей-христианин.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2. </w:t>
      </w:r>
      <w:r w:rsidRPr="005061B3">
        <w:rPr>
          <w:rFonts w:ascii="Times New Roman" w:hAnsi="Times New Roman"/>
          <w:b/>
          <w:sz w:val="28"/>
          <w:szCs w:val="28"/>
        </w:rPr>
        <w:t>Православная культура как творческая деятельность</w:t>
      </w:r>
      <w:r w:rsidRPr="005061B3">
        <w:rPr>
          <w:rFonts w:ascii="Times New Roman" w:hAnsi="Times New Roman"/>
          <w:sz w:val="28"/>
          <w:szCs w:val="28"/>
        </w:rPr>
        <w:t xml:space="preserve"> предполагает деятельность учащихся (изображение, украшение, постройка, лепка, сочинение сказок и стихов, пение на основе содержания православной культуры). А также знакомство с профессиональной деятельностью людей (художников, архитекторов, музыкантов, композиторов) – создателей объектов православной культуры.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3. </w:t>
      </w:r>
      <w:r w:rsidRPr="005061B3">
        <w:rPr>
          <w:rFonts w:ascii="Times New Roman" w:hAnsi="Times New Roman"/>
          <w:b/>
          <w:sz w:val="28"/>
          <w:szCs w:val="28"/>
        </w:rPr>
        <w:t>Православная культура как язык (способ) выражения</w:t>
      </w:r>
      <w:r w:rsidRPr="005061B3">
        <w:rPr>
          <w:rFonts w:ascii="Times New Roman" w:hAnsi="Times New Roman"/>
          <w:sz w:val="28"/>
          <w:szCs w:val="28"/>
        </w:rPr>
        <w:t xml:space="preserve"> осваивается как язык православной духовной  культуры и искусства: религии- через содержание Священного Писания о молитве как центре жизни христиан, храма, богослужения; в произведениях религиозной живописи, иконописи, архитектуры через освоение основных компонентов – цвета, линии, формы, объёма, пространства, композиции; в произведениях музыкального искусства- жанров, интонации и так далее.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 </w:t>
      </w:r>
    </w:p>
    <w:p w:rsidR="00EA2E3F" w:rsidRPr="005061B3" w:rsidRDefault="00EA2E3F" w:rsidP="005061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>2.2.2.7. Изобразительное искусство</w:t>
      </w:r>
    </w:p>
    <w:p w:rsidR="00EA2E3F" w:rsidRPr="005061B3" w:rsidRDefault="00EA2E3F" w:rsidP="005061B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1B3">
        <w:rPr>
          <w:rFonts w:ascii="Times New Roman" w:hAnsi="Times New Roman"/>
          <w:b/>
          <w:sz w:val="28"/>
          <w:szCs w:val="28"/>
        </w:rPr>
        <w:t>Виды художественной деятельности.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5061B3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5061B3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пастель, мелки и т. д. Приёмы работы с различными графическими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Живопись. </w:t>
      </w:r>
      <w:r w:rsidRPr="005061B3">
        <w:rPr>
          <w:rFonts w:ascii="Times New Roman" w:hAnsi="Times New Roman"/>
          <w:sz w:val="28"/>
          <w:szCs w:val="28"/>
        </w:rPr>
        <w:t>Живописные материалы. Красота и разнообразие природы,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Скульптура. </w:t>
      </w:r>
      <w:r w:rsidRPr="005061B3">
        <w:rPr>
          <w:rFonts w:ascii="Times New Roman" w:hAnsi="Times New Roman"/>
          <w:sz w:val="28"/>
          <w:szCs w:val="28"/>
        </w:rPr>
        <w:t>Материалы скульптуры и их роль в создании выразительного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образа. Элементарные приёмы работы с пластическими скульптурными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материалами для создания выразительного образа (пластилин, глина —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раскатывание, набор объёма, вытягивание формы). Объём — основа языка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скульптуры. Основные темы скульптуры. Красота человека и животных,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выраженная средствами скульптуры.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5061B3">
        <w:rPr>
          <w:rFonts w:ascii="Times New Roman" w:hAnsi="Times New Roman"/>
          <w:sz w:val="28"/>
          <w:szCs w:val="28"/>
        </w:rPr>
        <w:t>Разнообразие материалов для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Декоративно-прикладное искусство. </w:t>
      </w:r>
      <w:r w:rsidRPr="005061B3">
        <w:rPr>
          <w:rFonts w:ascii="Times New Roman" w:hAnsi="Times New Roman"/>
          <w:sz w:val="28"/>
          <w:szCs w:val="28"/>
        </w:rPr>
        <w:t>Истоки декоративно-прикладного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искусства и его роль в жизни человека. Понятие о синтетичном характере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народной культуры (украшение жилища, предметов быта, орудий труда,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>Азбука искусства. Как говорит искусство?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Композиция. </w:t>
      </w:r>
      <w:r w:rsidRPr="005061B3">
        <w:rPr>
          <w:rFonts w:ascii="Times New Roman" w:hAnsi="Times New Roman"/>
          <w:sz w:val="28"/>
          <w:szCs w:val="28"/>
        </w:rPr>
        <w:t>Элементарные приёмы композиции на плоскости и в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пространстве. Понятия: горизонталь, вертикаль и диагональ в построении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композиции. Пропорции и перспектива. Понятия: линия горизонта, ближе —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больше, дальше — меньше, загораживания. Роль контраста в композиции: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низкое и высокое, большое и маленькое, тонкое и толстое, тёмное и светлое,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спокойное и динамичное и т. д. Композиционный центр (зрительный центр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композиции). Главное и второстепенное в композиции. Симметрия 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асимметрия.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5061B3">
        <w:rPr>
          <w:rFonts w:ascii="Times New Roman" w:hAnsi="Times New Roman"/>
          <w:sz w:val="28"/>
          <w:szCs w:val="28"/>
        </w:rPr>
        <w:t>Основные и составные цвета. Тёплые и холодные цвета. Смешение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цветов. Роль белой и чёрной красок в эмоциональном звучании 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выразительности образа. Эмоциональные возможности цвета. Практическое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овладение основами цветоведения. Передача с помощью цвета характера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персонажа, его эмоционального состояния.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Линия. </w:t>
      </w:r>
      <w:r w:rsidRPr="005061B3">
        <w:rPr>
          <w:rFonts w:ascii="Times New Roman" w:hAnsi="Times New Roman"/>
          <w:sz w:val="28"/>
          <w:szCs w:val="28"/>
        </w:rPr>
        <w:t>Многообразие линий (тонкие, толстые, прямые, волнистые,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плавные, острые, закруглённые спиралью, летящие) и их знаковый характер.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Линия, штрих, пятно и художественный образ. Передача с помощью линии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эмоционального состояния природы, человека, животного.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5061B3">
        <w:rPr>
          <w:rFonts w:ascii="Times New Roman" w:hAnsi="Times New Roman"/>
          <w:sz w:val="28"/>
          <w:szCs w:val="28"/>
        </w:rPr>
        <w:t>Разнообразие форм предметного мира и передача их на плоскости 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в пространстве. Сходство и контраст форм. Простые геометрические формы.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Природные формы. Трансформация форм. Влияние формы предмета на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представление о его характере. Силуэт.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Объём. </w:t>
      </w:r>
      <w:r w:rsidRPr="005061B3">
        <w:rPr>
          <w:rFonts w:ascii="Times New Roman" w:hAnsi="Times New Roman"/>
          <w:sz w:val="28"/>
          <w:szCs w:val="28"/>
        </w:rPr>
        <w:t>Объём в пространстве и объём на плоскости. Способы передачи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объёма. Выразительность объёмных композиций.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Ритм. </w:t>
      </w:r>
      <w:r w:rsidRPr="005061B3">
        <w:rPr>
          <w:rFonts w:ascii="Times New Roman" w:hAnsi="Times New Roman"/>
          <w:sz w:val="28"/>
          <w:szCs w:val="28"/>
        </w:rPr>
        <w:t>Виды ритма (спокойный, замедленный, порывистый, беспокойный 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т. д.). Ритм линий, пятен, цвета. Роль ритма в эмоциональном звучании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композиции в живописи и рисунке. Передача движения в композиции с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помощью ритма элементов. Особая роль ритма в декоративно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1B3">
        <w:rPr>
          <w:rFonts w:ascii="Times New Roman" w:hAnsi="Times New Roman"/>
          <w:sz w:val="28"/>
          <w:szCs w:val="28"/>
        </w:rPr>
        <w:t>прикладном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искусстве.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>Значимые темы искусства. О чём говорит искусство?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Земля — наш общий дом. </w:t>
      </w:r>
      <w:r w:rsidRPr="005061B3">
        <w:rPr>
          <w:rFonts w:ascii="Times New Roman" w:hAnsi="Times New Roman"/>
          <w:sz w:val="28"/>
          <w:szCs w:val="28"/>
        </w:rPr>
        <w:t>Наблюдение природы и природных явлений,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различение их характера и эмоциональных состояний. Разница в изображении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природы в разное время года, суток, в различную погоду. Жанр пейзажа.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Пейзажи разных географических широт. Использование различных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художественных материалов и средств для создания выразительных образов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природы. Постройки в природе: птичьи гнёзда, норы, ульи, панцирь черепахи, домик улитки и т.д.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Восприятие и эмоциональная оценка шедевров русского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 зарубежного искусства, изображающих природу. Общность тематики,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передаваемых чувств, отношения к природе в произведениях авторов —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представителей разных культур, народов, стран (например, А. К. Саврасов,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И. И. Левитан, И. И. Шишкин, Н. К. Рерих, К. Моне, П. Сезанн, В. Ван Гог 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др.). Знакомство с несколькими наиболее яркими культурами мира,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представляющими разные народы и эпохи (например, Древняя Греция,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искусства.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Родина моя — Россия. </w:t>
      </w:r>
      <w:r w:rsidRPr="005061B3">
        <w:rPr>
          <w:rFonts w:ascii="Times New Roman" w:hAnsi="Times New Roman"/>
          <w:sz w:val="28"/>
          <w:szCs w:val="28"/>
        </w:rPr>
        <w:t>Роль природных условий в характере традиционной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Человек и человеческие взаимоотношения. </w:t>
      </w:r>
      <w:r w:rsidRPr="005061B3">
        <w:rPr>
          <w:rFonts w:ascii="Times New Roman" w:hAnsi="Times New Roman"/>
          <w:sz w:val="28"/>
          <w:szCs w:val="28"/>
        </w:rPr>
        <w:t>Образ человека в разных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культурах мира. Образ современника. Жанр портрета. Темы любви, дружбы,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5061B3">
        <w:rPr>
          <w:rFonts w:ascii="Times New Roman" w:hAnsi="Times New Roman"/>
          <w:sz w:val="28"/>
          <w:szCs w:val="28"/>
        </w:rPr>
        <w:t>Искусство вокруг нас сегодня.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061B3">
        <w:rPr>
          <w:rFonts w:ascii="Times New Roman" w:hAnsi="Times New Roman"/>
          <w:sz w:val="28"/>
          <w:szCs w:val="28"/>
        </w:rPr>
        <w:t>Отражение в пластических искусствах при</w:t>
      </w:r>
      <w:r>
        <w:rPr>
          <w:rFonts w:ascii="Times New Roman" w:hAnsi="Times New Roman"/>
          <w:sz w:val="28"/>
          <w:szCs w:val="28"/>
        </w:rPr>
        <w:t xml:space="preserve">родных, географических условий, </w:t>
      </w:r>
      <w:r w:rsidRPr="005061B3">
        <w:rPr>
          <w:rFonts w:ascii="Times New Roman" w:hAnsi="Times New Roman"/>
          <w:sz w:val="28"/>
          <w:szCs w:val="28"/>
        </w:rPr>
        <w:t>традиций, религиозных верований разных народов (на примере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>Опыт художественно-творческой деятельности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061B3">
        <w:rPr>
          <w:rFonts w:ascii="Times New Roman" w:hAnsi="Times New Roman"/>
          <w:sz w:val="28"/>
          <w:szCs w:val="28"/>
        </w:rPr>
        <w:t>Участие в различных видах изобразительной, декоративно-прикладной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 художественно-конструкторской деятельности.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Освоение основ рисунка, живописи, скульптуры, декоративно-прикладного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искусства. Изображение с натуры, по памяти и воображению (натюрморт,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пейзаж, человек, животные, растения).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61B3">
        <w:rPr>
          <w:rFonts w:ascii="Times New Roman" w:hAnsi="Times New Roman"/>
          <w:sz w:val="28"/>
          <w:szCs w:val="28"/>
        </w:rPr>
        <w:t>Овладение основами художественной грамоты: композицией, формой,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ритмом, линией, цветом, объёмом, фактурой.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Создание моделей предметов бытового окружения человека. Овладение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элементарными навыками лепки и бумагопластики.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61B3">
        <w:rPr>
          <w:rFonts w:ascii="Times New Roman" w:hAnsi="Times New Roman"/>
          <w:sz w:val="28"/>
          <w:szCs w:val="28"/>
        </w:rPr>
        <w:t>Выбор и применение выразительных сред</w:t>
      </w:r>
      <w:r>
        <w:rPr>
          <w:rFonts w:ascii="Times New Roman" w:hAnsi="Times New Roman"/>
          <w:sz w:val="28"/>
          <w:szCs w:val="28"/>
        </w:rPr>
        <w:t xml:space="preserve">ств для реализации собственного </w:t>
      </w:r>
      <w:r w:rsidRPr="005061B3">
        <w:rPr>
          <w:rFonts w:ascii="Times New Roman" w:hAnsi="Times New Roman"/>
          <w:sz w:val="28"/>
          <w:szCs w:val="28"/>
        </w:rPr>
        <w:t>замысла в рисунке, живописи, аппликации, скульптуре, художественно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061B3">
        <w:rPr>
          <w:rFonts w:ascii="Times New Roman" w:hAnsi="Times New Roman"/>
          <w:sz w:val="28"/>
          <w:szCs w:val="28"/>
        </w:rPr>
        <w:t>конструировании.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61B3">
        <w:rPr>
          <w:rFonts w:ascii="Times New Roman" w:hAnsi="Times New Roman"/>
          <w:sz w:val="28"/>
          <w:szCs w:val="28"/>
        </w:rPr>
        <w:t>Передача настроения в творческой работе с помощью цвета, тона,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композиции, пространства, линии, штриха, пятна, объёма, фактуры материала.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61B3">
        <w:rPr>
          <w:rFonts w:ascii="Times New Roman" w:hAnsi="Times New Roman"/>
          <w:sz w:val="28"/>
          <w:szCs w:val="28"/>
        </w:rPr>
        <w:t>Использование в индивидуальной и колл</w:t>
      </w:r>
      <w:r>
        <w:rPr>
          <w:rFonts w:ascii="Times New Roman" w:hAnsi="Times New Roman"/>
          <w:sz w:val="28"/>
          <w:szCs w:val="28"/>
        </w:rPr>
        <w:t xml:space="preserve">ективной деятельности различных </w:t>
      </w:r>
      <w:r w:rsidRPr="005061B3">
        <w:rPr>
          <w:rFonts w:ascii="Times New Roman" w:hAnsi="Times New Roman"/>
          <w:sz w:val="28"/>
          <w:szCs w:val="28"/>
        </w:rPr>
        <w:t>художественных техник и материалов:</w:t>
      </w:r>
      <w:r>
        <w:rPr>
          <w:rFonts w:ascii="Times New Roman" w:hAnsi="Times New Roman"/>
          <w:sz w:val="28"/>
          <w:szCs w:val="28"/>
        </w:rPr>
        <w:t xml:space="preserve"> коллажа, граттажа, аппликации, </w:t>
      </w:r>
      <w:r w:rsidRPr="005061B3">
        <w:rPr>
          <w:rFonts w:ascii="Times New Roman" w:hAnsi="Times New Roman"/>
          <w:sz w:val="28"/>
          <w:szCs w:val="28"/>
        </w:rPr>
        <w:t>компьютерной анимации, натурной мультипликации, 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1B3">
        <w:rPr>
          <w:rFonts w:ascii="Times New Roman" w:hAnsi="Times New Roman"/>
          <w:sz w:val="28"/>
          <w:szCs w:val="28"/>
        </w:rPr>
        <w:t>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Участие в обсуждении содержания и выразительных средств произведений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изобразительного искусства, выражение своего отношения к произведению.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>2.2.2.8. Музыка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61B3">
        <w:rPr>
          <w:rFonts w:ascii="Times New Roman" w:hAnsi="Times New Roman"/>
          <w:b/>
          <w:bCs/>
          <w:sz w:val="28"/>
          <w:szCs w:val="28"/>
        </w:rPr>
        <w:t>Музыка в жизни человека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1B3">
        <w:rPr>
          <w:rFonts w:ascii="Times New Roman" w:hAnsi="Times New Roman"/>
          <w:bCs/>
          <w:sz w:val="28"/>
          <w:szCs w:val="28"/>
        </w:rPr>
        <w:t xml:space="preserve">          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1B3">
        <w:rPr>
          <w:rFonts w:ascii="Times New Roman" w:hAnsi="Times New Roman"/>
          <w:bCs/>
          <w:sz w:val="28"/>
          <w:szCs w:val="28"/>
        </w:rPr>
        <w:t xml:space="preserve">          Обобщённое представление об основных образно-эмоциональных сферах музыки и о многообразии музыкальных жанров и стилей. 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           Отечественные народные музыкальные традиции. Творчество народов России. Музыкальный и поэтический фольклор: песни, танцы, действия, обряды, скороговорки, загадки, игры-драматизации. Историческое прошлое в музыкальных образах. Народная и композиторская музыка. Сочинения отечественных композиторов о Родине. Духовная музыка в творчестве композиторов.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b/>
          <w:sz w:val="28"/>
          <w:szCs w:val="28"/>
        </w:rPr>
        <w:t>Основные закономерности музыкального искусства.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061B3">
        <w:rPr>
          <w:rFonts w:ascii="Times New Roman" w:hAnsi="Times New Roman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61B3">
        <w:rPr>
          <w:rFonts w:ascii="Times New Roman" w:hAnsi="Times New Roman"/>
          <w:sz w:val="28"/>
          <w:szCs w:val="28"/>
        </w:rPr>
        <w:t>Музыкальная речь как способ общения между людьми, её эмоциональное воздействие.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061B3">
        <w:rPr>
          <w:rFonts w:ascii="Times New Roman" w:hAnsi="Times New Roman"/>
          <w:sz w:val="28"/>
          <w:szCs w:val="28"/>
        </w:rPr>
        <w:t>Композитор-исполнитель-слушатель.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Развитие музыки- сопоставление и столкновение чувств и мыслей человека, музыкальных интонаций, тем, художественных образов.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>Основные приёмы музыкального развития (повтор  и контраст).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061B3">
        <w:rPr>
          <w:rFonts w:ascii="Times New Roman" w:hAnsi="Times New Roman"/>
          <w:sz w:val="28"/>
          <w:szCs w:val="28"/>
        </w:rPr>
        <w:t>Формы построения музыки как обобщённое выражение художественно образного содержания произведений.  Формы одночастные, двух- и трёхчастные, вариации, рондо и др.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1B3">
        <w:rPr>
          <w:rFonts w:ascii="Times New Roman" w:hAnsi="Times New Roman"/>
          <w:b/>
          <w:sz w:val="28"/>
          <w:szCs w:val="28"/>
        </w:rPr>
        <w:t>Музыкальные картины мира.</w:t>
      </w:r>
    </w:p>
    <w:p w:rsidR="00EA2E3F" w:rsidRPr="005061B3" w:rsidRDefault="00EA2E3F" w:rsidP="00506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1B3">
        <w:rPr>
          <w:rFonts w:ascii="Times New Roman" w:hAnsi="Times New Roman"/>
          <w:sz w:val="28"/>
          <w:szCs w:val="28"/>
        </w:rPr>
        <w:t xml:space="preserve">        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 Музыкальные театры. Конкурсы и фестивали музыкантов. Музыка для детей: радио- и  телепередачи, видеофильмы, звукозаписи. 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 профессиональное музыкальное творчество разных стран мира. Разнообразие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EA2E3F" w:rsidRPr="00DD4936" w:rsidRDefault="00EA2E3F" w:rsidP="00DD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Музыкально-игровая деятельность</w:t>
      </w:r>
      <w:r w:rsidRPr="00F55CDF">
        <w:rPr>
          <w:rFonts w:ascii="Times New Roman" w:hAnsi="Times New Roman"/>
          <w:sz w:val="28"/>
          <w:szCs w:val="28"/>
        </w:rPr>
        <w:t>: двигательные, ритмические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мелодические каноны-эстафеты в коллективном музицировании.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Сочинение ритмических рисунков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5CDF">
        <w:rPr>
          <w:rFonts w:ascii="Times New Roman" w:hAnsi="Times New Roman"/>
          <w:sz w:val="28"/>
          <w:szCs w:val="28"/>
        </w:rPr>
        <w:t xml:space="preserve"> Игра на элементарных музыкальных инструментах в ансамбле.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2.2.2.9. Технология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Общекультурные и общетрудовые компетенции. Основы культуры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труда, самообслуживания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Трудовая деятельность и ее значение в жизни человека. Рукотворный мир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как результат труда человека; разнообразие предметов рукотворного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(архитектура, техника, предметы быта и декоративно-прикладного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т. д.) разных народов России (на примере 2–3 народов). Особенности тематики,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материалов, внешнего вида изделий декоративного искусства разных народов,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отражающие природные, географические и социальные условия конкретного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народа.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Элементарные общие правила создания предметов рукотворного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(удобство, эстетическая выразительность, прочность; гармония предметов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окружающей среды). Бережное отношение к природе как источнику сырьевых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ресурсов. Мастера и их профессии; традиции и творчество мастера в 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предметной среды (общее представление).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Анализ задания, организация рабочего места в зависимости от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работы, планирование трудового процесса. Рациональное размещение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рабочем месте материалов и инструментов, распределение рабочего 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Отбор и анализ информации (из учебника и других дидактических материалов),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ее использование в организации работы. Контроль и корректировка хода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Работа в малых группах, осуществление сотрудничества,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социальных ролей (руководитель и подчиненный).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детализация и воплощение). Несложные коллективные, групповые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индивидуальные проекты. Культура межличностных отношений в 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деятельности. Результат проектной деятельности – изделия, услуги 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помощь ветеранам, пенсионерам, инвалидам), праздники и т.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Выполнение доступных видов работ по самообслуживанию, домашнему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труду, оказание доступных видов помощи малышам, взрослым и сверстникам.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 xml:space="preserve">Технология ручной обработки материалов.  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Элементы графической грамоты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Общее понятие о материалах, их происхождении. Исследование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элементарных физических, механических и технологических свойств доступных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материалов. Многообразие материалов и их практическое применение в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Подготовка материалов к работе. Экономное расходование материалов.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Выбор материалов по их декоративно-художественным и конструктивным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свойствам, использование соответствующих способов обработки материалов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зависимости от назначения изделия.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названий используемых инструментов), выполнение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приемов их рационального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безопасного использования.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Общее представление о технологическом процессе: анализ устройства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назначения изделия; выстраивание последовательности практических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технологических операций; подбор материалов и инструментов; экономная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разметка; обработка с целью получения деталей, сборка, отделка изделия;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проверка изделия в действии, внесение необходимых дополнений и изменений.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Называние и выполнение основных технологических операций ручной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лекалу, копированием, с помощью линейки, угольника, циркуля), выделение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деталей (отрывание, резание ножницами, канцелярским ножом),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формообразование деталей (сгибание, складывание и др.), сборка изделия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(клеевое, ниточное, проволочное, винтовое и другие виды соединения), отделка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изделия или его деталей (окрашивание, вышивка, аппликация и др.).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Выполнение отделки в соответствии с особенностями декоративных орнаментов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разных народов России (растительный, геометрический и другие орнаменты)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В начальной школе могут использоваться любые доступные в обработке учащимся экологически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безопасные материалы (природные, бумажные, текстильные, синтетические и др.), материалы, используемые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декоративно­прикладном творчестве региона, в котором проживают школьники.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Использование измерений и построений для решения практических задач.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Виды условных графических изображений: рисунок, простейший чертеж, эскиз,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развертка, схема (их узнавание). Назначение линий чертежа (контур, линия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надреза, сгиба, размерная, осевая, центровая, разрыва). Чтение условных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графических изображений. Разметка деталей с опорой на простейший чертеж,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эскиз. Изготовление изделий по рисунку, простейшему чертежу или эскизу,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схеме.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Конструирование и моделирование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Общее представление о конструировании как создании 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каких-либо изделий (технических, бытовых, учебных и пр.). Изделие, деталь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изделия (общее представление). Понятие о конструкции изделия;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виды конструкций и способы их сборки. Виды и способы соединения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Основные требования к изделию (соответствие материала, конструкции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внешнего оформления назначению изделия).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Конструирование и моделирование изделий из различных материалов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образцу, рисунку, простейшему чертежу или эскизу и по заданным условиям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технико-технологическим, функциональным, декоративно-художественным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пр.). Конструирование и моделирование на компьютере и в интерактивном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конструкторе.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Практика работы на компьютере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Информация, ее отбор, анализ и систематизация. Способы получения,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хранения, переработки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Назначение основных устройств компьютера для ввода, вывода, 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информации. Включение и выключение компьютера и подключаемых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устройств. Клавиатура, общее представление о правилах клавиатурного письма,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пользование мышью, использование простейших средств текстового редактора.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Простейшие приемы поиска информации: по ключевым словам, каталогам.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Соблюдение безопасных приемов труда при работе на компьютере; бережное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отношение к техническим устройствам. Работа с ЦОР (цифровыми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образовательными ресурсами), готовыми материалами на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носителях.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Работа с простыми информационными объектами (текст, таблица, схема,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рисунок): преобразование, создание, сохранение, удаление.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небольшого текста по интересной детям тематике. Вывод текста на принтер.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Использование рисунков из ресу</w:t>
      </w:r>
      <w:r>
        <w:rPr>
          <w:rFonts w:ascii="Times New Roman" w:hAnsi="Times New Roman"/>
          <w:sz w:val="28"/>
          <w:szCs w:val="28"/>
        </w:rPr>
        <w:t xml:space="preserve">рса компьютера, программ Word и </w:t>
      </w:r>
      <w:r w:rsidRPr="00F55CDF">
        <w:rPr>
          <w:rFonts w:ascii="Times New Roman" w:hAnsi="Times New Roman"/>
          <w:sz w:val="28"/>
          <w:szCs w:val="28"/>
        </w:rPr>
        <w:t>PowerPoint.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2.2.2.10. Физическая культура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F55CDF">
        <w:rPr>
          <w:rFonts w:ascii="Times New Roman" w:hAnsi="Times New Roman"/>
          <w:sz w:val="28"/>
          <w:szCs w:val="28"/>
        </w:rPr>
        <w:t>. Физическая культура как система разнообразных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 занятий физическими упражнениями по укреплению здоровья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Ходьба, бег, прыжки, лазанье, ползание, ходьба на лыжах, плавание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жизненно важные способы передвижения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Правила предупреждения травматизма во время занятий 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упражнениями: организация мест занятий, подбор одежды, обуви и инвентаря.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Из истории физической культуры</w:t>
      </w:r>
      <w:r w:rsidRPr="00F55CDF">
        <w:rPr>
          <w:rFonts w:ascii="Times New Roman" w:hAnsi="Times New Roman"/>
          <w:sz w:val="28"/>
          <w:szCs w:val="28"/>
        </w:rPr>
        <w:t>. История развития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культуры и первых соревнований. Особенности физической культуры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народов. Её связь с природными, географическими особенностями, традициями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обычаями народа. Связь физической культуры с трудовой и военной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деятельностью.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Физические упражнения</w:t>
      </w:r>
      <w:r w:rsidRPr="00F55CDF">
        <w:rPr>
          <w:rFonts w:ascii="Times New Roman" w:hAnsi="Times New Roman"/>
          <w:sz w:val="28"/>
          <w:szCs w:val="28"/>
        </w:rPr>
        <w:t>. Физические упражнения, их влияние на физическое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развитие и развитие физических качеств. Физическая подготовка и её связь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развитием основных физических качеств. Характеристика основных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качеств: силы, быстроты, выносливости, гибкости и равновесия.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Физическая нагрузка и её влияние на повышение частоты сердечных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сокращений.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Способы физкультурной деятельности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Самостоятельные занятия</w:t>
      </w:r>
      <w:r w:rsidRPr="00F55CDF">
        <w:rPr>
          <w:rFonts w:ascii="Times New Roman" w:hAnsi="Times New Roman"/>
          <w:sz w:val="28"/>
          <w:szCs w:val="28"/>
        </w:rPr>
        <w:t>. Составление режима дня.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простейших закаливающих процедур, комплексов упражнений для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правильной осанки и развития мышц туловища, развития основных физических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качеств; проведение оздоровительных занятий в режиме дня (утренняя зарядка,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физкультминутки).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Самостоятельные наблюдения за физическим развитием и физической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936">
        <w:rPr>
          <w:rFonts w:ascii="Times New Roman" w:hAnsi="Times New Roman"/>
          <w:b/>
          <w:sz w:val="28"/>
          <w:szCs w:val="28"/>
        </w:rPr>
        <w:t>подготовленностью</w:t>
      </w:r>
      <w:r w:rsidRPr="00F55CDF">
        <w:rPr>
          <w:rFonts w:ascii="Times New Roman" w:hAnsi="Times New Roman"/>
          <w:sz w:val="28"/>
          <w:szCs w:val="28"/>
        </w:rPr>
        <w:t>. Измерение длины и массы тела, показателей осанки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физических качеств. Измерение частоты сердечных сокращений во время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выполнения физических упражнений.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Самостоятельные игры и развлечения</w:t>
      </w:r>
      <w:r w:rsidRPr="00F55CDF">
        <w:rPr>
          <w:rFonts w:ascii="Times New Roman" w:hAnsi="Times New Roman"/>
          <w:sz w:val="28"/>
          <w:szCs w:val="28"/>
        </w:rPr>
        <w:t>. Организация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подвижных игр (на спортивных площадках и в спортивных залах).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Физическое совершенствование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Физкультурно­оздоровительная деятельность. Комплексы физических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упражнений для утренней зарядки, физкульт­минуток, занятий по профилактике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коррекции нарушений осанки.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Спортивно­оздоровительная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D4936">
        <w:rPr>
          <w:rFonts w:ascii="Times New Roman" w:hAnsi="Times New Roman"/>
          <w:b/>
          <w:sz w:val="28"/>
          <w:szCs w:val="28"/>
        </w:rPr>
        <w:t xml:space="preserve">Гимнастика с основами акробатики.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Организующие команды и приёмы.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Строевые действия в шеренге и колонне; выполнение строевых команд.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2E3F" w:rsidRPr="00DD493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936">
        <w:rPr>
          <w:rFonts w:ascii="Times New Roman" w:hAnsi="Times New Roman"/>
          <w:i/>
          <w:sz w:val="28"/>
          <w:szCs w:val="28"/>
        </w:rPr>
        <w:t>Акробатические упражнения</w:t>
      </w:r>
      <w:r w:rsidRPr="00F55CDF">
        <w:rPr>
          <w:rFonts w:ascii="Times New Roman" w:hAnsi="Times New Roman"/>
          <w:sz w:val="28"/>
          <w:szCs w:val="28"/>
        </w:rPr>
        <w:t>. Упоры; седы; упражнения в группировке;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перекаты; стойка на лопатках; кувырки вперёд и назад; гимнастический мост.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936">
        <w:rPr>
          <w:rFonts w:ascii="Times New Roman" w:hAnsi="Times New Roman"/>
          <w:i/>
          <w:sz w:val="28"/>
          <w:szCs w:val="28"/>
        </w:rPr>
        <w:t>Акробатические комбинации</w:t>
      </w:r>
      <w:r w:rsidRPr="00F55CDF">
        <w:rPr>
          <w:rFonts w:ascii="Times New Roman" w:hAnsi="Times New Roman"/>
          <w:sz w:val="28"/>
          <w:szCs w:val="28"/>
        </w:rPr>
        <w:t>. Например: 1) мост из положения лёжа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спине, опуститься в исходное положение, переворот в положение лёжа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животе, прыжок с опорой на руки в упор присев; 2) кувырок вперёд в упор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присев, кувырок назад в упор присев, из упора присев кувырок назад до упора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коленях с опорой на руки, прыжком переход в упор присев, кувырок вперёд.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i/>
          <w:sz w:val="28"/>
          <w:szCs w:val="28"/>
        </w:rPr>
        <w:t>Упражнения на низкой гимнастической перекладине</w:t>
      </w:r>
      <w:r w:rsidRPr="00F55CDF">
        <w:rPr>
          <w:rFonts w:ascii="Times New Roman" w:hAnsi="Times New Roman"/>
          <w:sz w:val="28"/>
          <w:szCs w:val="28"/>
        </w:rPr>
        <w:t>: висы, перемахи.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i/>
          <w:sz w:val="28"/>
          <w:szCs w:val="28"/>
        </w:rPr>
        <w:t>Гимнастическая комбинация</w:t>
      </w:r>
      <w:r w:rsidRPr="00F55CDF">
        <w:rPr>
          <w:rFonts w:ascii="Times New Roman" w:hAnsi="Times New Roman"/>
          <w:sz w:val="28"/>
          <w:szCs w:val="28"/>
        </w:rPr>
        <w:t>. Например, из виса стоя присев толчком двумя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ногами перемах, согнув ноги, в вис сзади согнувшись, опускание назад в вис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стоя и обратное движение через вис сз</w:t>
      </w:r>
      <w:r>
        <w:rPr>
          <w:rFonts w:ascii="Times New Roman" w:hAnsi="Times New Roman"/>
          <w:sz w:val="28"/>
          <w:szCs w:val="28"/>
        </w:rPr>
        <w:t xml:space="preserve">ади согнувшись со сходом вперёд </w:t>
      </w:r>
      <w:r w:rsidRPr="00F55CDF">
        <w:rPr>
          <w:rFonts w:ascii="Times New Roman" w:hAnsi="Times New Roman"/>
          <w:sz w:val="28"/>
          <w:szCs w:val="28"/>
        </w:rPr>
        <w:t>ноги.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i/>
          <w:sz w:val="28"/>
          <w:szCs w:val="28"/>
        </w:rPr>
        <w:t>Опорный прыжок</w:t>
      </w:r>
      <w:r w:rsidRPr="00F55CDF">
        <w:rPr>
          <w:rFonts w:ascii="Times New Roman" w:hAnsi="Times New Roman"/>
          <w:sz w:val="28"/>
          <w:szCs w:val="28"/>
        </w:rPr>
        <w:t>: с разбега через гимнастического козла.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Элементы видов спорта могут быть заменены на другие с учетом наличия материально-технической базы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общеобразовательной организации, а так же климато-географических и региональных особенностей.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i/>
          <w:sz w:val="28"/>
          <w:szCs w:val="28"/>
        </w:rPr>
        <w:t>Гимнастические упражнения прикладного характера</w:t>
      </w:r>
      <w:r w:rsidRPr="00F55CDF">
        <w:rPr>
          <w:rFonts w:ascii="Times New Roman" w:hAnsi="Times New Roman"/>
          <w:sz w:val="28"/>
          <w:szCs w:val="28"/>
        </w:rPr>
        <w:t>. Прыжки со скакалкой.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Передвижение по гимнастической стенке. Преодоление полосы препятствий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элементами лазанья и перелезания, переползания, передвижение по наклонной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гимнастической скамейке.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Лёгкая атлетика</w:t>
      </w:r>
      <w:r w:rsidRPr="00F55CDF">
        <w:rPr>
          <w:rFonts w:ascii="Times New Roman" w:hAnsi="Times New Roman"/>
          <w:sz w:val="28"/>
          <w:szCs w:val="28"/>
        </w:rPr>
        <w:t>. Беговые упражнения: с высоким подниманием бедра,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прыжками и с ускорением, с изменяющимся направлением движения, из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исходных положений; челночный бег; высокий старт с последующим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ускорением.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i/>
          <w:sz w:val="28"/>
          <w:szCs w:val="28"/>
        </w:rPr>
        <w:t>Прыжковые упражнения</w:t>
      </w:r>
      <w:r w:rsidRPr="00F55CDF">
        <w:rPr>
          <w:rFonts w:ascii="Times New Roman" w:hAnsi="Times New Roman"/>
          <w:sz w:val="28"/>
          <w:szCs w:val="28"/>
        </w:rPr>
        <w:t>: на одной ноге и двух ногах на месте 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продвижением; в длину и высоту; спрыгивание и запрыгивание.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i/>
          <w:sz w:val="28"/>
          <w:szCs w:val="28"/>
        </w:rPr>
        <w:t>Броски:</w:t>
      </w:r>
      <w:r w:rsidRPr="00F55CDF">
        <w:rPr>
          <w:rFonts w:ascii="Times New Roman" w:hAnsi="Times New Roman"/>
          <w:sz w:val="28"/>
          <w:szCs w:val="28"/>
        </w:rPr>
        <w:t xml:space="preserve"> большого мяча (1 кг) на дальность разными способами.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i/>
          <w:sz w:val="28"/>
          <w:szCs w:val="28"/>
        </w:rPr>
        <w:t>Метание</w:t>
      </w:r>
      <w:r w:rsidRPr="00F55CDF">
        <w:rPr>
          <w:rFonts w:ascii="Times New Roman" w:hAnsi="Times New Roman"/>
          <w:sz w:val="28"/>
          <w:szCs w:val="28"/>
        </w:rPr>
        <w:t>: малого мяча в вертикальную цель и на дальность.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Лыжные гонки</w:t>
      </w:r>
      <w:r w:rsidRPr="00F55CDF">
        <w:rPr>
          <w:rFonts w:ascii="Times New Roman" w:hAnsi="Times New Roman"/>
          <w:sz w:val="28"/>
          <w:szCs w:val="28"/>
        </w:rPr>
        <w:t>. Передвижение на лыжах; повороты; спуски; подъёмы;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торможение.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D4936">
        <w:rPr>
          <w:rFonts w:ascii="Times New Roman" w:hAnsi="Times New Roman"/>
          <w:b/>
          <w:sz w:val="28"/>
          <w:szCs w:val="28"/>
        </w:rPr>
        <w:t>Подвижные и спортивные игры</w:t>
      </w:r>
      <w:r w:rsidRPr="00F55CDF">
        <w:rPr>
          <w:rFonts w:ascii="Times New Roman" w:hAnsi="Times New Roman"/>
          <w:sz w:val="28"/>
          <w:szCs w:val="28"/>
        </w:rPr>
        <w:t xml:space="preserve">. </w:t>
      </w:r>
      <w:r w:rsidRPr="00E56B27">
        <w:rPr>
          <w:rFonts w:ascii="Times New Roman" w:hAnsi="Times New Roman"/>
          <w:i/>
          <w:sz w:val="28"/>
          <w:szCs w:val="28"/>
        </w:rPr>
        <w:t>На материале гимнастики с основами акробатики:</w:t>
      </w:r>
      <w:r w:rsidRPr="00F55CDF">
        <w:rPr>
          <w:rFonts w:ascii="Times New Roman" w:hAnsi="Times New Roman"/>
          <w:sz w:val="28"/>
          <w:szCs w:val="28"/>
        </w:rPr>
        <w:t xml:space="preserve"> игровые задания с использованием строевых упражнений,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упражнений на внимание</w:t>
      </w:r>
      <w:r>
        <w:rPr>
          <w:rFonts w:ascii="Times New Roman" w:hAnsi="Times New Roman"/>
          <w:sz w:val="28"/>
          <w:szCs w:val="28"/>
        </w:rPr>
        <w:t xml:space="preserve">, силу, ловкость и координацию. </w:t>
      </w:r>
      <w:r w:rsidRPr="00E56B27">
        <w:rPr>
          <w:rFonts w:ascii="Times New Roman" w:hAnsi="Times New Roman"/>
          <w:i/>
          <w:sz w:val="28"/>
          <w:szCs w:val="28"/>
        </w:rPr>
        <w:t>На материале лёгкой атлетики</w:t>
      </w:r>
      <w:r w:rsidRPr="00F55CDF">
        <w:rPr>
          <w:rFonts w:ascii="Times New Roman" w:hAnsi="Times New Roman"/>
          <w:sz w:val="28"/>
          <w:szCs w:val="28"/>
        </w:rPr>
        <w:t>: прыжки, бе</w:t>
      </w:r>
      <w:r>
        <w:rPr>
          <w:rFonts w:ascii="Times New Roman" w:hAnsi="Times New Roman"/>
          <w:sz w:val="28"/>
          <w:szCs w:val="28"/>
        </w:rPr>
        <w:t xml:space="preserve">г, метания и броски; упражнения </w:t>
      </w:r>
      <w:r w:rsidRPr="00F55CDF">
        <w:rPr>
          <w:rFonts w:ascii="Times New Roman" w:hAnsi="Times New Roman"/>
          <w:sz w:val="28"/>
          <w:szCs w:val="28"/>
        </w:rPr>
        <w:t>на коорди</w:t>
      </w:r>
      <w:r>
        <w:rPr>
          <w:rFonts w:ascii="Times New Roman" w:hAnsi="Times New Roman"/>
          <w:sz w:val="28"/>
          <w:szCs w:val="28"/>
        </w:rPr>
        <w:t xml:space="preserve">нацию, выносливость и быстроту. </w:t>
      </w:r>
      <w:r w:rsidRPr="00E56B27">
        <w:rPr>
          <w:rFonts w:ascii="Times New Roman" w:hAnsi="Times New Roman"/>
          <w:i/>
          <w:sz w:val="28"/>
          <w:szCs w:val="28"/>
        </w:rPr>
        <w:t>На материале лыжной подготовки</w:t>
      </w:r>
      <w:r w:rsidRPr="00F55CDF">
        <w:rPr>
          <w:rFonts w:ascii="Times New Roman" w:hAnsi="Times New Roman"/>
          <w:sz w:val="28"/>
          <w:szCs w:val="28"/>
        </w:rPr>
        <w:t>: эс</w:t>
      </w:r>
      <w:r>
        <w:rPr>
          <w:rFonts w:ascii="Times New Roman" w:hAnsi="Times New Roman"/>
          <w:sz w:val="28"/>
          <w:szCs w:val="28"/>
        </w:rPr>
        <w:t xml:space="preserve">тафеты в передвижении на лыжах, </w:t>
      </w:r>
      <w:r w:rsidRPr="00F55CDF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на выносливость и координацию. </w:t>
      </w:r>
      <w:r>
        <w:rPr>
          <w:rFonts w:ascii="Times New Roman" w:hAnsi="Times New Roman"/>
          <w:i/>
          <w:sz w:val="28"/>
          <w:szCs w:val="28"/>
        </w:rPr>
        <w:t xml:space="preserve">На материале спортивных игр: </w:t>
      </w:r>
    </w:p>
    <w:p w:rsidR="00EA2E3F" w:rsidRPr="00E56B27" w:rsidRDefault="00EA2E3F" w:rsidP="00197B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Футбол</w:t>
      </w:r>
      <w:r w:rsidRPr="00F55CDF">
        <w:rPr>
          <w:rFonts w:ascii="Times New Roman" w:hAnsi="Times New Roman"/>
          <w:sz w:val="28"/>
          <w:szCs w:val="28"/>
        </w:rPr>
        <w:t>: удар по неподвижному и катящемуся мячу; остановка мяча; ведение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мяча; подвижные игры на материале футбола.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Баскетбол</w:t>
      </w:r>
      <w:r w:rsidRPr="00F55CDF">
        <w:rPr>
          <w:rFonts w:ascii="Times New Roman" w:hAnsi="Times New Roman"/>
          <w:sz w:val="28"/>
          <w:szCs w:val="28"/>
        </w:rPr>
        <w:t xml:space="preserve">: специальные передвижения без </w:t>
      </w:r>
      <w:r>
        <w:rPr>
          <w:rFonts w:ascii="Times New Roman" w:hAnsi="Times New Roman"/>
          <w:sz w:val="28"/>
          <w:szCs w:val="28"/>
        </w:rPr>
        <w:t xml:space="preserve">мяча; ведение мяча; броски мяча </w:t>
      </w:r>
      <w:r w:rsidRPr="00F55CDF">
        <w:rPr>
          <w:rFonts w:ascii="Times New Roman" w:hAnsi="Times New Roman"/>
          <w:sz w:val="28"/>
          <w:szCs w:val="28"/>
        </w:rPr>
        <w:t>в корзину; подвижные игры на материале баскетбола.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Волейбол:</w:t>
      </w:r>
      <w:r w:rsidRPr="00F55CDF">
        <w:rPr>
          <w:rFonts w:ascii="Times New Roman" w:hAnsi="Times New Roman"/>
          <w:sz w:val="28"/>
          <w:szCs w:val="28"/>
        </w:rPr>
        <w:t xml:space="preserve"> подбрасывание мяча; пода</w:t>
      </w:r>
      <w:r>
        <w:rPr>
          <w:rFonts w:ascii="Times New Roman" w:hAnsi="Times New Roman"/>
          <w:sz w:val="28"/>
          <w:szCs w:val="28"/>
        </w:rPr>
        <w:t xml:space="preserve">ча мяча; приём и передача мяча; </w:t>
      </w:r>
      <w:r w:rsidRPr="00F55CDF">
        <w:rPr>
          <w:rFonts w:ascii="Times New Roman" w:hAnsi="Times New Roman"/>
          <w:sz w:val="28"/>
          <w:szCs w:val="28"/>
        </w:rPr>
        <w:t>подвижные игры на материале волейбола. Подвижные игры разных народов.</w:t>
      </w:r>
    </w:p>
    <w:p w:rsidR="00EA2E3F" w:rsidRPr="00E56B27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6B27"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EA2E3F" w:rsidRPr="00E56B27" w:rsidRDefault="00EA2E3F" w:rsidP="00197B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На материале гимнастики с основами акробатики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Развитие гибкости</w:t>
      </w:r>
      <w:r w:rsidRPr="00F55CDF">
        <w:rPr>
          <w:rFonts w:ascii="Times New Roman" w:hAnsi="Times New Roman"/>
          <w:sz w:val="28"/>
          <w:szCs w:val="28"/>
        </w:rPr>
        <w:t>: широкие стойки на ногах; хо</w:t>
      </w:r>
      <w:r>
        <w:rPr>
          <w:rFonts w:ascii="Times New Roman" w:hAnsi="Times New Roman"/>
          <w:sz w:val="28"/>
          <w:szCs w:val="28"/>
        </w:rPr>
        <w:t xml:space="preserve">дьба с включением </w:t>
      </w:r>
      <w:r w:rsidRPr="00F55CDF">
        <w:rPr>
          <w:rFonts w:ascii="Times New Roman" w:hAnsi="Times New Roman"/>
          <w:sz w:val="28"/>
          <w:szCs w:val="28"/>
        </w:rPr>
        <w:t>широкого шага, глубоких выпадов, в прис</w:t>
      </w:r>
      <w:r>
        <w:rPr>
          <w:rFonts w:ascii="Times New Roman" w:hAnsi="Times New Roman"/>
          <w:sz w:val="28"/>
          <w:szCs w:val="28"/>
        </w:rPr>
        <w:t xml:space="preserve">еде, со взмахом ногами; наклоны </w:t>
      </w:r>
      <w:r w:rsidRPr="00F55CDF">
        <w:rPr>
          <w:rFonts w:ascii="Times New Roman" w:hAnsi="Times New Roman"/>
          <w:sz w:val="28"/>
          <w:szCs w:val="28"/>
        </w:rPr>
        <w:t>вперёд, назад, в сторону в стойках на ногах, в</w:t>
      </w:r>
      <w:r>
        <w:rPr>
          <w:rFonts w:ascii="Times New Roman" w:hAnsi="Times New Roman"/>
          <w:sz w:val="28"/>
          <w:szCs w:val="28"/>
        </w:rPr>
        <w:t xml:space="preserve"> седах; выпады и полушпагаты на </w:t>
      </w:r>
      <w:r w:rsidRPr="00F55CDF">
        <w:rPr>
          <w:rFonts w:ascii="Times New Roman" w:hAnsi="Times New Roman"/>
          <w:sz w:val="28"/>
          <w:szCs w:val="28"/>
        </w:rPr>
        <w:t>месте; «выкруты» с гимнастической па</w:t>
      </w:r>
      <w:r>
        <w:rPr>
          <w:rFonts w:ascii="Times New Roman" w:hAnsi="Times New Roman"/>
          <w:sz w:val="28"/>
          <w:szCs w:val="28"/>
        </w:rPr>
        <w:t xml:space="preserve">лкой, скакалкой; высокие взмахи </w:t>
      </w:r>
      <w:r w:rsidRPr="00F55CDF">
        <w:rPr>
          <w:rFonts w:ascii="Times New Roman" w:hAnsi="Times New Roman"/>
          <w:sz w:val="28"/>
          <w:szCs w:val="28"/>
        </w:rPr>
        <w:t>поочерёдно и попеременно правой и левой ного</w:t>
      </w:r>
      <w:r>
        <w:rPr>
          <w:rFonts w:ascii="Times New Roman" w:hAnsi="Times New Roman"/>
          <w:sz w:val="28"/>
          <w:szCs w:val="28"/>
        </w:rPr>
        <w:t xml:space="preserve">й, стоя у гимнастической стенки </w:t>
      </w:r>
      <w:r w:rsidRPr="00F55CDF">
        <w:rPr>
          <w:rFonts w:ascii="Times New Roman" w:hAnsi="Times New Roman"/>
          <w:sz w:val="28"/>
          <w:szCs w:val="28"/>
        </w:rPr>
        <w:t>и при передвижениях; комплекс</w:t>
      </w:r>
      <w:r>
        <w:rPr>
          <w:rFonts w:ascii="Times New Roman" w:hAnsi="Times New Roman"/>
          <w:sz w:val="28"/>
          <w:szCs w:val="28"/>
        </w:rPr>
        <w:t xml:space="preserve">ы упражнений, включающие в себя </w:t>
      </w:r>
      <w:r w:rsidRPr="00F55CDF">
        <w:rPr>
          <w:rFonts w:ascii="Times New Roman" w:hAnsi="Times New Roman"/>
          <w:sz w:val="28"/>
          <w:szCs w:val="28"/>
        </w:rPr>
        <w:t>максимальное сгибание и прогибани</w:t>
      </w:r>
      <w:r>
        <w:rPr>
          <w:rFonts w:ascii="Times New Roman" w:hAnsi="Times New Roman"/>
          <w:sz w:val="28"/>
          <w:szCs w:val="28"/>
        </w:rPr>
        <w:t xml:space="preserve">е туловища (в стойках и седах); </w:t>
      </w:r>
      <w:r w:rsidRPr="00F55CDF">
        <w:rPr>
          <w:rFonts w:ascii="Times New Roman" w:hAnsi="Times New Roman"/>
          <w:sz w:val="28"/>
          <w:szCs w:val="28"/>
        </w:rPr>
        <w:t>индивидуальные комплексы по развитию гибкости.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Развитие координации</w:t>
      </w:r>
      <w:r w:rsidRPr="00F55CDF">
        <w:rPr>
          <w:rFonts w:ascii="Times New Roman" w:hAnsi="Times New Roman"/>
          <w:sz w:val="28"/>
          <w:szCs w:val="28"/>
        </w:rPr>
        <w:t>: произвольное преодоление простых препятствий;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передвижение с резко изменяющимся направ</w:t>
      </w:r>
      <w:r>
        <w:rPr>
          <w:rFonts w:ascii="Times New Roman" w:hAnsi="Times New Roman"/>
          <w:sz w:val="28"/>
          <w:szCs w:val="28"/>
        </w:rPr>
        <w:t xml:space="preserve">лением и остановками в заданной </w:t>
      </w:r>
      <w:r w:rsidRPr="00F55CDF">
        <w:rPr>
          <w:rFonts w:ascii="Times New Roman" w:hAnsi="Times New Roman"/>
          <w:sz w:val="28"/>
          <w:szCs w:val="28"/>
        </w:rPr>
        <w:t>позе; ходьба по гимнастической скамейке, н</w:t>
      </w:r>
      <w:r>
        <w:rPr>
          <w:rFonts w:ascii="Times New Roman" w:hAnsi="Times New Roman"/>
          <w:sz w:val="28"/>
          <w:szCs w:val="28"/>
        </w:rPr>
        <w:t xml:space="preserve">изкому гимнастическому бревну с </w:t>
      </w:r>
      <w:r w:rsidRPr="00F55CDF">
        <w:rPr>
          <w:rFonts w:ascii="Times New Roman" w:hAnsi="Times New Roman"/>
          <w:sz w:val="28"/>
          <w:szCs w:val="28"/>
        </w:rPr>
        <w:t>меняющимся темпом и длиной ш</w:t>
      </w:r>
      <w:r>
        <w:rPr>
          <w:rFonts w:ascii="Times New Roman" w:hAnsi="Times New Roman"/>
          <w:sz w:val="28"/>
          <w:szCs w:val="28"/>
        </w:rPr>
        <w:t xml:space="preserve">ага, поворотами и приседаниями; </w:t>
      </w:r>
      <w:r w:rsidRPr="00F55CDF">
        <w:rPr>
          <w:rFonts w:ascii="Times New Roman" w:hAnsi="Times New Roman"/>
          <w:sz w:val="28"/>
          <w:szCs w:val="28"/>
        </w:rPr>
        <w:t>воспроизведение заданной игровой позы; иг</w:t>
      </w:r>
      <w:r>
        <w:rPr>
          <w:rFonts w:ascii="Times New Roman" w:hAnsi="Times New Roman"/>
          <w:sz w:val="28"/>
          <w:szCs w:val="28"/>
        </w:rPr>
        <w:t xml:space="preserve">ры на переключение внимания, на </w:t>
      </w:r>
      <w:r w:rsidRPr="00F55CDF">
        <w:rPr>
          <w:rFonts w:ascii="Times New Roman" w:hAnsi="Times New Roman"/>
          <w:sz w:val="28"/>
          <w:szCs w:val="28"/>
        </w:rPr>
        <w:t>расслабление мышц рук, ног, туловища (в</w:t>
      </w:r>
      <w:r>
        <w:rPr>
          <w:rFonts w:ascii="Times New Roman" w:hAnsi="Times New Roman"/>
          <w:sz w:val="28"/>
          <w:szCs w:val="28"/>
        </w:rPr>
        <w:t xml:space="preserve"> положениях стоя и лёжа, сидя); </w:t>
      </w:r>
      <w:r w:rsidRPr="00F55CDF">
        <w:rPr>
          <w:rFonts w:ascii="Times New Roman" w:hAnsi="Times New Roman"/>
          <w:sz w:val="28"/>
          <w:szCs w:val="28"/>
        </w:rPr>
        <w:t>жонглирование малыми предметами;</w:t>
      </w:r>
      <w:r>
        <w:rPr>
          <w:rFonts w:ascii="Times New Roman" w:hAnsi="Times New Roman"/>
          <w:sz w:val="28"/>
          <w:szCs w:val="28"/>
        </w:rPr>
        <w:t xml:space="preserve"> преодоление полос препятствий, </w:t>
      </w:r>
      <w:r w:rsidRPr="00F55CDF">
        <w:rPr>
          <w:rFonts w:ascii="Times New Roman" w:hAnsi="Times New Roman"/>
          <w:sz w:val="28"/>
          <w:szCs w:val="28"/>
        </w:rPr>
        <w:t>включающее в себя висы, упоры, простые прыжки, перелезание</w:t>
      </w:r>
      <w:r>
        <w:rPr>
          <w:rFonts w:ascii="Times New Roman" w:hAnsi="Times New Roman"/>
          <w:sz w:val="28"/>
          <w:szCs w:val="28"/>
        </w:rPr>
        <w:t xml:space="preserve"> через горку </w:t>
      </w:r>
      <w:r w:rsidRPr="00F55CDF">
        <w:rPr>
          <w:rFonts w:ascii="Times New Roman" w:hAnsi="Times New Roman"/>
          <w:sz w:val="28"/>
          <w:szCs w:val="28"/>
        </w:rPr>
        <w:t>матов; комплексы упражнений на к</w:t>
      </w:r>
      <w:r>
        <w:rPr>
          <w:rFonts w:ascii="Times New Roman" w:hAnsi="Times New Roman"/>
          <w:sz w:val="28"/>
          <w:szCs w:val="28"/>
        </w:rPr>
        <w:t xml:space="preserve">оординацию с асимметрическими и </w:t>
      </w:r>
      <w:r w:rsidRPr="00F55CDF">
        <w:rPr>
          <w:rFonts w:ascii="Times New Roman" w:hAnsi="Times New Roman"/>
          <w:sz w:val="28"/>
          <w:szCs w:val="28"/>
        </w:rPr>
        <w:t>последовательными движениями руками и ног</w:t>
      </w:r>
      <w:r>
        <w:rPr>
          <w:rFonts w:ascii="Times New Roman" w:hAnsi="Times New Roman"/>
          <w:sz w:val="28"/>
          <w:szCs w:val="28"/>
        </w:rPr>
        <w:t xml:space="preserve">ами; равновесие типа «ласточка» </w:t>
      </w:r>
      <w:r w:rsidRPr="00F55CDF">
        <w:rPr>
          <w:rFonts w:ascii="Times New Roman" w:hAnsi="Times New Roman"/>
          <w:sz w:val="28"/>
          <w:szCs w:val="28"/>
        </w:rPr>
        <w:t>на широкой опоре с фиксацией равнове</w:t>
      </w:r>
      <w:r>
        <w:rPr>
          <w:rFonts w:ascii="Times New Roman" w:hAnsi="Times New Roman"/>
          <w:sz w:val="28"/>
          <w:szCs w:val="28"/>
        </w:rPr>
        <w:t xml:space="preserve">сия; упражнения на переключение </w:t>
      </w:r>
      <w:r w:rsidRPr="00F55CDF">
        <w:rPr>
          <w:rFonts w:ascii="Times New Roman" w:hAnsi="Times New Roman"/>
          <w:sz w:val="28"/>
          <w:szCs w:val="28"/>
        </w:rPr>
        <w:t>внимания и контроля с одних звеньев те</w:t>
      </w:r>
      <w:r>
        <w:rPr>
          <w:rFonts w:ascii="Times New Roman" w:hAnsi="Times New Roman"/>
          <w:sz w:val="28"/>
          <w:szCs w:val="28"/>
        </w:rPr>
        <w:t xml:space="preserve">ла на другие; упражнения на </w:t>
      </w:r>
      <w:r w:rsidRPr="00F55CDF">
        <w:rPr>
          <w:rFonts w:ascii="Times New Roman" w:hAnsi="Times New Roman"/>
          <w:sz w:val="28"/>
          <w:szCs w:val="28"/>
        </w:rPr>
        <w:t>расслабление отдельных мышечных гр</w:t>
      </w:r>
      <w:r>
        <w:rPr>
          <w:rFonts w:ascii="Times New Roman" w:hAnsi="Times New Roman"/>
          <w:sz w:val="28"/>
          <w:szCs w:val="28"/>
        </w:rPr>
        <w:t xml:space="preserve">упп; передвижение шагом, бегом, </w:t>
      </w:r>
      <w:r w:rsidRPr="00F55CDF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Формирование осанки</w:t>
      </w:r>
      <w:r w:rsidRPr="00F55CDF">
        <w:rPr>
          <w:rFonts w:ascii="Times New Roman" w:hAnsi="Times New Roman"/>
          <w:sz w:val="28"/>
          <w:szCs w:val="28"/>
        </w:rPr>
        <w:t>: ходьба на носках, с п</w:t>
      </w:r>
      <w:r>
        <w:rPr>
          <w:rFonts w:ascii="Times New Roman" w:hAnsi="Times New Roman"/>
          <w:sz w:val="28"/>
          <w:szCs w:val="28"/>
        </w:rPr>
        <w:t xml:space="preserve">редметами на голове, с заданной </w:t>
      </w:r>
      <w:r w:rsidRPr="00F55CDF">
        <w:rPr>
          <w:rFonts w:ascii="Times New Roman" w:hAnsi="Times New Roman"/>
          <w:sz w:val="28"/>
          <w:szCs w:val="28"/>
        </w:rPr>
        <w:t xml:space="preserve">осанкой; виды стилизованной ходьбы под </w:t>
      </w:r>
      <w:r>
        <w:rPr>
          <w:rFonts w:ascii="Times New Roman" w:hAnsi="Times New Roman"/>
          <w:sz w:val="28"/>
          <w:szCs w:val="28"/>
        </w:rPr>
        <w:t xml:space="preserve">музыку; комплексы корригирующих </w:t>
      </w:r>
      <w:r w:rsidRPr="00F55CDF">
        <w:rPr>
          <w:rFonts w:ascii="Times New Roman" w:hAnsi="Times New Roman"/>
          <w:sz w:val="28"/>
          <w:szCs w:val="28"/>
        </w:rPr>
        <w:t>упражнений на контроль ощущений (в постан</w:t>
      </w:r>
      <w:r>
        <w:rPr>
          <w:rFonts w:ascii="Times New Roman" w:hAnsi="Times New Roman"/>
          <w:sz w:val="28"/>
          <w:szCs w:val="28"/>
        </w:rPr>
        <w:t xml:space="preserve">овке головы, плеч, позвоночного </w:t>
      </w:r>
      <w:r w:rsidRPr="00F55CDF">
        <w:rPr>
          <w:rFonts w:ascii="Times New Roman" w:hAnsi="Times New Roman"/>
          <w:sz w:val="28"/>
          <w:szCs w:val="28"/>
        </w:rPr>
        <w:t>столба), на контроль осанки в движении, пол</w:t>
      </w:r>
      <w:r>
        <w:rPr>
          <w:rFonts w:ascii="Times New Roman" w:hAnsi="Times New Roman"/>
          <w:sz w:val="28"/>
          <w:szCs w:val="28"/>
        </w:rPr>
        <w:t xml:space="preserve">ожений тела и его звеньев стоя, </w:t>
      </w:r>
      <w:r w:rsidRPr="00F55CDF">
        <w:rPr>
          <w:rFonts w:ascii="Times New Roman" w:hAnsi="Times New Roman"/>
          <w:sz w:val="28"/>
          <w:szCs w:val="28"/>
        </w:rPr>
        <w:t>сидя, лёжа; комплексы упражнений для укрепления мышечного корсета.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Развитие силовых способностей</w:t>
      </w:r>
      <w:r w:rsidRPr="00F55CDF">
        <w:rPr>
          <w:rFonts w:ascii="Times New Roman" w:hAnsi="Times New Roman"/>
          <w:sz w:val="28"/>
          <w:szCs w:val="28"/>
        </w:rPr>
        <w:t>: дина</w:t>
      </w:r>
      <w:r>
        <w:rPr>
          <w:rFonts w:ascii="Times New Roman" w:hAnsi="Times New Roman"/>
          <w:sz w:val="28"/>
          <w:szCs w:val="28"/>
        </w:rPr>
        <w:t xml:space="preserve">мические упражнения с переменой </w:t>
      </w:r>
      <w:r w:rsidRPr="00F55CDF">
        <w:rPr>
          <w:rFonts w:ascii="Times New Roman" w:hAnsi="Times New Roman"/>
          <w:sz w:val="28"/>
          <w:szCs w:val="28"/>
        </w:rPr>
        <w:t>опоры на руки и ноги, на лок</w:t>
      </w:r>
      <w:r>
        <w:rPr>
          <w:rFonts w:ascii="Times New Roman" w:hAnsi="Times New Roman"/>
          <w:sz w:val="28"/>
          <w:szCs w:val="28"/>
        </w:rPr>
        <w:t xml:space="preserve">альное развитие мышц туловища с использованием </w:t>
      </w:r>
      <w:r w:rsidRPr="00F55CDF">
        <w:rPr>
          <w:rFonts w:ascii="Times New Roman" w:hAnsi="Times New Roman"/>
          <w:sz w:val="28"/>
          <w:szCs w:val="28"/>
        </w:rPr>
        <w:t>веса тела и дополнительных отягощений (набивны</w:t>
      </w:r>
      <w:r>
        <w:rPr>
          <w:rFonts w:ascii="Times New Roman" w:hAnsi="Times New Roman"/>
          <w:sz w:val="28"/>
          <w:szCs w:val="28"/>
        </w:rPr>
        <w:t xml:space="preserve">е мячи до 1 кг, гантели до 100  </w:t>
      </w:r>
      <w:r w:rsidRPr="00F55CDF">
        <w:rPr>
          <w:rFonts w:ascii="Times New Roman" w:hAnsi="Times New Roman"/>
          <w:sz w:val="28"/>
          <w:szCs w:val="28"/>
        </w:rPr>
        <w:t>г, гимнастические палки и булавы), ком</w:t>
      </w:r>
      <w:r>
        <w:rPr>
          <w:rFonts w:ascii="Times New Roman" w:hAnsi="Times New Roman"/>
          <w:sz w:val="28"/>
          <w:szCs w:val="28"/>
        </w:rPr>
        <w:t xml:space="preserve">плексы упражнений с постепенным </w:t>
      </w:r>
      <w:r w:rsidRPr="00F55CDF">
        <w:rPr>
          <w:rFonts w:ascii="Times New Roman" w:hAnsi="Times New Roman"/>
          <w:sz w:val="28"/>
          <w:szCs w:val="28"/>
        </w:rPr>
        <w:t>включением в работу основных м</w:t>
      </w:r>
      <w:r>
        <w:rPr>
          <w:rFonts w:ascii="Times New Roman" w:hAnsi="Times New Roman"/>
          <w:sz w:val="28"/>
          <w:szCs w:val="28"/>
        </w:rPr>
        <w:t xml:space="preserve">ышечных групп и увеличивающимся </w:t>
      </w:r>
      <w:r w:rsidRPr="00F55CDF">
        <w:rPr>
          <w:rFonts w:ascii="Times New Roman" w:hAnsi="Times New Roman"/>
          <w:sz w:val="28"/>
          <w:szCs w:val="28"/>
        </w:rPr>
        <w:t>отягощением; лазанье с дополнительным отягощением на поясе 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гимнастической стенке и наклонной гимнастической скамейке в упоре на коленях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в упоре присев); перелезание и перепрыгивани</w:t>
      </w:r>
      <w:r>
        <w:rPr>
          <w:rFonts w:ascii="Times New Roman" w:hAnsi="Times New Roman"/>
          <w:sz w:val="28"/>
          <w:szCs w:val="28"/>
        </w:rPr>
        <w:t xml:space="preserve">е через препятствия с опорой на </w:t>
      </w:r>
      <w:r w:rsidRPr="00F55CDF">
        <w:rPr>
          <w:rFonts w:ascii="Times New Roman" w:hAnsi="Times New Roman"/>
          <w:sz w:val="28"/>
          <w:szCs w:val="28"/>
        </w:rPr>
        <w:t>руки; подтягивание в висе стоя и л</w:t>
      </w:r>
      <w:r>
        <w:rPr>
          <w:rFonts w:ascii="Times New Roman" w:hAnsi="Times New Roman"/>
          <w:sz w:val="28"/>
          <w:szCs w:val="28"/>
        </w:rPr>
        <w:t xml:space="preserve">ёжа; отжимание лёжа с опорой на </w:t>
      </w:r>
      <w:r w:rsidRPr="00F55CDF">
        <w:rPr>
          <w:rFonts w:ascii="Times New Roman" w:hAnsi="Times New Roman"/>
          <w:sz w:val="28"/>
          <w:szCs w:val="28"/>
        </w:rPr>
        <w:t>гимнастическую скамейку; прыжковые уп</w:t>
      </w:r>
      <w:r>
        <w:rPr>
          <w:rFonts w:ascii="Times New Roman" w:hAnsi="Times New Roman"/>
          <w:sz w:val="28"/>
          <w:szCs w:val="28"/>
        </w:rPr>
        <w:t xml:space="preserve">ражнения с предметом в руках (с </w:t>
      </w:r>
      <w:r w:rsidRPr="00F55CDF">
        <w:rPr>
          <w:rFonts w:ascii="Times New Roman" w:hAnsi="Times New Roman"/>
          <w:sz w:val="28"/>
          <w:szCs w:val="28"/>
        </w:rPr>
        <w:t>продвижением вперёд поочерёдно на правой и лев</w:t>
      </w:r>
      <w:r>
        <w:rPr>
          <w:rFonts w:ascii="Times New Roman" w:hAnsi="Times New Roman"/>
          <w:sz w:val="28"/>
          <w:szCs w:val="28"/>
        </w:rPr>
        <w:t xml:space="preserve">ой ноге, на месте вверх и вверх </w:t>
      </w:r>
      <w:r w:rsidRPr="00F55CDF">
        <w:rPr>
          <w:rFonts w:ascii="Times New Roman" w:hAnsi="Times New Roman"/>
          <w:sz w:val="28"/>
          <w:szCs w:val="28"/>
        </w:rPr>
        <w:t>с поворотами вправо и влево), прыжки вверх-впе</w:t>
      </w:r>
      <w:r>
        <w:rPr>
          <w:rFonts w:ascii="Times New Roman" w:hAnsi="Times New Roman"/>
          <w:sz w:val="28"/>
          <w:szCs w:val="28"/>
        </w:rPr>
        <w:t xml:space="preserve">рёд толчком одной ногой и двумя </w:t>
      </w:r>
      <w:r w:rsidRPr="00F55CDF">
        <w:rPr>
          <w:rFonts w:ascii="Times New Roman" w:hAnsi="Times New Roman"/>
          <w:sz w:val="28"/>
          <w:szCs w:val="28"/>
        </w:rPr>
        <w:t>ногами о гимнастический мостик; переноска партнёра в парах.</w:t>
      </w:r>
    </w:p>
    <w:p w:rsidR="00EA2E3F" w:rsidRPr="00E56B27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6B27">
        <w:rPr>
          <w:rFonts w:ascii="Times New Roman" w:hAnsi="Times New Roman"/>
          <w:b/>
          <w:sz w:val="28"/>
          <w:szCs w:val="28"/>
        </w:rPr>
        <w:t>На материале лёгкой атлетики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Развитие координации</w:t>
      </w:r>
      <w:r w:rsidRPr="00F55CDF">
        <w:rPr>
          <w:rFonts w:ascii="Times New Roman" w:hAnsi="Times New Roman"/>
          <w:sz w:val="28"/>
          <w:szCs w:val="28"/>
        </w:rPr>
        <w:t>: бег с изменяющим</w:t>
      </w:r>
      <w:r>
        <w:rPr>
          <w:rFonts w:ascii="Times New Roman" w:hAnsi="Times New Roman"/>
          <w:sz w:val="28"/>
          <w:szCs w:val="28"/>
        </w:rPr>
        <w:t xml:space="preserve">ся направлением по ограниченной </w:t>
      </w:r>
      <w:r w:rsidRPr="00F55CDF">
        <w:rPr>
          <w:rFonts w:ascii="Times New Roman" w:hAnsi="Times New Roman"/>
          <w:sz w:val="28"/>
          <w:szCs w:val="28"/>
        </w:rPr>
        <w:t>опоре; пробегание коротких отрезков из ра</w:t>
      </w:r>
      <w:r>
        <w:rPr>
          <w:rFonts w:ascii="Times New Roman" w:hAnsi="Times New Roman"/>
          <w:sz w:val="28"/>
          <w:szCs w:val="28"/>
        </w:rPr>
        <w:t xml:space="preserve">зных исходных положений; прыжки </w:t>
      </w:r>
      <w:r w:rsidRPr="00F55CDF">
        <w:rPr>
          <w:rFonts w:ascii="Times New Roman" w:hAnsi="Times New Roman"/>
          <w:sz w:val="28"/>
          <w:szCs w:val="28"/>
        </w:rPr>
        <w:t>через скакалку на месте на одной ноге и двух ногах поочерёдно.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Развитие быстроты</w:t>
      </w:r>
      <w:r w:rsidRPr="00F55CDF">
        <w:rPr>
          <w:rFonts w:ascii="Times New Roman" w:hAnsi="Times New Roman"/>
          <w:sz w:val="28"/>
          <w:szCs w:val="28"/>
        </w:rPr>
        <w:t xml:space="preserve">: повторное </w:t>
      </w:r>
      <w:r>
        <w:rPr>
          <w:rFonts w:ascii="Times New Roman" w:hAnsi="Times New Roman"/>
          <w:sz w:val="28"/>
          <w:szCs w:val="28"/>
        </w:rPr>
        <w:t xml:space="preserve">выполнение беговых упражнений с </w:t>
      </w:r>
      <w:r w:rsidRPr="00F55CDF">
        <w:rPr>
          <w:rFonts w:ascii="Times New Roman" w:hAnsi="Times New Roman"/>
          <w:sz w:val="28"/>
          <w:szCs w:val="28"/>
        </w:rPr>
        <w:t>максимальной скоростью с высокого старта</w:t>
      </w:r>
      <w:r>
        <w:rPr>
          <w:rFonts w:ascii="Times New Roman" w:hAnsi="Times New Roman"/>
          <w:sz w:val="28"/>
          <w:szCs w:val="28"/>
        </w:rPr>
        <w:t xml:space="preserve">, из разных исходных положений; </w:t>
      </w:r>
      <w:r w:rsidRPr="00F55CDF">
        <w:rPr>
          <w:rFonts w:ascii="Times New Roman" w:hAnsi="Times New Roman"/>
          <w:sz w:val="28"/>
          <w:szCs w:val="28"/>
        </w:rPr>
        <w:t>челночный бег; бег с горки в максимал</w:t>
      </w:r>
      <w:r>
        <w:rPr>
          <w:rFonts w:ascii="Times New Roman" w:hAnsi="Times New Roman"/>
          <w:sz w:val="28"/>
          <w:szCs w:val="28"/>
        </w:rPr>
        <w:t xml:space="preserve">ьном темпе; ускорение из разных </w:t>
      </w:r>
      <w:r w:rsidRPr="00F55CDF">
        <w:rPr>
          <w:rFonts w:ascii="Times New Roman" w:hAnsi="Times New Roman"/>
          <w:sz w:val="28"/>
          <w:szCs w:val="28"/>
        </w:rPr>
        <w:t>исходных положений; броски в стенку и ловля</w:t>
      </w:r>
      <w:r>
        <w:rPr>
          <w:rFonts w:ascii="Times New Roman" w:hAnsi="Times New Roman"/>
          <w:sz w:val="28"/>
          <w:szCs w:val="28"/>
        </w:rPr>
        <w:t xml:space="preserve"> теннисного мяча в максимальном </w:t>
      </w:r>
      <w:r w:rsidRPr="00F55CDF">
        <w:rPr>
          <w:rFonts w:ascii="Times New Roman" w:hAnsi="Times New Roman"/>
          <w:sz w:val="28"/>
          <w:szCs w:val="28"/>
        </w:rPr>
        <w:t>темпе, из разных исходных положений, с поворотами.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Развитие выносливости</w:t>
      </w:r>
      <w:r w:rsidRPr="00F55CDF">
        <w:rPr>
          <w:rFonts w:ascii="Times New Roman" w:hAnsi="Times New Roman"/>
          <w:sz w:val="28"/>
          <w:szCs w:val="28"/>
        </w:rPr>
        <w:t>: рав</w:t>
      </w:r>
      <w:r>
        <w:rPr>
          <w:rFonts w:ascii="Times New Roman" w:hAnsi="Times New Roman"/>
          <w:sz w:val="28"/>
          <w:szCs w:val="28"/>
        </w:rPr>
        <w:t xml:space="preserve">номерный бег в режиме умеренной </w:t>
      </w:r>
      <w:r w:rsidRPr="00F55CDF">
        <w:rPr>
          <w:rFonts w:ascii="Times New Roman" w:hAnsi="Times New Roman"/>
          <w:sz w:val="28"/>
          <w:szCs w:val="28"/>
        </w:rPr>
        <w:t>интенсивности, чередующийся с хо</w:t>
      </w:r>
      <w:r>
        <w:rPr>
          <w:rFonts w:ascii="Times New Roman" w:hAnsi="Times New Roman"/>
          <w:sz w:val="28"/>
          <w:szCs w:val="28"/>
        </w:rPr>
        <w:t xml:space="preserve">дьбой, с бегом в режиме большой </w:t>
      </w:r>
      <w:r w:rsidRPr="00F55CDF">
        <w:rPr>
          <w:rFonts w:ascii="Times New Roman" w:hAnsi="Times New Roman"/>
          <w:sz w:val="28"/>
          <w:szCs w:val="28"/>
        </w:rPr>
        <w:t xml:space="preserve">интенсивности, с ускорениями; повторный </w:t>
      </w:r>
      <w:r>
        <w:rPr>
          <w:rFonts w:ascii="Times New Roman" w:hAnsi="Times New Roman"/>
          <w:sz w:val="28"/>
          <w:szCs w:val="28"/>
        </w:rPr>
        <w:t xml:space="preserve">бег с максимальной скоростью на </w:t>
      </w:r>
      <w:r w:rsidRPr="00F55CDF">
        <w:rPr>
          <w:rFonts w:ascii="Times New Roman" w:hAnsi="Times New Roman"/>
          <w:sz w:val="28"/>
          <w:szCs w:val="28"/>
        </w:rPr>
        <w:t>дистанцию 30 м (с сохраняющимся или изменяющимся интервалом отдыха); б</w:t>
      </w:r>
      <w:r>
        <w:rPr>
          <w:rFonts w:ascii="Times New Roman" w:hAnsi="Times New Roman"/>
          <w:sz w:val="28"/>
          <w:szCs w:val="28"/>
        </w:rPr>
        <w:t xml:space="preserve">ег </w:t>
      </w:r>
      <w:r w:rsidRPr="00F55CDF">
        <w:rPr>
          <w:rFonts w:ascii="Times New Roman" w:hAnsi="Times New Roman"/>
          <w:sz w:val="28"/>
          <w:szCs w:val="28"/>
        </w:rPr>
        <w:t>на дистанцию до 400 м; равномерный 6-минутный бег.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Развитие силовых способностей</w:t>
      </w:r>
      <w:r w:rsidRPr="00F55CDF">
        <w:rPr>
          <w:rFonts w:ascii="Times New Roman" w:hAnsi="Times New Roman"/>
          <w:sz w:val="28"/>
          <w:szCs w:val="28"/>
        </w:rPr>
        <w:t>: по</w:t>
      </w:r>
      <w:r>
        <w:rPr>
          <w:rFonts w:ascii="Times New Roman" w:hAnsi="Times New Roman"/>
          <w:sz w:val="28"/>
          <w:szCs w:val="28"/>
        </w:rPr>
        <w:t xml:space="preserve">вторное выполнение многоскоков; </w:t>
      </w:r>
      <w:r w:rsidRPr="00F55CDF">
        <w:rPr>
          <w:rFonts w:ascii="Times New Roman" w:hAnsi="Times New Roman"/>
          <w:sz w:val="28"/>
          <w:szCs w:val="28"/>
        </w:rPr>
        <w:t>повторное преодоление препятствий (15—20 см);</w:t>
      </w:r>
      <w:r>
        <w:rPr>
          <w:rFonts w:ascii="Times New Roman" w:hAnsi="Times New Roman"/>
          <w:sz w:val="28"/>
          <w:szCs w:val="28"/>
        </w:rPr>
        <w:t xml:space="preserve"> передача набивного мяча  (1 кг) </w:t>
      </w:r>
      <w:r w:rsidRPr="00F55CDF">
        <w:rPr>
          <w:rFonts w:ascii="Times New Roman" w:hAnsi="Times New Roman"/>
          <w:sz w:val="28"/>
          <w:szCs w:val="28"/>
        </w:rPr>
        <w:t>в максимальном темпе, по кругу, из разных исходных положений</w:t>
      </w:r>
      <w:r>
        <w:rPr>
          <w:rFonts w:ascii="Times New Roman" w:hAnsi="Times New Roman"/>
          <w:sz w:val="28"/>
          <w:szCs w:val="28"/>
        </w:rPr>
        <w:t xml:space="preserve">; метание </w:t>
      </w:r>
      <w:r w:rsidRPr="00F55CDF">
        <w:rPr>
          <w:rFonts w:ascii="Times New Roman" w:hAnsi="Times New Roman"/>
          <w:sz w:val="28"/>
          <w:szCs w:val="28"/>
        </w:rPr>
        <w:t xml:space="preserve">набивных мячей (1—2 кг) одной рукой и </w:t>
      </w:r>
      <w:r>
        <w:rPr>
          <w:rFonts w:ascii="Times New Roman" w:hAnsi="Times New Roman"/>
          <w:sz w:val="28"/>
          <w:szCs w:val="28"/>
        </w:rPr>
        <w:t xml:space="preserve">двумя руками из разных исходных </w:t>
      </w:r>
      <w:r w:rsidRPr="00F55CDF">
        <w:rPr>
          <w:rFonts w:ascii="Times New Roman" w:hAnsi="Times New Roman"/>
          <w:sz w:val="28"/>
          <w:szCs w:val="28"/>
        </w:rPr>
        <w:t>положений и различными способами (сверху, сбо</w:t>
      </w:r>
      <w:r>
        <w:rPr>
          <w:rFonts w:ascii="Times New Roman" w:hAnsi="Times New Roman"/>
          <w:sz w:val="28"/>
          <w:szCs w:val="28"/>
        </w:rPr>
        <w:t xml:space="preserve">ку, снизу, от груди); повторное </w:t>
      </w:r>
      <w:r w:rsidRPr="00F55CDF">
        <w:rPr>
          <w:rFonts w:ascii="Times New Roman" w:hAnsi="Times New Roman"/>
          <w:sz w:val="28"/>
          <w:szCs w:val="28"/>
        </w:rPr>
        <w:t xml:space="preserve">выполнение беговых нагрузок в горку; прыжки в высоту на месте с касанием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рукой подвешенных ориентиров; прыжки с продвижением вперёд (правым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левым боком), с доставанием ориентиров, </w:t>
      </w:r>
      <w:r>
        <w:rPr>
          <w:rFonts w:ascii="Times New Roman" w:hAnsi="Times New Roman"/>
          <w:sz w:val="28"/>
          <w:szCs w:val="28"/>
        </w:rPr>
        <w:t xml:space="preserve">расположенных на разной высоте; </w:t>
      </w:r>
      <w:r w:rsidRPr="00F55CDF">
        <w:rPr>
          <w:rFonts w:ascii="Times New Roman" w:hAnsi="Times New Roman"/>
          <w:sz w:val="28"/>
          <w:szCs w:val="28"/>
        </w:rPr>
        <w:t>прыжки по разметкам в полуприседе и прис</w:t>
      </w:r>
      <w:r>
        <w:rPr>
          <w:rFonts w:ascii="Times New Roman" w:hAnsi="Times New Roman"/>
          <w:sz w:val="28"/>
          <w:szCs w:val="28"/>
        </w:rPr>
        <w:t xml:space="preserve">еде; запрыгивание с последующим </w:t>
      </w:r>
      <w:r w:rsidRPr="00F55CDF">
        <w:rPr>
          <w:rFonts w:ascii="Times New Roman" w:hAnsi="Times New Roman"/>
          <w:sz w:val="28"/>
          <w:szCs w:val="28"/>
        </w:rPr>
        <w:t>спрыгиванием.</w:t>
      </w:r>
    </w:p>
    <w:p w:rsidR="00EA2E3F" w:rsidRPr="00E56B27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6B27">
        <w:rPr>
          <w:rFonts w:ascii="Times New Roman" w:hAnsi="Times New Roman"/>
          <w:b/>
          <w:sz w:val="28"/>
          <w:szCs w:val="28"/>
        </w:rPr>
        <w:t>На материале лыжных гонок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Развитие координации</w:t>
      </w:r>
      <w:r w:rsidRPr="00F55CDF">
        <w:rPr>
          <w:rFonts w:ascii="Times New Roman" w:hAnsi="Times New Roman"/>
          <w:sz w:val="28"/>
          <w:szCs w:val="28"/>
        </w:rPr>
        <w:t>: перенос тяжести т</w:t>
      </w:r>
      <w:r>
        <w:rPr>
          <w:rFonts w:ascii="Times New Roman" w:hAnsi="Times New Roman"/>
          <w:sz w:val="28"/>
          <w:szCs w:val="28"/>
        </w:rPr>
        <w:t xml:space="preserve">ела с лыжи на лыжу (на месте, в </w:t>
      </w:r>
      <w:r w:rsidRPr="00F55CDF">
        <w:rPr>
          <w:rFonts w:ascii="Times New Roman" w:hAnsi="Times New Roman"/>
          <w:sz w:val="28"/>
          <w:szCs w:val="28"/>
        </w:rPr>
        <w:t>движении, прыжком с опорой на па</w:t>
      </w:r>
      <w:r>
        <w:rPr>
          <w:rFonts w:ascii="Times New Roman" w:hAnsi="Times New Roman"/>
          <w:sz w:val="28"/>
          <w:szCs w:val="28"/>
        </w:rPr>
        <w:t xml:space="preserve">лки); комплексы общеразвивающих </w:t>
      </w:r>
      <w:r w:rsidRPr="00F55CDF">
        <w:rPr>
          <w:rFonts w:ascii="Times New Roman" w:hAnsi="Times New Roman"/>
          <w:sz w:val="28"/>
          <w:szCs w:val="28"/>
        </w:rPr>
        <w:t>упражнений с изменением поз тела, стоя</w:t>
      </w:r>
      <w:r>
        <w:rPr>
          <w:rFonts w:ascii="Times New Roman" w:hAnsi="Times New Roman"/>
          <w:sz w:val="28"/>
          <w:szCs w:val="28"/>
        </w:rPr>
        <w:t xml:space="preserve"> на лыжах; скольжение на правой </w:t>
      </w:r>
      <w:r w:rsidRPr="00F55CDF">
        <w:rPr>
          <w:rFonts w:ascii="Times New Roman" w:hAnsi="Times New Roman"/>
          <w:sz w:val="28"/>
          <w:szCs w:val="28"/>
        </w:rPr>
        <w:t>(левой) ноге после двух­трёх шагов; спуск с гор</w:t>
      </w:r>
      <w:r>
        <w:rPr>
          <w:rFonts w:ascii="Times New Roman" w:hAnsi="Times New Roman"/>
          <w:sz w:val="28"/>
          <w:szCs w:val="28"/>
        </w:rPr>
        <w:t xml:space="preserve">ы с изменяющимися стойками на </w:t>
      </w:r>
      <w:r w:rsidRPr="00F55CDF">
        <w:rPr>
          <w:rFonts w:ascii="Times New Roman" w:hAnsi="Times New Roman"/>
          <w:sz w:val="28"/>
          <w:szCs w:val="28"/>
        </w:rPr>
        <w:t>лыжах; подбирание предметов во время спуска в низкой стойке.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6B27">
        <w:rPr>
          <w:rFonts w:ascii="Times New Roman" w:hAnsi="Times New Roman"/>
          <w:i/>
          <w:sz w:val="28"/>
          <w:szCs w:val="28"/>
        </w:rPr>
        <w:t>Развитие выносливости:</w:t>
      </w:r>
      <w:r w:rsidRPr="00F55CDF">
        <w:rPr>
          <w:rFonts w:ascii="Times New Roman" w:hAnsi="Times New Roman"/>
          <w:sz w:val="28"/>
          <w:szCs w:val="28"/>
        </w:rPr>
        <w:t xml:space="preserve"> передвиже</w:t>
      </w:r>
      <w:r>
        <w:rPr>
          <w:rFonts w:ascii="Times New Roman" w:hAnsi="Times New Roman"/>
          <w:sz w:val="28"/>
          <w:szCs w:val="28"/>
        </w:rPr>
        <w:t xml:space="preserve">ние на лыжах в режиме умеренной </w:t>
      </w:r>
      <w:r w:rsidRPr="00F55CDF">
        <w:rPr>
          <w:rFonts w:ascii="Times New Roman" w:hAnsi="Times New Roman"/>
          <w:sz w:val="28"/>
          <w:szCs w:val="28"/>
        </w:rPr>
        <w:t>интенсивности, в чередовании с прохожд</w:t>
      </w:r>
      <w:r>
        <w:rPr>
          <w:rFonts w:ascii="Times New Roman" w:hAnsi="Times New Roman"/>
          <w:sz w:val="28"/>
          <w:szCs w:val="28"/>
        </w:rPr>
        <w:t xml:space="preserve">ением отрезков в режиме большой </w:t>
      </w:r>
      <w:r w:rsidRPr="00F55CDF">
        <w:rPr>
          <w:rFonts w:ascii="Times New Roman" w:hAnsi="Times New Roman"/>
          <w:sz w:val="28"/>
          <w:szCs w:val="28"/>
        </w:rPr>
        <w:t>интенсивности, с ускорениями; прохождение тренировочных дистанций.</w:t>
      </w:r>
    </w:p>
    <w:p w:rsidR="00EA2E3F" w:rsidRPr="00E33E9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3E9D">
        <w:rPr>
          <w:rFonts w:ascii="Times New Roman" w:hAnsi="Times New Roman"/>
          <w:b/>
          <w:sz w:val="28"/>
          <w:szCs w:val="28"/>
        </w:rPr>
        <w:t>2.3. Программа духовно-нра</w:t>
      </w:r>
      <w:r>
        <w:rPr>
          <w:rFonts w:ascii="Times New Roman" w:hAnsi="Times New Roman"/>
          <w:b/>
          <w:sz w:val="28"/>
          <w:szCs w:val="28"/>
        </w:rPr>
        <w:t xml:space="preserve">вственного воспитания, развития </w:t>
      </w:r>
      <w:r w:rsidRPr="00E33E9D">
        <w:rPr>
          <w:rFonts w:ascii="Times New Roman" w:hAnsi="Times New Roman"/>
          <w:b/>
          <w:sz w:val="28"/>
          <w:szCs w:val="28"/>
        </w:rPr>
        <w:t>обучающихся при получении начального общего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E3F" w:rsidRPr="00E33E9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3E9D">
        <w:rPr>
          <w:rFonts w:ascii="Times New Roman" w:hAnsi="Times New Roman"/>
          <w:b/>
          <w:sz w:val="28"/>
          <w:szCs w:val="28"/>
        </w:rPr>
        <w:t>2.3.1.Цель и задачи духовно-нравс</w:t>
      </w:r>
      <w:r>
        <w:rPr>
          <w:rFonts w:ascii="Times New Roman" w:hAnsi="Times New Roman"/>
          <w:b/>
          <w:sz w:val="28"/>
          <w:szCs w:val="28"/>
        </w:rPr>
        <w:t xml:space="preserve">твенного развития, воспитания и </w:t>
      </w:r>
      <w:r w:rsidRPr="00E33E9D">
        <w:rPr>
          <w:rFonts w:ascii="Times New Roman" w:hAnsi="Times New Roman"/>
          <w:b/>
          <w:sz w:val="28"/>
          <w:szCs w:val="28"/>
        </w:rPr>
        <w:t>социализации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Целью духовно-нравственного разв</w:t>
      </w:r>
      <w:r>
        <w:rPr>
          <w:rFonts w:ascii="Times New Roman" w:hAnsi="Times New Roman"/>
          <w:sz w:val="28"/>
          <w:szCs w:val="28"/>
        </w:rPr>
        <w:t xml:space="preserve">ития, воспитания и социализации </w:t>
      </w:r>
      <w:r w:rsidRPr="00F55CDF">
        <w:rPr>
          <w:rFonts w:ascii="Times New Roman" w:hAnsi="Times New Roman"/>
          <w:sz w:val="28"/>
          <w:szCs w:val="28"/>
        </w:rPr>
        <w:t>обучающихся на уровне начальн</w:t>
      </w:r>
      <w:r>
        <w:rPr>
          <w:rFonts w:ascii="Times New Roman" w:hAnsi="Times New Roman"/>
          <w:sz w:val="28"/>
          <w:szCs w:val="28"/>
        </w:rPr>
        <w:t xml:space="preserve">ого общего образования является </w:t>
      </w:r>
      <w:r w:rsidRPr="00F55CDF">
        <w:rPr>
          <w:rFonts w:ascii="Times New Roman" w:hAnsi="Times New Roman"/>
          <w:sz w:val="28"/>
          <w:szCs w:val="28"/>
        </w:rPr>
        <w:t>социально­педагогическая п</w:t>
      </w:r>
      <w:r>
        <w:rPr>
          <w:rFonts w:ascii="Times New Roman" w:hAnsi="Times New Roman"/>
          <w:sz w:val="28"/>
          <w:szCs w:val="28"/>
        </w:rPr>
        <w:t xml:space="preserve">оддержка становления и развития </w:t>
      </w:r>
      <w:r w:rsidRPr="00F55CDF">
        <w:rPr>
          <w:rFonts w:ascii="Times New Roman" w:hAnsi="Times New Roman"/>
          <w:sz w:val="28"/>
          <w:szCs w:val="28"/>
        </w:rPr>
        <w:t>высоконравственного, творческого, компетентного граждани</w:t>
      </w:r>
      <w:r>
        <w:rPr>
          <w:rFonts w:ascii="Times New Roman" w:hAnsi="Times New Roman"/>
          <w:sz w:val="28"/>
          <w:szCs w:val="28"/>
        </w:rPr>
        <w:t xml:space="preserve">на России, </w:t>
      </w:r>
      <w:r w:rsidRPr="00F55CDF">
        <w:rPr>
          <w:rFonts w:ascii="Times New Roman" w:hAnsi="Times New Roman"/>
          <w:sz w:val="28"/>
          <w:szCs w:val="28"/>
        </w:rPr>
        <w:t>принимающего судьбу Отечест</w:t>
      </w:r>
      <w:r>
        <w:rPr>
          <w:rFonts w:ascii="Times New Roman" w:hAnsi="Times New Roman"/>
          <w:sz w:val="28"/>
          <w:szCs w:val="28"/>
        </w:rPr>
        <w:t xml:space="preserve">ва как свою личную, осознающего </w:t>
      </w:r>
      <w:r w:rsidRPr="00F55CDF">
        <w:rPr>
          <w:rFonts w:ascii="Times New Roman" w:hAnsi="Times New Roman"/>
          <w:sz w:val="28"/>
          <w:szCs w:val="28"/>
        </w:rPr>
        <w:t>ответственность за настоящее и будущ</w:t>
      </w:r>
      <w:r>
        <w:rPr>
          <w:rFonts w:ascii="Times New Roman" w:hAnsi="Times New Roman"/>
          <w:sz w:val="28"/>
          <w:szCs w:val="28"/>
        </w:rPr>
        <w:t xml:space="preserve">ее своей страны, укорененного в </w:t>
      </w:r>
      <w:r w:rsidRPr="00F55CDF">
        <w:rPr>
          <w:rFonts w:ascii="Times New Roman" w:hAnsi="Times New Roman"/>
          <w:sz w:val="28"/>
          <w:szCs w:val="28"/>
        </w:rPr>
        <w:t>духовных и культурных традициях много</w:t>
      </w:r>
      <w:r>
        <w:rPr>
          <w:rFonts w:ascii="Times New Roman" w:hAnsi="Times New Roman"/>
          <w:sz w:val="28"/>
          <w:szCs w:val="28"/>
        </w:rPr>
        <w:t xml:space="preserve">национального народа Российской </w:t>
      </w:r>
      <w:r w:rsidRPr="00F55CDF">
        <w:rPr>
          <w:rFonts w:ascii="Times New Roman" w:hAnsi="Times New Roman"/>
          <w:sz w:val="28"/>
          <w:szCs w:val="28"/>
        </w:rPr>
        <w:t>Федерации.</w:t>
      </w:r>
    </w:p>
    <w:p w:rsidR="00EA2E3F" w:rsidRPr="00E33E9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33E9D">
        <w:rPr>
          <w:rFonts w:ascii="Times New Roman" w:hAnsi="Times New Roman"/>
          <w:b/>
          <w:sz w:val="28"/>
          <w:szCs w:val="28"/>
        </w:rPr>
        <w:t>Задачи духовно­нравственного развития, воспитания и социализации обучающихся на уровне начального общего образования:</w:t>
      </w:r>
    </w:p>
    <w:p w:rsidR="00EA2E3F" w:rsidRPr="00E33E9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3E9D">
        <w:rPr>
          <w:rFonts w:ascii="Times New Roman" w:hAnsi="Times New Roman"/>
          <w:b/>
          <w:sz w:val="28"/>
          <w:szCs w:val="28"/>
        </w:rPr>
        <w:t>В области формирования нравственной культуры: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творческого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потенциала в учебно­игровой, предметно­продуктивной, социаль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F55CDF">
        <w:rPr>
          <w:rFonts w:ascii="Times New Roman" w:hAnsi="Times New Roman"/>
          <w:sz w:val="28"/>
          <w:szCs w:val="28"/>
        </w:rPr>
        <w:t>ориентированной деятельности на основе нра</w:t>
      </w:r>
      <w:r>
        <w:rPr>
          <w:rFonts w:ascii="Times New Roman" w:hAnsi="Times New Roman"/>
          <w:sz w:val="28"/>
          <w:szCs w:val="28"/>
        </w:rPr>
        <w:t xml:space="preserve">вственных установок и моральных </w:t>
      </w:r>
      <w:r w:rsidRPr="00F55CDF">
        <w:rPr>
          <w:rFonts w:ascii="Times New Roman" w:hAnsi="Times New Roman"/>
          <w:sz w:val="28"/>
          <w:szCs w:val="28"/>
        </w:rPr>
        <w:t>норм, традиционных для народов России, рос</w:t>
      </w:r>
      <w:r>
        <w:rPr>
          <w:rFonts w:ascii="Times New Roman" w:hAnsi="Times New Roman"/>
          <w:sz w:val="28"/>
          <w:szCs w:val="28"/>
        </w:rPr>
        <w:t xml:space="preserve">сийского общества, непрерывного </w:t>
      </w:r>
      <w:r w:rsidRPr="00F55CDF">
        <w:rPr>
          <w:rFonts w:ascii="Times New Roman" w:hAnsi="Times New Roman"/>
          <w:sz w:val="28"/>
          <w:szCs w:val="28"/>
        </w:rPr>
        <w:t>образования, самовоспитания и стремления к нравственному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совершенствованию;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укрепление нравственности, основа</w:t>
      </w:r>
      <w:r>
        <w:rPr>
          <w:rFonts w:ascii="Times New Roman" w:hAnsi="Times New Roman"/>
          <w:sz w:val="28"/>
          <w:szCs w:val="28"/>
        </w:rPr>
        <w:t xml:space="preserve">нной на свободе воли и духовных </w:t>
      </w:r>
      <w:r w:rsidRPr="00F55CDF">
        <w:rPr>
          <w:rFonts w:ascii="Times New Roman" w:hAnsi="Times New Roman"/>
          <w:sz w:val="28"/>
          <w:szCs w:val="28"/>
        </w:rPr>
        <w:t>отечественных традициях, внутренней установ</w:t>
      </w:r>
      <w:r>
        <w:rPr>
          <w:rFonts w:ascii="Times New Roman" w:hAnsi="Times New Roman"/>
          <w:sz w:val="28"/>
          <w:szCs w:val="28"/>
        </w:rPr>
        <w:t xml:space="preserve">ке личности школьника поступать </w:t>
      </w:r>
      <w:r w:rsidRPr="00F55CDF">
        <w:rPr>
          <w:rFonts w:ascii="Times New Roman" w:hAnsi="Times New Roman"/>
          <w:sz w:val="28"/>
          <w:szCs w:val="28"/>
        </w:rPr>
        <w:t>согласно своей совести;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основ нравственного самосознания личности (совести)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способности младшего школьника формули</w:t>
      </w:r>
      <w:r>
        <w:rPr>
          <w:rFonts w:ascii="Times New Roman" w:hAnsi="Times New Roman"/>
          <w:sz w:val="28"/>
          <w:szCs w:val="28"/>
        </w:rPr>
        <w:t xml:space="preserve">ровать собственные нравственные </w:t>
      </w:r>
      <w:r w:rsidRPr="00F55CDF">
        <w:rPr>
          <w:rFonts w:ascii="Times New Roman" w:hAnsi="Times New Roman"/>
          <w:sz w:val="28"/>
          <w:szCs w:val="28"/>
        </w:rPr>
        <w:t xml:space="preserve">обязательства, осуществлять нравственный </w:t>
      </w:r>
      <w:r>
        <w:rPr>
          <w:rFonts w:ascii="Times New Roman" w:hAnsi="Times New Roman"/>
          <w:sz w:val="28"/>
          <w:szCs w:val="28"/>
        </w:rPr>
        <w:t xml:space="preserve">самоконтроль, требовать от себя </w:t>
      </w:r>
      <w:r w:rsidRPr="00F55CDF">
        <w:rPr>
          <w:rFonts w:ascii="Times New Roman" w:hAnsi="Times New Roman"/>
          <w:sz w:val="28"/>
          <w:szCs w:val="28"/>
        </w:rPr>
        <w:t>выполнения моральных норм, давать нр</w:t>
      </w:r>
      <w:r>
        <w:rPr>
          <w:rFonts w:ascii="Times New Roman" w:hAnsi="Times New Roman"/>
          <w:sz w:val="28"/>
          <w:szCs w:val="28"/>
        </w:rPr>
        <w:t xml:space="preserve">авственную оценку своим и чужим </w:t>
      </w:r>
      <w:r w:rsidRPr="00F55CDF">
        <w:rPr>
          <w:rFonts w:ascii="Times New Roman" w:hAnsi="Times New Roman"/>
          <w:sz w:val="28"/>
          <w:szCs w:val="28"/>
        </w:rPr>
        <w:t>поступкам;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нравственного смысла учения;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основ морали – осозн</w:t>
      </w:r>
      <w:r>
        <w:rPr>
          <w:rFonts w:ascii="Times New Roman" w:hAnsi="Times New Roman"/>
          <w:sz w:val="28"/>
          <w:szCs w:val="28"/>
        </w:rPr>
        <w:t xml:space="preserve">анной обучающимся необходимости </w:t>
      </w:r>
      <w:r w:rsidRPr="00F55CDF">
        <w:rPr>
          <w:rFonts w:ascii="Times New Roman" w:hAnsi="Times New Roman"/>
          <w:sz w:val="28"/>
          <w:szCs w:val="28"/>
        </w:rPr>
        <w:t>определенного поведения, обус</w:t>
      </w:r>
      <w:r>
        <w:rPr>
          <w:rFonts w:ascii="Times New Roman" w:hAnsi="Times New Roman"/>
          <w:sz w:val="28"/>
          <w:szCs w:val="28"/>
        </w:rPr>
        <w:t xml:space="preserve">ловленного принятыми в обществе </w:t>
      </w:r>
      <w:r w:rsidRPr="00F55CDF">
        <w:rPr>
          <w:rFonts w:ascii="Times New Roman" w:hAnsi="Times New Roman"/>
          <w:sz w:val="28"/>
          <w:szCs w:val="28"/>
        </w:rPr>
        <w:t>представлениями о добре и зле, должн</w:t>
      </w:r>
      <w:r>
        <w:rPr>
          <w:rFonts w:ascii="Times New Roman" w:hAnsi="Times New Roman"/>
          <w:sz w:val="28"/>
          <w:szCs w:val="28"/>
        </w:rPr>
        <w:t xml:space="preserve">ом и недопустимом, укрепление у </w:t>
      </w:r>
      <w:r w:rsidRPr="00F55CDF">
        <w:rPr>
          <w:rFonts w:ascii="Times New Roman" w:hAnsi="Times New Roman"/>
          <w:sz w:val="28"/>
          <w:szCs w:val="28"/>
        </w:rPr>
        <w:t>обучающегося позитивной нравстве</w:t>
      </w:r>
      <w:r>
        <w:rPr>
          <w:rFonts w:ascii="Times New Roman" w:hAnsi="Times New Roman"/>
          <w:sz w:val="28"/>
          <w:szCs w:val="28"/>
        </w:rPr>
        <w:t xml:space="preserve">нной самооценки, самоуважения и </w:t>
      </w:r>
      <w:r w:rsidRPr="00F55CDF">
        <w:rPr>
          <w:rFonts w:ascii="Times New Roman" w:hAnsi="Times New Roman"/>
          <w:sz w:val="28"/>
          <w:szCs w:val="28"/>
        </w:rPr>
        <w:t>жизненного оптимизма;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принятие обучающимся нравственных ценно</w:t>
      </w:r>
      <w:r>
        <w:rPr>
          <w:rFonts w:ascii="Times New Roman" w:hAnsi="Times New Roman"/>
          <w:sz w:val="28"/>
          <w:szCs w:val="28"/>
        </w:rPr>
        <w:t xml:space="preserve">стей, национальных и этнических </w:t>
      </w:r>
      <w:r w:rsidRPr="00F55CDF">
        <w:rPr>
          <w:rFonts w:ascii="Times New Roman" w:hAnsi="Times New Roman"/>
          <w:sz w:val="28"/>
          <w:szCs w:val="28"/>
        </w:rPr>
        <w:t>духовных традиций с учетом мировоззренчес</w:t>
      </w:r>
      <w:r>
        <w:rPr>
          <w:rFonts w:ascii="Times New Roman" w:hAnsi="Times New Roman"/>
          <w:sz w:val="28"/>
          <w:szCs w:val="28"/>
        </w:rPr>
        <w:t xml:space="preserve">ких и культурных особенностей и </w:t>
      </w:r>
      <w:r w:rsidRPr="00F55CDF">
        <w:rPr>
          <w:rFonts w:ascii="Times New Roman" w:hAnsi="Times New Roman"/>
          <w:sz w:val="28"/>
          <w:szCs w:val="28"/>
        </w:rPr>
        <w:t>потребностей семьи;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способности отк</w:t>
      </w:r>
      <w:r>
        <w:rPr>
          <w:rFonts w:ascii="Times New Roman" w:hAnsi="Times New Roman"/>
          <w:sz w:val="28"/>
          <w:szCs w:val="28"/>
        </w:rPr>
        <w:t xml:space="preserve">рыто выражать и отстаивать свою </w:t>
      </w:r>
      <w:r w:rsidRPr="00F55CDF">
        <w:rPr>
          <w:rFonts w:ascii="Times New Roman" w:hAnsi="Times New Roman"/>
          <w:sz w:val="28"/>
          <w:szCs w:val="28"/>
        </w:rPr>
        <w:t>нравственно оправданную позицию, проя</w:t>
      </w:r>
      <w:r>
        <w:rPr>
          <w:rFonts w:ascii="Times New Roman" w:hAnsi="Times New Roman"/>
          <w:sz w:val="28"/>
          <w:szCs w:val="28"/>
        </w:rPr>
        <w:t xml:space="preserve">влять критичность к собственным </w:t>
      </w:r>
      <w:r w:rsidRPr="00F55CDF">
        <w:rPr>
          <w:rFonts w:ascii="Times New Roman" w:hAnsi="Times New Roman"/>
          <w:sz w:val="28"/>
          <w:szCs w:val="28"/>
        </w:rPr>
        <w:t>намерениям, мыслям и поступкам;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способности к самосто</w:t>
      </w:r>
      <w:r>
        <w:rPr>
          <w:rFonts w:ascii="Times New Roman" w:hAnsi="Times New Roman"/>
          <w:sz w:val="28"/>
          <w:szCs w:val="28"/>
        </w:rPr>
        <w:t xml:space="preserve">ятельным поступкам и действиям, </w:t>
      </w:r>
      <w:r w:rsidRPr="00F55CDF">
        <w:rPr>
          <w:rFonts w:ascii="Times New Roman" w:hAnsi="Times New Roman"/>
          <w:sz w:val="28"/>
          <w:szCs w:val="28"/>
        </w:rPr>
        <w:t>совершаемым на основе морального выбора, к приняти</w:t>
      </w:r>
      <w:r>
        <w:rPr>
          <w:rFonts w:ascii="Times New Roman" w:hAnsi="Times New Roman"/>
          <w:sz w:val="28"/>
          <w:szCs w:val="28"/>
        </w:rPr>
        <w:t xml:space="preserve">ю ответственности за их </w:t>
      </w:r>
      <w:r w:rsidRPr="00F55CDF">
        <w:rPr>
          <w:rFonts w:ascii="Times New Roman" w:hAnsi="Times New Roman"/>
          <w:sz w:val="28"/>
          <w:szCs w:val="28"/>
        </w:rPr>
        <w:t>результаты;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развитие трудолюбия, способ</w:t>
      </w:r>
      <w:r>
        <w:rPr>
          <w:rFonts w:ascii="Times New Roman" w:hAnsi="Times New Roman"/>
          <w:sz w:val="28"/>
          <w:szCs w:val="28"/>
        </w:rPr>
        <w:t xml:space="preserve">ности к преодолению трудностей, </w:t>
      </w:r>
      <w:r w:rsidRPr="00F55CDF">
        <w:rPr>
          <w:rFonts w:ascii="Times New Roman" w:hAnsi="Times New Roman"/>
          <w:sz w:val="28"/>
          <w:szCs w:val="28"/>
        </w:rPr>
        <w:t>целеустремленности и настойчивости в достижении результата.</w:t>
      </w:r>
    </w:p>
    <w:p w:rsidR="00EA2E3F" w:rsidRPr="00E33E9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3E9D">
        <w:rPr>
          <w:rFonts w:ascii="Times New Roman" w:hAnsi="Times New Roman"/>
          <w:b/>
          <w:sz w:val="28"/>
          <w:szCs w:val="28"/>
        </w:rPr>
        <w:t>В области формирования социальной культуры: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основ российской культу</w:t>
      </w:r>
      <w:r>
        <w:rPr>
          <w:rFonts w:ascii="Times New Roman" w:hAnsi="Times New Roman"/>
          <w:sz w:val="28"/>
          <w:szCs w:val="28"/>
        </w:rPr>
        <w:t xml:space="preserve">рной и гражданской идентичности </w:t>
      </w:r>
      <w:r w:rsidRPr="00F55CDF">
        <w:rPr>
          <w:rFonts w:ascii="Times New Roman" w:hAnsi="Times New Roman"/>
          <w:sz w:val="28"/>
          <w:szCs w:val="28"/>
        </w:rPr>
        <w:t>(самобытности);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пробуждение веры в Россию, в свой народ, чувства личной ответственности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Отечество;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воспитание ценностного отношения</w:t>
      </w:r>
      <w:r>
        <w:rPr>
          <w:rFonts w:ascii="Times New Roman" w:hAnsi="Times New Roman"/>
          <w:sz w:val="28"/>
          <w:szCs w:val="28"/>
        </w:rPr>
        <w:t xml:space="preserve"> к своему национальному языку и </w:t>
      </w:r>
      <w:r w:rsidRPr="00F55CDF">
        <w:rPr>
          <w:rFonts w:ascii="Times New Roman" w:hAnsi="Times New Roman"/>
          <w:sz w:val="28"/>
          <w:szCs w:val="28"/>
        </w:rPr>
        <w:t>культуре;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патриотизма и гражданско</w:t>
      </w:r>
      <w:r>
        <w:rPr>
          <w:rFonts w:ascii="Times New Roman" w:hAnsi="Times New Roman"/>
          <w:sz w:val="28"/>
          <w:szCs w:val="28"/>
        </w:rPr>
        <w:t xml:space="preserve">й солидарности;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развитие навыков организации и осуществлен</w:t>
      </w:r>
      <w:r>
        <w:rPr>
          <w:rFonts w:ascii="Times New Roman" w:hAnsi="Times New Roman"/>
          <w:sz w:val="28"/>
          <w:szCs w:val="28"/>
        </w:rPr>
        <w:t xml:space="preserve">ия сотрудничества с педагогами, </w:t>
      </w:r>
      <w:r w:rsidRPr="00F55CDF">
        <w:rPr>
          <w:rFonts w:ascii="Times New Roman" w:hAnsi="Times New Roman"/>
          <w:sz w:val="28"/>
          <w:szCs w:val="28"/>
        </w:rPr>
        <w:t xml:space="preserve">сверстниками, родителями, старшими </w:t>
      </w:r>
      <w:r>
        <w:rPr>
          <w:rFonts w:ascii="Times New Roman" w:hAnsi="Times New Roman"/>
          <w:sz w:val="28"/>
          <w:szCs w:val="28"/>
        </w:rPr>
        <w:t>детьми в решении общих проблем;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развитие доброжелательности и эмоциональ</w:t>
      </w:r>
      <w:r>
        <w:rPr>
          <w:rFonts w:ascii="Times New Roman" w:hAnsi="Times New Roman"/>
          <w:sz w:val="28"/>
          <w:szCs w:val="28"/>
        </w:rPr>
        <w:t xml:space="preserve">ной отзывчивости, человеколюбия </w:t>
      </w:r>
      <w:r w:rsidRPr="00F55CDF">
        <w:rPr>
          <w:rFonts w:ascii="Times New Roman" w:hAnsi="Times New Roman"/>
          <w:sz w:val="28"/>
          <w:szCs w:val="28"/>
        </w:rPr>
        <w:t>(гуманности) понимания других людей и сопереживания им;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становление гражданских качеств лич</w:t>
      </w:r>
      <w:r>
        <w:rPr>
          <w:rFonts w:ascii="Times New Roman" w:hAnsi="Times New Roman"/>
          <w:sz w:val="28"/>
          <w:szCs w:val="28"/>
        </w:rPr>
        <w:t xml:space="preserve">ности на основе демократических - </w:t>
      </w:r>
      <w:r w:rsidRPr="00F55CDF">
        <w:rPr>
          <w:rFonts w:ascii="Times New Roman" w:hAnsi="Times New Roman"/>
          <w:sz w:val="28"/>
          <w:szCs w:val="28"/>
        </w:rPr>
        <w:t>ценностных ориентаций;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осознанного и уважите</w:t>
      </w:r>
      <w:r>
        <w:rPr>
          <w:rFonts w:ascii="Times New Roman" w:hAnsi="Times New Roman"/>
          <w:sz w:val="28"/>
          <w:szCs w:val="28"/>
        </w:rPr>
        <w:t xml:space="preserve">льного отношения к традиционным </w:t>
      </w:r>
      <w:r w:rsidRPr="00F55CDF">
        <w:rPr>
          <w:rFonts w:ascii="Times New Roman" w:hAnsi="Times New Roman"/>
          <w:sz w:val="28"/>
          <w:szCs w:val="28"/>
        </w:rPr>
        <w:t>российским религиям и религиозным орг</w:t>
      </w:r>
      <w:r>
        <w:rPr>
          <w:rFonts w:ascii="Times New Roman" w:hAnsi="Times New Roman"/>
          <w:sz w:val="28"/>
          <w:szCs w:val="28"/>
        </w:rPr>
        <w:t xml:space="preserve">анизациям, к вере и религиозным </w:t>
      </w:r>
      <w:r w:rsidRPr="00F55CDF">
        <w:rPr>
          <w:rFonts w:ascii="Times New Roman" w:hAnsi="Times New Roman"/>
          <w:sz w:val="28"/>
          <w:szCs w:val="28"/>
        </w:rPr>
        <w:t>убеждениям;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основ культуры межэтн</w:t>
      </w:r>
      <w:r>
        <w:rPr>
          <w:rFonts w:ascii="Times New Roman" w:hAnsi="Times New Roman"/>
          <w:sz w:val="28"/>
          <w:szCs w:val="28"/>
        </w:rPr>
        <w:t xml:space="preserve">ического и межконфессионального </w:t>
      </w:r>
      <w:r w:rsidRPr="00F55CDF">
        <w:rPr>
          <w:rFonts w:ascii="Times New Roman" w:hAnsi="Times New Roman"/>
          <w:sz w:val="28"/>
          <w:szCs w:val="28"/>
        </w:rPr>
        <w:t>общения, уважения к языку, культурным, р</w:t>
      </w:r>
      <w:r>
        <w:rPr>
          <w:rFonts w:ascii="Times New Roman" w:hAnsi="Times New Roman"/>
          <w:sz w:val="28"/>
          <w:szCs w:val="28"/>
        </w:rPr>
        <w:t xml:space="preserve">елигиозным традициям, истории и </w:t>
      </w:r>
      <w:r w:rsidRPr="00F55CDF">
        <w:rPr>
          <w:rFonts w:ascii="Times New Roman" w:hAnsi="Times New Roman"/>
          <w:sz w:val="28"/>
          <w:szCs w:val="28"/>
        </w:rPr>
        <w:t>образу жизни представителей всех народов России.</w:t>
      </w:r>
    </w:p>
    <w:p w:rsidR="00EA2E3F" w:rsidRPr="00E33E9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3E9D">
        <w:rPr>
          <w:rFonts w:ascii="Times New Roman" w:hAnsi="Times New Roman"/>
          <w:b/>
          <w:sz w:val="28"/>
          <w:szCs w:val="28"/>
        </w:rPr>
        <w:t>В области формирования семейной культуры: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отношения к семье как основе российского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у обучающегося уважи</w:t>
      </w:r>
      <w:r>
        <w:rPr>
          <w:rFonts w:ascii="Times New Roman" w:hAnsi="Times New Roman"/>
          <w:sz w:val="28"/>
          <w:szCs w:val="28"/>
        </w:rPr>
        <w:t xml:space="preserve">тельного отношения к родителям, </w:t>
      </w:r>
      <w:r w:rsidRPr="00F55CDF">
        <w:rPr>
          <w:rFonts w:ascii="Times New Roman" w:hAnsi="Times New Roman"/>
          <w:sz w:val="28"/>
          <w:szCs w:val="28"/>
        </w:rPr>
        <w:t>осознанного, заботливого отношения к старшим и младшим;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представления о традицио</w:t>
      </w:r>
      <w:r>
        <w:rPr>
          <w:rFonts w:ascii="Times New Roman" w:hAnsi="Times New Roman"/>
          <w:sz w:val="28"/>
          <w:szCs w:val="28"/>
        </w:rPr>
        <w:t xml:space="preserve">нных семейных ценностях народов </w:t>
      </w:r>
      <w:r w:rsidRPr="00F55CDF">
        <w:rPr>
          <w:rFonts w:ascii="Times New Roman" w:hAnsi="Times New Roman"/>
          <w:sz w:val="28"/>
          <w:szCs w:val="28"/>
        </w:rPr>
        <w:t>России, семейных ролях и уважения к ним;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знакомство обучающегося с культу</w:t>
      </w:r>
      <w:r>
        <w:rPr>
          <w:rFonts w:ascii="Times New Roman" w:hAnsi="Times New Roman"/>
          <w:sz w:val="28"/>
          <w:szCs w:val="28"/>
        </w:rPr>
        <w:t xml:space="preserve">рно­историческими и этническими </w:t>
      </w:r>
      <w:r w:rsidRPr="00F55CDF">
        <w:rPr>
          <w:rFonts w:ascii="Times New Roman" w:hAnsi="Times New Roman"/>
          <w:sz w:val="28"/>
          <w:szCs w:val="28"/>
        </w:rPr>
        <w:t>традициями российской семьи.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Образовательная организация может конкретизировать общие 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духовно­нравственного развития, воспитани</w:t>
      </w:r>
      <w:r>
        <w:rPr>
          <w:rFonts w:ascii="Times New Roman" w:hAnsi="Times New Roman"/>
          <w:sz w:val="28"/>
          <w:szCs w:val="28"/>
        </w:rPr>
        <w:t xml:space="preserve">я и социализации обучающихся с  </w:t>
      </w:r>
      <w:r w:rsidRPr="00F55CDF">
        <w:rPr>
          <w:rFonts w:ascii="Times New Roman" w:hAnsi="Times New Roman"/>
          <w:sz w:val="28"/>
          <w:szCs w:val="28"/>
        </w:rPr>
        <w:t>учетом национальных и региональных,</w:t>
      </w:r>
      <w:r>
        <w:rPr>
          <w:rFonts w:ascii="Times New Roman" w:hAnsi="Times New Roman"/>
          <w:sz w:val="28"/>
          <w:szCs w:val="28"/>
        </w:rPr>
        <w:t xml:space="preserve"> местных условий и особенностей </w:t>
      </w:r>
      <w:r w:rsidRPr="00F55CDF">
        <w:rPr>
          <w:rFonts w:ascii="Times New Roman" w:hAnsi="Times New Roman"/>
          <w:sz w:val="28"/>
          <w:szCs w:val="28"/>
        </w:rPr>
        <w:t>организации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, потребностей обучающихся и их </w:t>
      </w:r>
      <w:r w:rsidRPr="00F55CDF">
        <w:rPr>
          <w:rFonts w:ascii="Times New Roman" w:hAnsi="Times New Roman"/>
          <w:sz w:val="28"/>
          <w:szCs w:val="28"/>
        </w:rPr>
        <w:t>родителей (законных представителей).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 xml:space="preserve">Задачи духовно-нравственного развития, воспитания и </w:t>
      </w:r>
      <w:r>
        <w:rPr>
          <w:rFonts w:ascii="Times New Roman" w:hAnsi="Times New Roman"/>
          <w:sz w:val="28"/>
          <w:szCs w:val="28"/>
        </w:rPr>
        <w:t xml:space="preserve">социализации младших </w:t>
      </w:r>
      <w:r w:rsidRPr="00F55CDF">
        <w:rPr>
          <w:rFonts w:ascii="Times New Roman" w:hAnsi="Times New Roman"/>
          <w:sz w:val="28"/>
          <w:szCs w:val="28"/>
        </w:rPr>
        <w:t>школьников, дополнительно к назван</w:t>
      </w:r>
      <w:r>
        <w:rPr>
          <w:rFonts w:ascii="Times New Roman" w:hAnsi="Times New Roman"/>
          <w:sz w:val="28"/>
          <w:szCs w:val="28"/>
        </w:rPr>
        <w:t xml:space="preserve">ным выше включенные в программу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образовательной организации, не должны </w:t>
      </w:r>
      <w:r>
        <w:rPr>
          <w:rFonts w:ascii="Times New Roman" w:hAnsi="Times New Roman"/>
          <w:sz w:val="28"/>
          <w:szCs w:val="28"/>
        </w:rPr>
        <w:t xml:space="preserve">противоречить задачам настоящей </w:t>
      </w:r>
      <w:r w:rsidRPr="00F55CDF">
        <w:rPr>
          <w:rFonts w:ascii="Times New Roman" w:hAnsi="Times New Roman"/>
          <w:sz w:val="28"/>
          <w:szCs w:val="28"/>
        </w:rPr>
        <w:t>программы и должны быть согласованы с родителями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Согласование может иметь разные форм</w:t>
      </w:r>
      <w:r>
        <w:rPr>
          <w:rFonts w:ascii="Times New Roman" w:hAnsi="Times New Roman"/>
          <w:sz w:val="28"/>
          <w:szCs w:val="28"/>
        </w:rPr>
        <w:t xml:space="preserve">ы – от публичного предъявления </w:t>
      </w:r>
      <w:r w:rsidRPr="00F55CDF">
        <w:rPr>
          <w:rFonts w:ascii="Times New Roman" w:hAnsi="Times New Roman"/>
          <w:sz w:val="28"/>
          <w:szCs w:val="28"/>
        </w:rPr>
        <w:t>родительской общественности программы во</w:t>
      </w:r>
      <w:r>
        <w:rPr>
          <w:rFonts w:ascii="Times New Roman" w:hAnsi="Times New Roman"/>
          <w:sz w:val="28"/>
          <w:szCs w:val="28"/>
        </w:rPr>
        <w:t xml:space="preserve">спитания и социализации, других </w:t>
      </w:r>
      <w:r w:rsidRPr="00F55CDF">
        <w:rPr>
          <w:rFonts w:ascii="Times New Roman" w:hAnsi="Times New Roman"/>
          <w:sz w:val="28"/>
          <w:szCs w:val="28"/>
        </w:rPr>
        <w:t>документов до закрепления в специальных до</w:t>
      </w:r>
      <w:r>
        <w:rPr>
          <w:rFonts w:ascii="Times New Roman" w:hAnsi="Times New Roman"/>
          <w:sz w:val="28"/>
          <w:szCs w:val="28"/>
        </w:rPr>
        <w:t xml:space="preserve">говорах, регулирующих получение </w:t>
      </w:r>
      <w:r w:rsidRPr="00F55CDF">
        <w:rPr>
          <w:rFonts w:ascii="Times New Roman" w:hAnsi="Times New Roman"/>
          <w:sz w:val="28"/>
          <w:szCs w:val="28"/>
        </w:rPr>
        <w:t>образовательных услуг.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 xml:space="preserve">2.3.2.Основные </w:t>
      </w:r>
      <w:r>
        <w:rPr>
          <w:rFonts w:ascii="Times New Roman" w:hAnsi="Times New Roman"/>
          <w:b/>
          <w:sz w:val="28"/>
          <w:szCs w:val="28"/>
        </w:rPr>
        <w:t xml:space="preserve">направления и ценностные основы </w:t>
      </w:r>
      <w:r w:rsidRPr="0090420F">
        <w:rPr>
          <w:rFonts w:ascii="Times New Roman" w:hAnsi="Times New Roman"/>
          <w:b/>
          <w:sz w:val="28"/>
          <w:szCs w:val="28"/>
        </w:rPr>
        <w:t>духовно­нравственного разв</w:t>
      </w:r>
      <w:r>
        <w:rPr>
          <w:rFonts w:ascii="Times New Roman" w:hAnsi="Times New Roman"/>
          <w:b/>
          <w:sz w:val="28"/>
          <w:szCs w:val="28"/>
        </w:rPr>
        <w:t xml:space="preserve">ития, воспитания и социализации </w:t>
      </w:r>
      <w:r w:rsidRPr="0090420F">
        <w:rPr>
          <w:rFonts w:ascii="Times New Roman" w:hAnsi="Times New Roman"/>
          <w:b/>
          <w:sz w:val="28"/>
          <w:szCs w:val="28"/>
        </w:rPr>
        <w:t>обучающихся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Общие задачи духовно­нравс</w:t>
      </w:r>
      <w:r>
        <w:rPr>
          <w:rFonts w:ascii="Times New Roman" w:hAnsi="Times New Roman"/>
          <w:sz w:val="28"/>
          <w:szCs w:val="28"/>
        </w:rPr>
        <w:t xml:space="preserve">твенного развития, воспитания и </w:t>
      </w:r>
      <w:r w:rsidRPr="00F55CDF">
        <w:rPr>
          <w:rFonts w:ascii="Times New Roman" w:hAnsi="Times New Roman"/>
          <w:sz w:val="28"/>
          <w:szCs w:val="28"/>
        </w:rPr>
        <w:t>социализации обучающихся на уровн</w:t>
      </w:r>
      <w:r>
        <w:rPr>
          <w:rFonts w:ascii="Times New Roman" w:hAnsi="Times New Roman"/>
          <w:sz w:val="28"/>
          <w:szCs w:val="28"/>
        </w:rPr>
        <w:t xml:space="preserve">е начального общего образования </w:t>
      </w:r>
      <w:r w:rsidRPr="00F55CDF">
        <w:rPr>
          <w:rFonts w:ascii="Times New Roman" w:hAnsi="Times New Roman"/>
          <w:sz w:val="28"/>
          <w:szCs w:val="28"/>
        </w:rPr>
        <w:t xml:space="preserve">классифицированы по направлениям, </w:t>
      </w:r>
      <w:r>
        <w:rPr>
          <w:rFonts w:ascii="Times New Roman" w:hAnsi="Times New Roman"/>
          <w:sz w:val="28"/>
          <w:szCs w:val="28"/>
        </w:rPr>
        <w:t xml:space="preserve">каждое из которых, будучи тесно </w:t>
      </w:r>
      <w:r w:rsidRPr="00F55CDF">
        <w:rPr>
          <w:rFonts w:ascii="Times New Roman" w:hAnsi="Times New Roman"/>
          <w:sz w:val="28"/>
          <w:szCs w:val="28"/>
        </w:rPr>
        <w:t>связанным с другими, раскрыв</w:t>
      </w:r>
      <w:r>
        <w:rPr>
          <w:rFonts w:ascii="Times New Roman" w:hAnsi="Times New Roman"/>
          <w:sz w:val="28"/>
          <w:szCs w:val="28"/>
        </w:rPr>
        <w:t xml:space="preserve">ает одну из существенных сторон </w:t>
      </w:r>
      <w:r w:rsidRPr="00F55CDF">
        <w:rPr>
          <w:rFonts w:ascii="Times New Roman" w:hAnsi="Times New Roman"/>
          <w:sz w:val="28"/>
          <w:szCs w:val="28"/>
        </w:rPr>
        <w:t>духовно­нравственного развития личности гражданина России.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Каждое из направлений духовно­нравс</w:t>
      </w:r>
      <w:r>
        <w:rPr>
          <w:rFonts w:ascii="Times New Roman" w:hAnsi="Times New Roman"/>
          <w:sz w:val="28"/>
          <w:szCs w:val="28"/>
        </w:rPr>
        <w:t xml:space="preserve">твенного развития, воспитания и </w:t>
      </w:r>
      <w:r w:rsidRPr="00F55CDF">
        <w:rPr>
          <w:rFonts w:ascii="Times New Roman" w:hAnsi="Times New Roman"/>
          <w:sz w:val="28"/>
          <w:szCs w:val="28"/>
        </w:rPr>
        <w:t xml:space="preserve">социализации обучающихся основано </w:t>
      </w:r>
      <w:r>
        <w:rPr>
          <w:rFonts w:ascii="Times New Roman" w:hAnsi="Times New Roman"/>
          <w:sz w:val="28"/>
          <w:szCs w:val="28"/>
        </w:rPr>
        <w:t xml:space="preserve">на определенной системе базовых </w:t>
      </w:r>
      <w:r w:rsidRPr="00F55CDF">
        <w:rPr>
          <w:rFonts w:ascii="Times New Roman" w:hAnsi="Times New Roman"/>
          <w:sz w:val="28"/>
          <w:szCs w:val="28"/>
        </w:rPr>
        <w:t>национальных ценностей и должно обеспечивать усвоение их обучающимися.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Организация духовно­нравственного разв</w:t>
      </w:r>
      <w:r>
        <w:rPr>
          <w:rFonts w:ascii="Times New Roman" w:hAnsi="Times New Roman"/>
          <w:sz w:val="28"/>
          <w:szCs w:val="28"/>
        </w:rPr>
        <w:t xml:space="preserve">ития, воспитания и социализации </w:t>
      </w:r>
      <w:r w:rsidRPr="00F55CDF">
        <w:rPr>
          <w:rFonts w:ascii="Times New Roman" w:hAnsi="Times New Roman"/>
          <w:sz w:val="28"/>
          <w:szCs w:val="28"/>
        </w:rPr>
        <w:t>обучающихся осуществляется по следующим направлениям: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 xml:space="preserve"> Гражданско-патриотическое воспитание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Ценности: любовь к России, своем</w:t>
      </w:r>
      <w:r>
        <w:rPr>
          <w:rFonts w:ascii="Times New Roman" w:hAnsi="Times New Roman"/>
          <w:sz w:val="28"/>
          <w:szCs w:val="28"/>
        </w:rPr>
        <w:t xml:space="preserve">у народу, своему краю; служение </w:t>
      </w:r>
      <w:r w:rsidRPr="00F55CDF">
        <w:rPr>
          <w:rFonts w:ascii="Times New Roman" w:hAnsi="Times New Roman"/>
          <w:sz w:val="28"/>
          <w:szCs w:val="28"/>
        </w:rPr>
        <w:t xml:space="preserve">Отечеству; правовое государство; гражданское </w:t>
      </w:r>
      <w:r>
        <w:rPr>
          <w:rFonts w:ascii="Times New Roman" w:hAnsi="Times New Roman"/>
          <w:sz w:val="28"/>
          <w:szCs w:val="28"/>
        </w:rPr>
        <w:t xml:space="preserve">общество; закон и правопорядок; </w:t>
      </w:r>
      <w:r w:rsidRPr="00F55CDF">
        <w:rPr>
          <w:rFonts w:ascii="Times New Roman" w:hAnsi="Times New Roman"/>
          <w:sz w:val="28"/>
          <w:szCs w:val="28"/>
        </w:rPr>
        <w:t xml:space="preserve">свобода личная и национальная; доверие к </w:t>
      </w:r>
      <w:r>
        <w:rPr>
          <w:rFonts w:ascii="Times New Roman" w:hAnsi="Times New Roman"/>
          <w:sz w:val="28"/>
          <w:szCs w:val="28"/>
        </w:rPr>
        <w:t xml:space="preserve">людям, институтам государства и </w:t>
      </w:r>
      <w:r w:rsidRPr="00F55CDF">
        <w:rPr>
          <w:rFonts w:ascii="Times New Roman" w:hAnsi="Times New Roman"/>
          <w:sz w:val="28"/>
          <w:szCs w:val="28"/>
        </w:rPr>
        <w:t>гражданского общества.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 xml:space="preserve"> Нравственное и духовное воспитание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Ценности: духовный мир человека, нр</w:t>
      </w:r>
      <w:r>
        <w:rPr>
          <w:rFonts w:ascii="Times New Roman" w:hAnsi="Times New Roman"/>
          <w:sz w:val="28"/>
          <w:szCs w:val="28"/>
        </w:rPr>
        <w:t xml:space="preserve">авственный выбор; жизнь и смысл </w:t>
      </w:r>
      <w:r w:rsidRPr="00F55CDF">
        <w:rPr>
          <w:rFonts w:ascii="Times New Roman" w:hAnsi="Times New Roman"/>
          <w:sz w:val="28"/>
          <w:szCs w:val="28"/>
        </w:rPr>
        <w:t>жизни; справедливость; милосердие; честь; до</w:t>
      </w:r>
      <w:r>
        <w:rPr>
          <w:rFonts w:ascii="Times New Roman" w:hAnsi="Times New Roman"/>
          <w:sz w:val="28"/>
          <w:szCs w:val="28"/>
        </w:rPr>
        <w:t xml:space="preserve">стоинство; уважение достоинства </w:t>
      </w:r>
      <w:r w:rsidRPr="00F55CDF">
        <w:rPr>
          <w:rFonts w:ascii="Times New Roman" w:hAnsi="Times New Roman"/>
          <w:sz w:val="28"/>
          <w:szCs w:val="28"/>
        </w:rPr>
        <w:t xml:space="preserve">человека, равноправие, ответственность и </w:t>
      </w:r>
      <w:r>
        <w:rPr>
          <w:rFonts w:ascii="Times New Roman" w:hAnsi="Times New Roman"/>
          <w:sz w:val="28"/>
          <w:szCs w:val="28"/>
        </w:rPr>
        <w:t xml:space="preserve">чувство долга; забота и помощь, </w:t>
      </w:r>
      <w:r w:rsidRPr="00F55CDF">
        <w:rPr>
          <w:rFonts w:ascii="Times New Roman" w:hAnsi="Times New Roman"/>
          <w:sz w:val="28"/>
          <w:szCs w:val="28"/>
        </w:rPr>
        <w:t>мораль, честность, щедрость, свобода с</w:t>
      </w:r>
      <w:r>
        <w:rPr>
          <w:rFonts w:ascii="Times New Roman" w:hAnsi="Times New Roman"/>
          <w:sz w:val="28"/>
          <w:szCs w:val="28"/>
        </w:rPr>
        <w:t xml:space="preserve">овести и вероисповедания; вера; </w:t>
      </w:r>
      <w:r w:rsidRPr="00F55CDF">
        <w:rPr>
          <w:rFonts w:ascii="Times New Roman" w:hAnsi="Times New Roman"/>
          <w:sz w:val="28"/>
          <w:szCs w:val="28"/>
        </w:rPr>
        <w:t>традиционные религии и духовная куль</w:t>
      </w:r>
      <w:r>
        <w:rPr>
          <w:rFonts w:ascii="Times New Roman" w:hAnsi="Times New Roman"/>
          <w:sz w:val="28"/>
          <w:szCs w:val="28"/>
        </w:rPr>
        <w:t xml:space="preserve">тура народов России, российская </w:t>
      </w:r>
      <w:r w:rsidRPr="00F55CDF">
        <w:rPr>
          <w:rFonts w:ascii="Times New Roman" w:hAnsi="Times New Roman"/>
          <w:sz w:val="28"/>
          <w:szCs w:val="28"/>
        </w:rPr>
        <w:t>светская (гражданская) этика.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>Воспитание положительного отношения к труду и творчеству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Ценности: уважение к труду, человеку труда; твор</w:t>
      </w:r>
      <w:r>
        <w:rPr>
          <w:rFonts w:ascii="Times New Roman" w:hAnsi="Times New Roman"/>
          <w:sz w:val="28"/>
          <w:szCs w:val="28"/>
        </w:rPr>
        <w:t xml:space="preserve">чество и созидание; </w:t>
      </w:r>
      <w:r w:rsidRPr="00F55CDF">
        <w:rPr>
          <w:rFonts w:ascii="Times New Roman" w:hAnsi="Times New Roman"/>
          <w:sz w:val="28"/>
          <w:szCs w:val="28"/>
        </w:rPr>
        <w:t>стремление к познанию и истине; целе</w:t>
      </w:r>
      <w:r>
        <w:rPr>
          <w:rFonts w:ascii="Times New Roman" w:hAnsi="Times New Roman"/>
          <w:sz w:val="28"/>
          <w:szCs w:val="28"/>
        </w:rPr>
        <w:t xml:space="preserve">устремленность и настойчивость; </w:t>
      </w:r>
      <w:r w:rsidRPr="00F55CDF">
        <w:rPr>
          <w:rFonts w:ascii="Times New Roman" w:hAnsi="Times New Roman"/>
          <w:sz w:val="28"/>
          <w:szCs w:val="28"/>
        </w:rPr>
        <w:t>бережливость; трудолюбие, работа в коллек</w:t>
      </w:r>
      <w:r>
        <w:rPr>
          <w:rFonts w:ascii="Times New Roman" w:hAnsi="Times New Roman"/>
          <w:sz w:val="28"/>
          <w:szCs w:val="28"/>
        </w:rPr>
        <w:t xml:space="preserve">тиве, ответственное отношение к </w:t>
      </w:r>
      <w:r w:rsidRPr="00F55CDF">
        <w:rPr>
          <w:rFonts w:ascii="Times New Roman" w:hAnsi="Times New Roman"/>
          <w:sz w:val="28"/>
          <w:szCs w:val="28"/>
        </w:rPr>
        <w:t>труду и творчеству, активная жизненная позиция, самореализация в профессии.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 xml:space="preserve"> Интеллектуальное воспитание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Ценности: образование, истина, инт</w:t>
      </w:r>
      <w:r>
        <w:rPr>
          <w:rFonts w:ascii="Times New Roman" w:hAnsi="Times New Roman"/>
          <w:sz w:val="28"/>
          <w:szCs w:val="28"/>
        </w:rPr>
        <w:t xml:space="preserve">еллект, наука, интеллектуальная </w:t>
      </w:r>
      <w:r w:rsidRPr="00F55CDF">
        <w:rPr>
          <w:rFonts w:ascii="Times New Roman" w:hAnsi="Times New Roman"/>
          <w:sz w:val="28"/>
          <w:szCs w:val="28"/>
        </w:rPr>
        <w:t>деятельность, интеллектуальное развитие личности, знание, общество знаний.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>Здоровьесберегающее воспитание</w:t>
      </w:r>
    </w:p>
    <w:p w:rsidR="00EA2E3F" w:rsidRPr="009F74E1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Ценности: здоровье физическое, духовное и нравственное, здоровый образ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жизни, здоровьесберегающие технологии, физическая культура и спорт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 xml:space="preserve"> Социокультурное и медиакультурное воспитание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Ценности: миролюбие, гражданское со</w:t>
      </w:r>
      <w:r>
        <w:rPr>
          <w:rFonts w:ascii="Times New Roman" w:hAnsi="Times New Roman"/>
          <w:sz w:val="28"/>
          <w:szCs w:val="28"/>
        </w:rPr>
        <w:t xml:space="preserve">гласие, социальное партнерство, </w:t>
      </w:r>
      <w:r w:rsidRPr="00F55CDF">
        <w:rPr>
          <w:rFonts w:ascii="Times New Roman" w:hAnsi="Times New Roman"/>
          <w:sz w:val="28"/>
          <w:szCs w:val="28"/>
        </w:rPr>
        <w:t>межкультурное сотрудничество, культурное обогащение личности, духовная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культурная консолидация общества; поликультурный мир.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 xml:space="preserve"> Культуротворческое и эстетическое воспитание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Ценности: красота; гармония; эстетич</w:t>
      </w:r>
      <w:r>
        <w:rPr>
          <w:rFonts w:ascii="Times New Roman" w:hAnsi="Times New Roman"/>
          <w:sz w:val="28"/>
          <w:szCs w:val="28"/>
        </w:rPr>
        <w:t xml:space="preserve">еское развитие, самовыражение в </w:t>
      </w:r>
      <w:r w:rsidRPr="00F55CDF">
        <w:rPr>
          <w:rFonts w:ascii="Times New Roman" w:hAnsi="Times New Roman"/>
          <w:sz w:val="28"/>
          <w:szCs w:val="28"/>
        </w:rPr>
        <w:t>творчестве и искусстве, культуросозид</w:t>
      </w:r>
      <w:r>
        <w:rPr>
          <w:rFonts w:ascii="Times New Roman" w:hAnsi="Times New Roman"/>
          <w:sz w:val="28"/>
          <w:szCs w:val="28"/>
        </w:rPr>
        <w:t xml:space="preserve">ание, индивидуальные творческие </w:t>
      </w:r>
      <w:r w:rsidRPr="00F55CDF">
        <w:rPr>
          <w:rFonts w:ascii="Times New Roman" w:hAnsi="Times New Roman"/>
          <w:sz w:val="28"/>
          <w:szCs w:val="28"/>
        </w:rPr>
        <w:t>способности, диалог культур и цивилизаций.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>Правовое воспитание и культура безопасности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Ценности: правовая культура, права </w:t>
      </w:r>
      <w:r>
        <w:rPr>
          <w:rFonts w:ascii="Times New Roman" w:hAnsi="Times New Roman"/>
          <w:sz w:val="28"/>
          <w:szCs w:val="28"/>
        </w:rPr>
        <w:t xml:space="preserve">и обязанности человека, свобода </w:t>
      </w:r>
      <w:r w:rsidRPr="00F55CDF">
        <w:rPr>
          <w:rFonts w:ascii="Times New Roman" w:hAnsi="Times New Roman"/>
          <w:sz w:val="28"/>
          <w:szCs w:val="28"/>
        </w:rPr>
        <w:t>личности, демократия, электоральная культура,</w:t>
      </w:r>
      <w:r>
        <w:rPr>
          <w:rFonts w:ascii="Times New Roman" w:hAnsi="Times New Roman"/>
          <w:sz w:val="28"/>
          <w:szCs w:val="28"/>
        </w:rPr>
        <w:t xml:space="preserve"> безопасность, безопасная среда </w:t>
      </w:r>
      <w:r w:rsidRPr="00F55CDF">
        <w:rPr>
          <w:rFonts w:ascii="Times New Roman" w:hAnsi="Times New Roman"/>
          <w:sz w:val="28"/>
          <w:szCs w:val="28"/>
        </w:rPr>
        <w:t>школы, безопасность информационного прост</w:t>
      </w:r>
      <w:r>
        <w:rPr>
          <w:rFonts w:ascii="Times New Roman" w:hAnsi="Times New Roman"/>
          <w:sz w:val="28"/>
          <w:szCs w:val="28"/>
        </w:rPr>
        <w:t xml:space="preserve">ранства, безопасное поведение в </w:t>
      </w:r>
      <w:r w:rsidRPr="00F55CDF">
        <w:rPr>
          <w:rFonts w:ascii="Times New Roman" w:hAnsi="Times New Roman"/>
          <w:sz w:val="28"/>
          <w:szCs w:val="28"/>
        </w:rPr>
        <w:t>природной и техногенной среде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>Воспитание семейных ценностей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Ценности: семья, семейные традиции, к</w:t>
      </w:r>
      <w:r>
        <w:rPr>
          <w:rFonts w:ascii="Times New Roman" w:hAnsi="Times New Roman"/>
          <w:sz w:val="28"/>
          <w:szCs w:val="28"/>
        </w:rPr>
        <w:t xml:space="preserve">ультура семейной жизни, этика и </w:t>
      </w:r>
      <w:r w:rsidRPr="00F55CDF">
        <w:rPr>
          <w:rFonts w:ascii="Times New Roman" w:hAnsi="Times New Roman"/>
          <w:sz w:val="28"/>
          <w:szCs w:val="28"/>
        </w:rPr>
        <w:t>психология семейных отношений, любовь и уважение к родите</w:t>
      </w:r>
      <w:r>
        <w:rPr>
          <w:rFonts w:ascii="Times New Roman" w:hAnsi="Times New Roman"/>
          <w:sz w:val="28"/>
          <w:szCs w:val="28"/>
        </w:rPr>
        <w:t xml:space="preserve">лям, </w:t>
      </w:r>
      <w:r w:rsidRPr="00F55CDF">
        <w:rPr>
          <w:rFonts w:ascii="Times New Roman" w:hAnsi="Times New Roman"/>
          <w:sz w:val="28"/>
          <w:szCs w:val="28"/>
        </w:rPr>
        <w:t>прародителям; забота о старших и младших.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 xml:space="preserve"> Формирование коммуникативной культуры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Ценности: русский язык, языки на</w:t>
      </w:r>
      <w:r>
        <w:rPr>
          <w:rFonts w:ascii="Times New Roman" w:hAnsi="Times New Roman"/>
          <w:sz w:val="28"/>
          <w:szCs w:val="28"/>
        </w:rPr>
        <w:t xml:space="preserve">родов России, культура общения, </w:t>
      </w:r>
      <w:r w:rsidRPr="00F55CDF">
        <w:rPr>
          <w:rFonts w:ascii="Times New Roman" w:hAnsi="Times New Roman"/>
          <w:sz w:val="28"/>
          <w:szCs w:val="28"/>
        </w:rPr>
        <w:t>межличностная и межкультурная коммуник</w:t>
      </w:r>
      <w:r>
        <w:rPr>
          <w:rFonts w:ascii="Times New Roman" w:hAnsi="Times New Roman"/>
          <w:sz w:val="28"/>
          <w:szCs w:val="28"/>
        </w:rPr>
        <w:t xml:space="preserve">ация, ответственное отношение к </w:t>
      </w:r>
      <w:r w:rsidRPr="00F55CDF">
        <w:rPr>
          <w:rFonts w:ascii="Times New Roman" w:hAnsi="Times New Roman"/>
          <w:sz w:val="28"/>
          <w:szCs w:val="28"/>
        </w:rPr>
        <w:t>слову как к поступку, продуктивное и безопасное общение.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>Экологическое воспитание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Ценности: родная земля; заповедная природа; планета Земля; бережное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освоение природных ресурсов региона,</w:t>
      </w:r>
      <w:r>
        <w:rPr>
          <w:rFonts w:ascii="Times New Roman" w:hAnsi="Times New Roman"/>
          <w:sz w:val="28"/>
          <w:szCs w:val="28"/>
        </w:rPr>
        <w:t xml:space="preserve"> страны, планеты, экологическая </w:t>
      </w:r>
      <w:r w:rsidRPr="00F55CDF">
        <w:rPr>
          <w:rFonts w:ascii="Times New Roman" w:hAnsi="Times New Roman"/>
          <w:sz w:val="28"/>
          <w:szCs w:val="28"/>
        </w:rPr>
        <w:t>культура, забота об окружающей среде, домашних животных.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Все направления духовно­нравс</w:t>
      </w:r>
      <w:r>
        <w:rPr>
          <w:rFonts w:ascii="Times New Roman" w:hAnsi="Times New Roman"/>
          <w:sz w:val="28"/>
          <w:szCs w:val="28"/>
        </w:rPr>
        <w:t xml:space="preserve">твенного развития, воспитания и </w:t>
      </w:r>
      <w:r w:rsidRPr="00F55CDF">
        <w:rPr>
          <w:rFonts w:ascii="Times New Roman" w:hAnsi="Times New Roman"/>
          <w:sz w:val="28"/>
          <w:szCs w:val="28"/>
        </w:rPr>
        <w:t>социализации важны, дополняют друг друга и</w:t>
      </w:r>
      <w:r>
        <w:rPr>
          <w:rFonts w:ascii="Times New Roman" w:hAnsi="Times New Roman"/>
          <w:sz w:val="28"/>
          <w:szCs w:val="28"/>
        </w:rPr>
        <w:t xml:space="preserve"> обеспечивают развитие личности </w:t>
      </w:r>
      <w:r w:rsidRPr="00F55CDF">
        <w:rPr>
          <w:rFonts w:ascii="Times New Roman" w:hAnsi="Times New Roman"/>
          <w:sz w:val="28"/>
          <w:szCs w:val="28"/>
        </w:rPr>
        <w:t>на основе отечественных духовных, нрав</w:t>
      </w:r>
      <w:r>
        <w:rPr>
          <w:rFonts w:ascii="Times New Roman" w:hAnsi="Times New Roman"/>
          <w:sz w:val="28"/>
          <w:szCs w:val="28"/>
        </w:rPr>
        <w:t xml:space="preserve">ственных и культурных традиций. 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Образовательная организация может отдавать приоритет </w:t>
      </w:r>
      <w:r>
        <w:rPr>
          <w:rFonts w:ascii="Times New Roman" w:hAnsi="Times New Roman"/>
          <w:sz w:val="28"/>
          <w:szCs w:val="28"/>
        </w:rPr>
        <w:t xml:space="preserve">тому или иному </w:t>
      </w:r>
      <w:r w:rsidRPr="00F55CDF">
        <w:rPr>
          <w:rFonts w:ascii="Times New Roman" w:hAnsi="Times New Roman"/>
          <w:sz w:val="28"/>
          <w:szCs w:val="28"/>
        </w:rPr>
        <w:t>направлению духовно­нравственного разв</w:t>
      </w:r>
      <w:r>
        <w:rPr>
          <w:rFonts w:ascii="Times New Roman" w:hAnsi="Times New Roman"/>
          <w:sz w:val="28"/>
          <w:szCs w:val="28"/>
        </w:rPr>
        <w:t xml:space="preserve">ития, воспитания и социализации </w:t>
      </w:r>
      <w:r w:rsidRPr="00F55CDF">
        <w:rPr>
          <w:rFonts w:ascii="Times New Roman" w:hAnsi="Times New Roman"/>
          <w:sz w:val="28"/>
          <w:szCs w:val="28"/>
        </w:rPr>
        <w:t>личности гражданина России, конкретизиров</w:t>
      </w:r>
      <w:r>
        <w:rPr>
          <w:rFonts w:ascii="Times New Roman" w:hAnsi="Times New Roman"/>
          <w:sz w:val="28"/>
          <w:szCs w:val="28"/>
        </w:rPr>
        <w:t xml:space="preserve">ать в соответствии с указанными </w:t>
      </w:r>
      <w:r w:rsidRPr="00F55CDF">
        <w:rPr>
          <w:rFonts w:ascii="Times New Roman" w:hAnsi="Times New Roman"/>
          <w:sz w:val="28"/>
          <w:szCs w:val="28"/>
        </w:rPr>
        <w:t>основными направлениями и системой</w:t>
      </w:r>
      <w:r>
        <w:rPr>
          <w:rFonts w:ascii="Times New Roman" w:hAnsi="Times New Roman"/>
          <w:sz w:val="28"/>
          <w:szCs w:val="28"/>
        </w:rPr>
        <w:t xml:space="preserve"> ценностей задачи, виды и формы </w:t>
      </w:r>
      <w:r w:rsidRPr="00F55CDF">
        <w:rPr>
          <w:rFonts w:ascii="Times New Roman" w:hAnsi="Times New Roman"/>
          <w:sz w:val="28"/>
          <w:szCs w:val="28"/>
        </w:rPr>
        <w:t>деятельности на уровне начальног</w:t>
      </w:r>
      <w:r>
        <w:rPr>
          <w:rFonts w:ascii="Times New Roman" w:hAnsi="Times New Roman"/>
          <w:sz w:val="28"/>
          <w:szCs w:val="28"/>
        </w:rPr>
        <w:t>о общего образования.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>2.3.3.Основное содержание духовно­нравственного развития, воспитания и социализации обучающихся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>Гражданско-патриотическое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ценностные представления о любви к России, народам Ро</w:t>
      </w:r>
      <w:r>
        <w:rPr>
          <w:rFonts w:ascii="Times New Roman" w:hAnsi="Times New Roman"/>
          <w:sz w:val="28"/>
          <w:szCs w:val="28"/>
        </w:rPr>
        <w:t xml:space="preserve">ссийской </w:t>
      </w:r>
      <w:r w:rsidRPr="00F55CD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к своей малой родине; </w:t>
      </w:r>
      <w:r w:rsidRPr="00F55CDF">
        <w:rPr>
          <w:rFonts w:ascii="Times New Roman" w:hAnsi="Times New Roman"/>
          <w:sz w:val="28"/>
          <w:szCs w:val="28"/>
        </w:rPr>
        <w:t>первоначальные нравственные представлен</w:t>
      </w:r>
      <w:r>
        <w:rPr>
          <w:rFonts w:ascii="Times New Roman" w:hAnsi="Times New Roman"/>
          <w:sz w:val="28"/>
          <w:szCs w:val="28"/>
        </w:rPr>
        <w:t xml:space="preserve">ия о долге, чести и достоинстве </w:t>
      </w:r>
      <w:r w:rsidRPr="00F55CDF">
        <w:rPr>
          <w:rFonts w:ascii="Times New Roman" w:hAnsi="Times New Roman"/>
          <w:sz w:val="28"/>
          <w:szCs w:val="28"/>
        </w:rPr>
        <w:t>в контексте отношения к Отечеству,</w:t>
      </w:r>
      <w:r>
        <w:rPr>
          <w:rFonts w:ascii="Times New Roman" w:hAnsi="Times New Roman"/>
          <w:sz w:val="28"/>
          <w:szCs w:val="28"/>
        </w:rPr>
        <w:t xml:space="preserve"> к согражданам, к семье, школе, одноклассникам;  </w:t>
      </w:r>
      <w:r w:rsidRPr="00F55CDF">
        <w:rPr>
          <w:rFonts w:ascii="Times New Roman" w:hAnsi="Times New Roman"/>
          <w:sz w:val="28"/>
          <w:szCs w:val="28"/>
        </w:rPr>
        <w:t>элементарные представления о поли</w:t>
      </w:r>
      <w:r>
        <w:rPr>
          <w:rFonts w:ascii="Times New Roman" w:hAnsi="Times New Roman"/>
          <w:sz w:val="28"/>
          <w:szCs w:val="28"/>
        </w:rPr>
        <w:t xml:space="preserve">тическом устройстве Российского </w:t>
      </w:r>
      <w:r w:rsidRPr="00F55CDF">
        <w:rPr>
          <w:rFonts w:ascii="Times New Roman" w:hAnsi="Times New Roman"/>
          <w:sz w:val="28"/>
          <w:szCs w:val="28"/>
        </w:rPr>
        <w:t>государства, его институтах, их роли в жи</w:t>
      </w:r>
      <w:r>
        <w:rPr>
          <w:rFonts w:ascii="Times New Roman" w:hAnsi="Times New Roman"/>
          <w:sz w:val="28"/>
          <w:szCs w:val="28"/>
        </w:rPr>
        <w:t xml:space="preserve">зни общества, важнейших законах государства; </w:t>
      </w:r>
      <w:r w:rsidRPr="00F55CDF">
        <w:rPr>
          <w:rFonts w:ascii="Times New Roman" w:hAnsi="Times New Roman"/>
          <w:sz w:val="28"/>
          <w:szCs w:val="28"/>
        </w:rPr>
        <w:t>представления о символах государства –</w:t>
      </w:r>
      <w:r>
        <w:rPr>
          <w:rFonts w:ascii="Times New Roman" w:hAnsi="Times New Roman"/>
          <w:sz w:val="28"/>
          <w:szCs w:val="28"/>
        </w:rPr>
        <w:t xml:space="preserve"> Флаге, Гербе России, о флаге и </w:t>
      </w:r>
      <w:r w:rsidRPr="00F55CDF">
        <w:rPr>
          <w:rFonts w:ascii="Times New Roman" w:hAnsi="Times New Roman"/>
          <w:sz w:val="28"/>
          <w:szCs w:val="28"/>
        </w:rPr>
        <w:t>гербе субъекта Российской Федерации, в котором находится образо</w:t>
      </w:r>
      <w:r>
        <w:rPr>
          <w:rFonts w:ascii="Times New Roman" w:hAnsi="Times New Roman"/>
          <w:sz w:val="28"/>
          <w:szCs w:val="28"/>
        </w:rPr>
        <w:t xml:space="preserve">вательная организация; </w:t>
      </w:r>
      <w:r w:rsidRPr="00F55CDF">
        <w:rPr>
          <w:rFonts w:ascii="Times New Roman" w:hAnsi="Times New Roman"/>
          <w:sz w:val="28"/>
          <w:szCs w:val="28"/>
        </w:rPr>
        <w:t>интерес к государственным праздник</w:t>
      </w:r>
      <w:r>
        <w:rPr>
          <w:rFonts w:ascii="Times New Roman" w:hAnsi="Times New Roman"/>
          <w:sz w:val="28"/>
          <w:szCs w:val="28"/>
        </w:rPr>
        <w:t xml:space="preserve">ам и важнейшим событиям в жизни </w:t>
      </w:r>
      <w:r w:rsidRPr="00F55CDF">
        <w:rPr>
          <w:rFonts w:ascii="Times New Roman" w:hAnsi="Times New Roman"/>
          <w:sz w:val="28"/>
          <w:szCs w:val="28"/>
        </w:rPr>
        <w:t xml:space="preserve">России, субъекта Российской Федерации, края </w:t>
      </w:r>
      <w:r>
        <w:rPr>
          <w:rFonts w:ascii="Times New Roman" w:hAnsi="Times New Roman"/>
          <w:sz w:val="28"/>
          <w:szCs w:val="28"/>
        </w:rPr>
        <w:t xml:space="preserve">(населенного пункта), в котором </w:t>
      </w:r>
      <w:r w:rsidRPr="00F55CDF"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z w:val="28"/>
          <w:szCs w:val="28"/>
        </w:rPr>
        <w:t xml:space="preserve">ся образовательная организация; </w:t>
      </w:r>
      <w:r w:rsidRPr="00F55CDF">
        <w:rPr>
          <w:rFonts w:ascii="Times New Roman" w:hAnsi="Times New Roman"/>
          <w:sz w:val="28"/>
          <w:szCs w:val="28"/>
        </w:rPr>
        <w:t>уважительное отношение к русскому языку как государс</w:t>
      </w:r>
      <w:r>
        <w:rPr>
          <w:rFonts w:ascii="Times New Roman" w:hAnsi="Times New Roman"/>
          <w:sz w:val="28"/>
          <w:szCs w:val="28"/>
        </w:rPr>
        <w:t xml:space="preserve">твенному, языку </w:t>
      </w:r>
      <w:r w:rsidRPr="00F55CDF">
        <w:rPr>
          <w:rFonts w:ascii="Times New Roman" w:hAnsi="Times New Roman"/>
          <w:sz w:val="28"/>
          <w:szCs w:val="28"/>
        </w:rPr>
        <w:t>межнационального общения;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ценностное отношение к своему </w:t>
      </w:r>
      <w:r>
        <w:rPr>
          <w:rFonts w:ascii="Times New Roman" w:hAnsi="Times New Roman"/>
          <w:sz w:val="28"/>
          <w:szCs w:val="28"/>
        </w:rPr>
        <w:t xml:space="preserve">национальному языку и культуре;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</w:t>
      </w:r>
      <w:r>
        <w:rPr>
          <w:rFonts w:ascii="Times New Roman" w:hAnsi="Times New Roman"/>
          <w:sz w:val="28"/>
          <w:szCs w:val="28"/>
        </w:rPr>
        <w:t xml:space="preserve">я о народах России, об их общей </w:t>
      </w:r>
      <w:r w:rsidRPr="00F55CDF">
        <w:rPr>
          <w:rFonts w:ascii="Times New Roman" w:hAnsi="Times New Roman"/>
          <w:sz w:val="28"/>
          <w:szCs w:val="28"/>
        </w:rPr>
        <w:t>исторической судьбе, о</w:t>
      </w:r>
      <w:r>
        <w:rPr>
          <w:rFonts w:ascii="Times New Roman" w:hAnsi="Times New Roman"/>
          <w:sz w:val="28"/>
          <w:szCs w:val="28"/>
        </w:rPr>
        <w:t xml:space="preserve"> единстве народов нашей страны;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национал</w:t>
      </w:r>
      <w:r>
        <w:rPr>
          <w:rFonts w:ascii="Times New Roman" w:hAnsi="Times New Roman"/>
          <w:sz w:val="28"/>
          <w:szCs w:val="28"/>
        </w:rPr>
        <w:t xml:space="preserve">ьных героях и важнейших </w:t>
      </w:r>
      <w:r w:rsidRPr="00F55CDF">
        <w:rPr>
          <w:rFonts w:ascii="Times New Roman" w:hAnsi="Times New Roman"/>
          <w:sz w:val="28"/>
          <w:szCs w:val="28"/>
        </w:rPr>
        <w:t>событи</w:t>
      </w:r>
      <w:r>
        <w:rPr>
          <w:rFonts w:ascii="Times New Roman" w:hAnsi="Times New Roman"/>
          <w:sz w:val="28"/>
          <w:szCs w:val="28"/>
        </w:rPr>
        <w:t xml:space="preserve">ях истории России и ее народов; </w:t>
      </w:r>
      <w:r w:rsidRPr="00F55CDF">
        <w:rPr>
          <w:rFonts w:ascii="Times New Roman" w:hAnsi="Times New Roman"/>
          <w:sz w:val="28"/>
          <w:szCs w:val="28"/>
        </w:rPr>
        <w:t>уважительное отношение к воинск</w:t>
      </w:r>
      <w:r>
        <w:rPr>
          <w:rFonts w:ascii="Times New Roman" w:hAnsi="Times New Roman"/>
          <w:sz w:val="28"/>
          <w:szCs w:val="28"/>
        </w:rPr>
        <w:t xml:space="preserve">ому прошлому и настоящему нашей </w:t>
      </w:r>
      <w:r w:rsidRPr="00F55CDF">
        <w:rPr>
          <w:rFonts w:ascii="Times New Roman" w:hAnsi="Times New Roman"/>
          <w:sz w:val="28"/>
          <w:szCs w:val="28"/>
        </w:rPr>
        <w:t>страны, уважение к защитникам Родины.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>Нравственное и духовное воспитание: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первоначальные представления о морали, об основных поняти</w:t>
      </w:r>
      <w:r>
        <w:rPr>
          <w:rFonts w:ascii="Times New Roman" w:hAnsi="Times New Roman"/>
          <w:sz w:val="28"/>
          <w:szCs w:val="28"/>
        </w:rPr>
        <w:t xml:space="preserve">ях этики </w:t>
      </w:r>
      <w:r w:rsidRPr="00F55CDF">
        <w:rPr>
          <w:rFonts w:ascii="Times New Roman" w:hAnsi="Times New Roman"/>
          <w:sz w:val="28"/>
          <w:szCs w:val="28"/>
        </w:rPr>
        <w:t xml:space="preserve">(добро и зло, истина и ложь, смысл и </w:t>
      </w:r>
      <w:r>
        <w:rPr>
          <w:rFonts w:ascii="Times New Roman" w:hAnsi="Times New Roman"/>
          <w:sz w:val="28"/>
          <w:szCs w:val="28"/>
        </w:rPr>
        <w:t xml:space="preserve">ценность жизни, справедливость, </w:t>
      </w:r>
      <w:r w:rsidRPr="00F55CDF">
        <w:rPr>
          <w:rFonts w:ascii="Times New Roman" w:hAnsi="Times New Roman"/>
          <w:sz w:val="28"/>
          <w:szCs w:val="28"/>
        </w:rPr>
        <w:t>милосердие, нравственный выб</w:t>
      </w:r>
      <w:r>
        <w:rPr>
          <w:rFonts w:ascii="Times New Roman" w:hAnsi="Times New Roman"/>
          <w:sz w:val="28"/>
          <w:szCs w:val="28"/>
        </w:rPr>
        <w:t xml:space="preserve">ор, достоинство, любовь и др.);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значен</w:t>
      </w:r>
      <w:r>
        <w:rPr>
          <w:rFonts w:ascii="Times New Roman" w:hAnsi="Times New Roman"/>
          <w:sz w:val="28"/>
          <w:szCs w:val="28"/>
        </w:rPr>
        <w:t xml:space="preserve">ии религиозной культуры в жизни </w:t>
      </w:r>
      <w:r w:rsidRPr="00F55CDF">
        <w:rPr>
          <w:rFonts w:ascii="Times New Roman" w:hAnsi="Times New Roman"/>
          <w:sz w:val="28"/>
          <w:szCs w:val="28"/>
        </w:rPr>
        <w:t>человека и общества, связи религиозных культур на</w:t>
      </w:r>
      <w:r>
        <w:rPr>
          <w:rFonts w:ascii="Times New Roman" w:hAnsi="Times New Roman"/>
          <w:sz w:val="28"/>
          <w:szCs w:val="28"/>
        </w:rPr>
        <w:t xml:space="preserve">родов России и российской </w:t>
      </w:r>
      <w:r w:rsidRPr="00F55CDF">
        <w:rPr>
          <w:rFonts w:ascii="Times New Roman" w:hAnsi="Times New Roman"/>
          <w:sz w:val="28"/>
          <w:szCs w:val="28"/>
        </w:rPr>
        <w:t xml:space="preserve">гражданской (светской) этики, свободе </w:t>
      </w:r>
      <w:r>
        <w:rPr>
          <w:rFonts w:ascii="Times New Roman" w:hAnsi="Times New Roman"/>
          <w:sz w:val="28"/>
          <w:szCs w:val="28"/>
        </w:rPr>
        <w:t xml:space="preserve">совести и вероисповедания, роли </w:t>
      </w:r>
      <w:r w:rsidRPr="00F55CDF">
        <w:rPr>
          <w:rFonts w:ascii="Times New Roman" w:hAnsi="Times New Roman"/>
          <w:sz w:val="28"/>
          <w:szCs w:val="28"/>
        </w:rPr>
        <w:t>традиционных религий в развитии Росси</w:t>
      </w:r>
      <w:r>
        <w:rPr>
          <w:rFonts w:ascii="Times New Roman" w:hAnsi="Times New Roman"/>
          <w:sz w:val="28"/>
          <w:szCs w:val="28"/>
        </w:rPr>
        <w:t xml:space="preserve">йского государства, в истории и культуре нашей страны;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дух</w:t>
      </w:r>
      <w:r>
        <w:rPr>
          <w:rFonts w:ascii="Times New Roman" w:hAnsi="Times New Roman"/>
          <w:sz w:val="28"/>
          <w:szCs w:val="28"/>
        </w:rPr>
        <w:t xml:space="preserve">овных ценностях народов России; </w:t>
      </w:r>
      <w:r w:rsidRPr="00F55CDF">
        <w:rPr>
          <w:rFonts w:ascii="Times New Roman" w:hAnsi="Times New Roman"/>
          <w:sz w:val="28"/>
          <w:szCs w:val="28"/>
        </w:rPr>
        <w:t>уважительное отношение к традициям, к</w:t>
      </w:r>
      <w:r>
        <w:rPr>
          <w:rFonts w:ascii="Times New Roman" w:hAnsi="Times New Roman"/>
          <w:sz w:val="28"/>
          <w:szCs w:val="28"/>
        </w:rPr>
        <w:t xml:space="preserve">ультуре и языку своего народа и других народов России; </w:t>
      </w:r>
      <w:r w:rsidRPr="00F55CDF">
        <w:rPr>
          <w:rFonts w:ascii="Times New Roman" w:hAnsi="Times New Roman"/>
          <w:sz w:val="28"/>
          <w:szCs w:val="28"/>
        </w:rPr>
        <w:t>знание и выполнение правил поведения</w:t>
      </w:r>
      <w:r>
        <w:rPr>
          <w:rFonts w:ascii="Times New Roman" w:hAnsi="Times New Roman"/>
          <w:sz w:val="28"/>
          <w:szCs w:val="28"/>
        </w:rPr>
        <w:t xml:space="preserve"> в образовательной организации, </w:t>
      </w:r>
      <w:r w:rsidRPr="00F55CDF">
        <w:rPr>
          <w:rFonts w:ascii="Times New Roman" w:hAnsi="Times New Roman"/>
          <w:sz w:val="28"/>
          <w:szCs w:val="28"/>
        </w:rPr>
        <w:t>дома, на улице, в населенном пункте, в общественных местах, на при</w:t>
      </w:r>
      <w:r>
        <w:rPr>
          <w:rFonts w:ascii="Times New Roman" w:hAnsi="Times New Roman"/>
          <w:sz w:val="28"/>
          <w:szCs w:val="28"/>
        </w:rPr>
        <w:t xml:space="preserve">роде; </w:t>
      </w:r>
      <w:r w:rsidRPr="00F55CDF">
        <w:rPr>
          <w:rFonts w:ascii="Times New Roman" w:hAnsi="Times New Roman"/>
          <w:sz w:val="28"/>
          <w:szCs w:val="28"/>
        </w:rPr>
        <w:t>уважительное отношение к старши</w:t>
      </w:r>
      <w:r>
        <w:rPr>
          <w:rFonts w:ascii="Times New Roman" w:hAnsi="Times New Roman"/>
          <w:sz w:val="28"/>
          <w:szCs w:val="28"/>
        </w:rPr>
        <w:t xml:space="preserve">м, доброжелательное отношение к сверстникам и младшим; </w:t>
      </w:r>
      <w:r w:rsidRPr="00F55CDF">
        <w:rPr>
          <w:rFonts w:ascii="Times New Roman" w:hAnsi="Times New Roman"/>
          <w:sz w:val="28"/>
          <w:szCs w:val="28"/>
        </w:rPr>
        <w:t>установление дружеских взаимоотноше</w:t>
      </w:r>
      <w:r>
        <w:rPr>
          <w:rFonts w:ascii="Times New Roman" w:hAnsi="Times New Roman"/>
          <w:sz w:val="28"/>
          <w:szCs w:val="28"/>
        </w:rPr>
        <w:t xml:space="preserve">ний в коллективе, основанных на </w:t>
      </w:r>
      <w:r w:rsidRPr="00F55CDF">
        <w:rPr>
          <w:rFonts w:ascii="Times New Roman" w:hAnsi="Times New Roman"/>
          <w:sz w:val="28"/>
          <w:szCs w:val="28"/>
        </w:rPr>
        <w:t>вза</w:t>
      </w:r>
      <w:r>
        <w:rPr>
          <w:rFonts w:ascii="Times New Roman" w:hAnsi="Times New Roman"/>
          <w:sz w:val="28"/>
          <w:szCs w:val="28"/>
        </w:rPr>
        <w:t xml:space="preserve">имопомощи и взаимной поддержке; </w:t>
      </w:r>
      <w:r w:rsidRPr="00F55CDF">
        <w:rPr>
          <w:rFonts w:ascii="Times New Roman" w:hAnsi="Times New Roman"/>
          <w:sz w:val="28"/>
          <w:szCs w:val="28"/>
        </w:rPr>
        <w:t>бережное, гума</w:t>
      </w:r>
      <w:r>
        <w:rPr>
          <w:rFonts w:ascii="Times New Roman" w:hAnsi="Times New Roman"/>
          <w:sz w:val="28"/>
          <w:szCs w:val="28"/>
        </w:rPr>
        <w:t xml:space="preserve">нное отношение ко всему живому; </w:t>
      </w:r>
      <w:r w:rsidRPr="00F55CDF">
        <w:rPr>
          <w:rFonts w:ascii="Times New Roman" w:hAnsi="Times New Roman"/>
          <w:sz w:val="28"/>
          <w:szCs w:val="28"/>
        </w:rPr>
        <w:t>стремление избегать плохих пост</w:t>
      </w:r>
      <w:r>
        <w:rPr>
          <w:rFonts w:ascii="Times New Roman" w:hAnsi="Times New Roman"/>
          <w:sz w:val="28"/>
          <w:szCs w:val="28"/>
        </w:rPr>
        <w:t xml:space="preserve">упков, не капризничать, не быть </w:t>
      </w:r>
      <w:r w:rsidRPr="00F55CDF">
        <w:rPr>
          <w:rFonts w:ascii="Times New Roman" w:hAnsi="Times New Roman"/>
          <w:sz w:val="28"/>
          <w:szCs w:val="28"/>
        </w:rPr>
        <w:t>упрямым; умение признаться в плохом п</w:t>
      </w:r>
      <w:r>
        <w:rPr>
          <w:rFonts w:ascii="Times New Roman" w:hAnsi="Times New Roman"/>
          <w:sz w:val="28"/>
          <w:szCs w:val="28"/>
        </w:rPr>
        <w:t xml:space="preserve">оступке и проанализировать его; </w:t>
      </w:r>
      <w:r w:rsidRPr="00F55CDF">
        <w:rPr>
          <w:rFonts w:ascii="Times New Roman" w:hAnsi="Times New Roman"/>
          <w:sz w:val="28"/>
          <w:szCs w:val="28"/>
        </w:rPr>
        <w:t xml:space="preserve">отрицательное отношение к </w:t>
      </w:r>
      <w:r>
        <w:rPr>
          <w:rFonts w:ascii="Times New Roman" w:hAnsi="Times New Roman"/>
          <w:sz w:val="28"/>
          <w:szCs w:val="28"/>
        </w:rPr>
        <w:t xml:space="preserve">аморальным поступкам, грубости, </w:t>
      </w:r>
      <w:r w:rsidRPr="00F55CDF">
        <w:rPr>
          <w:rFonts w:ascii="Times New Roman" w:hAnsi="Times New Roman"/>
          <w:sz w:val="28"/>
          <w:szCs w:val="28"/>
        </w:rPr>
        <w:t>оскорбительным словам и действиям, в том чи</w:t>
      </w:r>
      <w:r>
        <w:rPr>
          <w:rFonts w:ascii="Times New Roman" w:hAnsi="Times New Roman"/>
          <w:sz w:val="28"/>
          <w:szCs w:val="28"/>
        </w:rPr>
        <w:t xml:space="preserve">сле в содержании художественных </w:t>
      </w:r>
      <w:r w:rsidRPr="00F55CDF">
        <w:rPr>
          <w:rFonts w:ascii="Times New Roman" w:hAnsi="Times New Roman"/>
          <w:sz w:val="28"/>
          <w:szCs w:val="28"/>
        </w:rPr>
        <w:t>фильмов и телевизионных передач.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420F">
        <w:rPr>
          <w:rFonts w:ascii="Times New Roman" w:hAnsi="Times New Roman"/>
          <w:b/>
          <w:sz w:val="28"/>
          <w:szCs w:val="28"/>
        </w:rPr>
        <w:t>Воспитание положительного отношения к труду и творчеству: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первоначальные представления о нрав</w:t>
      </w:r>
      <w:r>
        <w:rPr>
          <w:rFonts w:ascii="Times New Roman" w:hAnsi="Times New Roman"/>
          <w:sz w:val="28"/>
          <w:szCs w:val="28"/>
        </w:rPr>
        <w:t xml:space="preserve">ственных основах учебы, ведущей </w:t>
      </w:r>
      <w:r w:rsidRPr="00F55CDF">
        <w:rPr>
          <w:rFonts w:ascii="Times New Roman" w:hAnsi="Times New Roman"/>
          <w:sz w:val="28"/>
          <w:szCs w:val="28"/>
        </w:rPr>
        <w:t>роли образования, труда и значении творчест</w:t>
      </w:r>
      <w:r>
        <w:rPr>
          <w:rFonts w:ascii="Times New Roman" w:hAnsi="Times New Roman"/>
          <w:sz w:val="28"/>
          <w:szCs w:val="28"/>
        </w:rPr>
        <w:t xml:space="preserve">ва в жизни человека и общества; </w:t>
      </w:r>
      <w:r w:rsidRPr="00F55CDF">
        <w:rPr>
          <w:rFonts w:ascii="Times New Roman" w:hAnsi="Times New Roman"/>
          <w:sz w:val="28"/>
          <w:szCs w:val="28"/>
        </w:rPr>
        <w:t xml:space="preserve">уважение к труду и творчеству </w:t>
      </w:r>
      <w:r>
        <w:rPr>
          <w:rFonts w:ascii="Times New Roman" w:hAnsi="Times New Roman"/>
          <w:sz w:val="28"/>
          <w:szCs w:val="28"/>
        </w:rPr>
        <w:t xml:space="preserve">старших и сверстников; </w:t>
      </w:r>
      <w:r w:rsidRPr="00F55CDF">
        <w:rPr>
          <w:rFonts w:ascii="Times New Roman" w:hAnsi="Times New Roman"/>
          <w:sz w:val="28"/>
          <w:szCs w:val="28"/>
        </w:rPr>
        <w:t>элементарные предст</w:t>
      </w:r>
      <w:r>
        <w:rPr>
          <w:rFonts w:ascii="Times New Roman" w:hAnsi="Times New Roman"/>
          <w:sz w:val="28"/>
          <w:szCs w:val="28"/>
        </w:rPr>
        <w:t xml:space="preserve">авления об основных профессиях; </w:t>
      </w:r>
      <w:r w:rsidRPr="00F55CDF">
        <w:rPr>
          <w:rFonts w:ascii="Times New Roman" w:hAnsi="Times New Roman"/>
          <w:sz w:val="28"/>
          <w:szCs w:val="28"/>
        </w:rPr>
        <w:t>ценностное отношение к учебе ка</w:t>
      </w:r>
      <w:r>
        <w:rPr>
          <w:rFonts w:ascii="Times New Roman" w:hAnsi="Times New Roman"/>
          <w:sz w:val="28"/>
          <w:szCs w:val="28"/>
        </w:rPr>
        <w:t xml:space="preserve">к виду творческой деятельности; </w:t>
      </w:r>
      <w:r w:rsidRPr="00F55CDF">
        <w:rPr>
          <w:rFonts w:ascii="Times New Roman" w:hAnsi="Times New Roman"/>
          <w:sz w:val="28"/>
          <w:szCs w:val="28"/>
        </w:rPr>
        <w:t>элементарные предста</w:t>
      </w:r>
      <w:r>
        <w:rPr>
          <w:rFonts w:ascii="Times New Roman" w:hAnsi="Times New Roman"/>
          <w:sz w:val="28"/>
          <w:szCs w:val="28"/>
        </w:rPr>
        <w:t xml:space="preserve">вления о современной экономике; </w:t>
      </w:r>
      <w:r w:rsidRPr="00F55CDF">
        <w:rPr>
          <w:rFonts w:ascii="Times New Roman" w:hAnsi="Times New Roman"/>
          <w:sz w:val="28"/>
          <w:szCs w:val="28"/>
        </w:rPr>
        <w:t>первоначальные навыки колле</w:t>
      </w:r>
      <w:r>
        <w:rPr>
          <w:rFonts w:ascii="Times New Roman" w:hAnsi="Times New Roman"/>
          <w:sz w:val="28"/>
          <w:szCs w:val="28"/>
        </w:rPr>
        <w:t xml:space="preserve">ктивной работы, в том числе при </w:t>
      </w:r>
      <w:r w:rsidRPr="00F55CDF">
        <w:rPr>
          <w:rFonts w:ascii="Times New Roman" w:hAnsi="Times New Roman"/>
          <w:sz w:val="28"/>
          <w:szCs w:val="28"/>
        </w:rPr>
        <w:t>разработке и реализации учеб</w:t>
      </w:r>
      <w:r>
        <w:rPr>
          <w:rFonts w:ascii="Times New Roman" w:hAnsi="Times New Roman"/>
          <w:sz w:val="28"/>
          <w:szCs w:val="28"/>
        </w:rPr>
        <w:t xml:space="preserve">ных и учебно­трудовых проектов; </w:t>
      </w:r>
      <w:r w:rsidRPr="00F55CDF">
        <w:rPr>
          <w:rFonts w:ascii="Times New Roman" w:hAnsi="Times New Roman"/>
          <w:sz w:val="28"/>
          <w:szCs w:val="28"/>
        </w:rPr>
        <w:t>умение проявлять дисциплинир</w:t>
      </w:r>
      <w:r>
        <w:rPr>
          <w:rFonts w:ascii="Times New Roman" w:hAnsi="Times New Roman"/>
          <w:sz w:val="28"/>
          <w:szCs w:val="28"/>
        </w:rPr>
        <w:t xml:space="preserve">ованность, последовательность и </w:t>
      </w:r>
      <w:r w:rsidRPr="00F55CDF">
        <w:rPr>
          <w:rFonts w:ascii="Times New Roman" w:hAnsi="Times New Roman"/>
          <w:sz w:val="28"/>
          <w:szCs w:val="28"/>
        </w:rPr>
        <w:t>настойчивость в выполнении уче</w:t>
      </w:r>
      <w:r>
        <w:rPr>
          <w:rFonts w:ascii="Times New Roman" w:hAnsi="Times New Roman"/>
          <w:sz w:val="28"/>
          <w:szCs w:val="28"/>
        </w:rPr>
        <w:t xml:space="preserve">бных и учебно­трудовых заданий; </w:t>
      </w:r>
      <w:r w:rsidRPr="00F55CDF">
        <w:rPr>
          <w:rFonts w:ascii="Times New Roman" w:hAnsi="Times New Roman"/>
          <w:sz w:val="28"/>
          <w:szCs w:val="28"/>
        </w:rPr>
        <w:t>умение собл</w:t>
      </w:r>
      <w:r>
        <w:rPr>
          <w:rFonts w:ascii="Times New Roman" w:hAnsi="Times New Roman"/>
          <w:sz w:val="28"/>
          <w:szCs w:val="28"/>
        </w:rPr>
        <w:t xml:space="preserve">юдать порядок на рабочем месте; </w:t>
      </w:r>
      <w:r w:rsidRPr="00F55CDF">
        <w:rPr>
          <w:rFonts w:ascii="Times New Roman" w:hAnsi="Times New Roman"/>
          <w:sz w:val="28"/>
          <w:szCs w:val="28"/>
        </w:rPr>
        <w:t>бережное отношение к результатам своего</w:t>
      </w:r>
      <w:r>
        <w:rPr>
          <w:rFonts w:ascii="Times New Roman" w:hAnsi="Times New Roman"/>
          <w:sz w:val="28"/>
          <w:szCs w:val="28"/>
        </w:rPr>
        <w:t xml:space="preserve"> труда, труда других людей, к </w:t>
      </w:r>
      <w:r w:rsidRPr="00F55CDF">
        <w:rPr>
          <w:rFonts w:ascii="Times New Roman" w:hAnsi="Times New Roman"/>
          <w:sz w:val="28"/>
          <w:szCs w:val="28"/>
        </w:rPr>
        <w:t>школьному имущ</w:t>
      </w:r>
      <w:r>
        <w:rPr>
          <w:rFonts w:ascii="Times New Roman" w:hAnsi="Times New Roman"/>
          <w:sz w:val="28"/>
          <w:szCs w:val="28"/>
        </w:rPr>
        <w:t xml:space="preserve">еству, учебникам, личным вещам; </w:t>
      </w:r>
      <w:r w:rsidRPr="00F55CDF">
        <w:rPr>
          <w:rFonts w:ascii="Times New Roman" w:hAnsi="Times New Roman"/>
          <w:sz w:val="28"/>
          <w:szCs w:val="28"/>
        </w:rPr>
        <w:t>отрицательное отношение к лени</w:t>
      </w:r>
      <w:r>
        <w:rPr>
          <w:rFonts w:ascii="Times New Roman" w:hAnsi="Times New Roman"/>
          <w:sz w:val="28"/>
          <w:szCs w:val="28"/>
        </w:rPr>
        <w:t xml:space="preserve"> и небрежности в труде и учебе, </w:t>
      </w:r>
      <w:r w:rsidRPr="00F55CDF">
        <w:rPr>
          <w:rFonts w:ascii="Times New Roman" w:hAnsi="Times New Roman"/>
          <w:sz w:val="28"/>
          <w:szCs w:val="28"/>
        </w:rPr>
        <w:t>небережливому отношению к результатам труда людей.</w:t>
      </w:r>
    </w:p>
    <w:p w:rsidR="00EA2E3F" w:rsidRPr="0090420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Интеллектуальное воспитание: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возможностях интеллектуальной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деятельности, о ее значении для развития личности и общества;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представление об образовании и самообразовании как общечеловеческой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ценности, необходимом качестве современного человека, условии достижении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личного успеха в жизни;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элементарные представления о роли знаний, науки в развитии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современного производства, в жизни человека и общества, об инновациях,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инновационном обществе, о знании как производительной силе, о связи науки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производства;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содержании, ценности и безопасности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современного информационного пространства;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 к познанию нового;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уважение интеллектуального труда, людям науки, представителям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творческих профессий;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элементарные навыки работы с научной информацией;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первоначальный опыт организации и реализации учебно-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исследовательских проектов;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об ответственности за использование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результатов научных открытий.</w:t>
      </w:r>
    </w:p>
    <w:p w:rsidR="00EA2E3F" w:rsidRPr="00D358E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Здоровьесберегающее воспитание: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здоровье человека как абсолютной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ценности, его значения для полноценной человеческой жизни, о физическом,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духовном и нравственном здоровье;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формирование начальных представлений о культуре здорового образа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жизни;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базовые навыки сохранения собственного здоровья,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здоровьесберегающих технологий в процессе обучения и во внеурочное время;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ценности занятий физической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культурой и спортом, понимание влияния этой деятельности на развитие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личности человека, на процесс обучения и взрослой жизни;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элементарные знания по истории российского и мирового спорта,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уважение к спортсменам;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отрицательное отношение к употреблению психоактивных веществ,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курению и алкоголю, избытку компьютерных игр и интернета;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понимание опасности, негативных последствий употребления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психоактивных веществ, алкоголя, табака, наркотических веществ,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бесконтрольного употребление лекарственных препаратов, возникновения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суицидальных мыслей.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58E6">
        <w:rPr>
          <w:rFonts w:ascii="Times New Roman" w:hAnsi="Times New Roman"/>
          <w:b/>
          <w:sz w:val="28"/>
          <w:szCs w:val="28"/>
        </w:rPr>
        <w:t>Социокультурно</w:t>
      </w:r>
      <w:r>
        <w:rPr>
          <w:rFonts w:ascii="Times New Roman" w:hAnsi="Times New Roman"/>
          <w:b/>
          <w:sz w:val="28"/>
          <w:szCs w:val="28"/>
        </w:rPr>
        <w:t xml:space="preserve">е и медиакультурное воспитание: </w:t>
      </w:r>
      <w:r w:rsidRPr="00F55CDF">
        <w:rPr>
          <w:rFonts w:ascii="Times New Roman" w:hAnsi="Times New Roman"/>
          <w:sz w:val="28"/>
          <w:szCs w:val="28"/>
        </w:rPr>
        <w:t>первоначальное понимание значений понятий «миролюбие»,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«гражданское согласие», «социальное партнерство», важности этих явлений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для жизни и развития человека, сохранения мира в семье, обществе,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государстве;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первоначальное понимание значений понятий «социальная агрессия»,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«межнациональная рознь», «экстремизм», «терроризм», «фанатизм»,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формирование негативного отношения к этим явлениям, элементарные знания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 возможностях противостояния им;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первичный опыт межкультурного, межнационального,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межконфессионального сотрудничества, диалогического общения;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первичный опыт социального партнерства и межпоколенного диалога;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первичные навыки использования информационной среды,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телекоммуникационных технологий для организации межкультурного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сотрудничества, культурного взаимообогащения.</w:t>
      </w:r>
    </w:p>
    <w:p w:rsidR="00EA2E3F" w:rsidRPr="00D358E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8E6">
        <w:rPr>
          <w:rFonts w:ascii="Times New Roman" w:hAnsi="Times New Roman"/>
          <w:b/>
          <w:sz w:val="28"/>
          <w:szCs w:val="28"/>
        </w:rPr>
        <w:t>Культуротворче</w:t>
      </w:r>
      <w:r>
        <w:rPr>
          <w:rFonts w:ascii="Times New Roman" w:hAnsi="Times New Roman"/>
          <w:b/>
          <w:sz w:val="28"/>
          <w:szCs w:val="28"/>
        </w:rPr>
        <w:t xml:space="preserve">ское и эстетическое воспитание: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об эстетических идеалах и ценностях;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навыки культуроосвоения и культуросозидания,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направленные на приобщение к достижениям общечеловеческой и национальной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культуры;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проявление и развитие индивидуальных творческих способностей;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способность формулировать собственные эстетические предпочтения;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представления о душевной и физической красоте человека;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формирование эстетических идеалов, чувства прекрасного; умение видеть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красоту природы, труда и творчества;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начальные представления об искусстве народов России;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 к чтению, произведениям искусства, детским спектаклям,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концертам, выставкам, музыке;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 к занятиям художественным творчеством;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стремление к опрятному внешнему виду;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отрицательное отношение к некрасивым поступкам и неряшливости.</w:t>
      </w:r>
    </w:p>
    <w:p w:rsidR="00EA2E3F" w:rsidRPr="00D358E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8E6">
        <w:rPr>
          <w:rFonts w:ascii="Times New Roman" w:hAnsi="Times New Roman"/>
          <w:b/>
          <w:sz w:val="28"/>
          <w:szCs w:val="28"/>
        </w:rPr>
        <w:t>Правовое восп</w:t>
      </w:r>
      <w:r>
        <w:rPr>
          <w:rFonts w:ascii="Times New Roman" w:hAnsi="Times New Roman"/>
          <w:b/>
          <w:sz w:val="28"/>
          <w:szCs w:val="28"/>
        </w:rPr>
        <w:t xml:space="preserve">итание и культура безопасности: </w:t>
      </w:r>
      <w:r w:rsidRPr="00F55CDF">
        <w:rPr>
          <w:rFonts w:ascii="Times New Roman" w:hAnsi="Times New Roman"/>
          <w:sz w:val="28"/>
          <w:szCs w:val="28"/>
        </w:rPr>
        <w:t>элементарные представления об институтах гражданского общества,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возможностях участия граждан в общественном управлении;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правах, свободах и обязанностях человека;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элементарные представления о верховенстве закона и потребности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правопорядке, общественном согласии;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 к общественным явлениям, понимание активной роли человека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обществе;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стремление активно участвовать в делах класса, школы, семьи, своего села,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города;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умение отвечать за свои поступки;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негативное отношение к нарушениям порядка в классе, дома, на улице,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невыполнению человеком своих обязанностей;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знание правил безопасного поведения в школе, быту, на отдыхе, городской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среде, понимание необходимости их выполнения;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об информационной безопасности;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представления о возможном негативном влиянии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морально­психологическое состояние человека компьютерных игр,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кинофильмов, телевизионных передач, рекламы;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элементарные представления о девиантном и делинквентном поведении.</w:t>
      </w:r>
    </w:p>
    <w:p w:rsidR="00EA2E3F" w:rsidRPr="00D358E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Воспитание семейных ценностей: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семье как социальном институте, о роли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семьи в жизни человека и общества;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знание правил поведение в семье, понимание необходимости 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выполнения;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представление о семейных ролях, правах и обязанностях членов семьи;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знание истории, ценностей и традиций своей семьи;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уважительное, заботливое отношение к родителям, прародителям, сестрам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 братьям;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элементарные представления об этике и психологии семейных отношений,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основанных на традиционных семейных ценностях народов России.</w:t>
      </w:r>
    </w:p>
    <w:p w:rsidR="00EA2E3F" w:rsidRPr="00D358E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8E6">
        <w:rPr>
          <w:rFonts w:ascii="Times New Roman" w:hAnsi="Times New Roman"/>
          <w:b/>
          <w:sz w:val="28"/>
          <w:szCs w:val="28"/>
        </w:rPr>
        <w:t>Формиро</w:t>
      </w:r>
      <w:r>
        <w:rPr>
          <w:rFonts w:ascii="Times New Roman" w:hAnsi="Times New Roman"/>
          <w:b/>
          <w:sz w:val="28"/>
          <w:szCs w:val="28"/>
        </w:rPr>
        <w:t xml:space="preserve">вание коммуникативной культуры: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значении общения для жизни человека,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развития личности, успешной учебы;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знания правил эффективного, бесконфликтного,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безопасного общения в классе, школе, семье, со сверстниками, старшими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младшими;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понимание значимости ответственного отношения к слову как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поступку, действию;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знания о безопасном общении в Интернете;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ценностные представления о родном языке;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об истории родного языка, 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особенностях и месте в мире;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элементарные представления о современных технологиях коммуникации;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элементарные на</w:t>
      </w:r>
      <w:r>
        <w:rPr>
          <w:rFonts w:ascii="Times New Roman" w:hAnsi="Times New Roman"/>
          <w:sz w:val="28"/>
          <w:szCs w:val="28"/>
        </w:rPr>
        <w:t>выки межкультурной коммуникации.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Экологическое воспитание: </w:t>
      </w:r>
      <w:r w:rsidRPr="00F55CDF">
        <w:rPr>
          <w:rFonts w:ascii="Times New Roman" w:hAnsi="Times New Roman"/>
          <w:sz w:val="28"/>
          <w:szCs w:val="28"/>
        </w:rPr>
        <w:t>развитие интереса к природе, природным явлениям и формам жизни,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понимание активной роли человека в природе;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ценностное отношение к природе и всем формам жизни;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элементарный опыт природоохранительной деятельности;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бережное отношение к растениям и животным;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понимание взаимосвязи здоровья человека и экологической культуры;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первоначальные навыки определения экологического компонента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проектной и учебно-исследовательской деятельности, других формах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деятельности;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элементарные знания законодательства в области защиты окружающей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среды.</w:t>
      </w:r>
    </w:p>
    <w:p w:rsidR="00EA2E3F" w:rsidRPr="00D358E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8E6">
        <w:rPr>
          <w:rFonts w:ascii="Times New Roman" w:hAnsi="Times New Roman"/>
          <w:b/>
          <w:sz w:val="28"/>
          <w:szCs w:val="28"/>
        </w:rPr>
        <w:t>2.3.4 Виды деятельности и формы занятий с обучающимися</w:t>
      </w:r>
    </w:p>
    <w:p w:rsidR="00EA2E3F" w:rsidRPr="00D358E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8E6">
        <w:rPr>
          <w:rFonts w:ascii="Times New Roman" w:hAnsi="Times New Roman"/>
          <w:b/>
          <w:sz w:val="28"/>
          <w:szCs w:val="28"/>
        </w:rPr>
        <w:t>Гражданско-патриотическое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получают первоначаль</w:t>
      </w:r>
      <w:r>
        <w:rPr>
          <w:rFonts w:ascii="Times New Roman" w:hAnsi="Times New Roman"/>
          <w:sz w:val="28"/>
          <w:szCs w:val="28"/>
        </w:rPr>
        <w:t xml:space="preserve">ные представления о Конституции </w:t>
      </w:r>
      <w:r w:rsidRPr="00F55CDF">
        <w:rPr>
          <w:rFonts w:ascii="Times New Roman" w:hAnsi="Times New Roman"/>
          <w:sz w:val="28"/>
          <w:szCs w:val="28"/>
        </w:rPr>
        <w:t>Российской Федерации, знакомятся с госуд</w:t>
      </w:r>
      <w:r>
        <w:rPr>
          <w:rFonts w:ascii="Times New Roman" w:hAnsi="Times New Roman"/>
          <w:sz w:val="28"/>
          <w:szCs w:val="28"/>
        </w:rPr>
        <w:t xml:space="preserve">арственной символикой – Гербом, </w:t>
      </w:r>
      <w:r w:rsidRPr="00F55CDF">
        <w:rPr>
          <w:rFonts w:ascii="Times New Roman" w:hAnsi="Times New Roman"/>
          <w:sz w:val="28"/>
          <w:szCs w:val="28"/>
        </w:rPr>
        <w:t>Флагом Российской Федерации, герб</w:t>
      </w:r>
      <w:r>
        <w:rPr>
          <w:rFonts w:ascii="Times New Roman" w:hAnsi="Times New Roman"/>
          <w:sz w:val="28"/>
          <w:szCs w:val="28"/>
        </w:rPr>
        <w:t xml:space="preserve">ом и флагом субъекта Российской </w:t>
      </w:r>
      <w:r w:rsidRPr="00F55CDF">
        <w:rPr>
          <w:rFonts w:ascii="Times New Roman" w:hAnsi="Times New Roman"/>
          <w:sz w:val="28"/>
          <w:szCs w:val="28"/>
        </w:rPr>
        <w:t>Федерации, в котором находится образовательна</w:t>
      </w:r>
      <w:r>
        <w:rPr>
          <w:rFonts w:ascii="Times New Roman" w:hAnsi="Times New Roman"/>
          <w:sz w:val="28"/>
          <w:szCs w:val="28"/>
        </w:rPr>
        <w:t xml:space="preserve">я организация (на плакатах, </w:t>
      </w:r>
      <w:r w:rsidRPr="00F55CDF">
        <w:rPr>
          <w:rFonts w:ascii="Times New Roman" w:hAnsi="Times New Roman"/>
          <w:sz w:val="28"/>
          <w:szCs w:val="28"/>
        </w:rPr>
        <w:t xml:space="preserve">картинах, в процессе бесед, чтения книг, </w:t>
      </w:r>
      <w:r>
        <w:rPr>
          <w:rFonts w:ascii="Times New Roman" w:hAnsi="Times New Roman"/>
          <w:sz w:val="28"/>
          <w:szCs w:val="28"/>
        </w:rPr>
        <w:t xml:space="preserve">изучения основных и вариативных </w:t>
      </w:r>
      <w:r w:rsidRPr="00F55CDF">
        <w:rPr>
          <w:rFonts w:ascii="Times New Roman" w:hAnsi="Times New Roman"/>
          <w:sz w:val="28"/>
          <w:szCs w:val="28"/>
        </w:rPr>
        <w:t>учебных дисциплин);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знакомятся с героическими ст</w:t>
      </w:r>
      <w:r>
        <w:rPr>
          <w:rFonts w:ascii="Times New Roman" w:hAnsi="Times New Roman"/>
          <w:sz w:val="28"/>
          <w:szCs w:val="28"/>
        </w:rPr>
        <w:t xml:space="preserve">раницами истории России, жизнью </w:t>
      </w:r>
      <w:r w:rsidRPr="00F55CDF">
        <w:rPr>
          <w:rFonts w:ascii="Times New Roman" w:hAnsi="Times New Roman"/>
          <w:sz w:val="28"/>
          <w:szCs w:val="28"/>
        </w:rPr>
        <w:t>замечательных людей, явивших примеры гр</w:t>
      </w:r>
      <w:r>
        <w:rPr>
          <w:rFonts w:ascii="Times New Roman" w:hAnsi="Times New Roman"/>
          <w:sz w:val="28"/>
          <w:szCs w:val="28"/>
        </w:rPr>
        <w:t xml:space="preserve">ажданского служения, исполнения </w:t>
      </w:r>
      <w:r w:rsidRPr="00F55CDF">
        <w:rPr>
          <w:rFonts w:ascii="Times New Roman" w:hAnsi="Times New Roman"/>
          <w:sz w:val="28"/>
          <w:szCs w:val="28"/>
        </w:rPr>
        <w:t>патриотического долга, с обязанностям</w:t>
      </w:r>
      <w:r>
        <w:rPr>
          <w:rFonts w:ascii="Times New Roman" w:hAnsi="Times New Roman"/>
          <w:sz w:val="28"/>
          <w:szCs w:val="28"/>
        </w:rPr>
        <w:t xml:space="preserve">и гражданина (в процессе бесед, </w:t>
      </w:r>
      <w:r w:rsidRPr="00F55CDF">
        <w:rPr>
          <w:rFonts w:ascii="Times New Roman" w:hAnsi="Times New Roman"/>
          <w:sz w:val="28"/>
          <w:szCs w:val="28"/>
        </w:rPr>
        <w:t>экскурсий, просмотра кинофильмов, экску</w:t>
      </w:r>
      <w:r>
        <w:rPr>
          <w:rFonts w:ascii="Times New Roman" w:hAnsi="Times New Roman"/>
          <w:sz w:val="28"/>
          <w:szCs w:val="28"/>
        </w:rPr>
        <w:t xml:space="preserve">рсий по историческим и памятным </w:t>
      </w:r>
      <w:r w:rsidRPr="00F55CDF">
        <w:rPr>
          <w:rFonts w:ascii="Times New Roman" w:hAnsi="Times New Roman"/>
          <w:sz w:val="28"/>
          <w:szCs w:val="28"/>
        </w:rPr>
        <w:t>местам, сюжетно­ролев</w:t>
      </w:r>
      <w:r>
        <w:rPr>
          <w:rFonts w:ascii="Times New Roman" w:hAnsi="Times New Roman"/>
          <w:sz w:val="28"/>
          <w:szCs w:val="28"/>
        </w:rPr>
        <w:t xml:space="preserve">ых игр гражданского и историко­ </w:t>
      </w:r>
      <w:r w:rsidRPr="00F55CDF">
        <w:rPr>
          <w:rFonts w:ascii="Times New Roman" w:hAnsi="Times New Roman"/>
          <w:sz w:val="28"/>
          <w:szCs w:val="28"/>
        </w:rPr>
        <w:t>патриотического содержания, изучения основных и вариативных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дисциплин);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знакомятся с историей и культурой родн</w:t>
      </w:r>
      <w:r>
        <w:rPr>
          <w:rFonts w:ascii="Times New Roman" w:hAnsi="Times New Roman"/>
          <w:sz w:val="28"/>
          <w:szCs w:val="28"/>
        </w:rPr>
        <w:t xml:space="preserve">ого края, народным творчеством, </w:t>
      </w:r>
      <w:r w:rsidRPr="00F55CDF">
        <w:rPr>
          <w:rFonts w:ascii="Times New Roman" w:hAnsi="Times New Roman"/>
          <w:sz w:val="28"/>
          <w:szCs w:val="28"/>
        </w:rPr>
        <w:t>этнокультурными традициями, фольклором, ос</w:t>
      </w:r>
      <w:r>
        <w:rPr>
          <w:rFonts w:ascii="Times New Roman" w:hAnsi="Times New Roman"/>
          <w:sz w:val="28"/>
          <w:szCs w:val="28"/>
        </w:rPr>
        <w:t xml:space="preserve">обенностями быта народов России </w:t>
      </w:r>
      <w:r w:rsidRPr="00F55CDF">
        <w:rPr>
          <w:rFonts w:ascii="Times New Roman" w:hAnsi="Times New Roman"/>
          <w:sz w:val="28"/>
          <w:szCs w:val="28"/>
        </w:rPr>
        <w:t>(в процессе бесед, сюжетно­ролевых игр, пр</w:t>
      </w:r>
      <w:r>
        <w:rPr>
          <w:rFonts w:ascii="Times New Roman" w:hAnsi="Times New Roman"/>
          <w:sz w:val="28"/>
          <w:szCs w:val="28"/>
        </w:rPr>
        <w:t xml:space="preserve">осмотра кинофильмов, творческих </w:t>
      </w:r>
      <w:r w:rsidRPr="00F55CDF">
        <w:rPr>
          <w:rFonts w:ascii="Times New Roman" w:hAnsi="Times New Roman"/>
          <w:sz w:val="28"/>
          <w:szCs w:val="28"/>
        </w:rPr>
        <w:t>конкурсов, фестивалей, праз</w:t>
      </w:r>
      <w:r>
        <w:rPr>
          <w:rFonts w:ascii="Times New Roman" w:hAnsi="Times New Roman"/>
          <w:sz w:val="28"/>
          <w:szCs w:val="28"/>
        </w:rPr>
        <w:t xml:space="preserve">дников, экскурсий, путешествий, </w:t>
      </w:r>
      <w:r w:rsidRPr="00F55CDF">
        <w:rPr>
          <w:rFonts w:ascii="Times New Roman" w:hAnsi="Times New Roman"/>
          <w:sz w:val="28"/>
          <w:szCs w:val="28"/>
        </w:rPr>
        <w:t>туристско­краеведческих экспедици</w:t>
      </w:r>
      <w:r>
        <w:rPr>
          <w:rFonts w:ascii="Times New Roman" w:hAnsi="Times New Roman"/>
          <w:sz w:val="28"/>
          <w:szCs w:val="28"/>
        </w:rPr>
        <w:t xml:space="preserve">й, изучения вариативных учебных </w:t>
      </w:r>
      <w:r w:rsidRPr="00F55CDF">
        <w:rPr>
          <w:rFonts w:ascii="Times New Roman" w:hAnsi="Times New Roman"/>
          <w:sz w:val="28"/>
          <w:szCs w:val="28"/>
        </w:rPr>
        <w:t>дисциплин);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знакомятся с важнейшими со</w:t>
      </w:r>
      <w:r>
        <w:rPr>
          <w:rFonts w:ascii="Times New Roman" w:hAnsi="Times New Roman"/>
          <w:sz w:val="28"/>
          <w:szCs w:val="28"/>
        </w:rPr>
        <w:t xml:space="preserve">бытиями в истории нашей страны, </w:t>
      </w:r>
      <w:r w:rsidRPr="00F55CDF">
        <w:rPr>
          <w:rFonts w:ascii="Times New Roman" w:hAnsi="Times New Roman"/>
          <w:sz w:val="28"/>
          <w:szCs w:val="28"/>
        </w:rPr>
        <w:t>содержанием и значением государственных</w:t>
      </w:r>
      <w:r>
        <w:rPr>
          <w:rFonts w:ascii="Times New Roman" w:hAnsi="Times New Roman"/>
          <w:sz w:val="28"/>
          <w:szCs w:val="28"/>
        </w:rPr>
        <w:t xml:space="preserve"> праздников (в процессе бесед,  </w:t>
      </w:r>
      <w:r w:rsidRPr="00F55CDF">
        <w:rPr>
          <w:rFonts w:ascii="Times New Roman" w:hAnsi="Times New Roman"/>
          <w:sz w:val="28"/>
          <w:szCs w:val="28"/>
        </w:rPr>
        <w:t>проведения классных часов, просм</w:t>
      </w:r>
      <w:r>
        <w:rPr>
          <w:rFonts w:ascii="Times New Roman" w:hAnsi="Times New Roman"/>
          <w:sz w:val="28"/>
          <w:szCs w:val="28"/>
        </w:rPr>
        <w:t xml:space="preserve">отра учебных фильмов, участия в подготовке </w:t>
      </w:r>
      <w:r w:rsidRPr="00F55CDF">
        <w:rPr>
          <w:rFonts w:ascii="Times New Roman" w:hAnsi="Times New Roman"/>
          <w:sz w:val="28"/>
          <w:szCs w:val="28"/>
        </w:rPr>
        <w:t>и проведении мероприятий, посвященных государственным праздникам);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знакомятся с деятельностью общественных организаций патриотической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и гражданской направленности (в процессе </w:t>
      </w:r>
      <w:r>
        <w:rPr>
          <w:rFonts w:ascii="Times New Roman" w:hAnsi="Times New Roman"/>
          <w:sz w:val="28"/>
          <w:szCs w:val="28"/>
        </w:rPr>
        <w:t xml:space="preserve">посильного участия в социальных </w:t>
      </w:r>
      <w:r w:rsidRPr="00F55CDF">
        <w:rPr>
          <w:rFonts w:ascii="Times New Roman" w:hAnsi="Times New Roman"/>
          <w:sz w:val="28"/>
          <w:szCs w:val="28"/>
        </w:rPr>
        <w:t>проектах и мероприятиях, проводимых э</w:t>
      </w:r>
      <w:r>
        <w:rPr>
          <w:rFonts w:ascii="Times New Roman" w:hAnsi="Times New Roman"/>
          <w:sz w:val="28"/>
          <w:szCs w:val="28"/>
        </w:rPr>
        <w:t xml:space="preserve">тими организациями, встреч с их </w:t>
      </w:r>
      <w:r w:rsidRPr="00F55CDF">
        <w:rPr>
          <w:rFonts w:ascii="Times New Roman" w:hAnsi="Times New Roman"/>
          <w:sz w:val="28"/>
          <w:szCs w:val="28"/>
        </w:rPr>
        <w:t>представителями);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участвуют в просмотре учебных филь</w:t>
      </w:r>
      <w:r>
        <w:rPr>
          <w:rFonts w:ascii="Times New Roman" w:hAnsi="Times New Roman"/>
          <w:sz w:val="28"/>
          <w:szCs w:val="28"/>
        </w:rPr>
        <w:t xml:space="preserve">мов, отрывков из художественных </w:t>
      </w:r>
      <w:r w:rsidRPr="00F55CDF">
        <w:rPr>
          <w:rFonts w:ascii="Times New Roman" w:hAnsi="Times New Roman"/>
          <w:sz w:val="28"/>
          <w:szCs w:val="28"/>
        </w:rPr>
        <w:t>фильмов, проведении бесед о подвигах Российской армии, защитн</w:t>
      </w:r>
      <w:r>
        <w:rPr>
          <w:rFonts w:ascii="Times New Roman" w:hAnsi="Times New Roman"/>
          <w:sz w:val="28"/>
          <w:szCs w:val="28"/>
        </w:rPr>
        <w:t xml:space="preserve">иках </w:t>
      </w:r>
      <w:r w:rsidRPr="00F55CDF">
        <w:rPr>
          <w:rFonts w:ascii="Times New Roman" w:hAnsi="Times New Roman"/>
          <w:sz w:val="28"/>
          <w:szCs w:val="28"/>
        </w:rPr>
        <w:t>Отечества, подготовке и провед</w:t>
      </w:r>
      <w:r>
        <w:rPr>
          <w:rFonts w:ascii="Times New Roman" w:hAnsi="Times New Roman"/>
          <w:sz w:val="28"/>
          <w:szCs w:val="28"/>
        </w:rPr>
        <w:t xml:space="preserve">ении игр военно­патриотического содержания, </w:t>
      </w:r>
      <w:r w:rsidRPr="00F55CDF">
        <w:rPr>
          <w:rFonts w:ascii="Times New Roman" w:hAnsi="Times New Roman"/>
          <w:sz w:val="28"/>
          <w:szCs w:val="28"/>
        </w:rPr>
        <w:t>конкурсов и спортивных соревнований, сю</w:t>
      </w:r>
      <w:r>
        <w:rPr>
          <w:rFonts w:ascii="Times New Roman" w:hAnsi="Times New Roman"/>
          <w:sz w:val="28"/>
          <w:szCs w:val="28"/>
        </w:rPr>
        <w:t xml:space="preserve">жетно­ролевых игр на местности, </w:t>
      </w:r>
      <w:r w:rsidRPr="00F55CDF">
        <w:rPr>
          <w:rFonts w:ascii="Times New Roman" w:hAnsi="Times New Roman"/>
          <w:sz w:val="28"/>
          <w:szCs w:val="28"/>
        </w:rPr>
        <w:t>встреч с ветеранами и военнослужащими;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первоначальный опыт межк</w:t>
      </w:r>
      <w:r>
        <w:rPr>
          <w:rFonts w:ascii="Times New Roman" w:hAnsi="Times New Roman"/>
          <w:sz w:val="28"/>
          <w:szCs w:val="28"/>
        </w:rPr>
        <w:t xml:space="preserve">ультурной коммуникации с детьми </w:t>
      </w:r>
      <w:r w:rsidRPr="00F55CDF">
        <w:rPr>
          <w:rFonts w:ascii="Times New Roman" w:hAnsi="Times New Roman"/>
          <w:sz w:val="28"/>
          <w:szCs w:val="28"/>
        </w:rPr>
        <w:t>и взрослыми – представителями разн</w:t>
      </w:r>
      <w:r>
        <w:rPr>
          <w:rFonts w:ascii="Times New Roman" w:hAnsi="Times New Roman"/>
          <w:sz w:val="28"/>
          <w:szCs w:val="28"/>
        </w:rPr>
        <w:t xml:space="preserve">ых народов России, знакомятся с </w:t>
      </w:r>
      <w:r w:rsidRPr="00F55CDF">
        <w:rPr>
          <w:rFonts w:ascii="Times New Roman" w:hAnsi="Times New Roman"/>
          <w:sz w:val="28"/>
          <w:szCs w:val="28"/>
        </w:rPr>
        <w:t>особенностями их культур и образа жизни (</w:t>
      </w:r>
      <w:r>
        <w:rPr>
          <w:rFonts w:ascii="Times New Roman" w:hAnsi="Times New Roman"/>
          <w:sz w:val="28"/>
          <w:szCs w:val="28"/>
        </w:rPr>
        <w:t xml:space="preserve">в процессе бесед, народных игр, </w:t>
      </w:r>
      <w:r w:rsidRPr="00F55CDF">
        <w:rPr>
          <w:rFonts w:ascii="Times New Roman" w:hAnsi="Times New Roman"/>
          <w:sz w:val="28"/>
          <w:szCs w:val="28"/>
        </w:rPr>
        <w:t>организации и проведения наци</w:t>
      </w:r>
      <w:r>
        <w:rPr>
          <w:rFonts w:ascii="Times New Roman" w:hAnsi="Times New Roman"/>
          <w:sz w:val="28"/>
          <w:szCs w:val="28"/>
        </w:rPr>
        <w:t xml:space="preserve">онально­культурных праздников);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участвуют во встречах и беседах с выпускниками своей школы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5CDF">
        <w:rPr>
          <w:rFonts w:ascii="Times New Roman" w:hAnsi="Times New Roman"/>
          <w:sz w:val="28"/>
          <w:szCs w:val="28"/>
        </w:rPr>
        <w:t xml:space="preserve">ознакомятся с биографиями выпускников, </w:t>
      </w:r>
      <w:r>
        <w:rPr>
          <w:rFonts w:ascii="Times New Roman" w:hAnsi="Times New Roman"/>
          <w:sz w:val="28"/>
          <w:szCs w:val="28"/>
        </w:rPr>
        <w:t xml:space="preserve">явивших собой достойные примеры </w:t>
      </w:r>
      <w:r w:rsidRPr="00F55CDF">
        <w:rPr>
          <w:rFonts w:ascii="Times New Roman" w:hAnsi="Times New Roman"/>
          <w:sz w:val="28"/>
          <w:szCs w:val="28"/>
        </w:rPr>
        <w:t>гражданственности и патриотизма;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принимают посильное участие в школьн</w:t>
      </w:r>
      <w:r>
        <w:rPr>
          <w:rFonts w:ascii="Times New Roman" w:hAnsi="Times New Roman"/>
          <w:sz w:val="28"/>
          <w:szCs w:val="28"/>
        </w:rPr>
        <w:t xml:space="preserve">ых программах и мероприятиях по </w:t>
      </w:r>
      <w:r w:rsidRPr="00F55CDF">
        <w:rPr>
          <w:rFonts w:ascii="Times New Roman" w:hAnsi="Times New Roman"/>
          <w:sz w:val="28"/>
          <w:szCs w:val="28"/>
        </w:rPr>
        <w:t>поддержке ветеранов войны;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принимают посильное участие в программах и проектах, на</w:t>
      </w:r>
      <w:r>
        <w:rPr>
          <w:rFonts w:ascii="Times New Roman" w:hAnsi="Times New Roman"/>
          <w:sz w:val="28"/>
          <w:szCs w:val="28"/>
        </w:rPr>
        <w:t xml:space="preserve">правленных на </w:t>
      </w:r>
      <w:r w:rsidRPr="00F55CDF">
        <w:rPr>
          <w:rFonts w:ascii="Times New Roman" w:hAnsi="Times New Roman"/>
          <w:sz w:val="28"/>
          <w:szCs w:val="28"/>
        </w:rPr>
        <w:t xml:space="preserve">воспитание уважительного отношения к </w:t>
      </w:r>
      <w:r>
        <w:rPr>
          <w:rFonts w:ascii="Times New Roman" w:hAnsi="Times New Roman"/>
          <w:sz w:val="28"/>
          <w:szCs w:val="28"/>
        </w:rPr>
        <w:t xml:space="preserve">воинскому прошлому и настоящему </w:t>
      </w:r>
      <w:r w:rsidRPr="00F55CDF">
        <w:rPr>
          <w:rFonts w:ascii="Times New Roman" w:hAnsi="Times New Roman"/>
          <w:sz w:val="28"/>
          <w:szCs w:val="28"/>
        </w:rPr>
        <w:t>нашей страны (в рамках деятельности военн</w:t>
      </w:r>
      <w:r>
        <w:rPr>
          <w:rFonts w:ascii="Times New Roman" w:hAnsi="Times New Roman"/>
          <w:sz w:val="28"/>
          <w:szCs w:val="28"/>
        </w:rPr>
        <w:t xml:space="preserve">о-исторических клубов, школьных </w:t>
      </w:r>
      <w:r w:rsidRPr="00F55CDF">
        <w:rPr>
          <w:rFonts w:ascii="Times New Roman" w:hAnsi="Times New Roman"/>
          <w:sz w:val="28"/>
          <w:szCs w:val="28"/>
        </w:rPr>
        <w:t>музеев, детских воен</w:t>
      </w:r>
      <w:r>
        <w:rPr>
          <w:rFonts w:ascii="Times New Roman" w:hAnsi="Times New Roman"/>
          <w:sz w:val="28"/>
          <w:szCs w:val="28"/>
        </w:rPr>
        <w:t xml:space="preserve">но-спортивных центров и т. д.); </w:t>
      </w:r>
      <w:r w:rsidRPr="00F55CDF">
        <w:rPr>
          <w:rFonts w:ascii="Times New Roman" w:hAnsi="Times New Roman"/>
          <w:sz w:val="28"/>
          <w:szCs w:val="28"/>
        </w:rPr>
        <w:t>участвуют в проектах, направленных на изучение и</w:t>
      </w:r>
      <w:r>
        <w:rPr>
          <w:rFonts w:ascii="Times New Roman" w:hAnsi="Times New Roman"/>
          <w:sz w:val="28"/>
          <w:szCs w:val="28"/>
        </w:rPr>
        <w:t xml:space="preserve">стории своей семьи в </w:t>
      </w:r>
      <w:r w:rsidRPr="00F55CDF">
        <w:rPr>
          <w:rFonts w:ascii="Times New Roman" w:hAnsi="Times New Roman"/>
          <w:sz w:val="28"/>
          <w:szCs w:val="28"/>
        </w:rPr>
        <w:t>контексте значимых событий истории родного края, страны.</w:t>
      </w:r>
    </w:p>
    <w:p w:rsidR="00EA2E3F" w:rsidRPr="00D358E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8E6">
        <w:rPr>
          <w:rFonts w:ascii="Times New Roman" w:hAnsi="Times New Roman"/>
          <w:b/>
          <w:sz w:val="28"/>
          <w:szCs w:val="28"/>
        </w:rPr>
        <w:t>Нравственное и духовное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представления о базовых ценностях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отечественной культуры, традиционных моральных нормах российских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народов (в процессе изучения учеб</w:t>
      </w:r>
      <w:r>
        <w:rPr>
          <w:rFonts w:ascii="Times New Roman" w:hAnsi="Times New Roman"/>
          <w:sz w:val="28"/>
          <w:szCs w:val="28"/>
        </w:rPr>
        <w:t xml:space="preserve">ных инвариантных и вариативных  </w:t>
      </w:r>
      <w:r w:rsidRPr="00F55CDF">
        <w:rPr>
          <w:rFonts w:ascii="Times New Roman" w:hAnsi="Times New Roman"/>
          <w:sz w:val="28"/>
          <w:szCs w:val="28"/>
        </w:rPr>
        <w:t>предметов, бесед, экскурсий, заочных пу</w:t>
      </w:r>
      <w:r>
        <w:rPr>
          <w:rFonts w:ascii="Times New Roman" w:hAnsi="Times New Roman"/>
          <w:sz w:val="28"/>
          <w:szCs w:val="28"/>
        </w:rPr>
        <w:t xml:space="preserve">тешествий, участия в творческой </w:t>
      </w:r>
      <w:r w:rsidRPr="00F55CDF">
        <w:rPr>
          <w:rFonts w:ascii="Times New Roman" w:hAnsi="Times New Roman"/>
          <w:sz w:val="28"/>
          <w:szCs w:val="28"/>
        </w:rPr>
        <w:t>деятельности, такой, как театральные пост</w:t>
      </w:r>
      <w:r>
        <w:rPr>
          <w:rFonts w:ascii="Times New Roman" w:hAnsi="Times New Roman"/>
          <w:sz w:val="28"/>
          <w:szCs w:val="28"/>
        </w:rPr>
        <w:t xml:space="preserve">ановки, литературно­музыкальные </w:t>
      </w:r>
      <w:r w:rsidRPr="00F55CDF">
        <w:rPr>
          <w:rFonts w:ascii="Times New Roman" w:hAnsi="Times New Roman"/>
          <w:sz w:val="28"/>
          <w:szCs w:val="28"/>
        </w:rPr>
        <w:t>композиции, художественные выставки и</w:t>
      </w:r>
      <w:r>
        <w:rPr>
          <w:rFonts w:ascii="Times New Roman" w:hAnsi="Times New Roman"/>
          <w:sz w:val="28"/>
          <w:szCs w:val="28"/>
        </w:rPr>
        <w:t xml:space="preserve"> других мероприятий, отражающих </w:t>
      </w:r>
      <w:r w:rsidRPr="00F55CDF">
        <w:rPr>
          <w:rFonts w:ascii="Times New Roman" w:hAnsi="Times New Roman"/>
          <w:sz w:val="28"/>
          <w:szCs w:val="28"/>
        </w:rPr>
        <w:t>культурные и духовные традиции народов России);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участвуют в проведении уроков</w:t>
      </w:r>
      <w:r>
        <w:rPr>
          <w:rFonts w:ascii="Times New Roman" w:hAnsi="Times New Roman"/>
          <w:sz w:val="28"/>
          <w:szCs w:val="28"/>
        </w:rPr>
        <w:t xml:space="preserve"> этики, внеурочных мероприятий, </w:t>
      </w:r>
      <w:r w:rsidRPr="00F55CDF">
        <w:rPr>
          <w:rFonts w:ascii="Times New Roman" w:hAnsi="Times New Roman"/>
          <w:sz w:val="28"/>
          <w:szCs w:val="28"/>
        </w:rPr>
        <w:t>направленных на форм</w:t>
      </w:r>
      <w:r>
        <w:rPr>
          <w:rFonts w:ascii="Times New Roman" w:hAnsi="Times New Roman"/>
          <w:sz w:val="28"/>
          <w:szCs w:val="28"/>
        </w:rPr>
        <w:t xml:space="preserve">ирование представлений о нормах </w:t>
      </w:r>
      <w:r w:rsidRPr="00F55CDF">
        <w:rPr>
          <w:rFonts w:ascii="Times New Roman" w:hAnsi="Times New Roman"/>
          <w:sz w:val="28"/>
          <w:szCs w:val="28"/>
        </w:rPr>
        <w:t>морально­нравственного поведения, игровых программах, позвол</w:t>
      </w:r>
      <w:r>
        <w:rPr>
          <w:rFonts w:ascii="Times New Roman" w:hAnsi="Times New Roman"/>
          <w:sz w:val="28"/>
          <w:szCs w:val="28"/>
        </w:rPr>
        <w:t xml:space="preserve">яющих </w:t>
      </w:r>
      <w:r w:rsidRPr="00F55CDF">
        <w:rPr>
          <w:rFonts w:ascii="Times New Roman" w:hAnsi="Times New Roman"/>
          <w:sz w:val="28"/>
          <w:szCs w:val="28"/>
        </w:rPr>
        <w:t>школьникам приобретать опыт ролевог</w:t>
      </w:r>
      <w:r>
        <w:rPr>
          <w:rFonts w:ascii="Times New Roman" w:hAnsi="Times New Roman"/>
          <w:sz w:val="28"/>
          <w:szCs w:val="28"/>
        </w:rPr>
        <w:t>о нравственного взаимодействия;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55CDF">
        <w:rPr>
          <w:rFonts w:ascii="Times New Roman" w:hAnsi="Times New Roman"/>
          <w:sz w:val="28"/>
          <w:szCs w:val="28"/>
        </w:rPr>
        <w:t xml:space="preserve">знакомятся с основными правилами </w:t>
      </w:r>
      <w:r>
        <w:rPr>
          <w:rFonts w:ascii="Times New Roman" w:hAnsi="Times New Roman"/>
          <w:sz w:val="28"/>
          <w:szCs w:val="28"/>
        </w:rPr>
        <w:t xml:space="preserve">поведения в школе, общественных </w:t>
      </w:r>
      <w:r w:rsidRPr="00F55CDF">
        <w:rPr>
          <w:rFonts w:ascii="Times New Roman" w:hAnsi="Times New Roman"/>
          <w:sz w:val="28"/>
          <w:szCs w:val="28"/>
        </w:rPr>
        <w:t>местах (в процессе бесед, классных ча</w:t>
      </w:r>
      <w:r>
        <w:rPr>
          <w:rFonts w:ascii="Times New Roman" w:hAnsi="Times New Roman"/>
          <w:sz w:val="28"/>
          <w:szCs w:val="28"/>
        </w:rPr>
        <w:t xml:space="preserve">сов, просмотра учебных фильмов, </w:t>
      </w:r>
      <w:r w:rsidRPr="00F55CDF">
        <w:rPr>
          <w:rFonts w:ascii="Times New Roman" w:hAnsi="Times New Roman"/>
          <w:sz w:val="28"/>
          <w:szCs w:val="28"/>
        </w:rPr>
        <w:t>наблюдения и обсуждения в педагогически организов</w:t>
      </w:r>
      <w:r>
        <w:rPr>
          <w:rFonts w:ascii="Times New Roman" w:hAnsi="Times New Roman"/>
          <w:sz w:val="28"/>
          <w:szCs w:val="28"/>
        </w:rPr>
        <w:t xml:space="preserve">анной ситуации поступков, </w:t>
      </w:r>
      <w:r w:rsidRPr="00F55CDF">
        <w:rPr>
          <w:rFonts w:ascii="Times New Roman" w:hAnsi="Times New Roman"/>
          <w:sz w:val="28"/>
          <w:szCs w:val="28"/>
        </w:rPr>
        <w:t>поведения разных людей);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усваивают первоначальный опыт</w:t>
      </w:r>
      <w:r>
        <w:rPr>
          <w:rFonts w:ascii="Times New Roman" w:hAnsi="Times New Roman"/>
          <w:sz w:val="28"/>
          <w:szCs w:val="28"/>
        </w:rPr>
        <w:t xml:space="preserve"> нравственных взаимоотношений в </w:t>
      </w:r>
      <w:r w:rsidRPr="00F55CDF">
        <w:rPr>
          <w:rFonts w:ascii="Times New Roman" w:hAnsi="Times New Roman"/>
          <w:sz w:val="28"/>
          <w:szCs w:val="28"/>
        </w:rPr>
        <w:t>коллективе класса и образовательной ор</w:t>
      </w:r>
      <w:r>
        <w:rPr>
          <w:rFonts w:ascii="Times New Roman" w:hAnsi="Times New Roman"/>
          <w:sz w:val="28"/>
          <w:szCs w:val="28"/>
        </w:rPr>
        <w:t xml:space="preserve">ганизации – овладевают навыками </w:t>
      </w:r>
      <w:r w:rsidRPr="00F55CDF">
        <w:rPr>
          <w:rFonts w:ascii="Times New Roman" w:hAnsi="Times New Roman"/>
          <w:sz w:val="28"/>
          <w:szCs w:val="28"/>
        </w:rPr>
        <w:t>вежливого, приветливого, внимательного отн</w:t>
      </w:r>
      <w:r>
        <w:rPr>
          <w:rFonts w:ascii="Times New Roman" w:hAnsi="Times New Roman"/>
          <w:sz w:val="28"/>
          <w:szCs w:val="28"/>
        </w:rPr>
        <w:t xml:space="preserve">ошения к сверстникам, старшим и </w:t>
      </w:r>
      <w:r w:rsidRPr="00F55CDF">
        <w:rPr>
          <w:rFonts w:ascii="Times New Roman" w:hAnsi="Times New Roman"/>
          <w:sz w:val="28"/>
          <w:szCs w:val="28"/>
        </w:rPr>
        <w:t>младшим детям, взрослым, обучаются др</w:t>
      </w:r>
      <w:r>
        <w:rPr>
          <w:rFonts w:ascii="Times New Roman" w:hAnsi="Times New Roman"/>
          <w:sz w:val="28"/>
          <w:szCs w:val="28"/>
        </w:rPr>
        <w:t xml:space="preserve">ужной игре, взаимной поддержке, </w:t>
      </w:r>
      <w:r w:rsidRPr="00F55CDF">
        <w:rPr>
          <w:rFonts w:ascii="Times New Roman" w:hAnsi="Times New Roman"/>
          <w:sz w:val="28"/>
          <w:szCs w:val="28"/>
        </w:rPr>
        <w:t>участвуют в коллективных играх, приобретают опыта совместной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принимают посильное участие в делах б</w:t>
      </w:r>
      <w:r>
        <w:rPr>
          <w:rFonts w:ascii="Times New Roman" w:hAnsi="Times New Roman"/>
          <w:sz w:val="28"/>
          <w:szCs w:val="28"/>
        </w:rPr>
        <w:t xml:space="preserve">лаготворительности, милосердия, </w:t>
      </w:r>
      <w:r w:rsidRPr="00F55CDF">
        <w:rPr>
          <w:rFonts w:ascii="Times New Roman" w:hAnsi="Times New Roman"/>
          <w:sz w:val="28"/>
          <w:szCs w:val="28"/>
        </w:rPr>
        <w:t>в оказании помощи нуждающимся, заботе о жив</w:t>
      </w:r>
      <w:r>
        <w:rPr>
          <w:rFonts w:ascii="Times New Roman" w:hAnsi="Times New Roman"/>
          <w:sz w:val="28"/>
          <w:szCs w:val="28"/>
        </w:rPr>
        <w:t xml:space="preserve">отных, других живых </w:t>
      </w:r>
      <w:r w:rsidRPr="00F55CDF">
        <w:rPr>
          <w:rFonts w:ascii="Times New Roman" w:hAnsi="Times New Roman"/>
          <w:sz w:val="28"/>
          <w:szCs w:val="28"/>
        </w:rPr>
        <w:t>существах, природе.</w:t>
      </w:r>
    </w:p>
    <w:p w:rsidR="00EA2E3F" w:rsidRPr="00D358E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8E6">
        <w:rPr>
          <w:rFonts w:ascii="Times New Roman" w:hAnsi="Times New Roman"/>
          <w:b/>
          <w:sz w:val="28"/>
          <w:szCs w:val="28"/>
        </w:rPr>
        <w:t>Воспитание положительного отношения к труду и творчеству: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предст</w:t>
      </w:r>
      <w:r>
        <w:rPr>
          <w:rFonts w:ascii="Times New Roman" w:hAnsi="Times New Roman"/>
          <w:sz w:val="28"/>
          <w:szCs w:val="28"/>
        </w:rPr>
        <w:t xml:space="preserve">авления о роли труда и значении </w:t>
      </w:r>
      <w:r w:rsidRPr="00F55CDF">
        <w:rPr>
          <w:rFonts w:ascii="Times New Roman" w:hAnsi="Times New Roman"/>
          <w:sz w:val="28"/>
          <w:szCs w:val="28"/>
        </w:rPr>
        <w:t>творчества в жизни человека и общес</w:t>
      </w:r>
      <w:r>
        <w:rPr>
          <w:rFonts w:ascii="Times New Roman" w:hAnsi="Times New Roman"/>
          <w:sz w:val="28"/>
          <w:szCs w:val="28"/>
        </w:rPr>
        <w:t xml:space="preserve">тва в процессе изучения учебных </w:t>
      </w:r>
      <w:r w:rsidRPr="00F55CDF">
        <w:rPr>
          <w:rFonts w:ascii="Times New Roman" w:hAnsi="Times New Roman"/>
          <w:sz w:val="28"/>
          <w:szCs w:val="28"/>
        </w:rPr>
        <w:t>дисциплин и проведения внеурочных мероприятий;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элементарные представления о современной инновационной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экономике – экономике знаний, об инновац</w:t>
      </w:r>
      <w:r>
        <w:rPr>
          <w:rFonts w:ascii="Times New Roman" w:hAnsi="Times New Roman"/>
          <w:sz w:val="28"/>
          <w:szCs w:val="28"/>
        </w:rPr>
        <w:t xml:space="preserve">иях в процессе изучения учебных </w:t>
      </w:r>
      <w:r w:rsidRPr="00F55CDF">
        <w:rPr>
          <w:rFonts w:ascii="Times New Roman" w:hAnsi="Times New Roman"/>
          <w:sz w:val="28"/>
          <w:szCs w:val="28"/>
        </w:rPr>
        <w:t xml:space="preserve">дисциплин и проведения внеурочных </w:t>
      </w:r>
      <w:r>
        <w:rPr>
          <w:rFonts w:ascii="Times New Roman" w:hAnsi="Times New Roman"/>
          <w:sz w:val="28"/>
          <w:szCs w:val="28"/>
        </w:rPr>
        <w:t xml:space="preserve">мероприятий, выполнения учебно- </w:t>
      </w:r>
      <w:r w:rsidRPr="00F55CDF">
        <w:rPr>
          <w:rFonts w:ascii="Times New Roman" w:hAnsi="Times New Roman"/>
          <w:sz w:val="28"/>
          <w:szCs w:val="28"/>
        </w:rPr>
        <w:t>исследовательских проектов;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знакомятся с различными видами труда, п</w:t>
      </w:r>
      <w:r>
        <w:rPr>
          <w:rFonts w:ascii="Times New Roman" w:hAnsi="Times New Roman"/>
          <w:sz w:val="28"/>
          <w:szCs w:val="28"/>
        </w:rPr>
        <w:t xml:space="preserve">рофессиями (в ходе экскурсий на </w:t>
      </w:r>
      <w:r w:rsidRPr="00F55CDF">
        <w:rPr>
          <w:rFonts w:ascii="Times New Roman" w:hAnsi="Times New Roman"/>
          <w:sz w:val="28"/>
          <w:szCs w:val="28"/>
        </w:rPr>
        <w:t>производственные предприятия, встреч с пр</w:t>
      </w:r>
      <w:r>
        <w:rPr>
          <w:rFonts w:ascii="Times New Roman" w:hAnsi="Times New Roman"/>
          <w:sz w:val="28"/>
          <w:szCs w:val="28"/>
        </w:rPr>
        <w:t xml:space="preserve">едставителями разных профессий, </w:t>
      </w:r>
      <w:r w:rsidRPr="00F55CDF">
        <w:rPr>
          <w:rFonts w:ascii="Times New Roman" w:hAnsi="Times New Roman"/>
          <w:sz w:val="28"/>
          <w:szCs w:val="28"/>
        </w:rPr>
        <w:t>изучения учебных предметов);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знакомятся с профессиями своих родителей (законных представ</w:t>
      </w:r>
      <w:r>
        <w:rPr>
          <w:rFonts w:ascii="Times New Roman" w:hAnsi="Times New Roman"/>
          <w:sz w:val="28"/>
          <w:szCs w:val="28"/>
        </w:rPr>
        <w:t xml:space="preserve">ителей) и </w:t>
      </w:r>
      <w:r w:rsidRPr="00F55CDF">
        <w:rPr>
          <w:rFonts w:ascii="Times New Roman" w:hAnsi="Times New Roman"/>
          <w:sz w:val="28"/>
          <w:szCs w:val="28"/>
        </w:rPr>
        <w:t>прародителей, участвуют в организации и про</w:t>
      </w:r>
      <w:r>
        <w:rPr>
          <w:rFonts w:ascii="Times New Roman" w:hAnsi="Times New Roman"/>
          <w:sz w:val="28"/>
          <w:szCs w:val="28"/>
        </w:rPr>
        <w:t xml:space="preserve">ведении презентаций «Труд наших </w:t>
      </w:r>
      <w:r w:rsidRPr="00F55CDF">
        <w:rPr>
          <w:rFonts w:ascii="Times New Roman" w:hAnsi="Times New Roman"/>
          <w:sz w:val="28"/>
          <w:szCs w:val="28"/>
        </w:rPr>
        <w:t>родных»;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получают первоначальные </w:t>
      </w:r>
      <w:r>
        <w:rPr>
          <w:rFonts w:ascii="Times New Roman" w:hAnsi="Times New Roman"/>
          <w:sz w:val="28"/>
          <w:szCs w:val="28"/>
        </w:rPr>
        <w:t xml:space="preserve">навыки сотрудничества, ролевого </w:t>
      </w:r>
      <w:r w:rsidRPr="00F55CDF">
        <w:rPr>
          <w:rFonts w:ascii="Times New Roman" w:hAnsi="Times New Roman"/>
          <w:sz w:val="28"/>
          <w:szCs w:val="28"/>
        </w:rPr>
        <w:t>взаимодействия со сверстникам</w:t>
      </w:r>
      <w:r>
        <w:rPr>
          <w:rFonts w:ascii="Times New Roman" w:hAnsi="Times New Roman"/>
          <w:sz w:val="28"/>
          <w:szCs w:val="28"/>
        </w:rPr>
        <w:t xml:space="preserve">и, старшими детьми, взрослыми в </w:t>
      </w:r>
      <w:r w:rsidRPr="00F55CDF">
        <w:rPr>
          <w:rFonts w:ascii="Times New Roman" w:hAnsi="Times New Roman"/>
          <w:sz w:val="28"/>
          <w:szCs w:val="28"/>
        </w:rPr>
        <w:t>учебно­трудовой деятельности (в ходе сюжетно­</w:t>
      </w:r>
      <w:r>
        <w:rPr>
          <w:rFonts w:ascii="Times New Roman" w:hAnsi="Times New Roman"/>
          <w:sz w:val="28"/>
          <w:szCs w:val="28"/>
        </w:rPr>
        <w:t xml:space="preserve">ролевых экономических игр, </w:t>
      </w:r>
      <w:r w:rsidRPr="00F55CDF">
        <w:rPr>
          <w:rFonts w:ascii="Times New Roman" w:hAnsi="Times New Roman"/>
          <w:sz w:val="28"/>
          <w:szCs w:val="28"/>
        </w:rPr>
        <w:t xml:space="preserve">посредством создания игровых ситуаций </w:t>
      </w:r>
      <w:r>
        <w:rPr>
          <w:rFonts w:ascii="Times New Roman" w:hAnsi="Times New Roman"/>
          <w:sz w:val="28"/>
          <w:szCs w:val="28"/>
        </w:rPr>
        <w:t xml:space="preserve">по мотивам различных профессий, </w:t>
      </w:r>
      <w:r w:rsidRPr="00F55CDF">
        <w:rPr>
          <w:rFonts w:ascii="Times New Roman" w:hAnsi="Times New Roman"/>
          <w:sz w:val="28"/>
          <w:szCs w:val="28"/>
        </w:rPr>
        <w:t>проведения внеурочных мероприятий (праз</w:t>
      </w:r>
      <w:r>
        <w:rPr>
          <w:rFonts w:ascii="Times New Roman" w:hAnsi="Times New Roman"/>
          <w:sz w:val="28"/>
          <w:szCs w:val="28"/>
        </w:rPr>
        <w:t xml:space="preserve">дники труда, ярмарки, конкурсы, </w:t>
      </w:r>
      <w:r w:rsidRPr="00F55CDF">
        <w:rPr>
          <w:rFonts w:ascii="Times New Roman" w:hAnsi="Times New Roman"/>
          <w:sz w:val="28"/>
          <w:szCs w:val="28"/>
        </w:rPr>
        <w:t>города мастеров, организации детских фи</w:t>
      </w:r>
      <w:r>
        <w:rPr>
          <w:rFonts w:ascii="Times New Roman" w:hAnsi="Times New Roman"/>
          <w:sz w:val="28"/>
          <w:szCs w:val="28"/>
        </w:rPr>
        <w:t xml:space="preserve">рм и т. д.), раскрывающих перед </w:t>
      </w:r>
      <w:r w:rsidRPr="00F55CDF">
        <w:rPr>
          <w:rFonts w:ascii="Times New Roman" w:hAnsi="Times New Roman"/>
          <w:sz w:val="28"/>
          <w:szCs w:val="28"/>
        </w:rPr>
        <w:t>детьми широкий спектр профессиона</w:t>
      </w:r>
      <w:r>
        <w:rPr>
          <w:rFonts w:ascii="Times New Roman" w:hAnsi="Times New Roman"/>
          <w:sz w:val="28"/>
          <w:szCs w:val="28"/>
        </w:rPr>
        <w:t>льной и трудовой деятельности);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приобретают опыт уважительного и т</w:t>
      </w:r>
      <w:r>
        <w:rPr>
          <w:rFonts w:ascii="Times New Roman" w:hAnsi="Times New Roman"/>
          <w:sz w:val="28"/>
          <w:szCs w:val="28"/>
        </w:rPr>
        <w:t xml:space="preserve">ворческого отношения к учебному </w:t>
      </w:r>
      <w:r w:rsidRPr="00F55CDF">
        <w:rPr>
          <w:rFonts w:ascii="Times New Roman" w:hAnsi="Times New Roman"/>
          <w:sz w:val="28"/>
          <w:szCs w:val="28"/>
        </w:rPr>
        <w:t>труду (посредством презентации у</w:t>
      </w:r>
      <w:r>
        <w:rPr>
          <w:rFonts w:ascii="Times New Roman" w:hAnsi="Times New Roman"/>
          <w:sz w:val="28"/>
          <w:szCs w:val="28"/>
        </w:rPr>
        <w:t xml:space="preserve">чебных и творческих достижений, </w:t>
      </w:r>
      <w:r w:rsidRPr="00F55CDF">
        <w:rPr>
          <w:rFonts w:ascii="Times New Roman" w:hAnsi="Times New Roman"/>
          <w:sz w:val="28"/>
          <w:szCs w:val="28"/>
        </w:rPr>
        <w:t>стимулирования творческого учебного тр</w:t>
      </w:r>
      <w:r>
        <w:rPr>
          <w:rFonts w:ascii="Times New Roman" w:hAnsi="Times New Roman"/>
          <w:sz w:val="28"/>
          <w:szCs w:val="28"/>
        </w:rPr>
        <w:t xml:space="preserve">уда, предоставления обучающимся </w:t>
      </w:r>
      <w:r w:rsidRPr="00F55CDF">
        <w:rPr>
          <w:rFonts w:ascii="Times New Roman" w:hAnsi="Times New Roman"/>
          <w:sz w:val="28"/>
          <w:szCs w:val="28"/>
        </w:rPr>
        <w:t>возможностей творческ</w:t>
      </w:r>
      <w:r>
        <w:rPr>
          <w:rFonts w:ascii="Times New Roman" w:hAnsi="Times New Roman"/>
          <w:sz w:val="28"/>
          <w:szCs w:val="28"/>
        </w:rPr>
        <w:t xml:space="preserve">ой инициативы в учебном труде); </w:t>
      </w:r>
      <w:r w:rsidRPr="00F55CDF">
        <w:rPr>
          <w:rFonts w:ascii="Times New Roman" w:hAnsi="Times New Roman"/>
          <w:sz w:val="28"/>
          <w:szCs w:val="28"/>
        </w:rPr>
        <w:t>осваивают навыки творческого пр</w:t>
      </w:r>
      <w:r>
        <w:rPr>
          <w:rFonts w:ascii="Times New Roman" w:hAnsi="Times New Roman"/>
          <w:sz w:val="28"/>
          <w:szCs w:val="28"/>
        </w:rPr>
        <w:t xml:space="preserve">именения знаний, полученных при </w:t>
      </w:r>
      <w:r w:rsidRPr="00F55CDF">
        <w:rPr>
          <w:rFonts w:ascii="Times New Roman" w:hAnsi="Times New Roman"/>
          <w:sz w:val="28"/>
          <w:szCs w:val="28"/>
        </w:rPr>
        <w:t>изучении учебных предметов на практике (</w:t>
      </w:r>
      <w:r>
        <w:rPr>
          <w:rFonts w:ascii="Times New Roman" w:hAnsi="Times New Roman"/>
          <w:sz w:val="28"/>
          <w:szCs w:val="28"/>
        </w:rPr>
        <w:t xml:space="preserve">в рамках предмета «Технология», </w:t>
      </w:r>
      <w:r w:rsidRPr="00F55CDF">
        <w:rPr>
          <w:rFonts w:ascii="Times New Roman" w:hAnsi="Times New Roman"/>
          <w:sz w:val="28"/>
          <w:szCs w:val="28"/>
        </w:rPr>
        <w:t>участия в разработке и реализации различных проектов);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приобретают начальный опыт участи</w:t>
      </w:r>
      <w:r>
        <w:rPr>
          <w:rFonts w:ascii="Times New Roman" w:hAnsi="Times New Roman"/>
          <w:sz w:val="28"/>
          <w:szCs w:val="28"/>
        </w:rPr>
        <w:t xml:space="preserve">я в различных видах общественно </w:t>
      </w:r>
      <w:r w:rsidRPr="00F55CDF">
        <w:rPr>
          <w:rFonts w:ascii="Times New Roman" w:hAnsi="Times New Roman"/>
          <w:sz w:val="28"/>
          <w:szCs w:val="28"/>
        </w:rPr>
        <w:t>полезной деятельности на базе образовательной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взаимодействующих с ним организаций дополнительного образования,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социальных институтов (занятие народными промыслами,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природоохранительная деятел</w:t>
      </w:r>
      <w:r>
        <w:rPr>
          <w:rFonts w:ascii="Times New Roman" w:hAnsi="Times New Roman"/>
          <w:sz w:val="28"/>
          <w:szCs w:val="28"/>
        </w:rPr>
        <w:t xml:space="preserve">ьность, работа творческих и </w:t>
      </w:r>
      <w:r w:rsidRPr="00F55CDF">
        <w:rPr>
          <w:rFonts w:ascii="Times New Roman" w:hAnsi="Times New Roman"/>
          <w:sz w:val="28"/>
          <w:szCs w:val="28"/>
        </w:rPr>
        <w:t>учебно­производственных мастерских, трудов</w:t>
      </w:r>
      <w:r>
        <w:rPr>
          <w:rFonts w:ascii="Times New Roman" w:hAnsi="Times New Roman"/>
          <w:sz w:val="28"/>
          <w:szCs w:val="28"/>
        </w:rPr>
        <w:t xml:space="preserve">ые акции, деятельность школьных </w:t>
      </w:r>
      <w:r w:rsidRPr="00F55CDF">
        <w:rPr>
          <w:rFonts w:ascii="Times New Roman" w:hAnsi="Times New Roman"/>
          <w:sz w:val="28"/>
          <w:szCs w:val="28"/>
        </w:rPr>
        <w:t>производственных фирм, других тру</w:t>
      </w:r>
      <w:r>
        <w:rPr>
          <w:rFonts w:ascii="Times New Roman" w:hAnsi="Times New Roman"/>
          <w:sz w:val="28"/>
          <w:szCs w:val="28"/>
        </w:rPr>
        <w:t xml:space="preserve">довых и творческих общественных </w:t>
      </w:r>
      <w:r w:rsidRPr="00F55CDF">
        <w:rPr>
          <w:rFonts w:ascii="Times New Roman" w:hAnsi="Times New Roman"/>
          <w:sz w:val="28"/>
          <w:szCs w:val="28"/>
        </w:rPr>
        <w:t xml:space="preserve">объединений как младших школьников, так и </w:t>
      </w:r>
      <w:r>
        <w:rPr>
          <w:rFonts w:ascii="Times New Roman" w:hAnsi="Times New Roman"/>
          <w:sz w:val="28"/>
          <w:szCs w:val="28"/>
        </w:rPr>
        <w:t xml:space="preserve">разновозрастных, как в учебное, </w:t>
      </w:r>
      <w:r w:rsidRPr="00F55CDF">
        <w:rPr>
          <w:rFonts w:ascii="Times New Roman" w:hAnsi="Times New Roman"/>
          <w:sz w:val="28"/>
          <w:szCs w:val="28"/>
        </w:rPr>
        <w:t>так и в каникулярное время);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приобретают умения и навыки с</w:t>
      </w:r>
      <w:r>
        <w:rPr>
          <w:rFonts w:ascii="Times New Roman" w:hAnsi="Times New Roman"/>
          <w:sz w:val="28"/>
          <w:szCs w:val="28"/>
        </w:rPr>
        <w:t xml:space="preserve">амообслуживания в школе и дома; </w:t>
      </w:r>
      <w:r w:rsidRPr="00F55CDF">
        <w:rPr>
          <w:rFonts w:ascii="Times New Roman" w:hAnsi="Times New Roman"/>
          <w:sz w:val="28"/>
          <w:szCs w:val="28"/>
        </w:rPr>
        <w:t>участвуют во встречах и бесе</w:t>
      </w:r>
      <w:r>
        <w:rPr>
          <w:rFonts w:ascii="Times New Roman" w:hAnsi="Times New Roman"/>
          <w:sz w:val="28"/>
          <w:szCs w:val="28"/>
        </w:rPr>
        <w:t xml:space="preserve">дах с выпускниками своей школы, </w:t>
      </w:r>
      <w:r w:rsidRPr="00F55CDF">
        <w:rPr>
          <w:rFonts w:ascii="Times New Roman" w:hAnsi="Times New Roman"/>
          <w:sz w:val="28"/>
          <w:szCs w:val="28"/>
        </w:rPr>
        <w:t>знакомятся с биографиями выпускнико</w:t>
      </w:r>
      <w:r>
        <w:rPr>
          <w:rFonts w:ascii="Times New Roman" w:hAnsi="Times New Roman"/>
          <w:sz w:val="28"/>
          <w:szCs w:val="28"/>
        </w:rPr>
        <w:t xml:space="preserve">в, показавших достойные примеры </w:t>
      </w:r>
      <w:r w:rsidRPr="00F55CDF">
        <w:rPr>
          <w:rFonts w:ascii="Times New Roman" w:hAnsi="Times New Roman"/>
          <w:sz w:val="28"/>
          <w:szCs w:val="28"/>
        </w:rPr>
        <w:t>высокого профессионализма, творческого отношения к труду и жизни.</w:t>
      </w:r>
    </w:p>
    <w:p w:rsidR="00EA2E3F" w:rsidRPr="00D358E6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8E6">
        <w:rPr>
          <w:rFonts w:ascii="Times New Roman" w:hAnsi="Times New Roman"/>
          <w:b/>
          <w:sz w:val="28"/>
          <w:szCs w:val="28"/>
        </w:rPr>
        <w:t>Интеллектуальное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</w:t>
      </w:r>
      <w:r>
        <w:rPr>
          <w:rFonts w:ascii="Times New Roman" w:hAnsi="Times New Roman"/>
          <w:sz w:val="28"/>
          <w:szCs w:val="28"/>
        </w:rPr>
        <w:t xml:space="preserve">ые представления о роли знаний, </w:t>
      </w:r>
      <w:r w:rsidRPr="00F55CDF">
        <w:rPr>
          <w:rFonts w:ascii="Times New Roman" w:hAnsi="Times New Roman"/>
          <w:sz w:val="28"/>
          <w:szCs w:val="28"/>
        </w:rPr>
        <w:t>интеллектуального труда и творчества в жизни</w:t>
      </w:r>
      <w:r>
        <w:rPr>
          <w:rFonts w:ascii="Times New Roman" w:hAnsi="Times New Roman"/>
          <w:sz w:val="28"/>
          <w:szCs w:val="28"/>
        </w:rPr>
        <w:t xml:space="preserve"> человека и общества в процессе </w:t>
      </w:r>
      <w:r w:rsidRPr="00F55CDF">
        <w:rPr>
          <w:rFonts w:ascii="Times New Roman" w:hAnsi="Times New Roman"/>
          <w:sz w:val="28"/>
          <w:szCs w:val="28"/>
        </w:rPr>
        <w:t>изучения учебных дисциплин и проведения внеурочных мероприятий;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получают элементарные представления </w:t>
      </w:r>
      <w:r>
        <w:rPr>
          <w:rFonts w:ascii="Times New Roman" w:hAnsi="Times New Roman"/>
          <w:sz w:val="28"/>
          <w:szCs w:val="28"/>
        </w:rPr>
        <w:t xml:space="preserve">о возможностях интеллектуальной </w:t>
      </w:r>
      <w:r w:rsidRPr="00F55CDF">
        <w:rPr>
          <w:rFonts w:ascii="Times New Roman" w:hAnsi="Times New Roman"/>
          <w:sz w:val="28"/>
          <w:szCs w:val="28"/>
        </w:rPr>
        <w:t>деятельности и направлениях развития личност</w:t>
      </w:r>
      <w:r>
        <w:rPr>
          <w:rFonts w:ascii="Times New Roman" w:hAnsi="Times New Roman"/>
          <w:sz w:val="28"/>
          <w:szCs w:val="28"/>
        </w:rPr>
        <w:t xml:space="preserve">и в рамках деятельности детских </w:t>
      </w:r>
      <w:r w:rsidRPr="00F55CDF">
        <w:rPr>
          <w:rFonts w:ascii="Times New Roman" w:hAnsi="Times New Roman"/>
          <w:sz w:val="28"/>
          <w:szCs w:val="28"/>
        </w:rPr>
        <w:t>научных сообществ, кружков и центров инт</w:t>
      </w:r>
      <w:r>
        <w:rPr>
          <w:rFonts w:ascii="Times New Roman" w:hAnsi="Times New Roman"/>
          <w:sz w:val="28"/>
          <w:szCs w:val="28"/>
        </w:rPr>
        <w:t xml:space="preserve">еллектуального развития, в ходе </w:t>
      </w:r>
      <w:r w:rsidRPr="00F55CDF">
        <w:rPr>
          <w:rFonts w:ascii="Times New Roman" w:hAnsi="Times New Roman"/>
          <w:sz w:val="28"/>
          <w:szCs w:val="28"/>
        </w:rPr>
        <w:t>проведения интеллектуальных игр и т. д.;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</w:t>
      </w:r>
      <w:r>
        <w:rPr>
          <w:rFonts w:ascii="Times New Roman" w:hAnsi="Times New Roman"/>
          <w:sz w:val="28"/>
          <w:szCs w:val="28"/>
        </w:rPr>
        <w:t xml:space="preserve"> представления об образовании и </w:t>
      </w:r>
      <w:r w:rsidRPr="00F55CDF">
        <w:rPr>
          <w:rFonts w:ascii="Times New Roman" w:hAnsi="Times New Roman"/>
          <w:sz w:val="28"/>
          <w:szCs w:val="28"/>
        </w:rPr>
        <w:t>интеллектуальном развитии как общечеловечес</w:t>
      </w:r>
      <w:r>
        <w:rPr>
          <w:rFonts w:ascii="Times New Roman" w:hAnsi="Times New Roman"/>
          <w:sz w:val="28"/>
          <w:szCs w:val="28"/>
        </w:rPr>
        <w:t xml:space="preserve">кой ценности в процессе учебной </w:t>
      </w:r>
      <w:r w:rsidRPr="00F55CDF">
        <w:rPr>
          <w:rFonts w:ascii="Times New Roman" w:hAnsi="Times New Roman"/>
          <w:sz w:val="28"/>
          <w:szCs w:val="28"/>
        </w:rPr>
        <w:t>и внеурочной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активно участвуют в олимпиадах, конк</w:t>
      </w:r>
      <w:r>
        <w:rPr>
          <w:rFonts w:ascii="Times New Roman" w:hAnsi="Times New Roman"/>
          <w:sz w:val="28"/>
          <w:szCs w:val="28"/>
        </w:rPr>
        <w:t xml:space="preserve">урсах, творческих лабораториях, </w:t>
      </w:r>
      <w:r w:rsidRPr="00F55CDF">
        <w:rPr>
          <w:rFonts w:ascii="Times New Roman" w:hAnsi="Times New Roman"/>
          <w:sz w:val="28"/>
          <w:szCs w:val="28"/>
        </w:rPr>
        <w:t>интеллектуальных играх, деятельности детск</w:t>
      </w:r>
      <w:r>
        <w:rPr>
          <w:rFonts w:ascii="Times New Roman" w:hAnsi="Times New Roman"/>
          <w:sz w:val="28"/>
          <w:szCs w:val="28"/>
        </w:rPr>
        <w:t xml:space="preserve">их научных сообществ, кружков и </w:t>
      </w:r>
      <w:r w:rsidRPr="00F55CDF">
        <w:rPr>
          <w:rFonts w:ascii="Times New Roman" w:hAnsi="Times New Roman"/>
          <w:sz w:val="28"/>
          <w:szCs w:val="28"/>
        </w:rPr>
        <w:t>центров интеллектуальной направленности и т. д.;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элементарные навыки научно-</w:t>
      </w:r>
      <w:r>
        <w:rPr>
          <w:rFonts w:ascii="Times New Roman" w:hAnsi="Times New Roman"/>
          <w:sz w:val="28"/>
          <w:szCs w:val="28"/>
        </w:rPr>
        <w:t xml:space="preserve">исследовательской работы в ходе </w:t>
      </w:r>
      <w:r w:rsidRPr="00F55CDF">
        <w:rPr>
          <w:rFonts w:ascii="Times New Roman" w:hAnsi="Times New Roman"/>
          <w:sz w:val="28"/>
          <w:szCs w:val="28"/>
        </w:rPr>
        <w:t>реализации учебно-исследовательских проектов;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навыки сотрудни</w:t>
      </w:r>
      <w:r>
        <w:rPr>
          <w:rFonts w:ascii="Times New Roman" w:hAnsi="Times New Roman"/>
          <w:sz w:val="28"/>
          <w:szCs w:val="28"/>
        </w:rPr>
        <w:t xml:space="preserve">чества, ролевого </w:t>
      </w:r>
      <w:r w:rsidRPr="00F55CDF">
        <w:rPr>
          <w:rFonts w:ascii="Times New Roman" w:hAnsi="Times New Roman"/>
          <w:sz w:val="28"/>
          <w:szCs w:val="28"/>
        </w:rPr>
        <w:t>взаимодействия со сверстниками, старшими</w:t>
      </w:r>
      <w:r>
        <w:rPr>
          <w:rFonts w:ascii="Times New Roman" w:hAnsi="Times New Roman"/>
          <w:sz w:val="28"/>
          <w:szCs w:val="28"/>
        </w:rPr>
        <w:t xml:space="preserve"> детьми, взрослыми в творческой </w:t>
      </w:r>
      <w:r w:rsidRPr="00F55CDF">
        <w:rPr>
          <w:rFonts w:ascii="Times New Roman" w:hAnsi="Times New Roman"/>
          <w:sz w:val="28"/>
          <w:szCs w:val="28"/>
        </w:rPr>
        <w:t>интеллектуальной деятельности (в ходе с</w:t>
      </w:r>
      <w:r>
        <w:rPr>
          <w:rFonts w:ascii="Times New Roman" w:hAnsi="Times New Roman"/>
          <w:sz w:val="28"/>
          <w:szCs w:val="28"/>
        </w:rPr>
        <w:t xml:space="preserve">южетно­ролевых игр, посредством </w:t>
      </w:r>
      <w:r w:rsidRPr="00F55CDF">
        <w:rPr>
          <w:rFonts w:ascii="Times New Roman" w:hAnsi="Times New Roman"/>
          <w:sz w:val="28"/>
          <w:szCs w:val="28"/>
        </w:rPr>
        <w:t>создания игровых ситуаций по мот</w:t>
      </w:r>
      <w:r>
        <w:rPr>
          <w:rFonts w:ascii="Times New Roman" w:hAnsi="Times New Roman"/>
          <w:sz w:val="28"/>
          <w:szCs w:val="28"/>
        </w:rPr>
        <w:t xml:space="preserve">ивам различных интеллектуальных </w:t>
      </w:r>
      <w:r w:rsidRPr="00F55CDF">
        <w:rPr>
          <w:rFonts w:ascii="Times New Roman" w:hAnsi="Times New Roman"/>
          <w:sz w:val="28"/>
          <w:szCs w:val="28"/>
        </w:rPr>
        <w:t>профессий, проведения внеурочных меропри</w:t>
      </w:r>
      <w:r>
        <w:rPr>
          <w:rFonts w:ascii="Times New Roman" w:hAnsi="Times New Roman"/>
          <w:sz w:val="28"/>
          <w:szCs w:val="28"/>
        </w:rPr>
        <w:t xml:space="preserve">ятий, раскрывающих перед детьми </w:t>
      </w:r>
      <w:r w:rsidRPr="00F55CDF">
        <w:rPr>
          <w:rFonts w:ascii="Times New Roman" w:hAnsi="Times New Roman"/>
          <w:sz w:val="28"/>
          <w:szCs w:val="28"/>
        </w:rPr>
        <w:t>широкий спектр интеллектуальной деятельности);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представлени</w:t>
      </w:r>
      <w:r>
        <w:rPr>
          <w:rFonts w:ascii="Times New Roman" w:hAnsi="Times New Roman"/>
          <w:sz w:val="28"/>
          <w:szCs w:val="28"/>
        </w:rPr>
        <w:t xml:space="preserve">я об ответственности, возможных </w:t>
      </w:r>
      <w:r w:rsidRPr="00F55CDF">
        <w:rPr>
          <w:rFonts w:ascii="Times New Roman" w:hAnsi="Times New Roman"/>
          <w:sz w:val="28"/>
          <w:szCs w:val="28"/>
        </w:rPr>
        <w:t>негативных последствиях интеллектуальной де</w:t>
      </w:r>
      <w:r>
        <w:rPr>
          <w:rFonts w:ascii="Times New Roman" w:hAnsi="Times New Roman"/>
          <w:sz w:val="28"/>
          <w:szCs w:val="28"/>
        </w:rPr>
        <w:t xml:space="preserve">ятельности, знакомятся с этикой </w:t>
      </w:r>
      <w:r w:rsidRPr="00F55CDF">
        <w:rPr>
          <w:rFonts w:ascii="Times New Roman" w:hAnsi="Times New Roman"/>
          <w:sz w:val="28"/>
          <w:szCs w:val="28"/>
        </w:rPr>
        <w:t>научной работы в процессе учебной и внеу</w:t>
      </w:r>
      <w:r>
        <w:rPr>
          <w:rFonts w:ascii="Times New Roman" w:hAnsi="Times New Roman"/>
          <w:sz w:val="28"/>
          <w:szCs w:val="28"/>
        </w:rPr>
        <w:t xml:space="preserve">рочной деятельности, выполнения </w:t>
      </w:r>
      <w:r w:rsidRPr="00F55CDF">
        <w:rPr>
          <w:rFonts w:ascii="Times New Roman" w:hAnsi="Times New Roman"/>
          <w:sz w:val="28"/>
          <w:szCs w:val="28"/>
        </w:rPr>
        <w:t>учебно-исследовательских проектов.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Здоровьесберегающее воспитание: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представления о здоровье человека 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абсолютной ценности, его значении для полноценной человеческой жизни,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физическом, духовном и нравственном здоровье, о природных возможностях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организма человека, о неразрывной связи здоровья человека с его образом жизни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процессе учебной и внеурочной деятельности;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участвуют в пропаганде здорового образа жизни (в процессе бесед,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тематических игр, театрализованных представлений, проектной деятельности);</w:t>
      </w:r>
    </w:p>
    <w:p w:rsidR="00EA2E3F" w:rsidRPr="00FB685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учатся организовывать правильный режим занятий физической культурой,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спортом, туризмом, рацион здорового питания, режим дня, учебы и отдыха;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получают элементарные представления о первой доврачебной помощи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пострадавшим;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получают представление о возможном </w:t>
      </w:r>
      <w:r>
        <w:rPr>
          <w:rFonts w:ascii="Times New Roman" w:hAnsi="Times New Roman"/>
          <w:sz w:val="28"/>
          <w:szCs w:val="28"/>
        </w:rPr>
        <w:t xml:space="preserve">негативном влиянии компьютерных </w:t>
      </w:r>
      <w:r w:rsidRPr="00F55CDF">
        <w:rPr>
          <w:rFonts w:ascii="Times New Roman" w:hAnsi="Times New Roman"/>
          <w:sz w:val="28"/>
          <w:szCs w:val="28"/>
        </w:rPr>
        <w:t>игр, телевидения, рекламы на здоровье человека (в рамках бесед с педагогами,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школьными психологами, медицинскими работниками, родителями),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 аддиктивных проявлениях различного рода</w:t>
      </w:r>
      <w:r>
        <w:rPr>
          <w:rFonts w:ascii="Times New Roman" w:hAnsi="Times New Roman"/>
          <w:sz w:val="28"/>
          <w:szCs w:val="28"/>
        </w:rPr>
        <w:t xml:space="preserve"> - наркозависимости, игромании, </w:t>
      </w:r>
      <w:r w:rsidRPr="00F55CDF">
        <w:rPr>
          <w:rFonts w:ascii="Times New Roman" w:hAnsi="Times New Roman"/>
          <w:sz w:val="28"/>
          <w:szCs w:val="28"/>
        </w:rPr>
        <w:t>табакокурении, интернет-зависимости, а</w:t>
      </w:r>
      <w:r>
        <w:rPr>
          <w:rFonts w:ascii="Times New Roman" w:hAnsi="Times New Roman"/>
          <w:sz w:val="28"/>
          <w:szCs w:val="28"/>
        </w:rPr>
        <w:t xml:space="preserve">лкоголизме и др., как факторах, </w:t>
      </w:r>
      <w:r w:rsidRPr="00F55CDF">
        <w:rPr>
          <w:rFonts w:ascii="Times New Roman" w:hAnsi="Times New Roman"/>
          <w:sz w:val="28"/>
          <w:szCs w:val="28"/>
        </w:rPr>
        <w:t>ограничивающих свободу личности;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элементарные знания и у</w:t>
      </w:r>
      <w:r>
        <w:rPr>
          <w:rFonts w:ascii="Times New Roman" w:hAnsi="Times New Roman"/>
          <w:sz w:val="28"/>
          <w:szCs w:val="28"/>
        </w:rPr>
        <w:t xml:space="preserve">мения противостоять негативному </w:t>
      </w:r>
      <w:r w:rsidRPr="00F55CDF">
        <w:rPr>
          <w:rFonts w:ascii="Times New Roman" w:hAnsi="Times New Roman"/>
          <w:sz w:val="28"/>
          <w:szCs w:val="28"/>
        </w:rPr>
        <w:t xml:space="preserve">влиянию открытой и скрытой рекламы ПАВ, </w:t>
      </w:r>
      <w:r>
        <w:rPr>
          <w:rFonts w:ascii="Times New Roman" w:hAnsi="Times New Roman"/>
          <w:sz w:val="28"/>
          <w:szCs w:val="28"/>
        </w:rPr>
        <w:t xml:space="preserve">алкоголя, табакокурения (учатся </w:t>
      </w:r>
      <w:r w:rsidRPr="00F55CDF">
        <w:rPr>
          <w:rFonts w:ascii="Times New Roman" w:hAnsi="Times New Roman"/>
          <w:sz w:val="28"/>
          <w:szCs w:val="28"/>
        </w:rPr>
        <w:t>говорить «нет») (в ходе дискуссий, тре</w:t>
      </w:r>
      <w:r>
        <w:rPr>
          <w:rFonts w:ascii="Times New Roman" w:hAnsi="Times New Roman"/>
          <w:sz w:val="28"/>
          <w:szCs w:val="28"/>
        </w:rPr>
        <w:t xml:space="preserve">нингов, ролевых игр, обсуждения </w:t>
      </w:r>
      <w:r w:rsidRPr="00F55CDF">
        <w:rPr>
          <w:rFonts w:ascii="Times New Roman" w:hAnsi="Times New Roman"/>
          <w:sz w:val="28"/>
          <w:szCs w:val="28"/>
        </w:rPr>
        <w:t>видеосюжетов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участвуют в проектах и мероприят</w:t>
      </w:r>
      <w:r>
        <w:rPr>
          <w:rFonts w:ascii="Times New Roman" w:hAnsi="Times New Roman"/>
          <w:sz w:val="28"/>
          <w:szCs w:val="28"/>
        </w:rPr>
        <w:t xml:space="preserve">иях, направленных на воспитание </w:t>
      </w:r>
      <w:r w:rsidRPr="00F55CDF">
        <w:rPr>
          <w:rFonts w:ascii="Times New Roman" w:hAnsi="Times New Roman"/>
          <w:sz w:val="28"/>
          <w:szCs w:val="28"/>
        </w:rPr>
        <w:t>ответственного отношения к своему здоро</w:t>
      </w:r>
      <w:r>
        <w:rPr>
          <w:rFonts w:ascii="Times New Roman" w:hAnsi="Times New Roman"/>
          <w:sz w:val="28"/>
          <w:szCs w:val="28"/>
        </w:rPr>
        <w:t xml:space="preserve">вью, профилактику возникновения </w:t>
      </w:r>
      <w:r w:rsidRPr="00F55CDF">
        <w:rPr>
          <w:rFonts w:ascii="Times New Roman" w:hAnsi="Times New Roman"/>
          <w:sz w:val="28"/>
          <w:szCs w:val="28"/>
        </w:rPr>
        <w:t>вредных привычек, различных форм асоц</w:t>
      </w:r>
      <w:r>
        <w:rPr>
          <w:rFonts w:ascii="Times New Roman" w:hAnsi="Times New Roman"/>
          <w:sz w:val="28"/>
          <w:szCs w:val="28"/>
        </w:rPr>
        <w:t xml:space="preserve">иального поведения, оказывающих </w:t>
      </w:r>
      <w:r w:rsidRPr="00F55CDF">
        <w:rPr>
          <w:rFonts w:ascii="Times New Roman" w:hAnsi="Times New Roman"/>
          <w:sz w:val="28"/>
          <w:szCs w:val="28"/>
        </w:rPr>
        <w:t>отрицательное воздействие на здоровье человека (лекции,</w:t>
      </w:r>
      <w:r>
        <w:rPr>
          <w:rFonts w:ascii="Times New Roman" w:hAnsi="Times New Roman"/>
          <w:sz w:val="28"/>
          <w:szCs w:val="28"/>
        </w:rPr>
        <w:t xml:space="preserve"> встречи с </w:t>
      </w:r>
      <w:r w:rsidRPr="00F55CDF">
        <w:rPr>
          <w:rFonts w:ascii="Times New Roman" w:hAnsi="Times New Roman"/>
          <w:sz w:val="28"/>
          <w:szCs w:val="28"/>
        </w:rPr>
        <w:t>медицинскими работниками, сотрудник</w:t>
      </w:r>
      <w:r>
        <w:rPr>
          <w:rFonts w:ascii="Times New Roman" w:hAnsi="Times New Roman"/>
          <w:sz w:val="28"/>
          <w:szCs w:val="28"/>
        </w:rPr>
        <w:t xml:space="preserve">ами правоохранительных органов, </w:t>
      </w:r>
      <w:r w:rsidRPr="00F55CDF">
        <w:rPr>
          <w:rFonts w:ascii="Times New Roman" w:hAnsi="Times New Roman"/>
          <w:sz w:val="28"/>
          <w:szCs w:val="28"/>
        </w:rPr>
        <w:t>детскими психологами, проведение дней здоровья, олимпиад, конкурсов и пр.);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разрабатывают и реализуют учебно-иссле</w:t>
      </w:r>
      <w:r>
        <w:rPr>
          <w:rFonts w:ascii="Times New Roman" w:hAnsi="Times New Roman"/>
          <w:sz w:val="28"/>
          <w:szCs w:val="28"/>
        </w:rPr>
        <w:t xml:space="preserve">довательские и просветительские </w:t>
      </w:r>
      <w:r w:rsidRPr="00F55CDF">
        <w:rPr>
          <w:rFonts w:ascii="Times New Roman" w:hAnsi="Times New Roman"/>
          <w:sz w:val="28"/>
          <w:szCs w:val="28"/>
        </w:rPr>
        <w:t>проекты по направлениям: здоровье, з</w:t>
      </w:r>
      <w:r>
        <w:rPr>
          <w:rFonts w:ascii="Times New Roman" w:hAnsi="Times New Roman"/>
          <w:sz w:val="28"/>
          <w:szCs w:val="28"/>
        </w:rPr>
        <w:t xml:space="preserve">доровый образ жизни, физическая </w:t>
      </w:r>
      <w:r w:rsidRPr="00F55CDF">
        <w:rPr>
          <w:rFonts w:ascii="Times New Roman" w:hAnsi="Times New Roman"/>
          <w:sz w:val="28"/>
          <w:szCs w:val="28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 xml:space="preserve">и спорт, выдающиеся спортсмены;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регулярно занимаются физической ку</w:t>
      </w:r>
      <w:r>
        <w:rPr>
          <w:rFonts w:ascii="Times New Roman" w:hAnsi="Times New Roman"/>
          <w:sz w:val="28"/>
          <w:szCs w:val="28"/>
        </w:rPr>
        <w:t xml:space="preserve">льтурой и спортом (в спортивных </w:t>
      </w:r>
      <w:r w:rsidRPr="00F55CDF">
        <w:rPr>
          <w:rFonts w:ascii="Times New Roman" w:hAnsi="Times New Roman"/>
          <w:sz w:val="28"/>
          <w:szCs w:val="28"/>
        </w:rPr>
        <w:t>секциях и кружках, на спортивных площа</w:t>
      </w:r>
      <w:r>
        <w:rPr>
          <w:rFonts w:ascii="Times New Roman" w:hAnsi="Times New Roman"/>
          <w:sz w:val="28"/>
          <w:szCs w:val="28"/>
        </w:rPr>
        <w:t xml:space="preserve">дках, в детских оздоровительных </w:t>
      </w:r>
      <w:r w:rsidRPr="00F55CDF">
        <w:rPr>
          <w:rFonts w:ascii="Times New Roman" w:hAnsi="Times New Roman"/>
          <w:sz w:val="28"/>
          <w:szCs w:val="28"/>
        </w:rPr>
        <w:t xml:space="preserve">лагерях и лагерях отдыха), активно </w:t>
      </w:r>
      <w:r>
        <w:rPr>
          <w:rFonts w:ascii="Times New Roman" w:hAnsi="Times New Roman"/>
          <w:sz w:val="28"/>
          <w:szCs w:val="28"/>
        </w:rPr>
        <w:t xml:space="preserve">участвуют в школьных спортивных </w:t>
      </w:r>
      <w:r w:rsidRPr="00F55CDF">
        <w:rPr>
          <w:rFonts w:ascii="Times New Roman" w:hAnsi="Times New Roman"/>
          <w:sz w:val="28"/>
          <w:szCs w:val="28"/>
        </w:rPr>
        <w:t>мероприятиях, соревнованиях.</w:t>
      </w:r>
    </w:p>
    <w:p w:rsidR="00EA2E3F" w:rsidRPr="00FB685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859">
        <w:rPr>
          <w:rFonts w:ascii="Times New Roman" w:hAnsi="Times New Roman"/>
          <w:b/>
          <w:sz w:val="28"/>
          <w:szCs w:val="28"/>
        </w:rPr>
        <w:t>Социокультурное и медиакультурное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первоначальное п</w:t>
      </w:r>
      <w:r>
        <w:rPr>
          <w:rFonts w:ascii="Times New Roman" w:hAnsi="Times New Roman"/>
          <w:sz w:val="28"/>
          <w:szCs w:val="28"/>
        </w:rPr>
        <w:t xml:space="preserve">редставление о значении понятий </w:t>
      </w:r>
      <w:r w:rsidRPr="00F55CDF">
        <w:rPr>
          <w:rFonts w:ascii="Times New Roman" w:hAnsi="Times New Roman"/>
          <w:sz w:val="28"/>
          <w:szCs w:val="28"/>
        </w:rPr>
        <w:t>«миролюбие», «гражданское согласие», «социальное партнерство», осозн</w:t>
      </w:r>
      <w:r>
        <w:rPr>
          <w:rFonts w:ascii="Times New Roman" w:hAnsi="Times New Roman"/>
          <w:sz w:val="28"/>
          <w:szCs w:val="28"/>
        </w:rPr>
        <w:t xml:space="preserve">ают </w:t>
      </w:r>
      <w:r w:rsidRPr="00F55CDF">
        <w:rPr>
          <w:rFonts w:ascii="Times New Roman" w:hAnsi="Times New Roman"/>
          <w:sz w:val="28"/>
          <w:szCs w:val="28"/>
        </w:rPr>
        <w:t>важности этих явлений для жизни и разви</w:t>
      </w:r>
      <w:r>
        <w:rPr>
          <w:rFonts w:ascii="Times New Roman" w:hAnsi="Times New Roman"/>
          <w:sz w:val="28"/>
          <w:szCs w:val="28"/>
        </w:rPr>
        <w:t xml:space="preserve">тия человека, сохранения мира в </w:t>
      </w:r>
      <w:r w:rsidRPr="00F55CDF">
        <w:rPr>
          <w:rFonts w:ascii="Times New Roman" w:hAnsi="Times New Roman"/>
          <w:sz w:val="28"/>
          <w:szCs w:val="28"/>
        </w:rPr>
        <w:t>семье, обществе, государстве в процессе изуч</w:t>
      </w:r>
      <w:r>
        <w:rPr>
          <w:rFonts w:ascii="Times New Roman" w:hAnsi="Times New Roman"/>
          <w:sz w:val="28"/>
          <w:szCs w:val="28"/>
        </w:rPr>
        <w:t xml:space="preserve">ения учебных предметов, участия </w:t>
      </w:r>
      <w:r w:rsidRPr="00F55CDF">
        <w:rPr>
          <w:rFonts w:ascii="Times New Roman" w:hAnsi="Times New Roman"/>
          <w:sz w:val="28"/>
          <w:szCs w:val="28"/>
        </w:rPr>
        <w:t>в проведении государственных и школьных праздников «Диалог культур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имя гражданского мира и согласия», вы</w:t>
      </w:r>
      <w:r>
        <w:rPr>
          <w:rFonts w:ascii="Times New Roman" w:hAnsi="Times New Roman"/>
          <w:sz w:val="28"/>
          <w:szCs w:val="28"/>
        </w:rPr>
        <w:t xml:space="preserve">полнения проектов, тематических </w:t>
      </w:r>
      <w:r w:rsidRPr="00F55CDF">
        <w:rPr>
          <w:rFonts w:ascii="Times New Roman" w:hAnsi="Times New Roman"/>
          <w:sz w:val="28"/>
          <w:szCs w:val="28"/>
        </w:rPr>
        <w:t>классных часов и др.;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приобретают элементарный опыт, ме</w:t>
      </w:r>
      <w:r>
        <w:rPr>
          <w:rFonts w:ascii="Times New Roman" w:hAnsi="Times New Roman"/>
          <w:sz w:val="28"/>
          <w:szCs w:val="28"/>
        </w:rPr>
        <w:t xml:space="preserve">жкультурного, межнационального, </w:t>
      </w:r>
      <w:r w:rsidRPr="00F55CDF">
        <w:rPr>
          <w:rFonts w:ascii="Times New Roman" w:hAnsi="Times New Roman"/>
          <w:sz w:val="28"/>
          <w:szCs w:val="28"/>
        </w:rPr>
        <w:t>межконфессионального сотрудничества, диало</w:t>
      </w:r>
      <w:r>
        <w:rPr>
          <w:rFonts w:ascii="Times New Roman" w:hAnsi="Times New Roman"/>
          <w:sz w:val="28"/>
          <w:szCs w:val="28"/>
        </w:rPr>
        <w:t xml:space="preserve">гического общения в ходе встреч </w:t>
      </w:r>
      <w:r w:rsidRPr="00F55CDF">
        <w:rPr>
          <w:rFonts w:ascii="Times New Roman" w:hAnsi="Times New Roman"/>
          <w:sz w:val="28"/>
          <w:szCs w:val="28"/>
        </w:rPr>
        <w:t>с представителями различных традиционных конфессий, этнически</w:t>
      </w:r>
      <w:r>
        <w:rPr>
          <w:rFonts w:ascii="Times New Roman" w:hAnsi="Times New Roman"/>
          <w:sz w:val="28"/>
          <w:szCs w:val="28"/>
        </w:rPr>
        <w:t xml:space="preserve">х групп, </w:t>
      </w:r>
      <w:r w:rsidRPr="00F55CDF">
        <w:rPr>
          <w:rFonts w:ascii="Times New Roman" w:hAnsi="Times New Roman"/>
          <w:sz w:val="28"/>
          <w:szCs w:val="28"/>
        </w:rPr>
        <w:t>экскурсионных поездок, выпо</w:t>
      </w:r>
      <w:r>
        <w:rPr>
          <w:rFonts w:ascii="Times New Roman" w:hAnsi="Times New Roman"/>
          <w:sz w:val="28"/>
          <w:szCs w:val="28"/>
        </w:rPr>
        <w:t xml:space="preserve">лнения проектов социокультурной </w:t>
      </w:r>
      <w:r w:rsidRPr="00F55CDF">
        <w:rPr>
          <w:rFonts w:ascii="Times New Roman" w:hAnsi="Times New Roman"/>
          <w:sz w:val="28"/>
          <w:szCs w:val="28"/>
        </w:rPr>
        <w:t>направленности, отражающих культурное ра</w:t>
      </w:r>
      <w:r>
        <w:rPr>
          <w:rFonts w:ascii="Times New Roman" w:hAnsi="Times New Roman"/>
          <w:sz w:val="28"/>
          <w:szCs w:val="28"/>
        </w:rPr>
        <w:t xml:space="preserve">знообразие народов, проживающих </w:t>
      </w:r>
      <w:r w:rsidRPr="00F55CDF"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 xml:space="preserve">ерритории родного края, России; приобретают первичный опыт социального партнерства и </w:t>
      </w:r>
      <w:r w:rsidRPr="00F55CDF">
        <w:rPr>
          <w:rFonts w:ascii="Times New Roman" w:hAnsi="Times New Roman"/>
          <w:sz w:val="28"/>
          <w:szCs w:val="28"/>
        </w:rPr>
        <w:t>межпоколенного диалога в процессе по</w:t>
      </w:r>
      <w:r>
        <w:rPr>
          <w:rFonts w:ascii="Times New Roman" w:hAnsi="Times New Roman"/>
          <w:sz w:val="28"/>
          <w:szCs w:val="28"/>
        </w:rPr>
        <w:t xml:space="preserve">сильного участия в деятельности </w:t>
      </w:r>
      <w:r w:rsidRPr="00F55CDF">
        <w:rPr>
          <w:rFonts w:ascii="Times New Roman" w:hAnsi="Times New Roman"/>
          <w:sz w:val="28"/>
          <w:szCs w:val="28"/>
        </w:rPr>
        <w:t>детско-юношеских организаций, школ</w:t>
      </w:r>
      <w:r>
        <w:rPr>
          <w:rFonts w:ascii="Times New Roman" w:hAnsi="Times New Roman"/>
          <w:sz w:val="28"/>
          <w:szCs w:val="28"/>
        </w:rPr>
        <w:t xml:space="preserve">ьных дискуссионных клубов, школ </w:t>
      </w:r>
      <w:r w:rsidRPr="00F55CDF">
        <w:rPr>
          <w:rFonts w:ascii="Times New Roman" w:hAnsi="Times New Roman"/>
          <w:sz w:val="28"/>
          <w:szCs w:val="28"/>
        </w:rPr>
        <w:t>юного педагога, юного психолога, юного социолога и т. д.;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моделируют (в виде презентаций, описаний</w:t>
      </w:r>
      <w:r>
        <w:rPr>
          <w:rFonts w:ascii="Times New Roman" w:hAnsi="Times New Roman"/>
          <w:sz w:val="28"/>
          <w:szCs w:val="28"/>
        </w:rPr>
        <w:t xml:space="preserve">, фото и видеоматериалов и др.) </w:t>
      </w:r>
      <w:r w:rsidRPr="00F55CDF">
        <w:rPr>
          <w:rFonts w:ascii="Times New Roman" w:hAnsi="Times New Roman"/>
          <w:sz w:val="28"/>
          <w:szCs w:val="28"/>
        </w:rPr>
        <w:t>различные ситуации, имитирующие социаль</w:t>
      </w:r>
      <w:r>
        <w:rPr>
          <w:rFonts w:ascii="Times New Roman" w:hAnsi="Times New Roman"/>
          <w:sz w:val="28"/>
          <w:szCs w:val="28"/>
        </w:rPr>
        <w:t xml:space="preserve">ные отношения в семье и школе в </w:t>
      </w:r>
      <w:r w:rsidRPr="00F55CDF">
        <w:rPr>
          <w:rFonts w:ascii="Times New Roman" w:hAnsi="Times New Roman"/>
          <w:sz w:val="28"/>
          <w:szCs w:val="28"/>
        </w:rPr>
        <w:t>ходе выполнения ролевых проектов;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принимают посильное участие в </w:t>
      </w:r>
      <w:r>
        <w:rPr>
          <w:rFonts w:ascii="Times New Roman" w:hAnsi="Times New Roman"/>
          <w:sz w:val="28"/>
          <w:szCs w:val="28"/>
        </w:rPr>
        <w:t xml:space="preserve">разработке и реализации разовых </w:t>
      </w:r>
      <w:r w:rsidRPr="00F55CDF">
        <w:rPr>
          <w:rFonts w:ascii="Times New Roman" w:hAnsi="Times New Roman"/>
          <w:sz w:val="28"/>
          <w:szCs w:val="28"/>
        </w:rPr>
        <w:t>мероприятий или программ добровольческо</w:t>
      </w:r>
      <w:r>
        <w:rPr>
          <w:rFonts w:ascii="Times New Roman" w:hAnsi="Times New Roman"/>
          <w:sz w:val="28"/>
          <w:szCs w:val="28"/>
        </w:rPr>
        <w:t xml:space="preserve">й деятельности, направленных на </w:t>
      </w:r>
      <w:r w:rsidRPr="00F55CDF">
        <w:rPr>
          <w:rFonts w:ascii="Times New Roman" w:hAnsi="Times New Roman"/>
          <w:sz w:val="28"/>
          <w:szCs w:val="28"/>
        </w:rPr>
        <w:t>решение конкретной социальной проблем</w:t>
      </w:r>
      <w:r>
        <w:rPr>
          <w:rFonts w:ascii="Times New Roman" w:hAnsi="Times New Roman"/>
          <w:sz w:val="28"/>
          <w:szCs w:val="28"/>
        </w:rPr>
        <w:t xml:space="preserve">ы класса, школы, прилегающей к </w:t>
      </w:r>
      <w:r w:rsidRPr="00F55CDF">
        <w:rPr>
          <w:rFonts w:ascii="Times New Roman" w:hAnsi="Times New Roman"/>
          <w:sz w:val="28"/>
          <w:szCs w:val="28"/>
        </w:rPr>
        <w:t>школе территории;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приобретают первичные навыки испо</w:t>
      </w:r>
      <w:r>
        <w:rPr>
          <w:rFonts w:ascii="Times New Roman" w:hAnsi="Times New Roman"/>
          <w:sz w:val="28"/>
          <w:szCs w:val="28"/>
        </w:rPr>
        <w:t xml:space="preserve">льзования информационной среды, </w:t>
      </w:r>
      <w:r w:rsidRPr="00F55CDF">
        <w:rPr>
          <w:rFonts w:ascii="Times New Roman" w:hAnsi="Times New Roman"/>
          <w:sz w:val="28"/>
          <w:szCs w:val="28"/>
        </w:rPr>
        <w:t>телекоммуникационных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 для организации межкультурного </w:t>
      </w:r>
      <w:r w:rsidRPr="00F55CDF">
        <w:rPr>
          <w:rFonts w:ascii="Times New Roman" w:hAnsi="Times New Roman"/>
          <w:sz w:val="28"/>
          <w:szCs w:val="28"/>
        </w:rPr>
        <w:t xml:space="preserve">сотрудничества, культурного взаимообогащения в </w:t>
      </w:r>
      <w:r>
        <w:rPr>
          <w:rFonts w:ascii="Times New Roman" w:hAnsi="Times New Roman"/>
          <w:sz w:val="28"/>
          <w:szCs w:val="28"/>
        </w:rPr>
        <w:t xml:space="preserve">рамках деятельности </w:t>
      </w:r>
      <w:r w:rsidRPr="00F55CDF">
        <w:rPr>
          <w:rFonts w:ascii="Times New Roman" w:hAnsi="Times New Roman"/>
          <w:sz w:val="28"/>
          <w:szCs w:val="28"/>
        </w:rPr>
        <w:t>кружков информатики, деятельности</w:t>
      </w:r>
      <w:r>
        <w:rPr>
          <w:rFonts w:ascii="Times New Roman" w:hAnsi="Times New Roman"/>
          <w:sz w:val="28"/>
          <w:szCs w:val="28"/>
        </w:rPr>
        <w:t xml:space="preserve"> школьных дискуссионных клубов, </w:t>
      </w:r>
      <w:r w:rsidRPr="00F55CDF">
        <w:rPr>
          <w:rFonts w:ascii="Times New Roman" w:hAnsi="Times New Roman"/>
          <w:sz w:val="28"/>
          <w:szCs w:val="28"/>
        </w:rPr>
        <w:t>интерактивного общения со сверстниками из других регионов России.</w:t>
      </w:r>
    </w:p>
    <w:p w:rsidR="00EA2E3F" w:rsidRPr="00FB685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859">
        <w:rPr>
          <w:rFonts w:ascii="Times New Roman" w:hAnsi="Times New Roman"/>
          <w:b/>
          <w:sz w:val="28"/>
          <w:szCs w:val="28"/>
        </w:rPr>
        <w:t>Культуротворческое и эстетическое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элементарные представления об эстетических идеалах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55CDF">
        <w:rPr>
          <w:rFonts w:ascii="Times New Roman" w:hAnsi="Times New Roman"/>
          <w:sz w:val="28"/>
          <w:szCs w:val="28"/>
        </w:rPr>
        <w:t>художественных ценностях культур народов России (в ходе изучения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инвариантных и вариативных учебных </w:t>
      </w:r>
      <w:r>
        <w:rPr>
          <w:rFonts w:ascii="Times New Roman" w:hAnsi="Times New Roman"/>
          <w:sz w:val="28"/>
          <w:szCs w:val="28"/>
        </w:rPr>
        <w:t xml:space="preserve">дисциплин, посредством встреч с </w:t>
      </w:r>
      <w:r w:rsidRPr="00F55CDF">
        <w:rPr>
          <w:rFonts w:ascii="Times New Roman" w:hAnsi="Times New Roman"/>
          <w:sz w:val="28"/>
          <w:szCs w:val="28"/>
        </w:rPr>
        <w:t>представителями творческих професс</w:t>
      </w:r>
      <w:r>
        <w:rPr>
          <w:rFonts w:ascii="Times New Roman" w:hAnsi="Times New Roman"/>
          <w:sz w:val="28"/>
          <w:szCs w:val="28"/>
        </w:rPr>
        <w:t xml:space="preserve">ий, экскурсий на художественные </w:t>
      </w:r>
      <w:r w:rsidRPr="00F55CDF">
        <w:rPr>
          <w:rFonts w:ascii="Times New Roman" w:hAnsi="Times New Roman"/>
          <w:sz w:val="28"/>
          <w:szCs w:val="28"/>
        </w:rPr>
        <w:t>производства, к памятникам зодчества и на объекты совре</w:t>
      </w:r>
      <w:r>
        <w:rPr>
          <w:rFonts w:ascii="Times New Roman" w:hAnsi="Times New Roman"/>
          <w:sz w:val="28"/>
          <w:szCs w:val="28"/>
        </w:rPr>
        <w:t xml:space="preserve">менной архитектуры, </w:t>
      </w:r>
      <w:r w:rsidRPr="00F55CDF">
        <w:rPr>
          <w:rFonts w:ascii="Times New Roman" w:hAnsi="Times New Roman"/>
          <w:sz w:val="28"/>
          <w:szCs w:val="28"/>
        </w:rPr>
        <w:t xml:space="preserve">ландшафтного дизайна и парковых </w:t>
      </w:r>
      <w:r>
        <w:rPr>
          <w:rFonts w:ascii="Times New Roman" w:hAnsi="Times New Roman"/>
          <w:sz w:val="28"/>
          <w:szCs w:val="28"/>
        </w:rPr>
        <w:t xml:space="preserve">ансамблей, знакомства с лучшими </w:t>
      </w:r>
      <w:r w:rsidRPr="00F55CDF">
        <w:rPr>
          <w:rFonts w:ascii="Times New Roman" w:hAnsi="Times New Roman"/>
          <w:sz w:val="28"/>
          <w:szCs w:val="28"/>
        </w:rPr>
        <w:t>произведениями искусства в музеях, на выст</w:t>
      </w:r>
      <w:r>
        <w:rPr>
          <w:rFonts w:ascii="Times New Roman" w:hAnsi="Times New Roman"/>
          <w:sz w:val="28"/>
          <w:szCs w:val="28"/>
        </w:rPr>
        <w:t xml:space="preserve">авках, по репродукциям, учебным </w:t>
      </w:r>
      <w:r w:rsidRPr="00F55CDF">
        <w:rPr>
          <w:rFonts w:ascii="Times New Roman" w:hAnsi="Times New Roman"/>
          <w:sz w:val="28"/>
          <w:szCs w:val="28"/>
        </w:rPr>
        <w:t>фильмам);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знакомятся с эстетическими идеа</w:t>
      </w:r>
      <w:r>
        <w:rPr>
          <w:rFonts w:ascii="Times New Roman" w:hAnsi="Times New Roman"/>
          <w:sz w:val="28"/>
          <w:szCs w:val="28"/>
        </w:rPr>
        <w:t xml:space="preserve">лами, традициями художественной </w:t>
      </w:r>
      <w:r w:rsidRPr="00F55CDF">
        <w:rPr>
          <w:rFonts w:ascii="Times New Roman" w:hAnsi="Times New Roman"/>
          <w:sz w:val="28"/>
          <w:szCs w:val="28"/>
        </w:rPr>
        <w:t>культуры родного края, с фолькло</w:t>
      </w:r>
      <w:r>
        <w:rPr>
          <w:rFonts w:ascii="Times New Roman" w:hAnsi="Times New Roman"/>
          <w:sz w:val="28"/>
          <w:szCs w:val="28"/>
        </w:rPr>
        <w:t xml:space="preserve">ром и народными художественными </w:t>
      </w:r>
      <w:r w:rsidRPr="00F55CDF">
        <w:rPr>
          <w:rFonts w:ascii="Times New Roman" w:hAnsi="Times New Roman"/>
          <w:sz w:val="28"/>
          <w:szCs w:val="28"/>
        </w:rPr>
        <w:t>промыслами (в ходе изучения в</w:t>
      </w:r>
      <w:r>
        <w:rPr>
          <w:rFonts w:ascii="Times New Roman" w:hAnsi="Times New Roman"/>
          <w:sz w:val="28"/>
          <w:szCs w:val="28"/>
        </w:rPr>
        <w:t xml:space="preserve">ариативных дисциплин, в системе </w:t>
      </w:r>
      <w:r w:rsidRPr="00F55CDF">
        <w:rPr>
          <w:rFonts w:ascii="Times New Roman" w:hAnsi="Times New Roman"/>
          <w:sz w:val="28"/>
          <w:szCs w:val="28"/>
        </w:rPr>
        <w:t>экскурсионно­краеведческой деятельности, в</w:t>
      </w:r>
      <w:r>
        <w:rPr>
          <w:rFonts w:ascii="Times New Roman" w:hAnsi="Times New Roman"/>
          <w:sz w:val="28"/>
          <w:szCs w:val="28"/>
        </w:rPr>
        <w:t xml:space="preserve">неклассных мероприятий, включая </w:t>
      </w:r>
      <w:r w:rsidRPr="00F55CDF">
        <w:rPr>
          <w:rFonts w:ascii="Times New Roman" w:hAnsi="Times New Roman"/>
          <w:sz w:val="28"/>
          <w:szCs w:val="28"/>
        </w:rPr>
        <w:t>шефство над памятниками культуры вбли</w:t>
      </w:r>
      <w:r>
        <w:rPr>
          <w:rFonts w:ascii="Times New Roman" w:hAnsi="Times New Roman"/>
          <w:sz w:val="28"/>
          <w:szCs w:val="28"/>
        </w:rPr>
        <w:t xml:space="preserve">зи образовательной организации, </w:t>
      </w:r>
      <w:r w:rsidRPr="00F55CDF">
        <w:rPr>
          <w:rFonts w:ascii="Times New Roman" w:hAnsi="Times New Roman"/>
          <w:sz w:val="28"/>
          <w:szCs w:val="28"/>
        </w:rPr>
        <w:t>посещение конкурсов и фестивале</w:t>
      </w:r>
      <w:r>
        <w:rPr>
          <w:rFonts w:ascii="Times New Roman" w:hAnsi="Times New Roman"/>
          <w:sz w:val="28"/>
          <w:szCs w:val="28"/>
        </w:rPr>
        <w:t xml:space="preserve">й исполнителей народной музыки, </w:t>
      </w:r>
      <w:r w:rsidRPr="00F55CDF">
        <w:rPr>
          <w:rFonts w:ascii="Times New Roman" w:hAnsi="Times New Roman"/>
          <w:sz w:val="28"/>
          <w:szCs w:val="28"/>
        </w:rPr>
        <w:t>художественных мастерских, театрализованн</w:t>
      </w:r>
      <w:r>
        <w:rPr>
          <w:rFonts w:ascii="Times New Roman" w:hAnsi="Times New Roman"/>
          <w:sz w:val="28"/>
          <w:szCs w:val="28"/>
        </w:rPr>
        <w:t xml:space="preserve">ых народных ярмарок, фестивалей </w:t>
      </w:r>
      <w:r w:rsidRPr="00F55CDF">
        <w:rPr>
          <w:rFonts w:ascii="Times New Roman" w:hAnsi="Times New Roman"/>
          <w:sz w:val="28"/>
          <w:szCs w:val="28"/>
        </w:rPr>
        <w:t>народного творчества, тематических выставок);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осваивают навыки видеть прекра</w:t>
      </w:r>
      <w:r>
        <w:rPr>
          <w:rFonts w:ascii="Times New Roman" w:hAnsi="Times New Roman"/>
          <w:sz w:val="28"/>
          <w:szCs w:val="28"/>
        </w:rPr>
        <w:t xml:space="preserve">сное в окружающем мире, природе </w:t>
      </w:r>
      <w:r w:rsidRPr="00F55CDF">
        <w:rPr>
          <w:rFonts w:ascii="Times New Roman" w:hAnsi="Times New Roman"/>
          <w:sz w:val="28"/>
          <w:szCs w:val="28"/>
        </w:rPr>
        <w:t>родного края, в том, что окружает обучающихся</w:t>
      </w:r>
      <w:r>
        <w:rPr>
          <w:rFonts w:ascii="Times New Roman" w:hAnsi="Times New Roman"/>
          <w:sz w:val="28"/>
          <w:szCs w:val="28"/>
        </w:rPr>
        <w:t xml:space="preserve"> в пространстве образовательной </w:t>
      </w:r>
      <w:r w:rsidRPr="00F55CDF">
        <w:rPr>
          <w:rFonts w:ascii="Times New Roman" w:hAnsi="Times New Roman"/>
          <w:sz w:val="28"/>
          <w:szCs w:val="28"/>
        </w:rPr>
        <w:t>организации и дома, сельском и городском ланд</w:t>
      </w:r>
      <w:r>
        <w:rPr>
          <w:rFonts w:ascii="Times New Roman" w:hAnsi="Times New Roman"/>
          <w:sz w:val="28"/>
          <w:szCs w:val="28"/>
        </w:rPr>
        <w:t xml:space="preserve">шафте, в природе в разное время </w:t>
      </w:r>
      <w:r w:rsidRPr="00F55CDF">
        <w:rPr>
          <w:rFonts w:ascii="Times New Roman" w:hAnsi="Times New Roman"/>
          <w:sz w:val="28"/>
          <w:szCs w:val="28"/>
        </w:rPr>
        <w:t>суток и года, в различную погоду; разучив</w:t>
      </w:r>
      <w:r>
        <w:rPr>
          <w:rFonts w:ascii="Times New Roman" w:hAnsi="Times New Roman"/>
          <w:sz w:val="28"/>
          <w:szCs w:val="28"/>
        </w:rPr>
        <w:t xml:space="preserve">ают стихотворения, знакомятся с </w:t>
      </w:r>
      <w:r w:rsidRPr="00F55CDF">
        <w:rPr>
          <w:rFonts w:ascii="Times New Roman" w:hAnsi="Times New Roman"/>
          <w:sz w:val="28"/>
          <w:szCs w:val="28"/>
        </w:rPr>
        <w:t>картинами, участвуют в просмотре учебных фильмов, фраг</w:t>
      </w:r>
      <w:r>
        <w:rPr>
          <w:rFonts w:ascii="Times New Roman" w:hAnsi="Times New Roman"/>
          <w:sz w:val="28"/>
          <w:szCs w:val="28"/>
        </w:rPr>
        <w:t xml:space="preserve">ментов </w:t>
      </w:r>
      <w:r w:rsidRPr="00F55CDF">
        <w:rPr>
          <w:rFonts w:ascii="Times New Roman" w:hAnsi="Times New Roman"/>
          <w:sz w:val="28"/>
          <w:szCs w:val="28"/>
        </w:rPr>
        <w:t>художественных фильмов о природе, городских и сельских ландшафтах;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развивают умения понимать</w:t>
      </w:r>
      <w:r>
        <w:rPr>
          <w:rFonts w:ascii="Times New Roman" w:hAnsi="Times New Roman"/>
          <w:sz w:val="28"/>
          <w:szCs w:val="28"/>
        </w:rPr>
        <w:t xml:space="preserve"> красоту окружающего мира через художественные </w:t>
      </w:r>
      <w:r w:rsidRPr="00F55CDF">
        <w:rPr>
          <w:rFonts w:ascii="Times New Roman" w:hAnsi="Times New Roman"/>
          <w:sz w:val="28"/>
          <w:szCs w:val="28"/>
        </w:rPr>
        <w:t>образы;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осваивают навыки видеть прекрасное </w:t>
      </w:r>
      <w:r>
        <w:rPr>
          <w:rFonts w:ascii="Times New Roman" w:hAnsi="Times New Roman"/>
          <w:sz w:val="28"/>
          <w:szCs w:val="28"/>
        </w:rPr>
        <w:t xml:space="preserve">в поведении, отношениях и труде </w:t>
      </w:r>
      <w:r w:rsidRPr="00F55CDF">
        <w:rPr>
          <w:rFonts w:ascii="Times New Roman" w:hAnsi="Times New Roman"/>
          <w:sz w:val="28"/>
          <w:szCs w:val="28"/>
        </w:rPr>
        <w:t>людей, развивают умения различать добро и зло,</w:t>
      </w:r>
      <w:r>
        <w:rPr>
          <w:rFonts w:ascii="Times New Roman" w:hAnsi="Times New Roman"/>
          <w:sz w:val="28"/>
          <w:szCs w:val="28"/>
        </w:rPr>
        <w:t xml:space="preserve"> красивое и безобразное, плохое </w:t>
      </w:r>
      <w:r w:rsidRPr="00F55CDF">
        <w:rPr>
          <w:rFonts w:ascii="Times New Roman" w:hAnsi="Times New Roman"/>
          <w:sz w:val="28"/>
          <w:szCs w:val="28"/>
        </w:rPr>
        <w:t>и хорошее, созидательное и разрушительное (</w:t>
      </w:r>
      <w:r>
        <w:rPr>
          <w:rFonts w:ascii="Times New Roman" w:hAnsi="Times New Roman"/>
          <w:sz w:val="28"/>
          <w:szCs w:val="28"/>
        </w:rPr>
        <w:t xml:space="preserve">знакомятся с местными мастерами </w:t>
      </w:r>
      <w:r w:rsidRPr="00F55CDF">
        <w:rPr>
          <w:rFonts w:ascii="Times New Roman" w:hAnsi="Times New Roman"/>
          <w:sz w:val="28"/>
          <w:szCs w:val="28"/>
        </w:rPr>
        <w:t>прикладного искусства, наблюдают за их работой, участвуют в беседах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«Красивые и некрасивые поступки», «Чем красив</w:t>
      </w:r>
      <w:r>
        <w:rPr>
          <w:rFonts w:ascii="Times New Roman" w:hAnsi="Times New Roman"/>
          <w:sz w:val="28"/>
          <w:szCs w:val="28"/>
        </w:rPr>
        <w:t xml:space="preserve">ы люди вокруг нас», в беседах о </w:t>
      </w:r>
      <w:r w:rsidRPr="00F55CDF">
        <w:rPr>
          <w:rFonts w:ascii="Times New Roman" w:hAnsi="Times New Roman"/>
          <w:sz w:val="28"/>
          <w:szCs w:val="28"/>
        </w:rPr>
        <w:t>прочитанных книгах, художественных фи</w:t>
      </w:r>
      <w:r>
        <w:rPr>
          <w:rFonts w:ascii="Times New Roman" w:hAnsi="Times New Roman"/>
          <w:sz w:val="28"/>
          <w:szCs w:val="28"/>
        </w:rPr>
        <w:t xml:space="preserve">льмах, телевизионных передачах, </w:t>
      </w:r>
      <w:r w:rsidRPr="00F55CDF">
        <w:rPr>
          <w:rFonts w:ascii="Times New Roman" w:hAnsi="Times New Roman"/>
          <w:sz w:val="28"/>
          <w:szCs w:val="28"/>
        </w:rPr>
        <w:t>компьютерных играх и т. д.);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первичный опыт самореализац</w:t>
      </w:r>
      <w:r>
        <w:rPr>
          <w:rFonts w:ascii="Times New Roman" w:hAnsi="Times New Roman"/>
          <w:sz w:val="28"/>
          <w:szCs w:val="28"/>
        </w:rPr>
        <w:t xml:space="preserve">ии в различных видах творческой </w:t>
      </w:r>
      <w:r w:rsidRPr="00F55CDF">
        <w:rPr>
          <w:rFonts w:ascii="Times New Roman" w:hAnsi="Times New Roman"/>
          <w:sz w:val="28"/>
          <w:szCs w:val="28"/>
        </w:rPr>
        <w:t>деятельности, выражения себя в доступных видах и фо</w:t>
      </w:r>
      <w:r>
        <w:rPr>
          <w:rFonts w:ascii="Times New Roman" w:hAnsi="Times New Roman"/>
          <w:sz w:val="28"/>
          <w:szCs w:val="28"/>
        </w:rPr>
        <w:t xml:space="preserve">рмах художественного </w:t>
      </w:r>
      <w:r w:rsidRPr="00F55CDF">
        <w:rPr>
          <w:rFonts w:ascii="Times New Roman" w:hAnsi="Times New Roman"/>
          <w:sz w:val="28"/>
          <w:szCs w:val="28"/>
        </w:rPr>
        <w:t>творчества (на уроках художественного труда</w:t>
      </w:r>
      <w:r>
        <w:rPr>
          <w:rFonts w:ascii="Times New Roman" w:hAnsi="Times New Roman"/>
          <w:sz w:val="28"/>
          <w:szCs w:val="28"/>
        </w:rPr>
        <w:t xml:space="preserve">, школьных кружков и творческих </w:t>
      </w:r>
      <w:r w:rsidRPr="00F55CDF">
        <w:rPr>
          <w:rFonts w:ascii="Times New Roman" w:hAnsi="Times New Roman"/>
          <w:sz w:val="28"/>
          <w:szCs w:val="28"/>
        </w:rPr>
        <w:t>объединений, литературных и художественных</w:t>
      </w:r>
      <w:r>
        <w:rPr>
          <w:rFonts w:ascii="Times New Roman" w:hAnsi="Times New Roman"/>
          <w:sz w:val="28"/>
          <w:szCs w:val="28"/>
        </w:rPr>
        <w:t xml:space="preserve"> салонов, в процессе проведения </w:t>
      </w:r>
      <w:r w:rsidRPr="00F55CDF">
        <w:rPr>
          <w:rFonts w:ascii="Times New Roman" w:hAnsi="Times New Roman"/>
          <w:sz w:val="28"/>
          <w:szCs w:val="28"/>
        </w:rPr>
        <w:t>творческих конкурсов, детских фестивалей искусств и т. д.);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участвуют вместе с родителями (законным</w:t>
      </w:r>
      <w:r>
        <w:rPr>
          <w:rFonts w:ascii="Times New Roman" w:hAnsi="Times New Roman"/>
          <w:sz w:val="28"/>
          <w:szCs w:val="28"/>
        </w:rPr>
        <w:t xml:space="preserve">и представителями) в проведении </w:t>
      </w:r>
      <w:r w:rsidRPr="00F55CDF">
        <w:rPr>
          <w:rFonts w:ascii="Times New Roman" w:hAnsi="Times New Roman"/>
          <w:sz w:val="28"/>
          <w:szCs w:val="28"/>
        </w:rPr>
        <w:t>выставок семейного художественного тво</w:t>
      </w:r>
      <w:r>
        <w:rPr>
          <w:rFonts w:ascii="Times New Roman" w:hAnsi="Times New Roman"/>
          <w:sz w:val="28"/>
          <w:szCs w:val="28"/>
        </w:rPr>
        <w:t xml:space="preserve">рчества, музыкальных вечеров, в </w:t>
      </w:r>
      <w:r w:rsidRPr="00F55CDF">
        <w:rPr>
          <w:rFonts w:ascii="Times New Roman" w:hAnsi="Times New Roman"/>
          <w:sz w:val="28"/>
          <w:szCs w:val="28"/>
        </w:rPr>
        <w:t>экскурсионно­краеведческой деятельности,</w:t>
      </w:r>
      <w:r>
        <w:rPr>
          <w:rFonts w:ascii="Times New Roman" w:hAnsi="Times New Roman"/>
          <w:sz w:val="28"/>
          <w:szCs w:val="28"/>
        </w:rPr>
        <w:t xml:space="preserve"> реализации культурно­досуговых </w:t>
      </w:r>
      <w:r w:rsidRPr="00F55CDF">
        <w:rPr>
          <w:rFonts w:ascii="Times New Roman" w:hAnsi="Times New Roman"/>
          <w:sz w:val="28"/>
          <w:szCs w:val="28"/>
        </w:rPr>
        <w:t>программ, включая посещение объ</w:t>
      </w:r>
      <w:r>
        <w:rPr>
          <w:rFonts w:ascii="Times New Roman" w:hAnsi="Times New Roman"/>
          <w:sz w:val="28"/>
          <w:szCs w:val="28"/>
        </w:rPr>
        <w:t xml:space="preserve">ектов художественной культуры с </w:t>
      </w:r>
      <w:r w:rsidRPr="00F55CDF">
        <w:rPr>
          <w:rFonts w:ascii="Times New Roman" w:hAnsi="Times New Roman"/>
          <w:sz w:val="28"/>
          <w:szCs w:val="28"/>
        </w:rPr>
        <w:t>последующим представлением в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своих впечатлений </w:t>
      </w:r>
      <w:r w:rsidRPr="00F55CDF">
        <w:rPr>
          <w:rFonts w:ascii="Times New Roman" w:hAnsi="Times New Roman"/>
          <w:sz w:val="28"/>
          <w:szCs w:val="28"/>
        </w:rPr>
        <w:t>и созданных по мотивам экскурсий творческих работ;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элементарные представл</w:t>
      </w:r>
      <w:r>
        <w:rPr>
          <w:rFonts w:ascii="Times New Roman" w:hAnsi="Times New Roman"/>
          <w:sz w:val="28"/>
          <w:szCs w:val="28"/>
        </w:rPr>
        <w:t xml:space="preserve">ения о стиле одежды как способе </w:t>
      </w:r>
      <w:r w:rsidRPr="00F55CDF">
        <w:rPr>
          <w:rFonts w:ascii="Times New Roman" w:hAnsi="Times New Roman"/>
          <w:sz w:val="28"/>
          <w:szCs w:val="28"/>
        </w:rPr>
        <w:t>выражения душевного состояния человека;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участвуют в художественном оформлении помещений.</w:t>
      </w:r>
    </w:p>
    <w:p w:rsidR="00EA2E3F" w:rsidRPr="00FB685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859">
        <w:rPr>
          <w:rFonts w:ascii="Times New Roman" w:hAnsi="Times New Roman"/>
          <w:b/>
          <w:sz w:val="28"/>
          <w:szCs w:val="28"/>
        </w:rPr>
        <w:t>Правовое воспитание и культура безопасности: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получают элементарные представления о </w:t>
      </w:r>
      <w:r>
        <w:rPr>
          <w:rFonts w:ascii="Times New Roman" w:hAnsi="Times New Roman"/>
          <w:sz w:val="28"/>
          <w:szCs w:val="28"/>
        </w:rPr>
        <w:t xml:space="preserve">политическом устройстве России, </w:t>
      </w:r>
      <w:r w:rsidRPr="00F55CDF">
        <w:rPr>
          <w:rFonts w:ascii="Times New Roman" w:hAnsi="Times New Roman"/>
          <w:sz w:val="28"/>
          <w:szCs w:val="28"/>
        </w:rPr>
        <w:t>об институтах гражданского общества, о законах</w:t>
      </w:r>
      <w:r>
        <w:rPr>
          <w:rFonts w:ascii="Times New Roman" w:hAnsi="Times New Roman"/>
          <w:sz w:val="28"/>
          <w:szCs w:val="28"/>
        </w:rPr>
        <w:t xml:space="preserve"> страны, о возможностях участия </w:t>
      </w:r>
      <w:r w:rsidRPr="00F55CDF">
        <w:rPr>
          <w:rFonts w:ascii="Times New Roman" w:hAnsi="Times New Roman"/>
          <w:sz w:val="28"/>
          <w:szCs w:val="28"/>
        </w:rPr>
        <w:t>граждан в общественном управлении, о верховенст</w:t>
      </w:r>
      <w:r>
        <w:rPr>
          <w:rFonts w:ascii="Times New Roman" w:hAnsi="Times New Roman"/>
          <w:sz w:val="28"/>
          <w:szCs w:val="28"/>
        </w:rPr>
        <w:t xml:space="preserve">ве закона и потребности в </w:t>
      </w:r>
      <w:r w:rsidRPr="00F55CDF">
        <w:rPr>
          <w:rFonts w:ascii="Times New Roman" w:hAnsi="Times New Roman"/>
          <w:sz w:val="28"/>
          <w:szCs w:val="28"/>
        </w:rPr>
        <w:t>правопорядке, общественном согласии (в проце</w:t>
      </w:r>
      <w:r>
        <w:rPr>
          <w:rFonts w:ascii="Times New Roman" w:hAnsi="Times New Roman"/>
          <w:sz w:val="28"/>
          <w:szCs w:val="28"/>
        </w:rPr>
        <w:t xml:space="preserve">ссе изучения учебных предметов, </w:t>
      </w:r>
      <w:r w:rsidRPr="00F55CDF">
        <w:rPr>
          <w:rFonts w:ascii="Times New Roman" w:hAnsi="Times New Roman"/>
          <w:sz w:val="28"/>
          <w:szCs w:val="28"/>
        </w:rPr>
        <w:t>бесед, тематических классных часов, в</w:t>
      </w:r>
      <w:r>
        <w:rPr>
          <w:rFonts w:ascii="Times New Roman" w:hAnsi="Times New Roman"/>
          <w:sz w:val="28"/>
          <w:szCs w:val="28"/>
        </w:rPr>
        <w:t xml:space="preserve">стреч с представителями органов </w:t>
      </w:r>
      <w:r w:rsidRPr="00F55CDF">
        <w:rPr>
          <w:rFonts w:ascii="Times New Roman" w:hAnsi="Times New Roman"/>
          <w:sz w:val="28"/>
          <w:szCs w:val="28"/>
        </w:rPr>
        <w:t>государственной власти, общественными деятелями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представления о правах, свободах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обязанностях человека, учатся отвечать за свои поступки, достигать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общественного согласия по вопросам шк</w:t>
      </w:r>
      <w:r>
        <w:rPr>
          <w:rFonts w:ascii="Times New Roman" w:hAnsi="Times New Roman"/>
          <w:sz w:val="28"/>
          <w:szCs w:val="28"/>
        </w:rPr>
        <w:t xml:space="preserve">ольной жизни (в процессе бесед, </w:t>
      </w:r>
      <w:r w:rsidRPr="00F55CDF">
        <w:rPr>
          <w:rFonts w:ascii="Times New Roman" w:hAnsi="Times New Roman"/>
          <w:sz w:val="28"/>
          <w:szCs w:val="28"/>
        </w:rPr>
        <w:t xml:space="preserve">тематических классных часов, в рамках участия в школьных </w:t>
      </w:r>
      <w:r>
        <w:rPr>
          <w:rFonts w:ascii="Times New Roman" w:hAnsi="Times New Roman"/>
          <w:sz w:val="28"/>
          <w:szCs w:val="28"/>
        </w:rPr>
        <w:t xml:space="preserve">органах </w:t>
      </w:r>
      <w:r w:rsidRPr="00F55CDF">
        <w:rPr>
          <w:rFonts w:ascii="Times New Roman" w:hAnsi="Times New Roman"/>
          <w:sz w:val="28"/>
          <w:szCs w:val="28"/>
        </w:rPr>
        <w:t>самоуправления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элементарный опыт ответс</w:t>
      </w:r>
      <w:r>
        <w:rPr>
          <w:rFonts w:ascii="Times New Roman" w:hAnsi="Times New Roman"/>
          <w:sz w:val="28"/>
          <w:szCs w:val="28"/>
        </w:rPr>
        <w:t xml:space="preserve">твенного социального поведения, </w:t>
      </w:r>
      <w:r w:rsidRPr="00F55CDF">
        <w:rPr>
          <w:rFonts w:ascii="Times New Roman" w:hAnsi="Times New Roman"/>
          <w:sz w:val="28"/>
          <w:szCs w:val="28"/>
        </w:rPr>
        <w:t>реализации прав гражданина (в проц</w:t>
      </w:r>
      <w:r>
        <w:rPr>
          <w:rFonts w:ascii="Times New Roman" w:hAnsi="Times New Roman"/>
          <w:sz w:val="28"/>
          <w:szCs w:val="28"/>
        </w:rPr>
        <w:t xml:space="preserve">ессе знакомства с деятельностью </w:t>
      </w:r>
      <w:r w:rsidRPr="00F55CDF">
        <w:rPr>
          <w:rFonts w:ascii="Times New Roman" w:hAnsi="Times New Roman"/>
          <w:sz w:val="28"/>
          <w:szCs w:val="28"/>
        </w:rPr>
        <w:t xml:space="preserve">детско­юношеских движений, организаций, </w:t>
      </w:r>
      <w:r>
        <w:rPr>
          <w:rFonts w:ascii="Times New Roman" w:hAnsi="Times New Roman"/>
          <w:sz w:val="28"/>
          <w:szCs w:val="28"/>
        </w:rPr>
        <w:t xml:space="preserve">сообществ, посильного участия в </w:t>
      </w:r>
      <w:r w:rsidRPr="00F55CDF">
        <w:rPr>
          <w:rFonts w:ascii="Times New Roman" w:hAnsi="Times New Roman"/>
          <w:sz w:val="28"/>
          <w:szCs w:val="28"/>
        </w:rPr>
        <w:t>социальных проектах и мероприятия</w:t>
      </w:r>
      <w:r>
        <w:rPr>
          <w:rFonts w:ascii="Times New Roman" w:hAnsi="Times New Roman"/>
          <w:sz w:val="28"/>
          <w:szCs w:val="28"/>
        </w:rPr>
        <w:t xml:space="preserve">х, проводимых детско­юношескими </w:t>
      </w:r>
      <w:r w:rsidRPr="00F55CDF">
        <w:rPr>
          <w:rFonts w:ascii="Times New Roman" w:hAnsi="Times New Roman"/>
          <w:sz w:val="28"/>
          <w:szCs w:val="28"/>
        </w:rPr>
        <w:t>организациями);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первоначальный опыт общест</w:t>
      </w:r>
      <w:r>
        <w:rPr>
          <w:rFonts w:ascii="Times New Roman" w:hAnsi="Times New Roman"/>
          <w:sz w:val="28"/>
          <w:szCs w:val="28"/>
        </w:rPr>
        <w:t xml:space="preserve">венного самоуправления в рамках </w:t>
      </w:r>
      <w:r w:rsidRPr="00F55CDF">
        <w:rPr>
          <w:rFonts w:ascii="Times New Roman" w:hAnsi="Times New Roman"/>
          <w:sz w:val="28"/>
          <w:szCs w:val="28"/>
        </w:rPr>
        <w:t>участия в школьных органах самоуправлен</w:t>
      </w:r>
      <w:r>
        <w:rPr>
          <w:rFonts w:ascii="Times New Roman" w:hAnsi="Times New Roman"/>
          <w:sz w:val="28"/>
          <w:szCs w:val="28"/>
        </w:rPr>
        <w:t xml:space="preserve">ия (решают вопросы, связанные с </w:t>
      </w:r>
      <w:r w:rsidRPr="00F55CDF">
        <w:rPr>
          <w:rFonts w:ascii="Times New Roman" w:hAnsi="Times New Roman"/>
          <w:sz w:val="28"/>
          <w:szCs w:val="28"/>
        </w:rPr>
        <w:t>поддержанием порядка, дежурства и работы в школе, дисциплин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F55CDF">
        <w:rPr>
          <w:rFonts w:ascii="Times New Roman" w:hAnsi="Times New Roman"/>
          <w:sz w:val="28"/>
          <w:szCs w:val="28"/>
        </w:rPr>
        <w:t>самообслуживанием;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 участвуют</w:t>
      </w:r>
      <w:r>
        <w:rPr>
          <w:rFonts w:ascii="Times New Roman" w:hAnsi="Times New Roman"/>
          <w:sz w:val="28"/>
          <w:szCs w:val="28"/>
        </w:rPr>
        <w:t xml:space="preserve"> в принятии решений руководства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организацией; контроли</w:t>
      </w:r>
      <w:r>
        <w:rPr>
          <w:rFonts w:ascii="Times New Roman" w:hAnsi="Times New Roman"/>
          <w:sz w:val="28"/>
          <w:szCs w:val="28"/>
        </w:rPr>
        <w:t xml:space="preserve">руют выполнение основных прав и </w:t>
      </w:r>
      <w:r w:rsidRPr="00F55CDF">
        <w:rPr>
          <w:rFonts w:ascii="Times New Roman" w:hAnsi="Times New Roman"/>
          <w:sz w:val="28"/>
          <w:szCs w:val="28"/>
        </w:rPr>
        <w:t>обязанностей; обеспечивают защиту прав на</w:t>
      </w:r>
      <w:r>
        <w:rPr>
          <w:rFonts w:ascii="Times New Roman" w:hAnsi="Times New Roman"/>
          <w:sz w:val="28"/>
          <w:szCs w:val="28"/>
        </w:rPr>
        <w:t xml:space="preserve"> всех уровнях управления школой </w:t>
      </w:r>
      <w:r w:rsidRPr="00F55CDF">
        <w:rPr>
          <w:rFonts w:ascii="Times New Roman" w:hAnsi="Times New Roman"/>
          <w:sz w:val="28"/>
          <w:szCs w:val="28"/>
        </w:rPr>
        <w:t>и т. д.);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элементарные представления об и</w:t>
      </w:r>
      <w:r>
        <w:rPr>
          <w:rFonts w:ascii="Times New Roman" w:hAnsi="Times New Roman"/>
          <w:sz w:val="28"/>
          <w:szCs w:val="28"/>
        </w:rPr>
        <w:t xml:space="preserve">нформационной безопасности, </w:t>
      </w:r>
      <w:r w:rsidRPr="00F55CDF">
        <w:rPr>
          <w:rFonts w:ascii="Times New Roman" w:hAnsi="Times New Roman"/>
          <w:sz w:val="28"/>
          <w:szCs w:val="28"/>
        </w:rPr>
        <w:t xml:space="preserve">о девиантном и делинквентном поведении, </w:t>
      </w:r>
      <w:r>
        <w:rPr>
          <w:rFonts w:ascii="Times New Roman" w:hAnsi="Times New Roman"/>
          <w:sz w:val="28"/>
          <w:szCs w:val="28"/>
        </w:rPr>
        <w:t xml:space="preserve">о влиянии на безопасность детей </w:t>
      </w:r>
      <w:r w:rsidRPr="00F55CDF">
        <w:rPr>
          <w:rFonts w:ascii="Times New Roman" w:hAnsi="Times New Roman"/>
          <w:sz w:val="28"/>
          <w:szCs w:val="28"/>
        </w:rPr>
        <w:t>отдельных молодежных субкультур (в процесс</w:t>
      </w:r>
      <w:r>
        <w:rPr>
          <w:rFonts w:ascii="Times New Roman" w:hAnsi="Times New Roman"/>
          <w:sz w:val="28"/>
          <w:szCs w:val="28"/>
        </w:rPr>
        <w:t xml:space="preserve">е, бесед, тематических классных </w:t>
      </w:r>
      <w:r w:rsidRPr="00F55CDF">
        <w:rPr>
          <w:rFonts w:ascii="Times New Roman" w:hAnsi="Times New Roman"/>
          <w:sz w:val="28"/>
          <w:szCs w:val="28"/>
        </w:rPr>
        <w:t xml:space="preserve">часов, встреч с представителями </w:t>
      </w:r>
      <w:r>
        <w:rPr>
          <w:rFonts w:ascii="Times New Roman" w:hAnsi="Times New Roman"/>
          <w:sz w:val="28"/>
          <w:szCs w:val="28"/>
        </w:rPr>
        <w:t xml:space="preserve">органов государственной власти, </w:t>
      </w:r>
      <w:r w:rsidRPr="00F55CDF">
        <w:rPr>
          <w:rFonts w:ascii="Times New Roman" w:hAnsi="Times New Roman"/>
          <w:sz w:val="28"/>
          <w:szCs w:val="28"/>
        </w:rPr>
        <w:t>общественными деятелями, специалистами и др.);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</w:t>
      </w:r>
      <w:r>
        <w:rPr>
          <w:rFonts w:ascii="Times New Roman" w:hAnsi="Times New Roman"/>
          <w:sz w:val="28"/>
          <w:szCs w:val="28"/>
        </w:rPr>
        <w:t xml:space="preserve">тавления о правилах безопасного </w:t>
      </w:r>
      <w:r w:rsidRPr="00F55CDF">
        <w:rPr>
          <w:rFonts w:ascii="Times New Roman" w:hAnsi="Times New Roman"/>
          <w:sz w:val="28"/>
          <w:szCs w:val="28"/>
        </w:rPr>
        <w:t>поведения в школе, семье, на улице, обществен</w:t>
      </w:r>
      <w:r>
        <w:rPr>
          <w:rFonts w:ascii="Times New Roman" w:hAnsi="Times New Roman"/>
          <w:sz w:val="28"/>
          <w:szCs w:val="28"/>
        </w:rPr>
        <w:t xml:space="preserve">ных местах (в процессе изучения </w:t>
      </w:r>
      <w:r w:rsidRPr="00F55CDF">
        <w:rPr>
          <w:rFonts w:ascii="Times New Roman" w:hAnsi="Times New Roman"/>
          <w:sz w:val="28"/>
          <w:szCs w:val="28"/>
        </w:rPr>
        <w:t>учебных предметов, бесед, тематических кл</w:t>
      </w:r>
      <w:r>
        <w:rPr>
          <w:rFonts w:ascii="Times New Roman" w:hAnsi="Times New Roman"/>
          <w:sz w:val="28"/>
          <w:szCs w:val="28"/>
        </w:rPr>
        <w:t xml:space="preserve">ассных часов, проведения игр по </w:t>
      </w:r>
      <w:r w:rsidRPr="00F55CDF">
        <w:rPr>
          <w:rFonts w:ascii="Times New Roman" w:hAnsi="Times New Roman"/>
          <w:sz w:val="28"/>
          <w:szCs w:val="28"/>
        </w:rPr>
        <w:t>основам безопасности, участия в деяте</w:t>
      </w:r>
      <w:r>
        <w:rPr>
          <w:rFonts w:ascii="Times New Roman" w:hAnsi="Times New Roman"/>
          <w:sz w:val="28"/>
          <w:szCs w:val="28"/>
        </w:rPr>
        <w:t xml:space="preserve">льности клубов юных инспекторов </w:t>
      </w:r>
      <w:r w:rsidRPr="00F55CDF">
        <w:rPr>
          <w:rFonts w:ascii="Times New Roman" w:hAnsi="Times New Roman"/>
          <w:sz w:val="28"/>
          <w:szCs w:val="28"/>
        </w:rPr>
        <w:t>дорожного движения, юных пожарных, юных</w:t>
      </w:r>
      <w:r>
        <w:rPr>
          <w:rFonts w:ascii="Times New Roman" w:hAnsi="Times New Roman"/>
          <w:sz w:val="28"/>
          <w:szCs w:val="28"/>
        </w:rPr>
        <w:t xml:space="preserve"> миротворцев, юных спасателей и </w:t>
      </w:r>
      <w:r w:rsidRPr="00F55CDF">
        <w:rPr>
          <w:rFonts w:ascii="Times New Roman" w:hAnsi="Times New Roman"/>
          <w:sz w:val="28"/>
          <w:szCs w:val="28"/>
        </w:rPr>
        <w:t>т. Д.);</w:t>
      </w:r>
    </w:p>
    <w:p w:rsidR="00EA2E3F" w:rsidRPr="00FB685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859">
        <w:rPr>
          <w:rFonts w:ascii="Times New Roman" w:hAnsi="Times New Roman"/>
          <w:b/>
          <w:sz w:val="28"/>
          <w:szCs w:val="28"/>
        </w:rPr>
        <w:t>Воспитание семейных ценностей: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элементарные представления о се</w:t>
      </w:r>
      <w:r>
        <w:rPr>
          <w:rFonts w:ascii="Times New Roman" w:hAnsi="Times New Roman"/>
          <w:sz w:val="28"/>
          <w:szCs w:val="28"/>
        </w:rPr>
        <w:t xml:space="preserve">мье как социальном институте, о </w:t>
      </w:r>
      <w:r w:rsidRPr="00F55CDF">
        <w:rPr>
          <w:rFonts w:ascii="Times New Roman" w:hAnsi="Times New Roman"/>
          <w:sz w:val="28"/>
          <w:szCs w:val="28"/>
        </w:rPr>
        <w:t>роли семьи в жизни человека и общества (в процес</w:t>
      </w:r>
      <w:r>
        <w:rPr>
          <w:rFonts w:ascii="Times New Roman" w:hAnsi="Times New Roman"/>
          <w:sz w:val="28"/>
          <w:szCs w:val="28"/>
        </w:rPr>
        <w:t xml:space="preserve">се изучения учебных предметов,  </w:t>
      </w:r>
      <w:r w:rsidRPr="00F55CDF">
        <w:rPr>
          <w:rFonts w:ascii="Times New Roman" w:hAnsi="Times New Roman"/>
          <w:sz w:val="28"/>
          <w:szCs w:val="28"/>
        </w:rPr>
        <w:t>бесед, тематических классных часов, в</w:t>
      </w:r>
      <w:r>
        <w:rPr>
          <w:rFonts w:ascii="Times New Roman" w:hAnsi="Times New Roman"/>
          <w:sz w:val="28"/>
          <w:szCs w:val="28"/>
        </w:rPr>
        <w:t xml:space="preserve">стреч с представителями органов </w:t>
      </w:r>
      <w:r w:rsidRPr="00F55CDF">
        <w:rPr>
          <w:rFonts w:ascii="Times New Roman" w:hAnsi="Times New Roman"/>
          <w:sz w:val="28"/>
          <w:szCs w:val="28"/>
        </w:rPr>
        <w:t>государственной власти, общественными деятелями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получают первоначальные представления о </w:t>
      </w:r>
      <w:r>
        <w:rPr>
          <w:rFonts w:ascii="Times New Roman" w:hAnsi="Times New Roman"/>
          <w:sz w:val="28"/>
          <w:szCs w:val="28"/>
        </w:rPr>
        <w:t xml:space="preserve">семейных ценностях, </w:t>
      </w:r>
      <w:r w:rsidRPr="00F55CDF">
        <w:rPr>
          <w:rFonts w:ascii="Times New Roman" w:hAnsi="Times New Roman"/>
          <w:sz w:val="28"/>
          <w:szCs w:val="28"/>
        </w:rPr>
        <w:t>традициях, культуре семейной жизни, этике и</w:t>
      </w:r>
      <w:r>
        <w:rPr>
          <w:rFonts w:ascii="Times New Roman" w:hAnsi="Times New Roman"/>
          <w:sz w:val="28"/>
          <w:szCs w:val="28"/>
        </w:rPr>
        <w:t xml:space="preserve"> психологии семейных отношений, </w:t>
      </w:r>
      <w:r w:rsidRPr="00F55CDF">
        <w:rPr>
          <w:rFonts w:ascii="Times New Roman" w:hAnsi="Times New Roman"/>
          <w:sz w:val="28"/>
          <w:szCs w:val="28"/>
        </w:rPr>
        <w:t>основанных на традиционных сем</w:t>
      </w:r>
      <w:r>
        <w:rPr>
          <w:rFonts w:ascii="Times New Roman" w:hAnsi="Times New Roman"/>
          <w:sz w:val="28"/>
          <w:szCs w:val="28"/>
        </w:rPr>
        <w:t xml:space="preserve">ейных ценностях народов России, </w:t>
      </w:r>
      <w:r w:rsidRPr="00F55CDF">
        <w:rPr>
          <w:rFonts w:ascii="Times New Roman" w:hAnsi="Times New Roman"/>
          <w:sz w:val="28"/>
          <w:szCs w:val="28"/>
        </w:rPr>
        <w:t xml:space="preserve">нравственных взаимоотношениях в семье </w:t>
      </w:r>
      <w:r>
        <w:rPr>
          <w:rFonts w:ascii="Times New Roman" w:hAnsi="Times New Roman"/>
          <w:sz w:val="28"/>
          <w:szCs w:val="28"/>
        </w:rPr>
        <w:t xml:space="preserve">(в процессе бесед, тематических </w:t>
      </w:r>
      <w:r w:rsidRPr="00F55CDF">
        <w:rPr>
          <w:rFonts w:ascii="Times New Roman" w:hAnsi="Times New Roman"/>
          <w:sz w:val="28"/>
          <w:szCs w:val="28"/>
        </w:rPr>
        <w:t>классных часов, проведения школьно-се</w:t>
      </w:r>
      <w:r>
        <w:rPr>
          <w:rFonts w:ascii="Times New Roman" w:hAnsi="Times New Roman"/>
          <w:sz w:val="28"/>
          <w:szCs w:val="28"/>
        </w:rPr>
        <w:t xml:space="preserve">мейных праздников, выполнения и </w:t>
      </w:r>
      <w:r w:rsidRPr="00F55CDF">
        <w:rPr>
          <w:rFonts w:ascii="Times New Roman" w:hAnsi="Times New Roman"/>
          <w:sz w:val="28"/>
          <w:szCs w:val="28"/>
        </w:rPr>
        <w:t>презентации проектов «История моей сем</w:t>
      </w:r>
      <w:r>
        <w:rPr>
          <w:rFonts w:ascii="Times New Roman" w:hAnsi="Times New Roman"/>
          <w:sz w:val="28"/>
          <w:szCs w:val="28"/>
        </w:rPr>
        <w:t xml:space="preserve">ьи», «Наши семейные традиции» и </w:t>
      </w:r>
      <w:r w:rsidRPr="00F55CDF">
        <w:rPr>
          <w:rFonts w:ascii="Times New Roman" w:hAnsi="Times New Roman"/>
          <w:sz w:val="28"/>
          <w:szCs w:val="28"/>
        </w:rPr>
        <w:t>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расширят опыт позитивного вза</w:t>
      </w:r>
      <w:r>
        <w:rPr>
          <w:rFonts w:ascii="Times New Roman" w:hAnsi="Times New Roman"/>
          <w:sz w:val="28"/>
          <w:szCs w:val="28"/>
        </w:rPr>
        <w:t xml:space="preserve">имодействия в семье (в процессе </w:t>
      </w:r>
      <w:r w:rsidRPr="00F55CDF">
        <w:rPr>
          <w:rFonts w:ascii="Times New Roman" w:hAnsi="Times New Roman"/>
          <w:sz w:val="28"/>
          <w:szCs w:val="28"/>
        </w:rPr>
        <w:t>проведения открытых семейных празд</w:t>
      </w:r>
      <w:r>
        <w:rPr>
          <w:rFonts w:ascii="Times New Roman" w:hAnsi="Times New Roman"/>
          <w:sz w:val="28"/>
          <w:szCs w:val="28"/>
        </w:rPr>
        <w:t xml:space="preserve">ников, выполнения и презентации </w:t>
      </w:r>
      <w:r w:rsidRPr="00F55CDF">
        <w:rPr>
          <w:rFonts w:ascii="Times New Roman" w:hAnsi="Times New Roman"/>
          <w:sz w:val="28"/>
          <w:szCs w:val="28"/>
        </w:rPr>
        <w:t>совместно с родителями (законными предст</w:t>
      </w:r>
      <w:r>
        <w:rPr>
          <w:rFonts w:ascii="Times New Roman" w:hAnsi="Times New Roman"/>
          <w:sz w:val="28"/>
          <w:szCs w:val="28"/>
        </w:rPr>
        <w:t xml:space="preserve">авителями) творческих проектов, </w:t>
      </w:r>
      <w:r w:rsidRPr="00F55CDF">
        <w:rPr>
          <w:rFonts w:ascii="Times New Roman" w:hAnsi="Times New Roman"/>
          <w:sz w:val="28"/>
          <w:szCs w:val="28"/>
        </w:rPr>
        <w:t>проведения других мероприят</w:t>
      </w:r>
      <w:r>
        <w:rPr>
          <w:rFonts w:ascii="Times New Roman" w:hAnsi="Times New Roman"/>
          <w:sz w:val="28"/>
          <w:szCs w:val="28"/>
        </w:rPr>
        <w:t xml:space="preserve">ий, раскрывающих историю семьи, </w:t>
      </w:r>
      <w:r w:rsidRPr="00F55CDF">
        <w:rPr>
          <w:rFonts w:ascii="Times New Roman" w:hAnsi="Times New Roman"/>
          <w:sz w:val="28"/>
          <w:szCs w:val="28"/>
        </w:rPr>
        <w:t xml:space="preserve">воспитывающих уважение к </w:t>
      </w:r>
      <w:r>
        <w:rPr>
          <w:rFonts w:ascii="Times New Roman" w:hAnsi="Times New Roman"/>
          <w:sz w:val="28"/>
          <w:szCs w:val="28"/>
        </w:rPr>
        <w:t xml:space="preserve">старшему поколению, укрепляющих </w:t>
      </w:r>
      <w:r w:rsidRPr="00F55CDF">
        <w:rPr>
          <w:rFonts w:ascii="Times New Roman" w:hAnsi="Times New Roman"/>
          <w:sz w:val="28"/>
          <w:szCs w:val="28"/>
        </w:rPr>
        <w:t>преемственность между поколениями);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участвуют в школьных программах и проектах, н</w:t>
      </w:r>
      <w:r>
        <w:rPr>
          <w:rFonts w:ascii="Times New Roman" w:hAnsi="Times New Roman"/>
          <w:sz w:val="28"/>
          <w:szCs w:val="28"/>
        </w:rPr>
        <w:t xml:space="preserve">аправленных на </w:t>
      </w:r>
      <w:r w:rsidRPr="00F55CDF">
        <w:rPr>
          <w:rFonts w:ascii="Times New Roman" w:hAnsi="Times New Roman"/>
          <w:sz w:val="28"/>
          <w:szCs w:val="28"/>
        </w:rPr>
        <w:t>повышение авторитета семейных отношений, н</w:t>
      </w:r>
      <w:r>
        <w:rPr>
          <w:rFonts w:ascii="Times New Roman" w:hAnsi="Times New Roman"/>
          <w:sz w:val="28"/>
          <w:szCs w:val="28"/>
        </w:rPr>
        <w:t xml:space="preserve">а развитие диалога поколений (в </w:t>
      </w:r>
      <w:r w:rsidRPr="00F55CDF">
        <w:rPr>
          <w:rFonts w:ascii="Times New Roman" w:hAnsi="Times New Roman"/>
          <w:sz w:val="28"/>
          <w:szCs w:val="28"/>
        </w:rPr>
        <w:t>рамках деятельности школьных клубов «м</w:t>
      </w:r>
      <w:r>
        <w:rPr>
          <w:rFonts w:ascii="Times New Roman" w:hAnsi="Times New Roman"/>
          <w:sz w:val="28"/>
          <w:szCs w:val="28"/>
        </w:rPr>
        <w:t xml:space="preserve">ам и пап», «бабушек и дедушек», </w:t>
      </w:r>
      <w:r w:rsidRPr="00F55CDF">
        <w:rPr>
          <w:rFonts w:ascii="Times New Roman" w:hAnsi="Times New Roman"/>
          <w:sz w:val="28"/>
          <w:szCs w:val="28"/>
        </w:rPr>
        <w:t>проведения дней семьи, дней национ</w:t>
      </w:r>
      <w:r>
        <w:rPr>
          <w:rFonts w:ascii="Times New Roman" w:hAnsi="Times New Roman"/>
          <w:sz w:val="28"/>
          <w:szCs w:val="28"/>
        </w:rPr>
        <w:t xml:space="preserve">ально-культурных традиций семей </w:t>
      </w:r>
      <w:r w:rsidRPr="00F55CDF">
        <w:rPr>
          <w:rFonts w:ascii="Times New Roman" w:hAnsi="Times New Roman"/>
          <w:sz w:val="28"/>
          <w:szCs w:val="28"/>
        </w:rPr>
        <w:t>обучающихся, детско-родительских ш</w:t>
      </w:r>
      <w:r>
        <w:rPr>
          <w:rFonts w:ascii="Times New Roman" w:hAnsi="Times New Roman"/>
          <w:sz w:val="28"/>
          <w:szCs w:val="28"/>
        </w:rPr>
        <w:t xml:space="preserve">кольных спортивных и культурных </w:t>
      </w:r>
      <w:r w:rsidRPr="00F55CDF">
        <w:rPr>
          <w:rFonts w:ascii="Times New Roman" w:hAnsi="Times New Roman"/>
          <w:sz w:val="28"/>
          <w:szCs w:val="28"/>
        </w:rPr>
        <w:t>мероприятий, совместного благоустройства школьных территорий и др.).</w:t>
      </w:r>
    </w:p>
    <w:p w:rsidR="00EA2E3F" w:rsidRPr="00FB685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859">
        <w:rPr>
          <w:rFonts w:ascii="Times New Roman" w:hAnsi="Times New Roman"/>
          <w:b/>
          <w:sz w:val="28"/>
          <w:szCs w:val="28"/>
        </w:rPr>
        <w:t>Формирование коммуникативной культуры: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представлен</w:t>
      </w:r>
      <w:r>
        <w:rPr>
          <w:rFonts w:ascii="Times New Roman" w:hAnsi="Times New Roman"/>
          <w:sz w:val="28"/>
          <w:szCs w:val="28"/>
        </w:rPr>
        <w:t xml:space="preserve">ия о значении общения для жизни </w:t>
      </w:r>
      <w:r w:rsidRPr="00F55CDF">
        <w:rPr>
          <w:rFonts w:ascii="Times New Roman" w:hAnsi="Times New Roman"/>
          <w:sz w:val="28"/>
          <w:szCs w:val="28"/>
        </w:rPr>
        <w:t>человека, развития личности, успешной учебы, о правилах эффективного,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бесконфликтного, безопасного общения в классе,</w:t>
      </w:r>
      <w:r>
        <w:rPr>
          <w:rFonts w:ascii="Times New Roman" w:hAnsi="Times New Roman"/>
          <w:sz w:val="28"/>
          <w:szCs w:val="28"/>
        </w:rPr>
        <w:t xml:space="preserve"> школе, семье, со сверстниками, </w:t>
      </w:r>
      <w:r w:rsidRPr="00F55CDF">
        <w:rPr>
          <w:rFonts w:ascii="Times New Roman" w:hAnsi="Times New Roman"/>
          <w:sz w:val="28"/>
          <w:szCs w:val="28"/>
        </w:rPr>
        <w:t>старшими и младшими (в процессе изу</w:t>
      </w:r>
      <w:r>
        <w:rPr>
          <w:rFonts w:ascii="Times New Roman" w:hAnsi="Times New Roman"/>
          <w:sz w:val="28"/>
          <w:szCs w:val="28"/>
        </w:rPr>
        <w:t xml:space="preserve">чения учебных предметов, бесед, </w:t>
      </w:r>
      <w:r w:rsidRPr="00F55CDF">
        <w:rPr>
          <w:rFonts w:ascii="Times New Roman" w:hAnsi="Times New Roman"/>
          <w:sz w:val="28"/>
          <w:szCs w:val="28"/>
        </w:rPr>
        <w:t>тематических классных часов, встреч со специалистами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развивают свои речевые способно</w:t>
      </w:r>
      <w:r>
        <w:rPr>
          <w:rFonts w:ascii="Times New Roman" w:hAnsi="Times New Roman"/>
          <w:sz w:val="28"/>
          <w:szCs w:val="28"/>
        </w:rPr>
        <w:t xml:space="preserve">сти, осваивают азы риторической </w:t>
      </w:r>
      <w:r w:rsidRPr="00F55CDF">
        <w:rPr>
          <w:rFonts w:ascii="Times New Roman" w:hAnsi="Times New Roman"/>
          <w:sz w:val="28"/>
          <w:szCs w:val="28"/>
        </w:rPr>
        <w:t>компетентности (в процессе изучени</w:t>
      </w:r>
      <w:r>
        <w:rPr>
          <w:rFonts w:ascii="Times New Roman" w:hAnsi="Times New Roman"/>
          <w:sz w:val="28"/>
          <w:szCs w:val="28"/>
        </w:rPr>
        <w:t xml:space="preserve">я учебных предметов, участия в  </w:t>
      </w:r>
      <w:r w:rsidRPr="00F55CDF">
        <w:rPr>
          <w:rFonts w:ascii="Times New Roman" w:hAnsi="Times New Roman"/>
          <w:sz w:val="28"/>
          <w:szCs w:val="28"/>
        </w:rPr>
        <w:t>деятельности школьных кружков и клубо</w:t>
      </w:r>
      <w:r>
        <w:rPr>
          <w:rFonts w:ascii="Times New Roman" w:hAnsi="Times New Roman"/>
          <w:sz w:val="28"/>
          <w:szCs w:val="28"/>
        </w:rPr>
        <w:t xml:space="preserve">в юного филолога, юного ритора, </w:t>
      </w:r>
      <w:r w:rsidRPr="00F55CDF">
        <w:rPr>
          <w:rFonts w:ascii="Times New Roman" w:hAnsi="Times New Roman"/>
          <w:sz w:val="28"/>
          <w:szCs w:val="28"/>
        </w:rPr>
        <w:t>школьных дискуссионных клубов, презентации выполненных проектов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участвуют в развитии школьных средст</w:t>
      </w:r>
      <w:r>
        <w:rPr>
          <w:rFonts w:ascii="Times New Roman" w:hAnsi="Times New Roman"/>
          <w:sz w:val="28"/>
          <w:szCs w:val="28"/>
        </w:rPr>
        <w:t xml:space="preserve">в массовой информации (школьные </w:t>
      </w:r>
      <w:r w:rsidRPr="00F55CDF">
        <w:rPr>
          <w:rFonts w:ascii="Times New Roman" w:hAnsi="Times New Roman"/>
          <w:sz w:val="28"/>
          <w:szCs w:val="28"/>
        </w:rPr>
        <w:t>газеты, сайты, радио-, теле-, видеостудии);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</w:t>
      </w:r>
      <w:r>
        <w:rPr>
          <w:rFonts w:ascii="Times New Roman" w:hAnsi="Times New Roman"/>
          <w:sz w:val="28"/>
          <w:szCs w:val="28"/>
        </w:rPr>
        <w:t xml:space="preserve">тавления о безопасном общении в </w:t>
      </w:r>
      <w:r w:rsidRPr="00F55CDF">
        <w:rPr>
          <w:rFonts w:ascii="Times New Roman" w:hAnsi="Times New Roman"/>
          <w:sz w:val="28"/>
          <w:szCs w:val="28"/>
        </w:rPr>
        <w:t>интернете, о современных технологиях коммуникации (в процессе и</w:t>
      </w:r>
      <w:r>
        <w:rPr>
          <w:rFonts w:ascii="Times New Roman" w:hAnsi="Times New Roman"/>
          <w:sz w:val="28"/>
          <w:szCs w:val="28"/>
        </w:rPr>
        <w:t xml:space="preserve">зучения </w:t>
      </w:r>
      <w:r w:rsidRPr="00F55CDF">
        <w:rPr>
          <w:rFonts w:ascii="Times New Roman" w:hAnsi="Times New Roman"/>
          <w:sz w:val="28"/>
          <w:szCs w:val="28"/>
        </w:rPr>
        <w:t>учебных предметов, бесед, тематич</w:t>
      </w:r>
      <w:r>
        <w:rPr>
          <w:rFonts w:ascii="Times New Roman" w:hAnsi="Times New Roman"/>
          <w:sz w:val="28"/>
          <w:szCs w:val="28"/>
        </w:rPr>
        <w:t xml:space="preserve">еских классных часов, встреч со </w:t>
      </w:r>
      <w:r w:rsidRPr="00F55CDF">
        <w:rPr>
          <w:rFonts w:ascii="Times New Roman" w:hAnsi="Times New Roman"/>
          <w:sz w:val="28"/>
          <w:szCs w:val="28"/>
        </w:rPr>
        <w:t>специалистами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представ</w:t>
      </w:r>
      <w:r>
        <w:rPr>
          <w:rFonts w:ascii="Times New Roman" w:hAnsi="Times New Roman"/>
          <w:sz w:val="28"/>
          <w:szCs w:val="28"/>
        </w:rPr>
        <w:t xml:space="preserve">ления о ценности и возможностях </w:t>
      </w:r>
      <w:r w:rsidRPr="00F55CDF">
        <w:rPr>
          <w:rFonts w:ascii="Times New Roman" w:hAnsi="Times New Roman"/>
          <w:sz w:val="28"/>
          <w:szCs w:val="28"/>
        </w:rPr>
        <w:t>родного языка, об истории родного языка, его</w:t>
      </w:r>
      <w:r>
        <w:rPr>
          <w:rFonts w:ascii="Times New Roman" w:hAnsi="Times New Roman"/>
          <w:sz w:val="28"/>
          <w:szCs w:val="28"/>
        </w:rPr>
        <w:t xml:space="preserve"> особенностях и месте в мире (в </w:t>
      </w:r>
      <w:r w:rsidRPr="00F55CDF">
        <w:rPr>
          <w:rFonts w:ascii="Times New Roman" w:hAnsi="Times New Roman"/>
          <w:sz w:val="28"/>
          <w:szCs w:val="28"/>
        </w:rPr>
        <w:t>процессе изучения учебных предметов, бесе</w:t>
      </w:r>
      <w:r>
        <w:rPr>
          <w:rFonts w:ascii="Times New Roman" w:hAnsi="Times New Roman"/>
          <w:sz w:val="28"/>
          <w:szCs w:val="28"/>
        </w:rPr>
        <w:t xml:space="preserve">д, тематических классных часов, </w:t>
      </w:r>
      <w:r w:rsidRPr="00F55CDF">
        <w:rPr>
          <w:rFonts w:ascii="Times New Roman" w:hAnsi="Times New Roman"/>
          <w:sz w:val="28"/>
          <w:szCs w:val="28"/>
        </w:rPr>
        <w:t>участия в деятельности школьных кружков и клубов юного филолога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осваивают элементарные нав</w:t>
      </w:r>
      <w:r>
        <w:rPr>
          <w:rFonts w:ascii="Times New Roman" w:hAnsi="Times New Roman"/>
          <w:sz w:val="28"/>
          <w:szCs w:val="28"/>
        </w:rPr>
        <w:t xml:space="preserve">ыки межкультурной коммуникации, </w:t>
      </w:r>
      <w:r w:rsidRPr="00F55CDF">
        <w:rPr>
          <w:rFonts w:ascii="Times New Roman" w:hAnsi="Times New Roman"/>
          <w:sz w:val="28"/>
          <w:szCs w:val="28"/>
        </w:rPr>
        <w:t>общаются со сверстниками – представителя</w:t>
      </w:r>
      <w:r>
        <w:rPr>
          <w:rFonts w:ascii="Times New Roman" w:hAnsi="Times New Roman"/>
          <w:sz w:val="28"/>
          <w:szCs w:val="28"/>
        </w:rPr>
        <w:t xml:space="preserve">ми разных народов, знакомятся с </w:t>
      </w:r>
      <w:r w:rsidRPr="00F55CDF">
        <w:rPr>
          <w:rFonts w:ascii="Times New Roman" w:hAnsi="Times New Roman"/>
          <w:sz w:val="28"/>
          <w:szCs w:val="28"/>
        </w:rPr>
        <w:t>особенностями их языка, культуры и образа жи</w:t>
      </w:r>
      <w:r>
        <w:rPr>
          <w:rFonts w:ascii="Times New Roman" w:hAnsi="Times New Roman"/>
          <w:sz w:val="28"/>
          <w:szCs w:val="28"/>
        </w:rPr>
        <w:t xml:space="preserve">зни (в процессе бесед, народных </w:t>
      </w:r>
      <w:r w:rsidRPr="00F55CDF">
        <w:rPr>
          <w:rFonts w:ascii="Times New Roman" w:hAnsi="Times New Roman"/>
          <w:sz w:val="28"/>
          <w:szCs w:val="28"/>
        </w:rPr>
        <w:t>игр, организации и проведения национально-культурных праздников и др.).</w:t>
      </w:r>
    </w:p>
    <w:p w:rsidR="00EA2E3F" w:rsidRPr="00FB685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859">
        <w:rPr>
          <w:rFonts w:ascii="Times New Roman" w:hAnsi="Times New Roman"/>
          <w:b/>
          <w:sz w:val="28"/>
          <w:szCs w:val="28"/>
        </w:rPr>
        <w:t>Экологическое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усваивают элементарные представления об экокультурных ценностях,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законодательстве в области защиты окружающей среды, о традициях этического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CDF">
        <w:rPr>
          <w:rFonts w:ascii="Times New Roman" w:hAnsi="Times New Roman"/>
          <w:sz w:val="28"/>
          <w:szCs w:val="28"/>
        </w:rPr>
        <w:t>отношения к природе в культуре народ</w:t>
      </w:r>
      <w:r>
        <w:rPr>
          <w:rFonts w:ascii="Times New Roman" w:hAnsi="Times New Roman"/>
          <w:sz w:val="28"/>
          <w:szCs w:val="28"/>
        </w:rPr>
        <w:t xml:space="preserve">ов России, других стран, нормах </w:t>
      </w:r>
      <w:r w:rsidRPr="00F55CDF">
        <w:rPr>
          <w:rFonts w:ascii="Times New Roman" w:hAnsi="Times New Roman"/>
          <w:sz w:val="28"/>
          <w:szCs w:val="28"/>
        </w:rPr>
        <w:t>экологической этики, об экологически грам</w:t>
      </w:r>
      <w:r>
        <w:rPr>
          <w:rFonts w:ascii="Times New Roman" w:hAnsi="Times New Roman"/>
          <w:sz w:val="28"/>
          <w:szCs w:val="28"/>
        </w:rPr>
        <w:t xml:space="preserve">отном взаимодействии человека с </w:t>
      </w:r>
      <w:r w:rsidRPr="00F55CDF">
        <w:rPr>
          <w:rFonts w:ascii="Times New Roman" w:hAnsi="Times New Roman"/>
          <w:sz w:val="28"/>
          <w:szCs w:val="28"/>
        </w:rPr>
        <w:t>природой (в ходе изучения учебных предметов, тематических</w:t>
      </w:r>
      <w:r>
        <w:rPr>
          <w:rFonts w:ascii="Times New Roman" w:hAnsi="Times New Roman"/>
          <w:sz w:val="28"/>
          <w:szCs w:val="28"/>
        </w:rPr>
        <w:t xml:space="preserve"> классных часов, </w:t>
      </w:r>
      <w:r w:rsidRPr="00F55CDF">
        <w:rPr>
          <w:rFonts w:ascii="Times New Roman" w:hAnsi="Times New Roman"/>
          <w:sz w:val="28"/>
          <w:szCs w:val="28"/>
        </w:rPr>
        <w:t>бесед, просмотра учебных фильмов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первоначальный</w:t>
      </w:r>
      <w:r>
        <w:rPr>
          <w:rFonts w:ascii="Times New Roman" w:hAnsi="Times New Roman"/>
          <w:sz w:val="28"/>
          <w:szCs w:val="28"/>
        </w:rPr>
        <w:t xml:space="preserve"> опыт эмоционально­чувственного </w:t>
      </w:r>
      <w:r w:rsidRPr="00F55CDF">
        <w:rPr>
          <w:rFonts w:ascii="Times New Roman" w:hAnsi="Times New Roman"/>
          <w:sz w:val="28"/>
          <w:szCs w:val="28"/>
        </w:rPr>
        <w:t>непосредственного взаимодействия с пр</w:t>
      </w:r>
      <w:r>
        <w:rPr>
          <w:rFonts w:ascii="Times New Roman" w:hAnsi="Times New Roman"/>
          <w:sz w:val="28"/>
          <w:szCs w:val="28"/>
        </w:rPr>
        <w:t xml:space="preserve">иродой, экологически грамотного </w:t>
      </w:r>
      <w:r w:rsidRPr="00F55CDF">
        <w:rPr>
          <w:rFonts w:ascii="Times New Roman" w:hAnsi="Times New Roman"/>
          <w:sz w:val="28"/>
          <w:szCs w:val="28"/>
        </w:rPr>
        <w:t>поведения в природе (в ходе экскурсий, пр</w:t>
      </w:r>
      <w:r>
        <w:rPr>
          <w:rFonts w:ascii="Times New Roman" w:hAnsi="Times New Roman"/>
          <w:sz w:val="28"/>
          <w:szCs w:val="28"/>
        </w:rPr>
        <w:t xml:space="preserve">огулок, туристических походов и </w:t>
      </w:r>
      <w:r w:rsidRPr="00F55CDF">
        <w:rPr>
          <w:rFonts w:ascii="Times New Roman" w:hAnsi="Times New Roman"/>
          <w:sz w:val="28"/>
          <w:szCs w:val="28"/>
        </w:rPr>
        <w:t>путешествий по родному краю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первоначальный опыт участия</w:t>
      </w:r>
      <w:r>
        <w:rPr>
          <w:rFonts w:ascii="Times New Roman" w:hAnsi="Times New Roman"/>
          <w:sz w:val="28"/>
          <w:szCs w:val="28"/>
        </w:rPr>
        <w:t xml:space="preserve"> в природоохранной деятельности </w:t>
      </w:r>
      <w:r w:rsidRPr="00F55CDF">
        <w:rPr>
          <w:rFonts w:ascii="Times New Roman" w:hAnsi="Times New Roman"/>
          <w:sz w:val="28"/>
          <w:szCs w:val="28"/>
        </w:rPr>
        <w:t>(экологические акции, десанты, высадка раст</w:t>
      </w:r>
      <w:r>
        <w:rPr>
          <w:rFonts w:ascii="Times New Roman" w:hAnsi="Times New Roman"/>
          <w:sz w:val="28"/>
          <w:szCs w:val="28"/>
        </w:rPr>
        <w:t xml:space="preserve">ений, создание цветочных клумб, </w:t>
      </w:r>
      <w:r w:rsidRPr="00F55CDF">
        <w:rPr>
          <w:rFonts w:ascii="Times New Roman" w:hAnsi="Times New Roman"/>
          <w:sz w:val="28"/>
          <w:szCs w:val="28"/>
        </w:rPr>
        <w:t>очистка доступных территорий от мус</w:t>
      </w:r>
      <w:r>
        <w:rPr>
          <w:rFonts w:ascii="Times New Roman" w:hAnsi="Times New Roman"/>
          <w:sz w:val="28"/>
          <w:szCs w:val="28"/>
        </w:rPr>
        <w:t xml:space="preserve">ора, подкормка птиц, участие в  </w:t>
      </w:r>
      <w:r w:rsidRPr="00F55CDF">
        <w:rPr>
          <w:rFonts w:ascii="Times New Roman" w:hAnsi="Times New Roman"/>
          <w:sz w:val="28"/>
          <w:szCs w:val="28"/>
        </w:rPr>
        <w:t>деятельности школьных экологических цен</w:t>
      </w:r>
      <w:r>
        <w:rPr>
          <w:rFonts w:ascii="Times New Roman" w:hAnsi="Times New Roman"/>
          <w:sz w:val="28"/>
          <w:szCs w:val="28"/>
        </w:rPr>
        <w:t xml:space="preserve">тров, лесничеств, экологических </w:t>
      </w:r>
      <w:r w:rsidRPr="00F55CDF">
        <w:rPr>
          <w:rFonts w:ascii="Times New Roman" w:hAnsi="Times New Roman"/>
          <w:sz w:val="28"/>
          <w:szCs w:val="28"/>
        </w:rPr>
        <w:t>патрулей, в создании и реализации коллект</w:t>
      </w:r>
      <w:r>
        <w:rPr>
          <w:rFonts w:ascii="Times New Roman" w:hAnsi="Times New Roman"/>
          <w:sz w:val="28"/>
          <w:szCs w:val="28"/>
        </w:rPr>
        <w:t xml:space="preserve">ивных природоохранных проектов, </w:t>
      </w:r>
      <w:r w:rsidRPr="00F55CDF">
        <w:rPr>
          <w:rFonts w:ascii="Times New Roman" w:hAnsi="Times New Roman"/>
          <w:sz w:val="28"/>
          <w:szCs w:val="28"/>
        </w:rPr>
        <w:t>посильное участие в деятельности детско­юношеских организаций);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 поддержке школы усваива</w:t>
      </w:r>
      <w:r>
        <w:rPr>
          <w:rFonts w:ascii="Times New Roman" w:hAnsi="Times New Roman"/>
          <w:sz w:val="28"/>
          <w:szCs w:val="28"/>
        </w:rPr>
        <w:t xml:space="preserve">ют в семье позитивные образцы </w:t>
      </w:r>
      <w:r w:rsidRPr="00F55CDF">
        <w:rPr>
          <w:rFonts w:ascii="Times New Roman" w:hAnsi="Times New Roman"/>
          <w:sz w:val="28"/>
          <w:szCs w:val="28"/>
        </w:rPr>
        <w:t>взаимодействия с природой: со</w:t>
      </w:r>
      <w:r>
        <w:rPr>
          <w:rFonts w:ascii="Times New Roman" w:hAnsi="Times New Roman"/>
          <w:sz w:val="28"/>
          <w:szCs w:val="28"/>
        </w:rPr>
        <w:t xml:space="preserve">вместно с родителями (законными </w:t>
      </w:r>
      <w:r w:rsidRPr="00F55CDF">
        <w:rPr>
          <w:rFonts w:ascii="Times New Roman" w:hAnsi="Times New Roman"/>
          <w:sz w:val="28"/>
          <w:szCs w:val="28"/>
        </w:rPr>
        <w:t>представителями) расширяют опыт общения с</w:t>
      </w:r>
      <w:r>
        <w:rPr>
          <w:rFonts w:ascii="Times New Roman" w:hAnsi="Times New Roman"/>
          <w:sz w:val="28"/>
          <w:szCs w:val="28"/>
        </w:rPr>
        <w:t xml:space="preserve"> природой, заботятся о животных </w:t>
      </w:r>
      <w:r w:rsidRPr="00F55CDF">
        <w:rPr>
          <w:rFonts w:ascii="Times New Roman" w:hAnsi="Times New Roman"/>
          <w:sz w:val="28"/>
          <w:szCs w:val="28"/>
        </w:rPr>
        <w:t>и растениях, участвуют вместе с родителям</w:t>
      </w:r>
      <w:r>
        <w:rPr>
          <w:rFonts w:ascii="Times New Roman" w:hAnsi="Times New Roman"/>
          <w:sz w:val="28"/>
          <w:szCs w:val="28"/>
        </w:rPr>
        <w:t xml:space="preserve">и (законными представителями) в </w:t>
      </w:r>
      <w:r w:rsidRPr="00F55CDF">
        <w:rPr>
          <w:rFonts w:ascii="Times New Roman" w:hAnsi="Times New Roman"/>
          <w:sz w:val="28"/>
          <w:szCs w:val="28"/>
        </w:rPr>
        <w:t>экологических мероприятиях по месту жительства;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учатся вести экологически грамотн</w:t>
      </w:r>
      <w:r>
        <w:rPr>
          <w:rFonts w:ascii="Times New Roman" w:hAnsi="Times New Roman"/>
          <w:sz w:val="28"/>
          <w:szCs w:val="28"/>
        </w:rPr>
        <w:t xml:space="preserve">ый образ жизни в школе, дома, в </w:t>
      </w:r>
      <w:r w:rsidRPr="00F55CDF">
        <w:rPr>
          <w:rFonts w:ascii="Times New Roman" w:hAnsi="Times New Roman"/>
          <w:sz w:val="28"/>
          <w:szCs w:val="28"/>
        </w:rPr>
        <w:t>природной и городской среде (выбрасыват</w:t>
      </w:r>
      <w:r>
        <w:rPr>
          <w:rFonts w:ascii="Times New Roman" w:hAnsi="Times New Roman"/>
          <w:sz w:val="28"/>
          <w:szCs w:val="28"/>
        </w:rPr>
        <w:t xml:space="preserve">ь мусор в специально отведенных </w:t>
      </w:r>
      <w:r w:rsidRPr="00F55CDF">
        <w:rPr>
          <w:rFonts w:ascii="Times New Roman" w:hAnsi="Times New Roman"/>
          <w:sz w:val="28"/>
          <w:szCs w:val="28"/>
        </w:rPr>
        <w:t>местах, экономно использовать воду, элект</w:t>
      </w:r>
      <w:r>
        <w:rPr>
          <w:rFonts w:ascii="Times New Roman" w:hAnsi="Times New Roman"/>
          <w:sz w:val="28"/>
          <w:szCs w:val="28"/>
        </w:rPr>
        <w:t xml:space="preserve">роэнергию, оберегать растения и </w:t>
      </w:r>
      <w:r w:rsidRPr="00F55CDF">
        <w:rPr>
          <w:rFonts w:ascii="Times New Roman" w:hAnsi="Times New Roman"/>
          <w:sz w:val="28"/>
          <w:szCs w:val="28"/>
        </w:rPr>
        <w:t>животных и т. Д.).</w:t>
      </w:r>
    </w:p>
    <w:p w:rsidR="00EA2E3F" w:rsidRPr="00FB685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859">
        <w:rPr>
          <w:rFonts w:ascii="Times New Roman" w:hAnsi="Times New Roman"/>
          <w:b/>
          <w:sz w:val="28"/>
          <w:szCs w:val="28"/>
        </w:rPr>
        <w:t>Формирование коммуникативной культуры: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представлен</w:t>
      </w:r>
      <w:r>
        <w:rPr>
          <w:rFonts w:ascii="Times New Roman" w:hAnsi="Times New Roman"/>
          <w:sz w:val="28"/>
          <w:szCs w:val="28"/>
        </w:rPr>
        <w:t xml:space="preserve">ия о значении общения для жизни </w:t>
      </w:r>
      <w:r w:rsidRPr="00F55CDF">
        <w:rPr>
          <w:rFonts w:ascii="Times New Roman" w:hAnsi="Times New Roman"/>
          <w:sz w:val="28"/>
          <w:szCs w:val="28"/>
        </w:rPr>
        <w:t>человека, развития личности, успешной учебы, о правилах эффективного,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бесконфликтного, безопасного общения в классе,</w:t>
      </w:r>
      <w:r>
        <w:rPr>
          <w:rFonts w:ascii="Times New Roman" w:hAnsi="Times New Roman"/>
          <w:sz w:val="28"/>
          <w:szCs w:val="28"/>
        </w:rPr>
        <w:t xml:space="preserve"> школе, семье, со сверстниками, </w:t>
      </w:r>
      <w:r w:rsidRPr="00F55CDF">
        <w:rPr>
          <w:rFonts w:ascii="Times New Roman" w:hAnsi="Times New Roman"/>
          <w:sz w:val="28"/>
          <w:szCs w:val="28"/>
        </w:rPr>
        <w:t>старшими и младшими (в процессе изу</w:t>
      </w:r>
      <w:r>
        <w:rPr>
          <w:rFonts w:ascii="Times New Roman" w:hAnsi="Times New Roman"/>
          <w:sz w:val="28"/>
          <w:szCs w:val="28"/>
        </w:rPr>
        <w:t xml:space="preserve">чения учебных предметов, бесед, </w:t>
      </w:r>
      <w:r w:rsidRPr="00F55CDF">
        <w:rPr>
          <w:rFonts w:ascii="Times New Roman" w:hAnsi="Times New Roman"/>
          <w:sz w:val="28"/>
          <w:szCs w:val="28"/>
        </w:rPr>
        <w:t>тематических классных часов, встреч со специалистами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развивают свои речевые способно</w:t>
      </w:r>
      <w:r>
        <w:rPr>
          <w:rFonts w:ascii="Times New Roman" w:hAnsi="Times New Roman"/>
          <w:sz w:val="28"/>
          <w:szCs w:val="28"/>
        </w:rPr>
        <w:t xml:space="preserve">сти, осваивают азы риторической </w:t>
      </w:r>
      <w:r w:rsidRPr="00F55CDF">
        <w:rPr>
          <w:rFonts w:ascii="Times New Roman" w:hAnsi="Times New Roman"/>
          <w:sz w:val="28"/>
          <w:szCs w:val="28"/>
        </w:rPr>
        <w:t>компетентности (в процессе изучен</w:t>
      </w:r>
      <w:r>
        <w:rPr>
          <w:rFonts w:ascii="Times New Roman" w:hAnsi="Times New Roman"/>
          <w:sz w:val="28"/>
          <w:szCs w:val="28"/>
        </w:rPr>
        <w:t xml:space="preserve">ия учебных предметов, участия в </w:t>
      </w:r>
      <w:r w:rsidRPr="00F55CDF">
        <w:rPr>
          <w:rFonts w:ascii="Times New Roman" w:hAnsi="Times New Roman"/>
          <w:sz w:val="28"/>
          <w:szCs w:val="28"/>
        </w:rPr>
        <w:t>деятельности школьных кружков и клубо</w:t>
      </w:r>
      <w:r>
        <w:rPr>
          <w:rFonts w:ascii="Times New Roman" w:hAnsi="Times New Roman"/>
          <w:sz w:val="28"/>
          <w:szCs w:val="28"/>
        </w:rPr>
        <w:t xml:space="preserve">в юного филолога, юного ритора, </w:t>
      </w:r>
      <w:r w:rsidRPr="00F55CDF">
        <w:rPr>
          <w:rFonts w:ascii="Times New Roman" w:hAnsi="Times New Roman"/>
          <w:sz w:val="28"/>
          <w:szCs w:val="28"/>
        </w:rPr>
        <w:t>школьных дискуссионных клубов, презентации выполненных проектов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участвуют в развитии школьных средст</w:t>
      </w:r>
      <w:r>
        <w:rPr>
          <w:rFonts w:ascii="Times New Roman" w:hAnsi="Times New Roman"/>
          <w:sz w:val="28"/>
          <w:szCs w:val="28"/>
        </w:rPr>
        <w:t xml:space="preserve">в массовой информации (школьные </w:t>
      </w:r>
      <w:r w:rsidRPr="00F55CDF">
        <w:rPr>
          <w:rFonts w:ascii="Times New Roman" w:hAnsi="Times New Roman"/>
          <w:sz w:val="28"/>
          <w:szCs w:val="28"/>
        </w:rPr>
        <w:t>газеты, сайты, радио-, теле-, видеостудии);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</w:t>
      </w:r>
      <w:r>
        <w:rPr>
          <w:rFonts w:ascii="Times New Roman" w:hAnsi="Times New Roman"/>
          <w:sz w:val="28"/>
          <w:szCs w:val="28"/>
        </w:rPr>
        <w:t xml:space="preserve">тавления о безопасном общении в </w:t>
      </w:r>
      <w:r w:rsidRPr="00F55CDF">
        <w:rPr>
          <w:rFonts w:ascii="Times New Roman" w:hAnsi="Times New Roman"/>
          <w:sz w:val="28"/>
          <w:szCs w:val="28"/>
        </w:rPr>
        <w:t>интернете, о современных технологиях ко</w:t>
      </w:r>
      <w:r>
        <w:rPr>
          <w:rFonts w:ascii="Times New Roman" w:hAnsi="Times New Roman"/>
          <w:sz w:val="28"/>
          <w:szCs w:val="28"/>
        </w:rPr>
        <w:t xml:space="preserve">ммуникации (в процессе изучения </w:t>
      </w:r>
      <w:r w:rsidRPr="00F55CDF">
        <w:rPr>
          <w:rFonts w:ascii="Times New Roman" w:hAnsi="Times New Roman"/>
          <w:sz w:val="28"/>
          <w:szCs w:val="28"/>
        </w:rPr>
        <w:t>учебных предметов, бесед, тематич</w:t>
      </w:r>
      <w:r>
        <w:rPr>
          <w:rFonts w:ascii="Times New Roman" w:hAnsi="Times New Roman"/>
          <w:sz w:val="28"/>
          <w:szCs w:val="28"/>
        </w:rPr>
        <w:t xml:space="preserve">еских классных часов, встреч со </w:t>
      </w:r>
      <w:r w:rsidRPr="00F55CDF">
        <w:rPr>
          <w:rFonts w:ascii="Times New Roman" w:hAnsi="Times New Roman"/>
          <w:sz w:val="28"/>
          <w:szCs w:val="28"/>
        </w:rPr>
        <w:t>специалистами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первоначальные представ</w:t>
      </w:r>
      <w:r>
        <w:rPr>
          <w:rFonts w:ascii="Times New Roman" w:hAnsi="Times New Roman"/>
          <w:sz w:val="28"/>
          <w:szCs w:val="28"/>
        </w:rPr>
        <w:t xml:space="preserve">ления о ценности и возможностях </w:t>
      </w:r>
      <w:r w:rsidRPr="00F55CDF">
        <w:rPr>
          <w:rFonts w:ascii="Times New Roman" w:hAnsi="Times New Roman"/>
          <w:sz w:val="28"/>
          <w:szCs w:val="28"/>
        </w:rPr>
        <w:t>родного языка, об истории родного языка, его</w:t>
      </w:r>
      <w:r>
        <w:rPr>
          <w:rFonts w:ascii="Times New Roman" w:hAnsi="Times New Roman"/>
          <w:sz w:val="28"/>
          <w:szCs w:val="28"/>
        </w:rPr>
        <w:t xml:space="preserve"> особенностях и месте в мире (в </w:t>
      </w:r>
      <w:r w:rsidRPr="00F55CDF">
        <w:rPr>
          <w:rFonts w:ascii="Times New Roman" w:hAnsi="Times New Roman"/>
          <w:sz w:val="28"/>
          <w:szCs w:val="28"/>
        </w:rPr>
        <w:t>процессе изучения учебных предметов, бесе</w:t>
      </w:r>
      <w:r>
        <w:rPr>
          <w:rFonts w:ascii="Times New Roman" w:hAnsi="Times New Roman"/>
          <w:sz w:val="28"/>
          <w:szCs w:val="28"/>
        </w:rPr>
        <w:t xml:space="preserve">д, тематических классных часов, </w:t>
      </w:r>
      <w:r w:rsidRPr="00F55CDF">
        <w:rPr>
          <w:rFonts w:ascii="Times New Roman" w:hAnsi="Times New Roman"/>
          <w:sz w:val="28"/>
          <w:szCs w:val="28"/>
        </w:rPr>
        <w:t>участия в деятельности школьных кружков и клубов юно</w:t>
      </w:r>
      <w:r>
        <w:rPr>
          <w:rFonts w:ascii="Times New Roman" w:hAnsi="Times New Roman"/>
          <w:sz w:val="28"/>
          <w:szCs w:val="28"/>
        </w:rPr>
        <w:t xml:space="preserve">го филолога и др.); </w:t>
      </w:r>
      <w:r w:rsidRPr="00F55CDF">
        <w:rPr>
          <w:rFonts w:ascii="Times New Roman" w:hAnsi="Times New Roman"/>
          <w:sz w:val="28"/>
          <w:szCs w:val="28"/>
        </w:rPr>
        <w:t>осваивают элементарные нав</w:t>
      </w:r>
      <w:r>
        <w:rPr>
          <w:rFonts w:ascii="Times New Roman" w:hAnsi="Times New Roman"/>
          <w:sz w:val="28"/>
          <w:szCs w:val="28"/>
        </w:rPr>
        <w:t xml:space="preserve">ыки межкультурной коммуникации, </w:t>
      </w:r>
      <w:r w:rsidRPr="00F55CDF">
        <w:rPr>
          <w:rFonts w:ascii="Times New Roman" w:hAnsi="Times New Roman"/>
          <w:sz w:val="28"/>
          <w:szCs w:val="28"/>
        </w:rPr>
        <w:t>общаются со сверстниками – представителя</w:t>
      </w:r>
      <w:r>
        <w:rPr>
          <w:rFonts w:ascii="Times New Roman" w:hAnsi="Times New Roman"/>
          <w:sz w:val="28"/>
          <w:szCs w:val="28"/>
        </w:rPr>
        <w:t xml:space="preserve">ми разных народов, знакомятся с </w:t>
      </w:r>
      <w:r w:rsidRPr="00F55CDF">
        <w:rPr>
          <w:rFonts w:ascii="Times New Roman" w:hAnsi="Times New Roman"/>
          <w:sz w:val="28"/>
          <w:szCs w:val="28"/>
        </w:rPr>
        <w:t>особенностями их языка, культуры и образа жи</w:t>
      </w:r>
      <w:r>
        <w:rPr>
          <w:rFonts w:ascii="Times New Roman" w:hAnsi="Times New Roman"/>
          <w:sz w:val="28"/>
          <w:szCs w:val="28"/>
        </w:rPr>
        <w:t xml:space="preserve">зни (в процессе бесед, народных </w:t>
      </w:r>
      <w:r w:rsidRPr="00F55CDF">
        <w:rPr>
          <w:rFonts w:ascii="Times New Roman" w:hAnsi="Times New Roman"/>
          <w:sz w:val="28"/>
          <w:szCs w:val="28"/>
        </w:rPr>
        <w:t>игр, организации и проведения национально-культурных праздников и др.).</w:t>
      </w:r>
    </w:p>
    <w:p w:rsidR="00EA2E3F" w:rsidRPr="00FB685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859">
        <w:rPr>
          <w:rFonts w:ascii="Times New Roman" w:hAnsi="Times New Roman"/>
          <w:b/>
          <w:sz w:val="28"/>
          <w:szCs w:val="28"/>
        </w:rPr>
        <w:t>Экологическое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усваивают элементарные представлени</w:t>
      </w:r>
      <w:r>
        <w:rPr>
          <w:rFonts w:ascii="Times New Roman" w:hAnsi="Times New Roman"/>
          <w:sz w:val="28"/>
          <w:szCs w:val="28"/>
        </w:rPr>
        <w:t xml:space="preserve">я об экокультурных ценностях, о </w:t>
      </w:r>
      <w:r w:rsidRPr="00F55CDF">
        <w:rPr>
          <w:rFonts w:ascii="Times New Roman" w:hAnsi="Times New Roman"/>
          <w:sz w:val="28"/>
          <w:szCs w:val="28"/>
        </w:rPr>
        <w:t>законодательстве в области защиты окружающей среды, о традициях этического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отношения к природе в культуре народов России,</w:t>
      </w:r>
      <w:r>
        <w:rPr>
          <w:rFonts w:ascii="Times New Roman" w:hAnsi="Times New Roman"/>
          <w:sz w:val="28"/>
          <w:szCs w:val="28"/>
        </w:rPr>
        <w:t xml:space="preserve"> других стран, нормах </w:t>
      </w:r>
      <w:r w:rsidRPr="00F55CDF">
        <w:rPr>
          <w:rFonts w:ascii="Times New Roman" w:hAnsi="Times New Roman"/>
          <w:sz w:val="28"/>
          <w:szCs w:val="28"/>
        </w:rPr>
        <w:t>экологической этики, об экологически грам</w:t>
      </w:r>
      <w:r>
        <w:rPr>
          <w:rFonts w:ascii="Times New Roman" w:hAnsi="Times New Roman"/>
          <w:sz w:val="28"/>
          <w:szCs w:val="28"/>
        </w:rPr>
        <w:t xml:space="preserve">отном взаимодействии человека с </w:t>
      </w:r>
      <w:r w:rsidRPr="00F55CDF">
        <w:rPr>
          <w:rFonts w:ascii="Times New Roman" w:hAnsi="Times New Roman"/>
          <w:sz w:val="28"/>
          <w:szCs w:val="28"/>
        </w:rPr>
        <w:t>природой (в ходе изучения учебных предмето</w:t>
      </w:r>
      <w:r>
        <w:rPr>
          <w:rFonts w:ascii="Times New Roman" w:hAnsi="Times New Roman"/>
          <w:sz w:val="28"/>
          <w:szCs w:val="28"/>
        </w:rPr>
        <w:t xml:space="preserve">в, тематических классных часов, </w:t>
      </w:r>
      <w:r w:rsidRPr="00F55CDF">
        <w:rPr>
          <w:rFonts w:ascii="Times New Roman" w:hAnsi="Times New Roman"/>
          <w:sz w:val="28"/>
          <w:szCs w:val="28"/>
        </w:rPr>
        <w:t>бесед, просмотра учебных фильмов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первоначальный опыт эмоционально­чувс</w:t>
      </w:r>
      <w:r>
        <w:rPr>
          <w:rFonts w:ascii="Times New Roman" w:hAnsi="Times New Roman"/>
          <w:sz w:val="28"/>
          <w:szCs w:val="28"/>
        </w:rPr>
        <w:t xml:space="preserve">твенного </w:t>
      </w:r>
      <w:r w:rsidRPr="00F55CDF">
        <w:rPr>
          <w:rFonts w:ascii="Times New Roman" w:hAnsi="Times New Roman"/>
          <w:sz w:val="28"/>
          <w:szCs w:val="28"/>
        </w:rPr>
        <w:t>непосредственного взаимодействия с пр</w:t>
      </w:r>
      <w:r>
        <w:rPr>
          <w:rFonts w:ascii="Times New Roman" w:hAnsi="Times New Roman"/>
          <w:sz w:val="28"/>
          <w:szCs w:val="28"/>
        </w:rPr>
        <w:t xml:space="preserve">иродой, экологически грамотного </w:t>
      </w:r>
      <w:r w:rsidRPr="00F55CDF">
        <w:rPr>
          <w:rFonts w:ascii="Times New Roman" w:hAnsi="Times New Roman"/>
          <w:sz w:val="28"/>
          <w:szCs w:val="28"/>
        </w:rPr>
        <w:t>поведения в природе (в ходе экскурсий, пр</w:t>
      </w:r>
      <w:r>
        <w:rPr>
          <w:rFonts w:ascii="Times New Roman" w:hAnsi="Times New Roman"/>
          <w:sz w:val="28"/>
          <w:szCs w:val="28"/>
        </w:rPr>
        <w:t xml:space="preserve">огулок, туристических походов и </w:t>
      </w:r>
      <w:r w:rsidRPr="00F55CDF">
        <w:rPr>
          <w:rFonts w:ascii="Times New Roman" w:hAnsi="Times New Roman"/>
          <w:sz w:val="28"/>
          <w:szCs w:val="28"/>
        </w:rPr>
        <w:t>путешествий по родному краю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получают первоначальный опыт участия</w:t>
      </w:r>
      <w:r>
        <w:rPr>
          <w:rFonts w:ascii="Times New Roman" w:hAnsi="Times New Roman"/>
          <w:sz w:val="28"/>
          <w:szCs w:val="28"/>
        </w:rPr>
        <w:t xml:space="preserve"> в природоохранной деятельности </w:t>
      </w:r>
      <w:r w:rsidRPr="00F55CDF">
        <w:rPr>
          <w:rFonts w:ascii="Times New Roman" w:hAnsi="Times New Roman"/>
          <w:sz w:val="28"/>
          <w:szCs w:val="28"/>
        </w:rPr>
        <w:t>(экологические акции, десанты, высадка раст</w:t>
      </w:r>
      <w:r>
        <w:rPr>
          <w:rFonts w:ascii="Times New Roman" w:hAnsi="Times New Roman"/>
          <w:sz w:val="28"/>
          <w:szCs w:val="28"/>
        </w:rPr>
        <w:t xml:space="preserve">ений, создание цветочных клумб, </w:t>
      </w:r>
      <w:r w:rsidRPr="00F55CDF">
        <w:rPr>
          <w:rFonts w:ascii="Times New Roman" w:hAnsi="Times New Roman"/>
          <w:sz w:val="28"/>
          <w:szCs w:val="28"/>
        </w:rPr>
        <w:t>очистка доступных территорий от му</w:t>
      </w:r>
      <w:r>
        <w:rPr>
          <w:rFonts w:ascii="Times New Roman" w:hAnsi="Times New Roman"/>
          <w:sz w:val="28"/>
          <w:szCs w:val="28"/>
        </w:rPr>
        <w:t xml:space="preserve">сора, подкормка птиц, участие в </w:t>
      </w:r>
      <w:r w:rsidRPr="00F55CDF">
        <w:rPr>
          <w:rFonts w:ascii="Times New Roman" w:hAnsi="Times New Roman"/>
          <w:sz w:val="28"/>
          <w:szCs w:val="28"/>
        </w:rPr>
        <w:t>деятельности школьных экологических цен</w:t>
      </w:r>
      <w:r>
        <w:rPr>
          <w:rFonts w:ascii="Times New Roman" w:hAnsi="Times New Roman"/>
          <w:sz w:val="28"/>
          <w:szCs w:val="28"/>
        </w:rPr>
        <w:t xml:space="preserve">тров, лесничеств, экологических </w:t>
      </w:r>
      <w:r w:rsidRPr="00F55CDF">
        <w:rPr>
          <w:rFonts w:ascii="Times New Roman" w:hAnsi="Times New Roman"/>
          <w:sz w:val="28"/>
          <w:szCs w:val="28"/>
        </w:rPr>
        <w:t>патрулей, в создании и реализации коллективны</w:t>
      </w:r>
      <w:r>
        <w:rPr>
          <w:rFonts w:ascii="Times New Roman" w:hAnsi="Times New Roman"/>
          <w:sz w:val="28"/>
          <w:szCs w:val="28"/>
        </w:rPr>
        <w:t xml:space="preserve">х природоохранных проектов, </w:t>
      </w:r>
      <w:r w:rsidRPr="00F55CDF">
        <w:rPr>
          <w:rFonts w:ascii="Times New Roman" w:hAnsi="Times New Roman"/>
          <w:sz w:val="28"/>
          <w:szCs w:val="28"/>
        </w:rPr>
        <w:t>посильное участие в деятельности детско­юношеских организаций);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 поддержке школы усваи</w:t>
      </w:r>
      <w:r>
        <w:rPr>
          <w:rFonts w:ascii="Times New Roman" w:hAnsi="Times New Roman"/>
          <w:sz w:val="28"/>
          <w:szCs w:val="28"/>
        </w:rPr>
        <w:t xml:space="preserve">вают в семье позитивные образцы </w:t>
      </w:r>
      <w:r w:rsidRPr="00F55CDF">
        <w:rPr>
          <w:rFonts w:ascii="Times New Roman" w:hAnsi="Times New Roman"/>
          <w:sz w:val="28"/>
          <w:szCs w:val="28"/>
        </w:rPr>
        <w:t>взаимодействия с природой: со</w:t>
      </w:r>
      <w:r>
        <w:rPr>
          <w:rFonts w:ascii="Times New Roman" w:hAnsi="Times New Roman"/>
          <w:sz w:val="28"/>
          <w:szCs w:val="28"/>
        </w:rPr>
        <w:t xml:space="preserve">вместно с родителями (законными </w:t>
      </w:r>
      <w:r w:rsidRPr="00F55CDF">
        <w:rPr>
          <w:rFonts w:ascii="Times New Roman" w:hAnsi="Times New Roman"/>
          <w:sz w:val="28"/>
          <w:szCs w:val="28"/>
        </w:rPr>
        <w:t>представителями) расширяют опыт общения с прир</w:t>
      </w:r>
      <w:r>
        <w:rPr>
          <w:rFonts w:ascii="Times New Roman" w:hAnsi="Times New Roman"/>
          <w:sz w:val="28"/>
          <w:szCs w:val="28"/>
        </w:rPr>
        <w:t xml:space="preserve">одой, заботятся о животных </w:t>
      </w:r>
      <w:r w:rsidRPr="00F55CDF">
        <w:rPr>
          <w:rFonts w:ascii="Times New Roman" w:hAnsi="Times New Roman"/>
          <w:sz w:val="28"/>
          <w:szCs w:val="28"/>
        </w:rPr>
        <w:t>и растениях, участвуют вместе с родителям</w:t>
      </w:r>
      <w:r>
        <w:rPr>
          <w:rFonts w:ascii="Times New Roman" w:hAnsi="Times New Roman"/>
          <w:sz w:val="28"/>
          <w:szCs w:val="28"/>
        </w:rPr>
        <w:t xml:space="preserve">и (законными представителями) в </w:t>
      </w:r>
      <w:r w:rsidRPr="00F55CDF">
        <w:rPr>
          <w:rFonts w:ascii="Times New Roman" w:hAnsi="Times New Roman"/>
          <w:sz w:val="28"/>
          <w:szCs w:val="28"/>
        </w:rPr>
        <w:t>экологических мероприятиях по месту жительства;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учатся вести экологически грамотн</w:t>
      </w:r>
      <w:r>
        <w:rPr>
          <w:rFonts w:ascii="Times New Roman" w:hAnsi="Times New Roman"/>
          <w:sz w:val="28"/>
          <w:szCs w:val="28"/>
        </w:rPr>
        <w:t xml:space="preserve">ый образ жизни в школе, дома, в </w:t>
      </w:r>
      <w:r w:rsidRPr="00F55CDF">
        <w:rPr>
          <w:rFonts w:ascii="Times New Roman" w:hAnsi="Times New Roman"/>
          <w:sz w:val="28"/>
          <w:szCs w:val="28"/>
        </w:rPr>
        <w:t>природной и городской среде (выбрасыват</w:t>
      </w:r>
      <w:r>
        <w:rPr>
          <w:rFonts w:ascii="Times New Roman" w:hAnsi="Times New Roman"/>
          <w:sz w:val="28"/>
          <w:szCs w:val="28"/>
        </w:rPr>
        <w:t xml:space="preserve">ь мусор в специально отведенных </w:t>
      </w:r>
      <w:r w:rsidRPr="00F55CDF">
        <w:rPr>
          <w:rFonts w:ascii="Times New Roman" w:hAnsi="Times New Roman"/>
          <w:sz w:val="28"/>
          <w:szCs w:val="28"/>
        </w:rPr>
        <w:t>местах, экономно использовать воду, элект</w:t>
      </w:r>
      <w:r>
        <w:rPr>
          <w:rFonts w:ascii="Times New Roman" w:hAnsi="Times New Roman"/>
          <w:sz w:val="28"/>
          <w:szCs w:val="28"/>
        </w:rPr>
        <w:t xml:space="preserve">роэнергию, оберегать растения и </w:t>
      </w:r>
      <w:r w:rsidRPr="00F55CDF">
        <w:rPr>
          <w:rFonts w:ascii="Times New Roman" w:hAnsi="Times New Roman"/>
          <w:sz w:val="28"/>
          <w:szCs w:val="28"/>
        </w:rPr>
        <w:t>животных и т. д.).</w:t>
      </w:r>
    </w:p>
    <w:p w:rsidR="00EA2E3F" w:rsidRPr="00FB6859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859">
        <w:rPr>
          <w:rFonts w:ascii="Times New Roman" w:hAnsi="Times New Roman"/>
          <w:b/>
          <w:sz w:val="28"/>
          <w:szCs w:val="28"/>
        </w:rPr>
        <w:t xml:space="preserve">2.3.4.Модель организации </w:t>
      </w:r>
      <w:r>
        <w:rPr>
          <w:rFonts w:ascii="Times New Roman" w:hAnsi="Times New Roman"/>
          <w:b/>
          <w:sz w:val="28"/>
          <w:szCs w:val="28"/>
        </w:rPr>
        <w:t xml:space="preserve">работы по духовно-нравственному </w:t>
      </w:r>
      <w:r w:rsidRPr="00FB6859">
        <w:rPr>
          <w:rFonts w:ascii="Times New Roman" w:hAnsi="Times New Roman"/>
          <w:b/>
          <w:sz w:val="28"/>
          <w:szCs w:val="28"/>
        </w:rPr>
        <w:t>развитию, воспитанию и социализации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Организация работы по духовно-нравс</w:t>
      </w:r>
      <w:r>
        <w:rPr>
          <w:rFonts w:ascii="Times New Roman" w:hAnsi="Times New Roman"/>
          <w:sz w:val="28"/>
          <w:szCs w:val="28"/>
        </w:rPr>
        <w:t xml:space="preserve">твенному развитию, воспитанию и </w:t>
      </w:r>
      <w:r w:rsidRPr="00F55CDF">
        <w:rPr>
          <w:rFonts w:ascii="Times New Roman" w:hAnsi="Times New Roman"/>
          <w:sz w:val="28"/>
          <w:szCs w:val="28"/>
        </w:rPr>
        <w:t>социализации обучающихся связана с необходимостью выработки единой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стратегии взаимодействия участнико</w:t>
      </w:r>
      <w:r>
        <w:rPr>
          <w:rFonts w:ascii="Times New Roman" w:hAnsi="Times New Roman"/>
          <w:sz w:val="28"/>
          <w:szCs w:val="28"/>
        </w:rPr>
        <w:t xml:space="preserve">в образовательной деятельности, </w:t>
      </w:r>
      <w:r w:rsidRPr="00F55CDF">
        <w:rPr>
          <w:rFonts w:ascii="Times New Roman" w:hAnsi="Times New Roman"/>
          <w:sz w:val="28"/>
          <w:szCs w:val="28"/>
        </w:rPr>
        <w:t>реализуемой на следующих уровнях: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- научно-методологическом (уровень </w:t>
      </w:r>
      <w:r>
        <w:rPr>
          <w:rFonts w:ascii="Times New Roman" w:hAnsi="Times New Roman"/>
          <w:sz w:val="28"/>
          <w:szCs w:val="28"/>
        </w:rPr>
        <w:t xml:space="preserve">согласованного единства базовых </w:t>
      </w:r>
      <w:r w:rsidRPr="00F55CDF">
        <w:rPr>
          <w:rFonts w:ascii="Times New Roman" w:hAnsi="Times New Roman"/>
          <w:sz w:val="28"/>
          <w:szCs w:val="28"/>
        </w:rPr>
        <w:t>педагогических принципов и подходов к воспитанию);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- программно-методическом (уровень </w:t>
      </w:r>
      <w:r>
        <w:rPr>
          <w:rFonts w:ascii="Times New Roman" w:hAnsi="Times New Roman"/>
          <w:sz w:val="28"/>
          <w:szCs w:val="28"/>
        </w:rPr>
        <w:t xml:space="preserve">разработки системного комплекса </w:t>
      </w:r>
      <w:r w:rsidRPr="00F55CDF">
        <w:rPr>
          <w:rFonts w:ascii="Times New Roman" w:hAnsi="Times New Roman"/>
          <w:sz w:val="28"/>
          <w:szCs w:val="28"/>
        </w:rPr>
        <w:t>воспитательных программ, устранения «раз</w:t>
      </w:r>
      <w:r>
        <w:rPr>
          <w:rFonts w:ascii="Times New Roman" w:hAnsi="Times New Roman"/>
          <w:sz w:val="28"/>
          <w:szCs w:val="28"/>
        </w:rPr>
        <w:t xml:space="preserve">рывов» в обучении и воспитании, </w:t>
      </w:r>
      <w:r w:rsidRPr="00F55CDF">
        <w:rPr>
          <w:rFonts w:ascii="Times New Roman" w:hAnsi="Times New Roman"/>
          <w:sz w:val="28"/>
          <w:szCs w:val="28"/>
        </w:rPr>
        <w:t>интеграции ценностного содержан</w:t>
      </w:r>
      <w:r>
        <w:rPr>
          <w:rFonts w:ascii="Times New Roman" w:hAnsi="Times New Roman"/>
          <w:sz w:val="28"/>
          <w:szCs w:val="28"/>
        </w:rPr>
        <w:t xml:space="preserve">ия воспитания в образовательную </w:t>
      </w:r>
      <w:r w:rsidRPr="00F55CDF">
        <w:rPr>
          <w:rFonts w:ascii="Times New Roman" w:hAnsi="Times New Roman"/>
          <w:sz w:val="28"/>
          <w:szCs w:val="28"/>
        </w:rPr>
        <w:t>деятельность);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организационно-практическом (уровен</w:t>
      </w:r>
      <w:r>
        <w:rPr>
          <w:rFonts w:ascii="Times New Roman" w:hAnsi="Times New Roman"/>
          <w:sz w:val="28"/>
          <w:szCs w:val="28"/>
        </w:rPr>
        <w:t xml:space="preserve">ь преемственности практического </w:t>
      </w:r>
      <w:r w:rsidRPr="00F55CDF">
        <w:rPr>
          <w:rFonts w:ascii="Times New Roman" w:hAnsi="Times New Roman"/>
          <w:sz w:val="28"/>
          <w:szCs w:val="28"/>
        </w:rPr>
        <w:t>опыта и согласованного взаимодействия колл</w:t>
      </w:r>
      <w:r>
        <w:rPr>
          <w:rFonts w:ascii="Times New Roman" w:hAnsi="Times New Roman"/>
          <w:sz w:val="28"/>
          <w:szCs w:val="28"/>
        </w:rPr>
        <w:t xml:space="preserve">ектива педагогов, обучающихся и </w:t>
      </w:r>
      <w:r w:rsidRPr="00F55CDF">
        <w:rPr>
          <w:rFonts w:ascii="Times New Roman" w:hAnsi="Times New Roman"/>
          <w:sz w:val="28"/>
          <w:szCs w:val="28"/>
        </w:rPr>
        <w:t>их родителей).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 xml:space="preserve">Данная модель взаимодействия базируется </w:t>
      </w:r>
      <w:r>
        <w:rPr>
          <w:rFonts w:ascii="Times New Roman" w:hAnsi="Times New Roman"/>
          <w:sz w:val="28"/>
          <w:szCs w:val="28"/>
        </w:rPr>
        <w:t xml:space="preserve">на сочетании двух принципов </w:t>
      </w:r>
      <w:r w:rsidRPr="00F55CDF">
        <w:rPr>
          <w:rFonts w:ascii="Times New Roman" w:hAnsi="Times New Roman"/>
          <w:sz w:val="28"/>
          <w:szCs w:val="28"/>
        </w:rPr>
        <w:t>структурного взаимодействия: иерархического и сетевого.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DAA">
        <w:rPr>
          <w:rFonts w:ascii="Times New Roman" w:hAnsi="Times New Roman"/>
          <w:b/>
          <w:sz w:val="28"/>
          <w:szCs w:val="28"/>
        </w:rPr>
        <w:t>Иерархический принцип</w:t>
      </w:r>
      <w:r w:rsidRPr="00F55CDF">
        <w:rPr>
          <w:rFonts w:ascii="Times New Roman" w:hAnsi="Times New Roman"/>
          <w:sz w:val="28"/>
          <w:szCs w:val="28"/>
        </w:rPr>
        <w:t xml:space="preserve"> обеспечивает</w:t>
      </w:r>
      <w:r>
        <w:rPr>
          <w:rFonts w:ascii="Times New Roman" w:hAnsi="Times New Roman"/>
          <w:sz w:val="28"/>
          <w:szCs w:val="28"/>
        </w:rPr>
        <w:t xml:space="preserve"> концептуальную соподчиненность </w:t>
      </w:r>
      <w:r w:rsidRPr="00F55CDF">
        <w:rPr>
          <w:rFonts w:ascii="Times New Roman" w:hAnsi="Times New Roman"/>
          <w:sz w:val="28"/>
          <w:szCs w:val="28"/>
        </w:rPr>
        <w:t>уровней взаимодействия субъектов образова</w:t>
      </w:r>
      <w:r>
        <w:rPr>
          <w:rFonts w:ascii="Times New Roman" w:hAnsi="Times New Roman"/>
          <w:sz w:val="28"/>
          <w:szCs w:val="28"/>
        </w:rPr>
        <w:t xml:space="preserve">тельного пространства, сохраняя </w:t>
      </w:r>
      <w:r w:rsidRPr="00F55CDF">
        <w:rPr>
          <w:rFonts w:ascii="Times New Roman" w:hAnsi="Times New Roman"/>
          <w:sz w:val="28"/>
          <w:szCs w:val="28"/>
        </w:rPr>
        <w:t>контекстуальное единство содержани</w:t>
      </w:r>
      <w:r>
        <w:rPr>
          <w:rFonts w:ascii="Times New Roman" w:hAnsi="Times New Roman"/>
          <w:sz w:val="28"/>
          <w:szCs w:val="28"/>
        </w:rPr>
        <w:t xml:space="preserve">я и многообразие форм и методов </w:t>
      </w:r>
      <w:r w:rsidRPr="00F55CDF">
        <w:rPr>
          <w:rFonts w:ascii="Times New Roman" w:hAnsi="Times New Roman"/>
          <w:sz w:val="28"/>
          <w:szCs w:val="28"/>
        </w:rPr>
        <w:t>воспитательной работы.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В процессе реализации модели орга</w:t>
      </w:r>
      <w:r>
        <w:rPr>
          <w:rFonts w:ascii="Times New Roman" w:hAnsi="Times New Roman"/>
          <w:sz w:val="28"/>
          <w:szCs w:val="28"/>
        </w:rPr>
        <w:t xml:space="preserve">низации сетевого взаимодействия </w:t>
      </w:r>
      <w:r w:rsidRPr="00F55CDF">
        <w:rPr>
          <w:rFonts w:ascii="Times New Roman" w:hAnsi="Times New Roman"/>
          <w:sz w:val="28"/>
          <w:szCs w:val="28"/>
        </w:rPr>
        <w:t>участников образовательной деятельност</w:t>
      </w:r>
      <w:r>
        <w:rPr>
          <w:rFonts w:ascii="Times New Roman" w:hAnsi="Times New Roman"/>
          <w:sz w:val="28"/>
          <w:szCs w:val="28"/>
        </w:rPr>
        <w:t xml:space="preserve">и постепенно начинают рождаться </w:t>
      </w:r>
      <w:r w:rsidRPr="00F55CDF">
        <w:rPr>
          <w:rFonts w:ascii="Times New Roman" w:hAnsi="Times New Roman"/>
          <w:sz w:val="28"/>
          <w:szCs w:val="28"/>
        </w:rPr>
        <w:t>новые формы творческой самоорганизации детско-родительских коллек</w:t>
      </w:r>
      <w:r>
        <w:rPr>
          <w:rFonts w:ascii="Times New Roman" w:hAnsi="Times New Roman"/>
          <w:sz w:val="28"/>
          <w:szCs w:val="28"/>
        </w:rPr>
        <w:t xml:space="preserve">тивов в </w:t>
      </w:r>
      <w:r w:rsidRPr="00F55CDF">
        <w:rPr>
          <w:rFonts w:ascii="Times New Roman" w:hAnsi="Times New Roman"/>
          <w:sz w:val="28"/>
          <w:szCs w:val="28"/>
        </w:rPr>
        <w:t>виде сетевых органов самоуправления – советы детско-родительских активов.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5CDF">
        <w:rPr>
          <w:rFonts w:ascii="Times New Roman" w:hAnsi="Times New Roman"/>
          <w:sz w:val="28"/>
          <w:szCs w:val="28"/>
        </w:rPr>
        <w:t>Главное отличие советов детско-родит</w:t>
      </w:r>
      <w:r>
        <w:rPr>
          <w:rFonts w:ascii="Times New Roman" w:hAnsi="Times New Roman"/>
          <w:sz w:val="28"/>
          <w:szCs w:val="28"/>
        </w:rPr>
        <w:t xml:space="preserve">ельских активов от других форм  </w:t>
      </w:r>
      <w:r w:rsidRPr="00F55CDF">
        <w:rPr>
          <w:rFonts w:ascii="Times New Roman" w:hAnsi="Times New Roman"/>
          <w:sz w:val="28"/>
          <w:szCs w:val="28"/>
        </w:rPr>
        <w:t>самоуправления состоит в том, что и</w:t>
      </w:r>
      <w:r>
        <w:rPr>
          <w:rFonts w:ascii="Times New Roman" w:hAnsi="Times New Roman"/>
          <w:sz w:val="28"/>
          <w:szCs w:val="28"/>
        </w:rPr>
        <w:t xml:space="preserve">х формирование происходит не на </w:t>
      </w:r>
      <w:r w:rsidRPr="00F55CDF">
        <w:rPr>
          <w:rFonts w:ascii="Times New Roman" w:hAnsi="Times New Roman"/>
          <w:sz w:val="28"/>
          <w:szCs w:val="28"/>
        </w:rPr>
        <w:t>стихийной основе, а в процессе совместной реализации системного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воспитательных программ духовно-нравственной и социокультурной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направленности, предполагающ</w:t>
      </w:r>
      <w:r>
        <w:rPr>
          <w:rFonts w:ascii="Times New Roman" w:hAnsi="Times New Roman"/>
          <w:sz w:val="28"/>
          <w:szCs w:val="28"/>
        </w:rPr>
        <w:t xml:space="preserve">их активное присоединение семей </w:t>
      </w:r>
      <w:r w:rsidRPr="00F55CDF">
        <w:rPr>
          <w:rFonts w:ascii="Times New Roman" w:hAnsi="Times New Roman"/>
          <w:sz w:val="28"/>
          <w:szCs w:val="28"/>
        </w:rPr>
        <w:t xml:space="preserve">воспитанников к учебно-воспитательному процессу, что способствует </w:t>
      </w:r>
      <w:r>
        <w:rPr>
          <w:rFonts w:ascii="Times New Roman" w:hAnsi="Times New Roman"/>
          <w:sz w:val="28"/>
          <w:szCs w:val="28"/>
        </w:rPr>
        <w:t xml:space="preserve">созданию </w:t>
      </w:r>
      <w:r w:rsidRPr="00F55CDF">
        <w:rPr>
          <w:rFonts w:ascii="Times New Roman" w:hAnsi="Times New Roman"/>
          <w:sz w:val="28"/>
          <w:szCs w:val="28"/>
        </w:rPr>
        <w:t>эффективной системы общественного</w:t>
      </w:r>
      <w:r>
        <w:rPr>
          <w:rFonts w:ascii="Times New Roman" w:hAnsi="Times New Roman"/>
          <w:sz w:val="28"/>
          <w:szCs w:val="28"/>
        </w:rPr>
        <w:t xml:space="preserve"> участия в управлении развитием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организации. Представля</w:t>
      </w:r>
      <w:r>
        <w:rPr>
          <w:rFonts w:ascii="Times New Roman" w:hAnsi="Times New Roman"/>
          <w:sz w:val="28"/>
          <w:szCs w:val="28"/>
        </w:rPr>
        <w:t xml:space="preserve">я собой устойчивое ядро детско- </w:t>
      </w:r>
      <w:r w:rsidRPr="00F55CDF">
        <w:rPr>
          <w:rFonts w:ascii="Times New Roman" w:hAnsi="Times New Roman"/>
          <w:sz w:val="28"/>
          <w:szCs w:val="28"/>
        </w:rPr>
        <w:t>родительского коллектива класса (группы), сов</w:t>
      </w:r>
      <w:r>
        <w:rPr>
          <w:rFonts w:ascii="Times New Roman" w:hAnsi="Times New Roman"/>
          <w:sz w:val="28"/>
          <w:szCs w:val="28"/>
        </w:rPr>
        <w:t xml:space="preserve">еты детско-родительских активов </w:t>
      </w:r>
      <w:r w:rsidRPr="00F55CDF">
        <w:rPr>
          <w:rFonts w:ascii="Times New Roman" w:hAnsi="Times New Roman"/>
          <w:sz w:val="28"/>
          <w:szCs w:val="28"/>
        </w:rPr>
        <w:t>выполняют функцию сетевых субъектов с</w:t>
      </w:r>
      <w:r>
        <w:rPr>
          <w:rFonts w:ascii="Times New Roman" w:hAnsi="Times New Roman"/>
          <w:sz w:val="28"/>
          <w:szCs w:val="28"/>
        </w:rPr>
        <w:t xml:space="preserve">истемы общественного управления </w:t>
      </w:r>
      <w:r w:rsidRPr="00F55CDF">
        <w:rPr>
          <w:rFonts w:ascii="Times New Roman" w:hAnsi="Times New Roman"/>
          <w:sz w:val="28"/>
          <w:szCs w:val="28"/>
        </w:rPr>
        <w:t>учебно-воспитательным процессом в школе.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E6DAA">
        <w:rPr>
          <w:rFonts w:ascii="Times New Roman" w:hAnsi="Times New Roman"/>
          <w:b/>
          <w:sz w:val="28"/>
          <w:szCs w:val="28"/>
        </w:rPr>
        <w:t>Базовым методологическим принципом</w:t>
      </w:r>
      <w:r>
        <w:rPr>
          <w:rFonts w:ascii="Times New Roman" w:hAnsi="Times New Roman"/>
          <w:sz w:val="28"/>
          <w:szCs w:val="28"/>
        </w:rPr>
        <w:t xml:space="preserve"> реализации модели сетевого </w:t>
      </w:r>
      <w:r w:rsidRPr="00F55CDF">
        <w:rPr>
          <w:rFonts w:ascii="Times New Roman" w:hAnsi="Times New Roman"/>
          <w:sz w:val="28"/>
          <w:szCs w:val="28"/>
        </w:rPr>
        <w:t>взаимодействия участников образователь</w:t>
      </w:r>
      <w:r>
        <w:rPr>
          <w:rFonts w:ascii="Times New Roman" w:hAnsi="Times New Roman"/>
          <w:sz w:val="28"/>
          <w:szCs w:val="28"/>
        </w:rPr>
        <w:t xml:space="preserve">ной деятельности служит </w:t>
      </w:r>
      <w:r w:rsidRPr="00CE6DAA">
        <w:rPr>
          <w:rFonts w:ascii="Times New Roman" w:hAnsi="Times New Roman"/>
          <w:b/>
          <w:sz w:val="28"/>
          <w:szCs w:val="28"/>
        </w:rPr>
        <w:t>принцип культуросообразности</w:t>
      </w:r>
      <w:r w:rsidRPr="00F55CDF">
        <w:rPr>
          <w:rFonts w:ascii="Times New Roman" w:hAnsi="Times New Roman"/>
          <w:sz w:val="28"/>
          <w:szCs w:val="28"/>
        </w:rPr>
        <w:t xml:space="preserve">, обеспечивающий устойчивое </w:t>
      </w:r>
      <w:r>
        <w:rPr>
          <w:rFonts w:ascii="Times New Roman" w:hAnsi="Times New Roman"/>
          <w:sz w:val="28"/>
          <w:szCs w:val="28"/>
        </w:rPr>
        <w:t xml:space="preserve">социокультурное развитие </w:t>
      </w:r>
      <w:r w:rsidRPr="00F55CDF">
        <w:rPr>
          <w:rFonts w:ascii="Times New Roman" w:hAnsi="Times New Roman"/>
          <w:sz w:val="28"/>
          <w:szCs w:val="28"/>
        </w:rPr>
        <w:t>и сохранение единства воспитательной сре</w:t>
      </w:r>
      <w:r>
        <w:rPr>
          <w:rFonts w:ascii="Times New Roman" w:hAnsi="Times New Roman"/>
          <w:sz w:val="28"/>
          <w:szCs w:val="28"/>
        </w:rPr>
        <w:t xml:space="preserve">ды современной школы в условиях </w:t>
      </w:r>
      <w:r w:rsidRPr="00F55CDF">
        <w:rPr>
          <w:rFonts w:ascii="Times New Roman" w:hAnsi="Times New Roman"/>
          <w:sz w:val="28"/>
          <w:szCs w:val="28"/>
        </w:rPr>
        <w:t>открытого информационного общества.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Перечисленные принципы реализ</w:t>
      </w:r>
      <w:r>
        <w:rPr>
          <w:rFonts w:ascii="Times New Roman" w:hAnsi="Times New Roman"/>
          <w:sz w:val="28"/>
          <w:szCs w:val="28"/>
        </w:rPr>
        <w:t xml:space="preserve">ации модели сетевой организации </w:t>
      </w:r>
      <w:r w:rsidRPr="00F55CDF">
        <w:rPr>
          <w:rFonts w:ascii="Times New Roman" w:hAnsi="Times New Roman"/>
          <w:sz w:val="28"/>
          <w:szCs w:val="28"/>
        </w:rPr>
        <w:t>взаимодействия согласуются с принципами, отражающими особеннос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F55CDF">
        <w:rPr>
          <w:rFonts w:ascii="Times New Roman" w:hAnsi="Times New Roman"/>
          <w:sz w:val="28"/>
          <w:szCs w:val="28"/>
        </w:rPr>
        <w:t>организации содержания воспитания и социализации младших школьников.</w:t>
      </w:r>
    </w:p>
    <w:p w:rsidR="00EA2E3F" w:rsidRPr="00CE6DAA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6DAA">
        <w:rPr>
          <w:rFonts w:ascii="Times New Roman" w:hAnsi="Times New Roman"/>
          <w:b/>
          <w:sz w:val="28"/>
          <w:szCs w:val="28"/>
        </w:rPr>
        <w:t>Принципы и особенности органи</w:t>
      </w:r>
      <w:r>
        <w:rPr>
          <w:rFonts w:ascii="Times New Roman" w:hAnsi="Times New Roman"/>
          <w:b/>
          <w:sz w:val="28"/>
          <w:szCs w:val="28"/>
        </w:rPr>
        <w:t xml:space="preserve">зации воспитания и социализации </w:t>
      </w:r>
      <w:r w:rsidRPr="00CE6DAA">
        <w:rPr>
          <w:rFonts w:ascii="Times New Roman" w:hAnsi="Times New Roman"/>
          <w:b/>
          <w:sz w:val="28"/>
          <w:szCs w:val="28"/>
        </w:rPr>
        <w:t>младших школьников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DAA">
        <w:rPr>
          <w:rFonts w:ascii="Times New Roman" w:hAnsi="Times New Roman"/>
          <w:b/>
          <w:sz w:val="28"/>
          <w:szCs w:val="28"/>
        </w:rPr>
        <w:t>Принцип ориентации на идеал.</w:t>
      </w:r>
      <w:r>
        <w:rPr>
          <w:rFonts w:ascii="Times New Roman" w:hAnsi="Times New Roman"/>
          <w:sz w:val="28"/>
          <w:szCs w:val="28"/>
        </w:rPr>
        <w:t xml:space="preserve"> Идеал – это высшая ценность, </w:t>
      </w:r>
      <w:r w:rsidRPr="00F55CDF">
        <w:rPr>
          <w:rFonts w:ascii="Times New Roman" w:hAnsi="Times New Roman"/>
          <w:sz w:val="28"/>
          <w:szCs w:val="28"/>
        </w:rPr>
        <w:t>совершенное состояние человека, семьи, школьно</w:t>
      </w:r>
      <w:r>
        <w:rPr>
          <w:rFonts w:ascii="Times New Roman" w:hAnsi="Times New Roman"/>
          <w:sz w:val="28"/>
          <w:szCs w:val="28"/>
        </w:rPr>
        <w:t xml:space="preserve">го коллектива, социальной </w:t>
      </w:r>
      <w:r w:rsidRPr="00F55CDF">
        <w:rPr>
          <w:rFonts w:ascii="Times New Roman" w:hAnsi="Times New Roman"/>
          <w:sz w:val="28"/>
          <w:szCs w:val="28"/>
        </w:rPr>
        <w:t>группы, общества, высшая норма нравс</w:t>
      </w:r>
      <w:r>
        <w:rPr>
          <w:rFonts w:ascii="Times New Roman" w:hAnsi="Times New Roman"/>
          <w:sz w:val="28"/>
          <w:szCs w:val="28"/>
        </w:rPr>
        <w:t xml:space="preserve">твенных отношений, превосходная </w:t>
      </w:r>
      <w:r w:rsidRPr="00F55CDF">
        <w:rPr>
          <w:rFonts w:ascii="Times New Roman" w:hAnsi="Times New Roman"/>
          <w:sz w:val="28"/>
          <w:szCs w:val="28"/>
        </w:rPr>
        <w:t>степень нравственного представления о до</w:t>
      </w:r>
      <w:r>
        <w:rPr>
          <w:rFonts w:ascii="Times New Roman" w:hAnsi="Times New Roman"/>
          <w:sz w:val="28"/>
          <w:szCs w:val="28"/>
        </w:rPr>
        <w:t xml:space="preserve">лжном. Идеалы определяют смыслы </w:t>
      </w:r>
      <w:r w:rsidRPr="00F55CDF">
        <w:rPr>
          <w:rFonts w:ascii="Times New Roman" w:hAnsi="Times New Roman"/>
          <w:sz w:val="28"/>
          <w:szCs w:val="28"/>
        </w:rPr>
        <w:t>воспитания, то, ради чего оно орг</w:t>
      </w:r>
      <w:r>
        <w:rPr>
          <w:rFonts w:ascii="Times New Roman" w:hAnsi="Times New Roman"/>
          <w:sz w:val="28"/>
          <w:szCs w:val="28"/>
        </w:rPr>
        <w:t xml:space="preserve">анизуется. Идеалы сохраняются в </w:t>
      </w:r>
      <w:r w:rsidRPr="00F55CDF">
        <w:rPr>
          <w:rFonts w:ascii="Times New Roman" w:hAnsi="Times New Roman"/>
          <w:sz w:val="28"/>
          <w:szCs w:val="28"/>
        </w:rPr>
        <w:t>национальных культурных и религиозных тр</w:t>
      </w:r>
      <w:r>
        <w:rPr>
          <w:rFonts w:ascii="Times New Roman" w:hAnsi="Times New Roman"/>
          <w:sz w:val="28"/>
          <w:szCs w:val="28"/>
        </w:rPr>
        <w:t xml:space="preserve">адициях народов России и служат </w:t>
      </w:r>
      <w:r w:rsidRPr="00F55CDF">
        <w:rPr>
          <w:rFonts w:ascii="Times New Roman" w:hAnsi="Times New Roman"/>
          <w:sz w:val="28"/>
          <w:szCs w:val="28"/>
        </w:rPr>
        <w:t xml:space="preserve">для новых поколений основными </w:t>
      </w:r>
      <w:r>
        <w:rPr>
          <w:rFonts w:ascii="Times New Roman" w:hAnsi="Times New Roman"/>
          <w:sz w:val="28"/>
          <w:szCs w:val="28"/>
        </w:rPr>
        <w:t xml:space="preserve">ориентирами человеческой жизни, </w:t>
      </w:r>
      <w:r w:rsidRPr="00F55CDF">
        <w:rPr>
          <w:rFonts w:ascii="Times New Roman" w:hAnsi="Times New Roman"/>
          <w:sz w:val="28"/>
          <w:szCs w:val="28"/>
        </w:rPr>
        <w:t xml:space="preserve">духовно­нравственного и социального </w:t>
      </w:r>
      <w:r>
        <w:rPr>
          <w:rFonts w:ascii="Times New Roman" w:hAnsi="Times New Roman"/>
          <w:sz w:val="28"/>
          <w:szCs w:val="28"/>
        </w:rPr>
        <w:t xml:space="preserve">развития личности. В содержании </w:t>
      </w:r>
      <w:r w:rsidRPr="00F55CDF">
        <w:rPr>
          <w:rFonts w:ascii="Times New Roman" w:hAnsi="Times New Roman"/>
          <w:sz w:val="28"/>
          <w:szCs w:val="28"/>
        </w:rPr>
        <w:t>программы духовно­нравственного разв</w:t>
      </w:r>
      <w:r>
        <w:rPr>
          <w:rFonts w:ascii="Times New Roman" w:hAnsi="Times New Roman"/>
          <w:sz w:val="28"/>
          <w:szCs w:val="28"/>
        </w:rPr>
        <w:t xml:space="preserve">ития, воспитания и социализации </w:t>
      </w:r>
      <w:r w:rsidRPr="00F55CDF">
        <w:rPr>
          <w:rFonts w:ascii="Times New Roman" w:hAnsi="Times New Roman"/>
          <w:sz w:val="28"/>
          <w:szCs w:val="28"/>
        </w:rPr>
        <w:t>обучающихся должны быть актуализированы о</w:t>
      </w:r>
      <w:r>
        <w:rPr>
          <w:rFonts w:ascii="Times New Roman" w:hAnsi="Times New Roman"/>
          <w:sz w:val="28"/>
          <w:szCs w:val="28"/>
        </w:rPr>
        <w:t xml:space="preserve">пределенные идеалы, хранящиеся  </w:t>
      </w:r>
      <w:r w:rsidRPr="00F55CDF">
        <w:rPr>
          <w:rFonts w:ascii="Times New Roman" w:hAnsi="Times New Roman"/>
          <w:sz w:val="28"/>
          <w:szCs w:val="28"/>
        </w:rPr>
        <w:t>в истории нашей страны, в культурах народов России,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религиозных культурах, в культурных традици</w:t>
      </w:r>
      <w:r>
        <w:rPr>
          <w:rFonts w:ascii="Times New Roman" w:hAnsi="Times New Roman"/>
          <w:sz w:val="28"/>
          <w:szCs w:val="28"/>
        </w:rPr>
        <w:t xml:space="preserve">ях народов мира. Воспитательные </w:t>
      </w:r>
      <w:r w:rsidRPr="00F55CDF">
        <w:rPr>
          <w:rFonts w:ascii="Times New Roman" w:hAnsi="Times New Roman"/>
          <w:sz w:val="28"/>
          <w:szCs w:val="28"/>
        </w:rPr>
        <w:t>идеалы поддерживают единство укл</w:t>
      </w:r>
      <w:r>
        <w:rPr>
          <w:rFonts w:ascii="Times New Roman" w:hAnsi="Times New Roman"/>
          <w:sz w:val="28"/>
          <w:szCs w:val="28"/>
        </w:rPr>
        <w:t xml:space="preserve">ада школьной жизни, придают ему </w:t>
      </w:r>
      <w:r w:rsidRPr="00F55CDF">
        <w:rPr>
          <w:rFonts w:ascii="Times New Roman" w:hAnsi="Times New Roman"/>
          <w:sz w:val="28"/>
          <w:szCs w:val="28"/>
        </w:rPr>
        <w:t>нравственные измерения, обеспе</w:t>
      </w:r>
      <w:r>
        <w:rPr>
          <w:rFonts w:ascii="Times New Roman" w:hAnsi="Times New Roman"/>
          <w:sz w:val="28"/>
          <w:szCs w:val="28"/>
        </w:rPr>
        <w:t xml:space="preserve">чивают возможность согласования </w:t>
      </w:r>
      <w:r w:rsidRPr="00F55CDF">
        <w:rPr>
          <w:rFonts w:ascii="Times New Roman" w:hAnsi="Times New Roman"/>
          <w:sz w:val="28"/>
          <w:szCs w:val="28"/>
        </w:rPr>
        <w:t>деятельности различных субъектов воспитания и социализации.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DAA">
        <w:rPr>
          <w:rFonts w:ascii="Times New Roman" w:hAnsi="Times New Roman"/>
          <w:b/>
          <w:sz w:val="28"/>
          <w:szCs w:val="28"/>
        </w:rPr>
        <w:t>Аксиологический принцип</w:t>
      </w:r>
      <w:r w:rsidRPr="00F55CDF">
        <w:rPr>
          <w:rFonts w:ascii="Times New Roman" w:hAnsi="Times New Roman"/>
          <w:sz w:val="28"/>
          <w:szCs w:val="28"/>
        </w:rPr>
        <w:t>. Ценности</w:t>
      </w:r>
      <w:r>
        <w:rPr>
          <w:rFonts w:ascii="Times New Roman" w:hAnsi="Times New Roman"/>
          <w:sz w:val="28"/>
          <w:szCs w:val="28"/>
        </w:rPr>
        <w:t xml:space="preserve"> определяют основное содержание </w:t>
      </w:r>
      <w:r w:rsidRPr="00F55CDF">
        <w:rPr>
          <w:rFonts w:ascii="Times New Roman" w:hAnsi="Times New Roman"/>
          <w:sz w:val="28"/>
          <w:szCs w:val="28"/>
        </w:rPr>
        <w:t>духовно­нравственного развития, вос</w:t>
      </w:r>
      <w:r>
        <w:rPr>
          <w:rFonts w:ascii="Times New Roman" w:hAnsi="Times New Roman"/>
          <w:sz w:val="28"/>
          <w:szCs w:val="28"/>
        </w:rPr>
        <w:t xml:space="preserve">питания и социализации личности </w:t>
      </w:r>
      <w:r w:rsidRPr="00F55CDF">
        <w:rPr>
          <w:rFonts w:ascii="Times New Roman" w:hAnsi="Times New Roman"/>
          <w:sz w:val="28"/>
          <w:szCs w:val="28"/>
        </w:rPr>
        <w:t xml:space="preserve">младшего школьника. Любое содержание </w:t>
      </w:r>
      <w:r>
        <w:rPr>
          <w:rFonts w:ascii="Times New Roman" w:hAnsi="Times New Roman"/>
          <w:sz w:val="28"/>
          <w:szCs w:val="28"/>
        </w:rPr>
        <w:t xml:space="preserve">обучения, общения, деятельности </w:t>
      </w:r>
      <w:r w:rsidRPr="00F55CDF">
        <w:rPr>
          <w:rFonts w:ascii="Times New Roman" w:hAnsi="Times New Roman"/>
          <w:sz w:val="28"/>
          <w:szCs w:val="28"/>
        </w:rPr>
        <w:t>может стать содержанием воспитания, е</w:t>
      </w:r>
      <w:r>
        <w:rPr>
          <w:rFonts w:ascii="Times New Roman" w:hAnsi="Times New Roman"/>
          <w:sz w:val="28"/>
          <w:szCs w:val="28"/>
        </w:rPr>
        <w:t xml:space="preserve">сли оно отнесено к определенной </w:t>
      </w:r>
      <w:r w:rsidRPr="00F55CDF">
        <w:rPr>
          <w:rFonts w:ascii="Times New Roman" w:hAnsi="Times New Roman"/>
          <w:sz w:val="28"/>
          <w:szCs w:val="28"/>
        </w:rPr>
        <w:t>ценности. Педагогическая организация нрав</w:t>
      </w:r>
      <w:r>
        <w:rPr>
          <w:rFonts w:ascii="Times New Roman" w:hAnsi="Times New Roman"/>
          <w:sz w:val="28"/>
          <w:szCs w:val="28"/>
        </w:rPr>
        <w:t xml:space="preserve">ственного уклада школьной жизни </w:t>
      </w:r>
      <w:r w:rsidRPr="00F55CDF">
        <w:rPr>
          <w:rFonts w:ascii="Times New Roman" w:hAnsi="Times New Roman"/>
          <w:sz w:val="28"/>
          <w:szCs w:val="28"/>
        </w:rPr>
        <w:t>начинается с определения той системы це</w:t>
      </w:r>
      <w:r>
        <w:rPr>
          <w:rFonts w:ascii="Times New Roman" w:hAnsi="Times New Roman"/>
          <w:sz w:val="28"/>
          <w:szCs w:val="28"/>
        </w:rPr>
        <w:t xml:space="preserve">нностей, которая лежит в основе </w:t>
      </w:r>
      <w:r w:rsidRPr="00F55CDF">
        <w:rPr>
          <w:rFonts w:ascii="Times New Roman" w:hAnsi="Times New Roman"/>
          <w:sz w:val="28"/>
          <w:szCs w:val="28"/>
        </w:rPr>
        <w:t xml:space="preserve">воспитательного процесса, раскрывается </w:t>
      </w:r>
      <w:r>
        <w:rPr>
          <w:rFonts w:ascii="Times New Roman" w:hAnsi="Times New Roman"/>
          <w:sz w:val="28"/>
          <w:szCs w:val="28"/>
        </w:rPr>
        <w:t xml:space="preserve">в его содержании и сознательное </w:t>
      </w:r>
      <w:r w:rsidRPr="00F55CDF">
        <w:rPr>
          <w:rFonts w:ascii="Times New Roman" w:hAnsi="Times New Roman"/>
          <w:sz w:val="28"/>
          <w:szCs w:val="28"/>
        </w:rPr>
        <w:t>усвоение которой обучающими</w:t>
      </w:r>
      <w:r>
        <w:rPr>
          <w:rFonts w:ascii="Times New Roman" w:hAnsi="Times New Roman"/>
          <w:sz w:val="28"/>
          <w:szCs w:val="28"/>
        </w:rPr>
        <w:t xml:space="preserve">ся осуществляется в процессе их </w:t>
      </w:r>
      <w:r w:rsidRPr="00F55CDF">
        <w:rPr>
          <w:rFonts w:ascii="Times New Roman" w:hAnsi="Times New Roman"/>
          <w:sz w:val="28"/>
          <w:szCs w:val="28"/>
        </w:rPr>
        <w:t>духовно­нравственного развития.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DAA">
        <w:rPr>
          <w:rFonts w:ascii="Times New Roman" w:hAnsi="Times New Roman"/>
          <w:b/>
          <w:sz w:val="28"/>
          <w:szCs w:val="28"/>
        </w:rPr>
        <w:t>Принцип амплификации</w:t>
      </w:r>
      <w:r w:rsidRPr="00F55CDF">
        <w:rPr>
          <w:rFonts w:ascii="Times New Roman" w:hAnsi="Times New Roman"/>
          <w:sz w:val="28"/>
          <w:szCs w:val="28"/>
        </w:rPr>
        <w:t xml:space="preserve"> – признан</w:t>
      </w:r>
      <w:r>
        <w:rPr>
          <w:rFonts w:ascii="Times New Roman" w:hAnsi="Times New Roman"/>
          <w:sz w:val="28"/>
          <w:szCs w:val="28"/>
        </w:rPr>
        <w:t xml:space="preserve">ие уникальности и качественного </w:t>
      </w:r>
      <w:r w:rsidRPr="00F55CDF">
        <w:rPr>
          <w:rFonts w:ascii="Times New Roman" w:hAnsi="Times New Roman"/>
          <w:sz w:val="28"/>
          <w:szCs w:val="28"/>
        </w:rPr>
        <w:t xml:space="preserve">своеобразия уровней возрастного развития и </w:t>
      </w:r>
      <w:r>
        <w:rPr>
          <w:rFonts w:ascii="Times New Roman" w:hAnsi="Times New Roman"/>
          <w:sz w:val="28"/>
          <w:szCs w:val="28"/>
        </w:rPr>
        <w:t xml:space="preserve">их самостоятельной ценности для </w:t>
      </w:r>
      <w:r w:rsidRPr="00F55CDF">
        <w:rPr>
          <w:rFonts w:ascii="Times New Roman" w:hAnsi="Times New Roman"/>
          <w:sz w:val="28"/>
          <w:szCs w:val="28"/>
        </w:rPr>
        <w:t>психического и личностного развития ребе</w:t>
      </w:r>
      <w:r>
        <w:rPr>
          <w:rFonts w:ascii="Times New Roman" w:hAnsi="Times New Roman"/>
          <w:sz w:val="28"/>
          <w:szCs w:val="28"/>
        </w:rPr>
        <w:t xml:space="preserve">нка, утверждение непреходящего, </w:t>
      </w:r>
      <w:r w:rsidRPr="00F55CDF">
        <w:rPr>
          <w:rFonts w:ascii="Times New Roman" w:hAnsi="Times New Roman"/>
          <w:sz w:val="28"/>
          <w:szCs w:val="28"/>
        </w:rPr>
        <w:t xml:space="preserve">абсолютного значения психологических </w:t>
      </w:r>
      <w:r>
        <w:rPr>
          <w:rFonts w:ascii="Times New Roman" w:hAnsi="Times New Roman"/>
          <w:sz w:val="28"/>
          <w:szCs w:val="28"/>
        </w:rPr>
        <w:t xml:space="preserve">новообразований, возникающих на </w:t>
      </w:r>
      <w:r w:rsidRPr="00F55CDF">
        <w:rPr>
          <w:rFonts w:ascii="Times New Roman" w:hAnsi="Times New Roman"/>
          <w:sz w:val="28"/>
          <w:szCs w:val="28"/>
        </w:rPr>
        <w:t xml:space="preserve">определенной возрастной стадии детства </w:t>
      </w:r>
      <w:r>
        <w:rPr>
          <w:rFonts w:ascii="Times New Roman" w:hAnsi="Times New Roman"/>
          <w:sz w:val="28"/>
          <w:szCs w:val="28"/>
        </w:rPr>
        <w:t xml:space="preserve">для всего последующего развития </w:t>
      </w:r>
      <w:r w:rsidRPr="00F55CDF">
        <w:rPr>
          <w:rFonts w:ascii="Times New Roman" w:hAnsi="Times New Roman"/>
          <w:sz w:val="28"/>
          <w:szCs w:val="28"/>
        </w:rPr>
        <w:t>личности. Обучающийся на уровне начальн</w:t>
      </w:r>
      <w:r>
        <w:rPr>
          <w:rFonts w:ascii="Times New Roman" w:hAnsi="Times New Roman"/>
          <w:sz w:val="28"/>
          <w:szCs w:val="28"/>
        </w:rPr>
        <w:t xml:space="preserve">ого общего образования является </w:t>
      </w:r>
      <w:r w:rsidRPr="00F55CDF">
        <w:rPr>
          <w:rFonts w:ascii="Times New Roman" w:hAnsi="Times New Roman"/>
          <w:sz w:val="28"/>
          <w:szCs w:val="28"/>
        </w:rPr>
        <w:t>одновременно и ребенком, и младшим подр</w:t>
      </w:r>
      <w:r>
        <w:rPr>
          <w:rFonts w:ascii="Times New Roman" w:hAnsi="Times New Roman"/>
          <w:sz w:val="28"/>
          <w:szCs w:val="28"/>
        </w:rPr>
        <w:t xml:space="preserve">остком, причем часто приходящим </w:t>
      </w:r>
      <w:r w:rsidRPr="00F55CDF">
        <w:rPr>
          <w:rFonts w:ascii="Times New Roman" w:hAnsi="Times New Roman"/>
          <w:sz w:val="28"/>
          <w:szCs w:val="28"/>
        </w:rPr>
        <w:t>в школу с нерешенными на предшествующих этапах в</w:t>
      </w:r>
      <w:r>
        <w:rPr>
          <w:rFonts w:ascii="Times New Roman" w:hAnsi="Times New Roman"/>
          <w:sz w:val="28"/>
          <w:szCs w:val="28"/>
        </w:rPr>
        <w:t xml:space="preserve">озрастными задачами </w:t>
      </w:r>
      <w:r w:rsidRPr="00F55CDF">
        <w:rPr>
          <w:rFonts w:ascii="Times New Roman" w:hAnsi="Times New Roman"/>
          <w:sz w:val="28"/>
          <w:szCs w:val="28"/>
        </w:rPr>
        <w:t>социализации. Обучающийся имеет право</w:t>
      </w:r>
      <w:r>
        <w:rPr>
          <w:rFonts w:ascii="Times New Roman" w:hAnsi="Times New Roman"/>
          <w:sz w:val="28"/>
          <w:szCs w:val="28"/>
        </w:rPr>
        <w:t xml:space="preserve"> на детство, как особо значимый </w:t>
      </w:r>
      <w:r w:rsidRPr="00F55CDF">
        <w:rPr>
          <w:rFonts w:ascii="Times New Roman" w:hAnsi="Times New Roman"/>
          <w:sz w:val="28"/>
          <w:szCs w:val="28"/>
        </w:rPr>
        <w:t>период в возрастном развитии, облад</w:t>
      </w:r>
      <w:r>
        <w:rPr>
          <w:rFonts w:ascii="Times New Roman" w:hAnsi="Times New Roman"/>
          <w:sz w:val="28"/>
          <w:szCs w:val="28"/>
        </w:rPr>
        <w:t xml:space="preserve">ающий уникальными возможностями </w:t>
      </w:r>
      <w:r w:rsidRPr="00F55CDF">
        <w:rPr>
          <w:rFonts w:ascii="Times New Roman" w:hAnsi="Times New Roman"/>
          <w:sz w:val="28"/>
          <w:szCs w:val="28"/>
        </w:rPr>
        <w:t>развития и особым набором видов деятельн</w:t>
      </w:r>
      <w:r>
        <w:rPr>
          <w:rFonts w:ascii="Times New Roman" w:hAnsi="Times New Roman"/>
          <w:sz w:val="28"/>
          <w:szCs w:val="28"/>
        </w:rPr>
        <w:t xml:space="preserve">ости, в первую очередь игровых. </w:t>
      </w:r>
      <w:r w:rsidRPr="00F55CDF">
        <w:rPr>
          <w:rFonts w:ascii="Times New Roman" w:hAnsi="Times New Roman"/>
          <w:sz w:val="28"/>
          <w:szCs w:val="28"/>
        </w:rPr>
        <w:t>Организация воспитания и социализ</w:t>
      </w:r>
      <w:r>
        <w:rPr>
          <w:rFonts w:ascii="Times New Roman" w:hAnsi="Times New Roman"/>
          <w:sz w:val="28"/>
          <w:szCs w:val="28"/>
        </w:rPr>
        <w:t xml:space="preserve">ации в соответствии с принципом </w:t>
      </w:r>
      <w:r w:rsidRPr="00F55CDF">
        <w:rPr>
          <w:rFonts w:ascii="Times New Roman" w:hAnsi="Times New Roman"/>
          <w:sz w:val="28"/>
          <w:szCs w:val="28"/>
        </w:rPr>
        <w:t>амплификации проявляется в том, чт</w:t>
      </w:r>
      <w:r>
        <w:rPr>
          <w:rFonts w:ascii="Times New Roman" w:hAnsi="Times New Roman"/>
          <w:sz w:val="28"/>
          <w:szCs w:val="28"/>
        </w:rPr>
        <w:t xml:space="preserve">о младшему школьнику со стороны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образовательной организации и семьи, как </w:t>
      </w:r>
      <w:r>
        <w:rPr>
          <w:rFonts w:ascii="Times New Roman" w:hAnsi="Times New Roman"/>
          <w:sz w:val="28"/>
          <w:szCs w:val="28"/>
        </w:rPr>
        <w:t xml:space="preserve">основных социальных институтов, </w:t>
      </w:r>
      <w:r w:rsidRPr="00F55CDF">
        <w:rPr>
          <w:rFonts w:ascii="Times New Roman" w:hAnsi="Times New Roman"/>
          <w:sz w:val="28"/>
          <w:szCs w:val="28"/>
        </w:rPr>
        <w:t>должна предоставляться возможность для свободной, спонтанной активности,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свободного общения, творчества и игры.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DAA">
        <w:rPr>
          <w:rFonts w:ascii="Times New Roman" w:hAnsi="Times New Roman"/>
          <w:b/>
          <w:sz w:val="28"/>
          <w:szCs w:val="28"/>
        </w:rPr>
        <w:t>Принцип следования нравственному примеру</w:t>
      </w:r>
      <w:r>
        <w:rPr>
          <w:rFonts w:ascii="Times New Roman" w:hAnsi="Times New Roman"/>
          <w:sz w:val="28"/>
          <w:szCs w:val="28"/>
        </w:rPr>
        <w:t xml:space="preserve">. Следование примеру – </w:t>
      </w:r>
      <w:r w:rsidRPr="00F55CDF">
        <w:rPr>
          <w:rFonts w:ascii="Times New Roman" w:hAnsi="Times New Roman"/>
          <w:sz w:val="28"/>
          <w:szCs w:val="28"/>
        </w:rPr>
        <w:t>ведущий метод нравственного воспитания</w:t>
      </w:r>
      <w:r>
        <w:rPr>
          <w:rFonts w:ascii="Times New Roman" w:hAnsi="Times New Roman"/>
          <w:sz w:val="28"/>
          <w:szCs w:val="28"/>
        </w:rPr>
        <w:t xml:space="preserve">. Пример – это возможная модель </w:t>
      </w:r>
      <w:r w:rsidRPr="00F55CDF">
        <w:rPr>
          <w:rFonts w:ascii="Times New Roman" w:hAnsi="Times New Roman"/>
          <w:sz w:val="28"/>
          <w:szCs w:val="28"/>
        </w:rPr>
        <w:t xml:space="preserve">выстраивания отношений ребенка с другими людьми и с самим </w:t>
      </w:r>
      <w:r>
        <w:rPr>
          <w:rFonts w:ascii="Times New Roman" w:hAnsi="Times New Roman"/>
          <w:sz w:val="28"/>
          <w:szCs w:val="28"/>
        </w:rPr>
        <w:t xml:space="preserve">собой, образец </w:t>
      </w:r>
      <w:r w:rsidRPr="00F55CDF">
        <w:rPr>
          <w:rFonts w:ascii="Times New Roman" w:hAnsi="Times New Roman"/>
          <w:sz w:val="28"/>
          <w:szCs w:val="28"/>
        </w:rPr>
        <w:t>ценностного выбора, совершенного значи</w:t>
      </w:r>
      <w:r>
        <w:rPr>
          <w:rFonts w:ascii="Times New Roman" w:hAnsi="Times New Roman"/>
          <w:sz w:val="28"/>
          <w:szCs w:val="28"/>
        </w:rPr>
        <w:t xml:space="preserve">мым другим. Содержание учебного </w:t>
      </w:r>
      <w:r w:rsidRPr="00F55CDF">
        <w:rPr>
          <w:rFonts w:ascii="Times New Roman" w:hAnsi="Times New Roman"/>
          <w:sz w:val="28"/>
          <w:szCs w:val="28"/>
        </w:rPr>
        <w:t>процесса, внеучебной и внешкольной дея</w:t>
      </w:r>
      <w:r>
        <w:rPr>
          <w:rFonts w:ascii="Times New Roman" w:hAnsi="Times New Roman"/>
          <w:sz w:val="28"/>
          <w:szCs w:val="28"/>
        </w:rPr>
        <w:t xml:space="preserve">тельности должно быть наполнено </w:t>
      </w:r>
      <w:r w:rsidRPr="00F55CDF">
        <w:rPr>
          <w:rFonts w:ascii="Times New Roman" w:hAnsi="Times New Roman"/>
          <w:sz w:val="28"/>
          <w:szCs w:val="28"/>
        </w:rPr>
        <w:t>примерами нравственного поведения. Пример</w:t>
      </w:r>
      <w:r>
        <w:rPr>
          <w:rFonts w:ascii="Times New Roman" w:hAnsi="Times New Roman"/>
          <w:sz w:val="28"/>
          <w:szCs w:val="28"/>
        </w:rPr>
        <w:t xml:space="preserve"> как метод воспитания позволяет </w:t>
      </w:r>
      <w:r w:rsidRPr="00F55CDF">
        <w:rPr>
          <w:rFonts w:ascii="Times New Roman" w:hAnsi="Times New Roman"/>
          <w:sz w:val="28"/>
          <w:szCs w:val="28"/>
        </w:rPr>
        <w:t>расширить нравственный опыт ребенка, побу</w:t>
      </w:r>
      <w:r>
        <w:rPr>
          <w:rFonts w:ascii="Times New Roman" w:hAnsi="Times New Roman"/>
          <w:sz w:val="28"/>
          <w:szCs w:val="28"/>
        </w:rPr>
        <w:t xml:space="preserve">дить его к внутреннему диалогу, </w:t>
      </w:r>
      <w:r w:rsidRPr="00F55CDF">
        <w:rPr>
          <w:rFonts w:ascii="Times New Roman" w:hAnsi="Times New Roman"/>
          <w:sz w:val="28"/>
          <w:szCs w:val="28"/>
        </w:rPr>
        <w:t>пробудить в нем нравственную рефлексию, об</w:t>
      </w:r>
      <w:r>
        <w:rPr>
          <w:rFonts w:ascii="Times New Roman" w:hAnsi="Times New Roman"/>
          <w:sz w:val="28"/>
          <w:szCs w:val="28"/>
        </w:rPr>
        <w:t xml:space="preserve">еспечить возможность выбора при </w:t>
      </w:r>
      <w:r w:rsidRPr="00F55CDF">
        <w:rPr>
          <w:rFonts w:ascii="Times New Roman" w:hAnsi="Times New Roman"/>
          <w:sz w:val="28"/>
          <w:szCs w:val="28"/>
        </w:rPr>
        <w:t>построении собственной системы ценностны</w:t>
      </w:r>
      <w:r>
        <w:rPr>
          <w:rFonts w:ascii="Times New Roman" w:hAnsi="Times New Roman"/>
          <w:sz w:val="28"/>
          <w:szCs w:val="28"/>
        </w:rPr>
        <w:t xml:space="preserve">х отношений, продемонстрировать </w:t>
      </w:r>
      <w:r w:rsidRPr="00F55CDF">
        <w:rPr>
          <w:rFonts w:ascii="Times New Roman" w:hAnsi="Times New Roman"/>
          <w:sz w:val="28"/>
          <w:szCs w:val="28"/>
        </w:rPr>
        <w:t>ребенку реальную возможность следования идеалу в жизни. В примера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55CDF">
        <w:rPr>
          <w:rFonts w:ascii="Times New Roman" w:hAnsi="Times New Roman"/>
          <w:sz w:val="28"/>
          <w:szCs w:val="28"/>
        </w:rPr>
        <w:t>демонстрируется устремленность людей к ве</w:t>
      </w:r>
      <w:r>
        <w:rPr>
          <w:rFonts w:ascii="Times New Roman" w:hAnsi="Times New Roman"/>
          <w:sz w:val="28"/>
          <w:szCs w:val="28"/>
        </w:rPr>
        <w:t xml:space="preserve">ршинам духа, персонифицируются, </w:t>
      </w:r>
      <w:r w:rsidRPr="00F55CDF">
        <w:rPr>
          <w:rFonts w:ascii="Times New Roman" w:hAnsi="Times New Roman"/>
          <w:sz w:val="28"/>
          <w:szCs w:val="28"/>
        </w:rPr>
        <w:t>наполняются конкретным жизненным содерж</w:t>
      </w:r>
      <w:r>
        <w:rPr>
          <w:rFonts w:ascii="Times New Roman" w:hAnsi="Times New Roman"/>
          <w:sz w:val="28"/>
          <w:szCs w:val="28"/>
        </w:rPr>
        <w:t xml:space="preserve">анием идеалы и ценности. Особое </w:t>
      </w:r>
      <w:r w:rsidRPr="00F55CDF">
        <w:rPr>
          <w:rFonts w:ascii="Times New Roman" w:hAnsi="Times New Roman"/>
          <w:sz w:val="28"/>
          <w:szCs w:val="28"/>
        </w:rPr>
        <w:t>значение для духовно­нравственного раз</w:t>
      </w:r>
      <w:r>
        <w:rPr>
          <w:rFonts w:ascii="Times New Roman" w:hAnsi="Times New Roman"/>
          <w:sz w:val="28"/>
          <w:szCs w:val="28"/>
        </w:rPr>
        <w:t xml:space="preserve">вития обучающегося имеет пример </w:t>
      </w:r>
      <w:r w:rsidRPr="00F55CDF">
        <w:rPr>
          <w:rFonts w:ascii="Times New Roman" w:hAnsi="Times New Roman"/>
          <w:sz w:val="28"/>
          <w:szCs w:val="28"/>
        </w:rPr>
        <w:t>учителя.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DAA">
        <w:rPr>
          <w:rFonts w:ascii="Times New Roman" w:hAnsi="Times New Roman"/>
          <w:b/>
          <w:sz w:val="28"/>
          <w:szCs w:val="28"/>
        </w:rPr>
        <w:t>Принцип идентификации (персонификации).</w:t>
      </w:r>
      <w:r>
        <w:rPr>
          <w:rFonts w:ascii="Times New Roman" w:hAnsi="Times New Roman"/>
          <w:sz w:val="28"/>
          <w:szCs w:val="28"/>
        </w:rPr>
        <w:t xml:space="preserve"> Идентификация – </w:t>
      </w:r>
      <w:r w:rsidRPr="00F55CDF">
        <w:rPr>
          <w:rFonts w:ascii="Times New Roman" w:hAnsi="Times New Roman"/>
          <w:sz w:val="28"/>
          <w:szCs w:val="28"/>
        </w:rPr>
        <w:t>устойчивое отождествление себя со з</w:t>
      </w:r>
      <w:r>
        <w:rPr>
          <w:rFonts w:ascii="Times New Roman" w:hAnsi="Times New Roman"/>
          <w:sz w:val="28"/>
          <w:szCs w:val="28"/>
        </w:rPr>
        <w:t xml:space="preserve">начимым другим, стремление быть </w:t>
      </w:r>
      <w:r w:rsidRPr="00F55CDF">
        <w:rPr>
          <w:rFonts w:ascii="Times New Roman" w:hAnsi="Times New Roman"/>
          <w:sz w:val="28"/>
          <w:szCs w:val="28"/>
        </w:rPr>
        <w:t>похожим на него. В младше</w:t>
      </w:r>
      <w:r>
        <w:rPr>
          <w:rFonts w:ascii="Times New Roman" w:hAnsi="Times New Roman"/>
          <w:sz w:val="28"/>
          <w:szCs w:val="28"/>
        </w:rPr>
        <w:t xml:space="preserve">м школьном возрасте преобладает </w:t>
      </w:r>
      <w:r w:rsidRPr="00F55CDF">
        <w:rPr>
          <w:rFonts w:ascii="Times New Roman" w:hAnsi="Times New Roman"/>
          <w:sz w:val="28"/>
          <w:szCs w:val="28"/>
        </w:rPr>
        <w:t>образно­эмоциональное восприятие дейс</w:t>
      </w:r>
      <w:r>
        <w:rPr>
          <w:rFonts w:ascii="Times New Roman" w:hAnsi="Times New Roman"/>
          <w:sz w:val="28"/>
          <w:szCs w:val="28"/>
        </w:rPr>
        <w:t xml:space="preserve">твительности, развиты механизмы </w:t>
      </w:r>
      <w:r w:rsidRPr="00F55CDF">
        <w:rPr>
          <w:rFonts w:ascii="Times New Roman" w:hAnsi="Times New Roman"/>
          <w:sz w:val="28"/>
          <w:szCs w:val="28"/>
        </w:rPr>
        <w:t>подражания, эмпатии, способность к иде</w:t>
      </w:r>
      <w:r>
        <w:rPr>
          <w:rFonts w:ascii="Times New Roman" w:hAnsi="Times New Roman"/>
          <w:sz w:val="28"/>
          <w:szCs w:val="28"/>
        </w:rPr>
        <w:t xml:space="preserve">нтификации. В этом возрасте </w:t>
      </w:r>
      <w:r w:rsidRPr="00F55CDF">
        <w:rPr>
          <w:rFonts w:ascii="Times New Roman" w:hAnsi="Times New Roman"/>
          <w:sz w:val="28"/>
          <w:szCs w:val="28"/>
        </w:rPr>
        <w:t>выражена ориентация на персонифицированн</w:t>
      </w:r>
      <w:r>
        <w:rPr>
          <w:rFonts w:ascii="Times New Roman" w:hAnsi="Times New Roman"/>
          <w:sz w:val="28"/>
          <w:szCs w:val="28"/>
        </w:rPr>
        <w:t xml:space="preserve">ые идеалы – яркие, эмоционально </w:t>
      </w:r>
      <w:r w:rsidRPr="00F55CDF">
        <w:rPr>
          <w:rFonts w:ascii="Times New Roman" w:hAnsi="Times New Roman"/>
          <w:sz w:val="28"/>
          <w:szCs w:val="28"/>
        </w:rPr>
        <w:t>привлекательные образы людей (а т</w:t>
      </w:r>
      <w:r>
        <w:rPr>
          <w:rFonts w:ascii="Times New Roman" w:hAnsi="Times New Roman"/>
          <w:sz w:val="28"/>
          <w:szCs w:val="28"/>
        </w:rPr>
        <w:t xml:space="preserve">акже природных явлений, живых и </w:t>
      </w:r>
      <w:r w:rsidRPr="00F55CDF">
        <w:rPr>
          <w:rFonts w:ascii="Times New Roman" w:hAnsi="Times New Roman"/>
          <w:sz w:val="28"/>
          <w:szCs w:val="28"/>
        </w:rPr>
        <w:t>неживых существ в образе человека), неразрыв</w:t>
      </w:r>
      <w:r>
        <w:rPr>
          <w:rFonts w:ascii="Times New Roman" w:hAnsi="Times New Roman"/>
          <w:sz w:val="28"/>
          <w:szCs w:val="28"/>
        </w:rPr>
        <w:t xml:space="preserve">но связанные с той ситуацией, в </w:t>
      </w:r>
      <w:r w:rsidRPr="00F55CDF">
        <w:rPr>
          <w:rFonts w:ascii="Times New Roman" w:hAnsi="Times New Roman"/>
          <w:sz w:val="28"/>
          <w:szCs w:val="28"/>
        </w:rPr>
        <w:t>которой они себя проявили. Перс</w:t>
      </w:r>
      <w:r>
        <w:rPr>
          <w:rFonts w:ascii="Times New Roman" w:hAnsi="Times New Roman"/>
          <w:sz w:val="28"/>
          <w:szCs w:val="28"/>
        </w:rPr>
        <w:t xml:space="preserve">онифицированные идеалы являются </w:t>
      </w:r>
      <w:r w:rsidRPr="00F55CDF">
        <w:rPr>
          <w:rFonts w:ascii="Times New Roman" w:hAnsi="Times New Roman"/>
          <w:sz w:val="28"/>
          <w:szCs w:val="28"/>
        </w:rPr>
        <w:t>действенным средством нравственного воспитания ребенка.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DAA">
        <w:rPr>
          <w:rFonts w:ascii="Times New Roman" w:hAnsi="Times New Roman"/>
          <w:b/>
          <w:sz w:val="28"/>
          <w:szCs w:val="28"/>
        </w:rPr>
        <w:t>Принцип диалогического общения</w:t>
      </w:r>
      <w:r>
        <w:rPr>
          <w:rFonts w:ascii="Times New Roman" w:hAnsi="Times New Roman"/>
          <w:sz w:val="28"/>
          <w:szCs w:val="28"/>
        </w:rPr>
        <w:t xml:space="preserve">. В формировании ценностных </w:t>
      </w:r>
      <w:r w:rsidRPr="00F55CDF">
        <w:rPr>
          <w:rFonts w:ascii="Times New Roman" w:hAnsi="Times New Roman"/>
          <w:sz w:val="28"/>
          <w:szCs w:val="28"/>
        </w:rPr>
        <w:t>отношений большую роль играет диалогиче</w:t>
      </w:r>
      <w:r>
        <w:rPr>
          <w:rFonts w:ascii="Times New Roman" w:hAnsi="Times New Roman"/>
          <w:sz w:val="28"/>
          <w:szCs w:val="28"/>
        </w:rPr>
        <w:t xml:space="preserve">ское общение младшего школьника </w:t>
      </w:r>
      <w:r w:rsidRPr="00F55CDF">
        <w:rPr>
          <w:rFonts w:ascii="Times New Roman" w:hAnsi="Times New Roman"/>
          <w:sz w:val="28"/>
          <w:szCs w:val="28"/>
        </w:rPr>
        <w:t>со сверстниками, родителями (законными представителями), учителем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другими значимыми взрослыми. Наличие значимого другого в воспитательном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процессе делает возможным его организацию </w:t>
      </w:r>
      <w:r>
        <w:rPr>
          <w:rFonts w:ascii="Times New Roman" w:hAnsi="Times New Roman"/>
          <w:sz w:val="28"/>
          <w:szCs w:val="28"/>
        </w:rPr>
        <w:t xml:space="preserve">на диалогической основе. Диалог </w:t>
      </w:r>
      <w:r w:rsidRPr="00F55CDF">
        <w:rPr>
          <w:rFonts w:ascii="Times New Roman" w:hAnsi="Times New Roman"/>
          <w:sz w:val="28"/>
          <w:szCs w:val="28"/>
        </w:rPr>
        <w:t>исходит из признания и безусловного уважения права воспитанника с</w:t>
      </w:r>
      <w:r>
        <w:rPr>
          <w:rFonts w:ascii="Times New Roman" w:hAnsi="Times New Roman"/>
          <w:sz w:val="28"/>
          <w:szCs w:val="28"/>
        </w:rPr>
        <w:t xml:space="preserve">вободно  </w:t>
      </w:r>
      <w:r w:rsidRPr="00F55CDF">
        <w:rPr>
          <w:rFonts w:ascii="Times New Roman" w:hAnsi="Times New Roman"/>
          <w:sz w:val="28"/>
          <w:szCs w:val="28"/>
        </w:rPr>
        <w:t>выбирать и сознательно присваивать ту це</w:t>
      </w:r>
      <w:r>
        <w:rPr>
          <w:rFonts w:ascii="Times New Roman" w:hAnsi="Times New Roman"/>
          <w:sz w:val="28"/>
          <w:szCs w:val="28"/>
        </w:rPr>
        <w:t xml:space="preserve">нность, которую он полагает как </w:t>
      </w:r>
      <w:r w:rsidRPr="00F55CDF">
        <w:rPr>
          <w:rFonts w:ascii="Times New Roman" w:hAnsi="Times New Roman"/>
          <w:sz w:val="28"/>
          <w:szCs w:val="28"/>
        </w:rPr>
        <w:t>истинную. Диалог не допускает свед</w:t>
      </w:r>
      <w:r>
        <w:rPr>
          <w:rFonts w:ascii="Times New Roman" w:hAnsi="Times New Roman"/>
          <w:sz w:val="28"/>
          <w:szCs w:val="28"/>
        </w:rPr>
        <w:t xml:space="preserve">ения нравственного воспитания к </w:t>
      </w:r>
      <w:r w:rsidRPr="00F55CDF">
        <w:rPr>
          <w:rFonts w:ascii="Times New Roman" w:hAnsi="Times New Roman"/>
          <w:sz w:val="28"/>
          <w:szCs w:val="28"/>
        </w:rPr>
        <w:t>морализаторству и монологической пр</w:t>
      </w:r>
      <w:r>
        <w:rPr>
          <w:rFonts w:ascii="Times New Roman" w:hAnsi="Times New Roman"/>
          <w:sz w:val="28"/>
          <w:szCs w:val="28"/>
        </w:rPr>
        <w:t xml:space="preserve">оповеди, но предусматривает его </w:t>
      </w:r>
      <w:r w:rsidRPr="00F55CDF">
        <w:rPr>
          <w:rFonts w:ascii="Times New Roman" w:hAnsi="Times New Roman"/>
          <w:sz w:val="28"/>
          <w:szCs w:val="28"/>
        </w:rPr>
        <w:t>организацию средствами свободного, равноп</w:t>
      </w:r>
      <w:r>
        <w:rPr>
          <w:rFonts w:ascii="Times New Roman" w:hAnsi="Times New Roman"/>
          <w:sz w:val="28"/>
          <w:szCs w:val="28"/>
        </w:rPr>
        <w:t xml:space="preserve">равного межсубъектного общения. </w:t>
      </w:r>
      <w:r w:rsidRPr="00F55CDF">
        <w:rPr>
          <w:rFonts w:ascii="Times New Roman" w:hAnsi="Times New Roman"/>
          <w:sz w:val="28"/>
          <w:szCs w:val="28"/>
        </w:rPr>
        <w:t>Организация диалогического обще</w:t>
      </w:r>
      <w:r>
        <w:rPr>
          <w:rFonts w:ascii="Times New Roman" w:hAnsi="Times New Roman"/>
          <w:sz w:val="28"/>
          <w:szCs w:val="28"/>
        </w:rPr>
        <w:t xml:space="preserve">ния должна учитывать объективно </w:t>
      </w:r>
      <w:r w:rsidRPr="00F55CDF">
        <w:rPr>
          <w:rFonts w:ascii="Times New Roman" w:hAnsi="Times New Roman"/>
          <w:sz w:val="28"/>
          <w:szCs w:val="28"/>
        </w:rPr>
        <w:t>существующую степень развития субъектнос</w:t>
      </w:r>
      <w:r>
        <w:rPr>
          <w:rFonts w:ascii="Times New Roman" w:hAnsi="Times New Roman"/>
          <w:sz w:val="28"/>
          <w:szCs w:val="28"/>
        </w:rPr>
        <w:t xml:space="preserve">ти ребенка, младшего подростка: </w:t>
      </w:r>
      <w:r w:rsidRPr="00F55CDF">
        <w:rPr>
          <w:rFonts w:ascii="Times New Roman" w:hAnsi="Times New Roman"/>
          <w:sz w:val="28"/>
          <w:szCs w:val="28"/>
        </w:rPr>
        <w:t>очевидно, что педагог является более развитой личностью, ч</w:t>
      </w:r>
      <w:r>
        <w:rPr>
          <w:rFonts w:ascii="Times New Roman" w:hAnsi="Times New Roman"/>
          <w:sz w:val="28"/>
          <w:szCs w:val="28"/>
        </w:rPr>
        <w:t xml:space="preserve">ем его воспитанник, </w:t>
      </w:r>
      <w:r w:rsidRPr="00F55CDF">
        <w:rPr>
          <w:rFonts w:ascii="Times New Roman" w:hAnsi="Times New Roman"/>
          <w:sz w:val="28"/>
          <w:szCs w:val="28"/>
        </w:rPr>
        <w:t>но это не должно приводить к отношению к ре</w:t>
      </w:r>
      <w:r>
        <w:rPr>
          <w:rFonts w:ascii="Times New Roman" w:hAnsi="Times New Roman"/>
          <w:sz w:val="28"/>
          <w:szCs w:val="28"/>
        </w:rPr>
        <w:t xml:space="preserve">бенку как к «низшему» субъекту. </w:t>
      </w:r>
      <w:r w:rsidRPr="00F55CDF">
        <w:rPr>
          <w:rFonts w:ascii="Times New Roman" w:hAnsi="Times New Roman"/>
          <w:sz w:val="28"/>
          <w:szCs w:val="28"/>
        </w:rPr>
        <w:t>Выработка личностью собственной систем</w:t>
      </w:r>
      <w:r>
        <w:rPr>
          <w:rFonts w:ascii="Times New Roman" w:hAnsi="Times New Roman"/>
          <w:sz w:val="28"/>
          <w:szCs w:val="28"/>
        </w:rPr>
        <w:t xml:space="preserve">ы ценностей, поиск смысла жизни </w:t>
      </w:r>
      <w:r w:rsidRPr="00F55CDF">
        <w:rPr>
          <w:rFonts w:ascii="Times New Roman" w:hAnsi="Times New Roman"/>
          <w:sz w:val="28"/>
          <w:szCs w:val="28"/>
        </w:rPr>
        <w:t>невозможны вне диалогического общения челов</w:t>
      </w:r>
      <w:r>
        <w:rPr>
          <w:rFonts w:ascii="Times New Roman" w:hAnsi="Times New Roman"/>
          <w:sz w:val="28"/>
          <w:szCs w:val="28"/>
        </w:rPr>
        <w:t xml:space="preserve">ека с другим человеком, ребенка </w:t>
      </w:r>
      <w:r w:rsidRPr="00F55CDF">
        <w:rPr>
          <w:rFonts w:ascii="Times New Roman" w:hAnsi="Times New Roman"/>
          <w:sz w:val="28"/>
          <w:szCs w:val="28"/>
        </w:rPr>
        <w:t>со значимым взрослым.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DAA">
        <w:rPr>
          <w:rFonts w:ascii="Times New Roman" w:hAnsi="Times New Roman"/>
          <w:b/>
          <w:sz w:val="28"/>
          <w:szCs w:val="28"/>
        </w:rPr>
        <w:t>Принцип полисубъектности воспитания</w:t>
      </w:r>
      <w:r w:rsidRPr="00F55C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современных условиях процесс </w:t>
      </w:r>
      <w:r w:rsidRPr="00F55CDF">
        <w:rPr>
          <w:rFonts w:ascii="Times New Roman" w:hAnsi="Times New Roman"/>
          <w:sz w:val="28"/>
          <w:szCs w:val="28"/>
        </w:rPr>
        <w:t>развития и воспитания</w:t>
      </w:r>
      <w:r>
        <w:rPr>
          <w:rFonts w:ascii="Times New Roman" w:hAnsi="Times New Roman"/>
          <w:sz w:val="28"/>
          <w:szCs w:val="28"/>
        </w:rPr>
        <w:t xml:space="preserve"> личности имеет полисубъектный, </w:t>
      </w:r>
      <w:r w:rsidRPr="00F55CDF">
        <w:rPr>
          <w:rFonts w:ascii="Times New Roman" w:hAnsi="Times New Roman"/>
          <w:sz w:val="28"/>
          <w:szCs w:val="28"/>
        </w:rPr>
        <w:t>многомерно­деятельностный харак</w:t>
      </w:r>
      <w:r>
        <w:rPr>
          <w:rFonts w:ascii="Times New Roman" w:hAnsi="Times New Roman"/>
          <w:sz w:val="28"/>
          <w:szCs w:val="28"/>
        </w:rPr>
        <w:t xml:space="preserve">тер. Младший школьник включен в </w:t>
      </w:r>
      <w:r w:rsidRPr="00F55CDF">
        <w:rPr>
          <w:rFonts w:ascii="Times New Roman" w:hAnsi="Times New Roman"/>
          <w:sz w:val="28"/>
          <w:szCs w:val="28"/>
        </w:rPr>
        <w:t>различные виды социальной, информационной, коммуникативной активно</w:t>
      </w:r>
      <w:r>
        <w:rPr>
          <w:rFonts w:ascii="Times New Roman" w:hAnsi="Times New Roman"/>
          <w:sz w:val="28"/>
          <w:szCs w:val="28"/>
        </w:rPr>
        <w:t xml:space="preserve">сти, в </w:t>
      </w:r>
      <w:r w:rsidRPr="00F55CDF">
        <w:rPr>
          <w:rFonts w:ascii="Times New Roman" w:hAnsi="Times New Roman"/>
          <w:sz w:val="28"/>
          <w:szCs w:val="28"/>
        </w:rPr>
        <w:t>содержании которых присутствуют разные, не</w:t>
      </w:r>
      <w:r>
        <w:rPr>
          <w:rFonts w:ascii="Times New Roman" w:hAnsi="Times New Roman"/>
          <w:sz w:val="28"/>
          <w:szCs w:val="28"/>
        </w:rPr>
        <w:t xml:space="preserve">редко противоречивые ценности и </w:t>
      </w:r>
      <w:r w:rsidRPr="00F55CDF">
        <w:rPr>
          <w:rFonts w:ascii="Times New Roman" w:hAnsi="Times New Roman"/>
          <w:sz w:val="28"/>
          <w:szCs w:val="28"/>
        </w:rPr>
        <w:t>мировоззренческие установки. Д</w:t>
      </w:r>
      <w:r>
        <w:rPr>
          <w:rFonts w:ascii="Times New Roman" w:hAnsi="Times New Roman"/>
          <w:sz w:val="28"/>
          <w:szCs w:val="28"/>
        </w:rPr>
        <w:t xml:space="preserve">еятельность различных субъектов </w:t>
      </w:r>
      <w:r w:rsidRPr="00F55CDF">
        <w:rPr>
          <w:rFonts w:ascii="Times New Roman" w:hAnsi="Times New Roman"/>
          <w:sz w:val="28"/>
          <w:szCs w:val="28"/>
        </w:rPr>
        <w:t xml:space="preserve">духовно­нравственного развития, воспитания </w:t>
      </w:r>
      <w:r>
        <w:rPr>
          <w:rFonts w:ascii="Times New Roman" w:hAnsi="Times New Roman"/>
          <w:sz w:val="28"/>
          <w:szCs w:val="28"/>
        </w:rPr>
        <w:t xml:space="preserve">и социализации при ведущей роли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 должна быт</w:t>
      </w:r>
      <w:r>
        <w:rPr>
          <w:rFonts w:ascii="Times New Roman" w:hAnsi="Times New Roman"/>
          <w:sz w:val="28"/>
          <w:szCs w:val="28"/>
        </w:rPr>
        <w:t xml:space="preserve">ь по возможности согласована на </w:t>
      </w:r>
      <w:r w:rsidRPr="00F55CDF">
        <w:rPr>
          <w:rFonts w:ascii="Times New Roman" w:hAnsi="Times New Roman"/>
          <w:sz w:val="28"/>
          <w:szCs w:val="28"/>
        </w:rPr>
        <w:t xml:space="preserve">основе цели, задач и ценностей программы </w:t>
      </w:r>
      <w:r>
        <w:rPr>
          <w:rFonts w:ascii="Times New Roman" w:hAnsi="Times New Roman"/>
          <w:sz w:val="28"/>
          <w:szCs w:val="28"/>
        </w:rPr>
        <w:t xml:space="preserve">духовно­нравственного развития, </w:t>
      </w:r>
      <w:r w:rsidRPr="00F55CDF">
        <w:rPr>
          <w:rFonts w:ascii="Times New Roman" w:hAnsi="Times New Roman"/>
          <w:sz w:val="28"/>
          <w:szCs w:val="28"/>
        </w:rPr>
        <w:t>воспитания и социализации обучающи</w:t>
      </w:r>
      <w:r>
        <w:rPr>
          <w:rFonts w:ascii="Times New Roman" w:hAnsi="Times New Roman"/>
          <w:sz w:val="28"/>
          <w:szCs w:val="28"/>
        </w:rPr>
        <w:t xml:space="preserve">хся на уровне начального общего </w:t>
      </w:r>
      <w:r w:rsidRPr="00F55CDF">
        <w:rPr>
          <w:rFonts w:ascii="Times New Roman" w:hAnsi="Times New Roman"/>
          <w:sz w:val="28"/>
          <w:szCs w:val="28"/>
        </w:rPr>
        <w:t>образования. Согласование цели, задач и цен</w:t>
      </w:r>
      <w:r>
        <w:rPr>
          <w:rFonts w:ascii="Times New Roman" w:hAnsi="Times New Roman"/>
          <w:sz w:val="28"/>
          <w:szCs w:val="28"/>
        </w:rPr>
        <w:t xml:space="preserve">ностей программы осуществляется </w:t>
      </w:r>
      <w:r w:rsidRPr="00F55CDF">
        <w:rPr>
          <w:rFonts w:ascii="Times New Roman" w:hAnsi="Times New Roman"/>
          <w:sz w:val="28"/>
          <w:szCs w:val="28"/>
        </w:rPr>
        <w:t>педагогическими работниками, вы</w:t>
      </w:r>
      <w:r>
        <w:rPr>
          <w:rFonts w:ascii="Times New Roman" w:hAnsi="Times New Roman"/>
          <w:sz w:val="28"/>
          <w:szCs w:val="28"/>
        </w:rPr>
        <w:t xml:space="preserve">полняющими обязанности классных </w:t>
      </w:r>
      <w:r w:rsidRPr="00F55CDF">
        <w:rPr>
          <w:rFonts w:ascii="Times New Roman" w:hAnsi="Times New Roman"/>
          <w:sz w:val="28"/>
          <w:szCs w:val="28"/>
        </w:rPr>
        <w:t>руководителей.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DAA">
        <w:rPr>
          <w:rFonts w:ascii="Times New Roman" w:hAnsi="Times New Roman"/>
          <w:b/>
          <w:sz w:val="28"/>
          <w:szCs w:val="28"/>
        </w:rPr>
        <w:t>Принцип системно­деятельностной организации воспитания</w:t>
      </w:r>
      <w:r>
        <w:rPr>
          <w:rFonts w:ascii="Times New Roman" w:hAnsi="Times New Roman"/>
          <w:sz w:val="28"/>
          <w:szCs w:val="28"/>
        </w:rPr>
        <w:t xml:space="preserve">. Воспитание, </w:t>
      </w:r>
      <w:r w:rsidRPr="00F55CDF">
        <w:rPr>
          <w:rFonts w:ascii="Times New Roman" w:hAnsi="Times New Roman"/>
          <w:sz w:val="28"/>
          <w:szCs w:val="28"/>
        </w:rPr>
        <w:t>направленное на духовно-нравственное развитие обучающихся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поддерживаемое всем укладом школьной жизни, включает в себя </w:t>
      </w:r>
      <w:r>
        <w:rPr>
          <w:rFonts w:ascii="Times New Roman" w:hAnsi="Times New Roman"/>
          <w:sz w:val="28"/>
          <w:szCs w:val="28"/>
        </w:rPr>
        <w:t xml:space="preserve">организацию </w:t>
      </w:r>
      <w:r w:rsidRPr="00F55CDF">
        <w:rPr>
          <w:rFonts w:ascii="Times New Roman" w:hAnsi="Times New Roman"/>
          <w:sz w:val="28"/>
          <w:szCs w:val="28"/>
        </w:rPr>
        <w:t>учебной, внеучебной, общественно значимой д</w:t>
      </w:r>
      <w:r>
        <w:rPr>
          <w:rFonts w:ascii="Times New Roman" w:hAnsi="Times New Roman"/>
          <w:sz w:val="28"/>
          <w:szCs w:val="28"/>
        </w:rPr>
        <w:t xml:space="preserve">еятельности младших школьников. </w:t>
      </w:r>
      <w:r w:rsidRPr="00F55CDF">
        <w:rPr>
          <w:rFonts w:ascii="Times New Roman" w:hAnsi="Times New Roman"/>
          <w:sz w:val="28"/>
          <w:szCs w:val="28"/>
        </w:rPr>
        <w:t>Интеграция содержания различных видов де</w:t>
      </w:r>
      <w:r>
        <w:rPr>
          <w:rFonts w:ascii="Times New Roman" w:hAnsi="Times New Roman"/>
          <w:sz w:val="28"/>
          <w:szCs w:val="28"/>
        </w:rPr>
        <w:t xml:space="preserve">ятельности обучающихся в рамках </w:t>
      </w:r>
      <w:r w:rsidRPr="00F55CDF">
        <w:rPr>
          <w:rFonts w:ascii="Times New Roman" w:hAnsi="Times New Roman"/>
          <w:sz w:val="28"/>
          <w:szCs w:val="28"/>
        </w:rPr>
        <w:t>программы их воспитания и социали</w:t>
      </w:r>
      <w:r>
        <w:rPr>
          <w:rFonts w:ascii="Times New Roman" w:hAnsi="Times New Roman"/>
          <w:sz w:val="28"/>
          <w:szCs w:val="28"/>
        </w:rPr>
        <w:t xml:space="preserve">зации осуществляется на основе  </w:t>
      </w:r>
      <w:r w:rsidRPr="00F55CDF">
        <w:rPr>
          <w:rFonts w:ascii="Times New Roman" w:hAnsi="Times New Roman"/>
          <w:sz w:val="28"/>
          <w:szCs w:val="28"/>
        </w:rPr>
        <w:t>воспитательных идеалов и ценностей. Ка</w:t>
      </w:r>
      <w:r>
        <w:rPr>
          <w:rFonts w:ascii="Times New Roman" w:hAnsi="Times New Roman"/>
          <w:sz w:val="28"/>
          <w:szCs w:val="28"/>
        </w:rPr>
        <w:t xml:space="preserve">ждая из ценностей педагогически </w:t>
      </w:r>
      <w:r w:rsidRPr="00F55CDF">
        <w:rPr>
          <w:rFonts w:ascii="Times New Roman" w:hAnsi="Times New Roman"/>
          <w:sz w:val="28"/>
          <w:szCs w:val="28"/>
        </w:rPr>
        <w:t>определяется как вопрос, разрешение которог</w:t>
      </w:r>
      <w:r>
        <w:rPr>
          <w:rFonts w:ascii="Times New Roman" w:hAnsi="Times New Roman"/>
          <w:sz w:val="28"/>
          <w:szCs w:val="28"/>
        </w:rPr>
        <w:t xml:space="preserve">о превращается в воспитательную </w:t>
      </w:r>
      <w:r w:rsidRPr="00F55CDF">
        <w:rPr>
          <w:rFonts w:ascii="Times New Roman" w:hAnsi="Times New Roman"/>
          <w:sz w:val="28"/>
          <w:szCs w:val="28"/>
        </w:rPr>
        <w:t>задачу. Что есть Отечество? семья? милосердие</w:t>
      </w:r>
      <w:r>
        <w:rPr>
          <w:rFonts w:ascii="Times New Roman" w:hAnsi="Times New Roman"/>
          <w:sz w:val="28"/>
          <w:szCs w:val="28"/>
        </w:rPr>
        <w:t xml:space="preserve">? закон? честь? Понимание – это </w:t>
      </w:r>
      <w:r w:rsidRPr="00F55CDF">
        <w:rPr>
          <w:rFonts w:ascii="Times New Roman" w:hAnsi="Times New Roman"/>
          <w:sz w:val="28"/>
          <w:szCs w:val="28"/>
        </w:rPr>
        <w:t>ответ на вопрос. Оно достигается через в</w:t>
      </w:r>
      <w:r>
        <w:rPr>
          <w:rFonts w:ascii="Times New Roman" w:hAnsi="Times New Roman"/>
          <w:sz w:val="28"/>
          <w:szCs w:val="28"/>
        </w:rPr>
        <w:t xml:space="preserve">ыяснение общественного значения </w:t>
      </w:r>
      <w:r w:rsidRPr="00F55CDF">
        <w:rPr>
          <w:rFonts w:ascii="Times New Roman" w:hAnsi="Times New Roman"/>
          <w:sz w:val="28"/>
          <w:szCs w:val="28"/>
        </w:rPr>
        <w:t>ценностей и открытие их личностного смы</w:t>
      </w:r>
      <w:r>
        <w:rPr>
          <w:rFonts w:ascii="Times New Roman" w:hAnsi="Times New Roman"/>
          <w:sz w:val="28"/>
          <w:szCs w:val="28"/>
        </w:rPr>
        <w:t xml:space="preserve">сла. Для решения воспитательных </w:t>
      </w:r>
      <w:r w:rsidRPr="00F55CDF">
        <w:rPr>
          <w:rFonts w:ascii="Times New Roman" w:hAnsi="Times New Roman"/>
          <w:sz w:val="28"/>
          <w:szCs w:val="28"/>
        </w:rPr>
        <w:t>задач обучающиеся вместе с пед</w:t>
      </w:r>
      <w:r>
        <w:rPr>
          <w:rFonts w:ascii="Times New Roman" w:hAnsi="Times New Roman"/>
          <w:sz w:val="28"/>
          <w:szCs w:val="28"/>
        </w:rPr>
        <w:t xml:space="preserve">агогами и родителями (законными </w:t>
      </w:r>
      <w:r w:rsidRPr="00F55CDF">
        <w:rPr>
          <w:rFonts w:ascii="Times New Roman" w:hAnsi="Times New Roman"/>
          <w:sz w:val="28"/>
          <w:szCs w:val="28"/>
        </w:rPr>
        <w:t>представителями), иными субъектами воспита</w:t>
      </w:r>
      <w:r>
        <w:rPr>
          <w:rFonts w:ascii="Times New Roman" w:hAnsi="Times New Roman"/>
          <w:sz w:val="28"/>
          <w:szCs w:val="28"/>
        </w:rPr>
        <w:t xml:space="preserve">ния и социализации обращаются к </w:t>
      </w:r>
      <w:r w:rsidRPr="00F55CDF">
        <w:rPr>
          <w:rFonts w:ascii="Times New Roman" w:hAnsi="Times New Roman"/>
          <w:sz w:val="28"/>
          <w:szCs w:val="28"/>
        </w:rPr>
        <w:t>содержанию: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общеобразовательных дисциплин;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произведений искусства;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периодической литературы, публикаций, радио­ и телепередач,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отражающих современную жизнь;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духовной культуры и фольклора народов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истории, традиций и современной жизни своей Родины, своего края, своей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семьи;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жизненного опыта своих родите</w:t>
      </w:r>
      <w:r>
        <w:rPr>
          <w:rFonts w:ascii="Times New Roman" w:hAnsi="Times New Roman"/>
          <w:sz w:val="28"/>
          <w:szCs w:val="28"/>
        </w:rPr>
        <w:t xml:space="preserve">лей (законных представителей) и </w:t>
      </w:r>
      <w:r w:rsidRPr="00F55CDF">
        <w:rPr>
          <w:rFonts w:ascii="Times New Roman" w:hAnsi="Times New Roman"/>
          <w:sz w:val="28"/>
          <w:szCs w:val="28"/>
        </w:rPr>
        <w:t>прародителей;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общественно полезной и личностно</w:t>
      </w:r>
      <w:r>
        <w:rPr>
          <w:rFonts w:ascii="Times New Roman" w:hAnsi="Times New Roman"/>
          <w:sz w:val="28"/>
          <w:szCs w:val="28"/>
        </w:rPr>
        <w:t xml:space="preserve"> значимой деятельности в рамках </w:t>
      </w:r>
      <w:r w:rsidRPr="00F55CDF">
        <w:rPr>
          <w:rFonts w:ascii="Times New Roman" w:hAnsi="Times New Roman"/>
          <w:sz w:val="28"/>
          <w:szCs w:val="28"/>
        </w:rPr>
        <w:t>педагогически организованных социальных и культурных практик;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других источников информации и научного знания.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Решение этих задач предполагает, что при разработке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образования в нем должны гарм</w:t>
      </w:r>
      <w:r>
        <w:rPr>
          <w:rFonts w:ascii="Times New Roman" w:hAnsi="Times New Roman"/>
          <w:sz w:val="28"/>
          <w:szCs w:val="28"/>
        </w:rPr>
        <w:t xml:space="preserve">онично сочетаться специальные и </w:t>
      </w:r>
      <w:r w:rsidRPr="00F55CDF">
        <w:rPr>
          <w:rFonts w:ascii="Times New Roman" w:hAnsi="Times New Roman"/>
          <w:sz w:val="28"/>
          <w:szCs w:val="28"/>
        </w:rPr>
        <w:t>культурологические знания, отража</w:t>
      </w:r>
      <w:r>
        <w:rPr>
          <w:rFonts w:ascii="Times New Roman" w:hAnsi="Times New Roman"/>
          <w:sz w:val="28"/>
          <w:szCs w:val="28"/>
        </w:rPr>
        <w:t xml:space="preserve">ющие многонациональный характер </w:t>
      </w:r>
      <w:r w:rsidRPr="00F55CDF">
        <w:rPr>
          <w:rFonts w:ascii="Times New Roman" w:hAnsi="Times New Roman"/>
          <w:sz w:val="28"/>
          <w:szCs w:val="28"/>
        </w:rPr>
        <w:t>российского народа.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 xml:space="preserve">Таким образом, содержание </w:t>
      </w:r>
      <w:r>
        <w:rPr>
          <w:rFonts w:ascii="Times New Roman" w:hAnsi="Times New Roman"/>
          <w:sz w:val="28"/>
          <w:szCs w:val="28"/>
        </w:rPr>
        <w:t xml:space="preserve">разных видов учебной, семейной, </w:t>
      </w:r>
      <w:r w:rsidRPr="00F55CDF">
        <w:rPr>
          <w:rFonts w:ascii="Times New Roman" w:hAnsi="Times New Roman"/>
          <w:sz w:val="28"/>
          <w:szCs w:val="28"/>
        </w:rPr>
        <w:t>общественно значимой деятельности интегрир</w:t>
      </w:r>
      <w:r>
        <w:rPr>
          <w:rFonts w:ascii="Times New Roman" w:hAnsi="Times New Roman"/>
          <w:sz w:val="28"/>
          <w:szCs w:val="28"/>
        </w:rPr>
        <w:t xml:space="preserve">уется вокруг сформулированной в </w:t>
      </w:r>
      <w:r w:rsidRPr="00F55CDF">
        <w:rPr>
          <w:rFonts w:ascii="Times New Roman" w:hAnsi="Times New Roman"/>
          <w:sz w:val="28"/>
          <w:szCs w:val="28"/>
        </w:rPr>
        <w:t>виде вопроса­задачи ценности. В свою оч</w:t>
      </w:r>
      <w:r>
        <w:rPr>
          <w:rFonts w:ascii="Times New Roman" w:hAnsi="Times New Roman"/>
          <w:sz w:val="28"/>
          <w:szCs w:val="28"/>
        </w:rPr>
        <w:t xml:space="preserve">ередь, ценности последовательно </w:t>
      </w:r>
      <w:r w:rsidRPr="00F55CDF">
        <w:rPr>
          <w:rFonts w:ascii="Times New Roman" w:hAnsi="Times New Roman"/>
          <w:sz w:val="28"/>
          <w:szCs w:val="28"/>
        </w:rPr>
        <w:t>раскрываются в содержании образователь</w:t>
      </w:r>
      <w:r>
        <w:rPr>
          <w:rFonts w:ascii="Times New Roman" w:hAnsi="Times New Roman"/>
          <w:sz w:val="28"/>
          <w:szCs w:val="28"/>
        </w:rPr>
        <w:t xml:space="preserve">ной деятельности и всего уклада </w:t>
      </w:r>
      <w:r w:rsidRPr="00F55CDF">
        <w:rPr>
          <w:rFonts w:ascii="Times New Roman" w:hAnsi="Times New Roman"/>
          <w:sz w:val="28"/>
          <w:szCs w:val="28"/>
        </w:rPr>
        <w:t>школьной жизни. Ценности не локализованы в содержании отд</w:t>
      </w:r>
      <w:r>
        <w:rPr>
          <w:rFonts w:ascii="Times New Roman" w:hAnsi="Times New Roman"/>
          <w:sz w:val="28"/>
          <w:szCs w:val="28"/>
        </w:rPr>
        <w:t xml:space="preserve">ельного учебного </w:t>
      </w:r>
      <w:r w:rsidRPr="00F55CDF">
        <w:rPr>
          <w:rFonts w:ascii="Times New Roman" w:hAnsi="Times New Roman"/>
          <w:sz w:val="28"/>
          <w:szCs w:val="28"/>
        </w:rPr>
        <w:t>предмета, формы или вида образовательной дея</w:t>
      </w:r>
      <w:r>
        <w:rPr>
          <w:rFonts w:ascii="Times New Roman" w:hAnsi="Times New Roman"/>
          <w:sz w:val="28"/>
          <w:szCs w:val="28"/>
        </w:rPr>
        <w:t xml:space="preserve">тельности. Они пронизывают все  </w:t>
      </w:r>
      <w:r w:rsidRPr="00F55CDF">
        <w:rPr>
          <w:rFonts w:ascii="Times New Roman" w:hAnsi="Times New Roman"/>
          <w:sz w:val="28"/>
          <w:szCs w:val="28"/>
        </w:rPr>
        <w:t>содержание образования, весь уклад шк</w:t>
      </w:r>
      <w:r>
        <w:rPr>
          <w:rFonts w:ascii="Times New Roman" w:hAnsi="Times New Roman"/>
          <w:sz w:val="28"/>
          <w:szCs w:val="28"/>
        </w:rPr>
        <w:t xml:space="preserve">ольной жизни, всю многоплановую </w:t>
      </w:r>
      <w:r w:rsidRPr="00F55CDF">
        <w:rPr>
          <w:rFonts w:ascii="Times New Roman" w:hAnsi="Times New Roman"/>
          <w:sz w:val="28"/>
          <w:szCs w:val="28"/>
        </w:rPr>
        <w:t xml:space="preserve">деятельность обучающегося как человека, личности, гражданина.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Система </w:t>
      </w:r>
      <w:r w:rsidRPr="00F55CDF">
        <w:rPr>
          <w:rFonts w:ascii="Times New Roman" w:hAnsi="Times New Roman"/>
          <w:sz w:val="28"/>
          <w:szCs w:val="28"/>
        </w:rPr>
        <w:t>идеалов и ценностей создае</w:t>
      </w:r>
      <w:r>
        <w:rPr>
          <w:rFonts w:ascii="Times New Roman" w:hAnsi="Times New Roman"/>
          <w:sz w:val="28"/>
          <w:szCs w:val="28"/>
        </w:rPr>
        <w:t xml:space="preserve">т смысловую основу пространства </w:t>
      </w:r>
      <w:r w:rsidRPr="00F55CDF">
        <w:rPr>
          <w:rFonts w:ascii="Times New Roman" w:hAnsi="Times New Roman"/>
          <w:sz w:val="28"/>
          <w:szCs w:val="28"/>
        </w:rPr>
        <w:t>духовно­нравственного развития личности</w:t>
      </w:r>
      <w:r>
        <w:rPr>
          <w:rFonts w:ascii="Times New Roman" w:hAnsi="Times New Roman"/>
          <w:sz w:val="28"/>
          <w:szCs w:val="28"/>
        </w:rPr>
        <w:t xml:space="preserve">. В этом пространстве снимаются </w:t>
      </w:r>
      <w:r w:rsidRPr="00F55CDF">
        <w:rPr>
          <w:rFonts w:ascii="Times New Roman" w:hAnsi="Times New Roman"/>
          <w:sz w:val="28"/>
          <w:szCs w:val="28"/>
        </w:rPr>
        <w:t>барьеры между отдельными учебными пре</w:t>
      </w:r>
      <w:r>
        <w:rPr>
          <w:rFonts w:ascii="Times New Roman" w:hAnsi="Times New Roman"/>
          <w:sz w:val="28"/>
          <w:szCs w:val="28"/>
        </w:rPr>
        <w:t xml:space="preserve">дметами, между школой и семьей, </w:t>
      </w:r>
      <w:r w:rsidRPr="00F55CDF">
        <w:rPr>
          <w:rFonts w:ascii="Times New Roman" w:hAnsi="Times New Roman"/>
          <w:sz w:val="28"/>
          <w:szCs w:val="28"/>
        </w:rPr>
        <w:t>школой и обществом, школой и жизнью.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Перечисленные принципы определя</w:t>
      </w:r>
      <w:r>
        <w:rPr>
          <w:rFonts w:ascii="Times New Roman" w:hAnsi="Times New Roman"/>
          <w:sz w:val="28"/>
          <w:szCs w:val="28"/>
        </w:rPr>
        <w:t xml:space="preserve">ют концептуальную основу уклада </w:t>
      </w:r>
      <w:r w:rsidRPr="00F55CDF">
        <w:rPr>
          <w:rFonts w:ascii="Times New Roman" w:hAnsi="Times New Roman"/>
          <w:sz w:val="28"/>
          <w:szCs w:val="28"/>
        </w:rPr>
        <w:t>школьной жизни. Сам по себе этот уклад ф</w:t>
      </w:r>
      <w:r>
        <w:rPr>
          <w:rFonts w:ascii="Times New Roman" w:hAnsi="Times New Roman"/>
          <w:sz w:val="28"/>
          <w:szCs w:val="28"/>
        </w:rPr>
        <w:t xml:space="preserve">ормален. Придает ему жизненную, </w:t>
      </w:r>
      <w:r w:rsidRPr="00F55CDF">
        <w:rPr>
          <w:rFonts w:ascii="Times New Roman" w:hAnsi="Times New Roman"/>
          <w:sz w:val="28"/>
          <w:szCs w:val="28"/>
        </w:rPr>
        <w:t>социальную, культур</w:t>
      </w:r>
      <w:r>
        <w:rPr>
          <w:rFonts w:ascii="Times New Roman" w:hAnsi="Times New Roman"/>
          <w:sz w:val="28"/>
          <w:szCs w:val="28"/>
        </w:rPr>
        <w:t xml:space="preserve">ную, нравственную силу педагог. </w:t>
      </w:r>
      <w:r w:rsidRPr="00F55CDF">
        <w:rPr>
          <w:rFonts w:ascii="Times New Roman" w:hAnsi="Times New Roman"/>
          <w:sz w:val="28"/>
          <w:szCs w:val="28"/>
        </w:rPr>
        <w:t>Обучающийся испытывает большое до</w:t>
      </w:r>
      <w:r>
        <w:rPr>
          <w:rFonts w:ascii="Times New Roman" w:hAnsi="Times New Roman"/>
          <w:sz w:val="28"/>
          <w:szCs w:val="28"/>
        </w:rPr>
        <w:t xml:space="preserve">верие к учителю. Для него слова </w:t>
      </w:r>
      <w:r w:rsidRPr="00F55CDF">
        <w:rPr>
          <w:rFonts w:ascii="Times New Roman" w:hAnsi="Times New Roman"/>
          <w:sz w:val="28"/>
          <w:szCs w:val="28"/>
        </w:rPr>
        <w:t>учителя, поступки, ценности и оценки имею</w:t>
      </w:r>
      <w:r>
        <w:rPr>
          <w:rFonts w:ascii="Times New Roman" w:hAnsi="Times New Roman"/>
          <w:sz w:val="28"/>
          <w:szCs w:val="28"/>
        </w:rPr>
        <w:t xml:space="preserve">т нравственное значение. Именно </w:t>
      </w:r>
      <w:r w:rsidRPr="00F55CDF">
        <w:rPr>
          <w:rFonts w:ascii="Times New Roman" w:hAnsi="Times New Roman"/>
          <w:sz w:val="28"/>
          <w:szCs w:val="28"/>
        </w:rPr>
        <w:t>педагог не только словами, но и всем св</w:t>
      </w:r>
      <w:r>
        <w:rPr>
          <w:rFonts w:ascii="Times New Roman" w:hAnsi="Times New Roman"/>
          <w:sz w:val="28"/>
          <w:szCs w:val="28"/>
        </w:rPr>
        <w:t xml:space="preserve">оим поведением, своей личностью </w:t>
      </w:r>
      <w:r w:rsidRPr="00F55CDF">
        <w:rPr>
          <w:rFonts w:ascii="Times New Roman" w:hAnsi="Times New Roman"/>
          <w:sz w:val="28"/>
          <w:szCs w:val="28"/>
        </w:rPr>
        <w:t xml:space="preserve">формирует устойчивые представления ребенка </w:t>
      </w:r>
      <w:r>
        <w:rPr>
          <w:rFonts w:ascii="Times New Roman" w:hAnsi="Times New Roman"/>
          <w:sz w:val="28"/>
          <w:szCs w:val="28"/>
        </w:rPr>
        <w:t xml:space="preserve">о справедливости, человечности, </w:t>
      </w:r>
      <w:r w:rsidRPr="00F55CDF">
        <w:rPr>
          <w:rFonts w:ascii="Times New Roman" w:hAnsi="Times New Roman"/>
          <w:sz w:val="28"/>
          <w:szCs w:val="28"/>
        </w:rPr>
        <w:t>нравственности, об отношениях между людьми. Характер от</w:t>
      </w:r>
      <w:r>
        <w:rPr>
          <w:rFonts w:ascii="Times New Roman" w:hAnsi="Times New Roman"/>
          <w:sz w:val="28"/>
          <w:szCs w:val="28"/>
        </w:rPr>
        <w:t xml:space="preserve">ношений между </w:t>
      </w:r>
      <w:r w:rsidRPr="00F55CDF">
        <w:rPr>
          <w:rFonts w:ascii="Times New Roman" w:hAnsi="Times New Roman"/>
          <w:sz w:val="28"/>
          <w:szCs w:val="28"/>
        </w:rPr>
        <w:t>педагогом и детьми во многом определяет</w:t>
      </w:r>
      <w:r>
        <w:rPr>
          <w:rFonts w:ascii="Times New Roman" w:hAnsi="Times New Roman"/>
          <w:sz w:val="28"/>
          <w:szCs w:val="28"/>
        </w:rPr>
        <w:t xml:space="preserve"> качество духовно­нравственного </w:t>
      </w:r>
      <w:r w:rsidRPr="00F55CDF">
        <w:rPr>
          <w:rFonts w:ascii="Times New Roman" w:hAnsi="Times New Roman"/>
          <w:sz w:val="28"/>
          <w:szCs w:val="28"/>
        </w:rPr>
        <w:t>развития и воспитания последних.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Родители (законные представители)</w:t>
      </w:r>
      <w:r>
        <w:rPr>
          <w:rFonts w:ascii="Times New Roman" w:hAnsi="Times New Roman"/>
          <w:sz w:val="28"/>
          <w:szCs w:val="28"/>
        </w:rPr>
        <w:t xml:space="preserve">, как и педагог, подают ребенку </w:t>
      </w:r>
      <w:r w:rsidRPr="00F55CDF">
        <w:rPr>
          <w:rFonts w:ascii="Times New Roman" w:hAnsi="Times New Roman"/>
          <w:sz w:val="28"/>
          <w:szCs w:val="28"/>
        </w:rPr>
        <w:t>первый пример нравственности. Пример име</w:t>
      </w:r>
      <w:r>
        <w:rPr>
          <w:rFonts w:ascii="Times New Roman" w:hAnsi="Times New Roman"/>
          <w:sz w:val="28"/>
          <w:szCs w:val="28"/>
        </w:rPr>
        <w:t xml:space="preserve">ет огромное значение в духовно- </w:t>
      </w:r>
      <w:r w:rsidRPr="00F55CDF">
        <w:rPr>
          <w:rFonts w:ascii="Times New Roman" w:hAnsi="Times New Roman"/>
          <w:sz w:val="28"/>
          <w:szCs w:val="28"/>
        </w:rPr>
        <w:t>нравственном развитии и воспитании личности.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 xml:space="preserve">Необходимо обеспечивать наполнение </w:t>
      </w:r>
      <w:r>
        <w:rPr>
          <w:rFonts w:ascii="Times New Roman" w:hAnsi="Times New Roman"/>
          <w:sz w:val="28"/>
          <w:szCs w:val="28"/>
        </w:rPr>
        <w:t xml:space="preserve">всего уклада жизни обучающегося </w:t>
      </w:r>
      <w:r w:rsidRPr="00F55CDF">
        <w:rPr>
          <w:rFonts w:ascii="Times New Roman" w:hAnsi="Times New Roman"/>
          <w:sz w:val="28"/>
          <w:szCs w:val="28"/>
        </w:rPr>
        <w:t>множеством примеров нравственного поведен</w:t>
      </w:r>
      <w:r>
        <w:rPr>
          <w:rFonts w:ascii="Times New Roman" w:hAnsi="Times New Roman"/>
          <w:sz w:val="28"/>
          <w:szCs w:val="28"/>
        </w:rPr>
        <w:t xml:space="preserve">ия, которые широко представлены </w:t>
      </w:r>
      <w:r w:rsidRPr="00F55CDF">
        <w:rPr>
          <w:rFonts w:ascii="Times New Roman" w:hAnsi="Times New Roman"/>
          <w:sz w:val="28"/>
          <w:szCs w:val="28"/>
        </w:rPr>
        <w:t>в отечественной и мировой истории, истории и культуре традиционных религ</w:t>
      </w:r>
      <w:r>
        <w:rPr>
          <w:rFonts w:ascii="Times New Roman" w:hAnsi="Times New Roman"/>
          <w:sz w:val="28"/>
          <w:szCs w:val="28"/>
        </w:rPr>
        <w:t xml:space="preserve">ий, </w:t>
      </w:r>
      <w:r w:rsidRPr="00F55CDF">
        <w:rPr>
          <w:rFonts w:ascii="Times New Roman" w:hAnsi="Times New Roman"/>
          <w:sz w:val="28"/>
          <w:szCs w:val="28"/>
        </w:rPr>
        <w:t>истории и духовно­нравственной культур</w:t>
      </w:r>
      <w:r>
        <w:rPr>
          <w:rFonts w:ascii="Times New Roman" w:hAnsi="Times New Roman"/>
          <w:sz w:val="28"/>
          <w:szCs w:val="28"/>
        </w:rPr>
        <w:t xml:space="preserve">е народов Российской Федерации, </w:t>
      </w:r>
      <w:r w:rsidRPr="00F55CDF">
        <w:rPr>
          <w:rFonts w:ascii="Times New Roman" w:hAnsi="Times New Roman"/>
          <w:sz w:val="28"/>
          <w:szCs w:val="28"/>
        </w:rPr>
        <w:t>литературе и различных видах искусств</w:t>
      </w:r>
      <w:r>
        <w:rPr>
          <w:rFonts w:ascii="Times New Roman" w:hAnsi="Times New Roman"/>
          <w:sz w:val="28"/>
          <w:szCs w:val="28"/>
        </w:rPr>
        <w:t xml:space="preserve">а, сказках, легендах и мифах. В </w:t>
      </w:r>
      <w:r w:rsidRPr="00F55CDF">
        <w:rPr>
          <w:rFonts w:ascii="Times New Roman" w:hAnsi="Times New Roman"/>
          <w:sz w:val="28"/>
          <w:szCs w:val="28"/>
        </w:rPr>
        <w:t xml:space="preserve">содержании каждого из основных направлений </w:t>
      </w:r>
      <w:r>
        <w:rPr>
          <w:rFonts w:ascii="Times New Roman" w:hAnsi="Times New Roman"/>
          <w:sz w:val="28"/>
          <w:szCs w:val="28"/>
        </w:rPr>
        <w:t xml:space="preserve">духовно­нравственного развития, </w:t>
      </w:r>
      <w:r w:rsidRPr="00F55CDF">
        <w:rPr>
          <w:rFonts w:ascii="Times New Roman" w:hAnsi="Times New Roman"/>
          <w:sz w:val="28"/>
          <w:szCs w:val="28"/>
        </w:rPr>
        <w:t xml:space="preserve">воспитания и социализации должны быть </w:t>
      </w:r>
      <w:r>
        <w:rPr>
          <w:rFonts w:ascii="Times New Roman" w:hAnsi="Times New Roman"/>
          <w:sz w:val="28"/>
          <w:szCs w:val="28"/>
        </w:rPr>
        <w:t xml:space="preserve">широко представлены примеры </w:t>
      </w:r>
      <w:r w:rsidRPr="00F55CDF">
        <w:rPr>
          <w:rFonts w:ascii="Times New Roman" w:hAnsi="Times New Roman"/>
          <w:sz w:val="28"/>
          <w:szCs w:val="28"/>
        </w:rPr>
        <w:t xml:space="preserve">духовной, нравственной, ответственной </w:t>
      </w:r>
      <w:r>
        <w:rPr>
          <w:rFonts w:ascii="Times New Roman" w:hAnsi="Times New Roman"/>
          <w:sz w:val="28"/>
          <w:szCs w:val="28"/>
        </w:rPr>
        <w:t xml:space="preserve">жизни как из прошлого, так и из </w:t>
      </w:r>
      <w:r w:rsidRPr="00F55CDF">
        <w:rPr>
          <w:rFonts w:ascii="Times New Roman" w:hAnsi="Times New Roman"/>
          <w:sz w:val="28"/>
          <w:szCs w:val="28"/>
        </w:rPr>
        <w:t xml:space="preserve">настоящего, в том числе получаемые при </w:t>
      </w:r>
      <w:r>
        <w:rPr>
          <w:rFonts w:ascii="Times New Roman" w:hAnsi="Times New Roman"/>
          <w:sz w:val="28"/>
          <w:szCs w:val="28"/>
        </w:rPr>
        <w:t xml:space="preserve">общении обучающихся с людьми, в </w:t>
      </w:r>
      <w:r w:rsidRPr="00F55CDF">
        <w:rPr>
          <w:rFonts w:ascii="Times New Roman" w:hAnsi="Times New Roman"/>
          <w:sz w:val="28"/>
          <w:szCs w:val="28"/>
        </w:rPr>
        <w:t>жизни которых есть место духовному слу</w:t>
      </w:r>
      <w:r>
        <w:rPr>
          <w:rFonts w:ascii="Times New Roman" w:hAnsi="Times New Roman"/>
          <w:sz w:val="28"/>
          <w:szCs w:val="28"/>
        </w:rPr>
        <w:t xml:space="preserve">жению и моральному поступку. Но </w:t>
      </w:r>
      <w:r w:rsidRPr="00F55CDF">
        <w:rPr>
          <w:rFonts w:ascii="Times New Roman" w:hAnsi="Times New Roman"/>
          <w:sz w:val="28"/>
          <w:szCs w:val="28"/>
        </w:rPr>
        <w:t>принять ту или иную ценность ребенок</w:t>
      </w:r>
      <w:r>
        <w:rPr>
          <w:rFonts w:ascii="Times New Roman" w:hAnsi="Times New Roman"/>
          <w:sz w:val="28"/>
          <w:szCs w:val="28"/>
        </w:rPr>
        <w:t xml:space="preserve"> должен сам, через собственную  </w:t>
      </w:r>
      <w:r w:rsidRPr="00F55CDF">
        <w:rPr>
          <w:rFonts w:ascii="Times New Roman" w:hAnsi="Times New Roman"/>
          <w:sz w:val="28"/>
          <w:szCs w:val="28"/>
        </w:rPr>
        <w:t>деятельность. Поэтому педагог</w:t>
      </w:r>
      <w:r>
        <w:rPr>
          <w:rFonts w:ascii="Times New Roman" w:hAnsi="Times New Roman"/>
          <w:sz w:val="28"/>
          <w:szCs w:val="28"/>
        </w:rPr>
        <w:t xml:space="preserve">ическая поддержка нравственного </w:t>
      </w:r>
      <w:r w:rsidRPr="00F55CDF">
        <w:rPr>
          <w:rFonts w:ascii="Times New Roman" w:hAnsi="Times New Roman"/>
          <w:sz w:val="28"/>
          <w:szCs w:val="28"/>
        </w:rPr>
        <w:t>самоопределения младшего шко</w:t>
      </w:r>
      <w:r>
        <w:rPr>
          <w:rFonts w:ascii="Times New Roman" w:hAnsi="Times New Roman"/>
          <w:sz w:val="28"/>
          <w:szCs w:val="28"/>
        </w:rPr>
        <w:t xml:space="preserve">льника есть одно из условий его </w:t>
      </w:r>
      <w:r w:rsidRPr="00F55CDF">
        <w:rPr>
          <w:rFonts w:ascii="Times New Roman" w:hAnsi="Times New Roman"/>
          <w:sz w:val="28"/>
          <w:szCs w:val="28"/>
        </w:rPr>
        <w:t>духовно­нравственного развития. В процессе нравствен</w:t>
      </w:r>
      <w:r>
        <w:rPr>
          <w:rFonts w:ascii="Times New Roman" w:hAnsi="Times New Roman"/>
          <w:sz w:val="28"/>
          <w:szCs w:val="28"/>
        </w:rPr>
        <w:t xml:space="preserve">ного самоопределения </w:t>
      </w:r>
      <w:r w:rsidRPr="00F55CDF">
        <w:rPr>
          <w:rFonts w:ascii="Times New Roman" w:hAnsi="Times New Roman"/>
          <w:sz w:val="28"/>
          <w:szCs w:val="28"/>
        </w:rPr>
        <w:t>пробуждается самое главное в челов</w:t>
      </w:r>
      <w:r>
        <w:rPr>
          <w:rFonts w:ascii="Times New Roman" w:hAnsi="Times New Roman"/>
          <w:sz w:val="28"/>
          <w:szCs w:val="28"/>
        </w:rPr>
        <w:t xml:space="preserve">еке – совесть, его нравственное </w:t>
      </w:r>
      <w:r w:rsidRPr="00F55CDF">
        <w:rPr>
          <w:rFonts w:ascii="Times New Roman" w:hAnsi="Times New Roman"/>
          <w:sz w:val="28"/>
          <w:szCs w:val="28"/>
        </w:rPr>
        <w:t>самосознание.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Уклад школьной жизни как сист</w:t>
      </w:r>
      <w:r>
        <w:rPr>
          <w:rFonts w:ascii="Times New Roman" w:hAnsi="Times New Roman"/>
          <w:sz w:val="28"/>
          <w:szCs w:val="28"/>
        </w:rPr>
        <w:t xml:space="preserve">ема устоявшихся, привычных форм </w:t>
      </w:r>
      <w:r w:rsidRPr="00F55CDF">
        <w:rPr>
          <w:rFonts w:ascii="Times New Roman" w:hAnsi="Times New Roman"/>
          <w:sz w:val="28"/>
          <w:szCs w:val="28"/>
        </w:rPr>
        <w:t>жизнедеятельности является носителем</w:t>
      </w:r>
      <w:r>
        <w:rPr>
          <w:rFonts w:ascii="Times New Roman" w:hAnsi="Times New Roman"/>
          <w:sz w:val="28"/>
          <w:szCs w:val="28"/>
        </w:rPr>
        <w:t xml:space="preserve"> важных компонентов формируемой </w:t>
      </w:r>
      <w:r w:rsidRPr="00F55CDF">
        <w:rPr>
          <w:rFonts w:ascii="Times New Roman" w:hAnsi="Times New Roman"/>
          <w:sz w:val="28"/>
          <w:szCs w:val="28"/>
        </w:rPr>
        <w:t>системы идентичностей обучающегося: ид</w:t>
      </w:r>
      <w:r>
        <w:rPr>
          <w:rFonts w:ascii="Times New Roman" w:hAnsi="Times New Roman"/>
          <w:sz w:val="28"/>
          <w:szCs w:val="28"/>
        </w:rPr>
        <w:t xml:space="preserve">ентичности ученика, гражданина, </w:t>
      </w:r>
      <w:r w:rsidRPr="00F55CDF">
        <w:rPr>
          <w:rFonts w:ascii="Times New Roman" w:hAnsi="Times New Roman"/>
          <w:sz w:val="28"/>
          <w:szCs w:val="28"/>
        </w:rPr>
        <w:t>человека. Основа уклада 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 – традиция, в свою </w:t>
      </w:r>
      <w:r w:rsidRPr="00F55CDF">
        <w:rPr>
          <w:rFonts w:ascii="Times New Roman" w:hAnsi="Times New Roman"/>
          <w:sz w:val="28"/>
          <w:szCs w:val="28"/>
        </w:rPr>
        <w:t>очередь, опирающаяся на значимые</w:t>
      </w:r>
      <w:r>
        <w:rPr>
          <w:rFonts w:ascii="Times New Roman" w:hAnsi="Times New Roman"/>
          <w:sz w:val="28"/>
          <w:szCs w:val="28"/>
        </w:rPr>
        <w:t xml:space="preserve"> события, привычные отношения в </w:t>
      </w:r>
      <w:r w:rsidRPr="00F55CDF">
        <w:rPr>
          <w:rFonts w:ascii="Times New Roman" w:hAnsi="Times New Roman"/>
          <w:sz w:val="28"/>
          <w:szCs w:val="28"/>
        </w:rPr>
        <w:t>коллективе. Именно уклад школьной ж</w:t>
      </w:r>
      <w:r>
        <w:rPr>
          <w:rFonts w:ascii="Times New Roman" w:hAnsi="Times New Roman"/>
          <w:sz w:val="28"/>
          <w:szCs w:val="28"/>
        </w:rPr>
        <w:t xml:space="preserve">изни конституирует определенную </w:t>
      </w:r>
      <w:r w:rsidRPr="00F55CDF">
        <w:rPr>
          <w:rFonts w:ascii="Times New Roman" w:hAnsi="Times New Roman"/>
          <w:sz w:val="28"/>
          <w:szCs w:val="28"/>
        </w:rPr>
        <w:t>образовательную организацию как самос</w:t>
      </w:r>
      <w:r>
        <w:rPr>
          <w:rFonts w:ascii="Times New Roman" w:hAnsi="Times New Roman"/>
          <w:sz w:val="28"/>
          <w:szCs w:val="28"/>
        </w:rPr>
        <w:t xml:space="preserve">тоятельный психолого-социально- </w:t>
      </w:r>
      <w:r w:rsidRPr="00F55CDF">
        <w:rPr>
          <w:rFonts w:ascii="Times New Roman" w:hAnsi="Times New Roman"/>
          <w:sz w:val="28"/>
          <w:szCs w:val="28"/>
        </w:rPr>
        <w:t>педагогический феномен, дает возможно</w:t>
      </w:r>
      <w:r>
        <w:rPr>
          <w:rFonts w:ascii="Times New Roman" w:hAnsi="Times New Roman"/>
          <w:sz w:val="28"/>
          <w:szCs w:val="28"/>
        </w:rPr>
        <w:t xml:space="preserve">сть ему выступить координатором </w:t>
      </w:r>
      <w:r w:rsidRPr="00F55CDF">
        <w:rPr>
          <w:rFonts w:ascii="Times New Roman" w:hAnsi="Times New Roman"/>
          <w:sz w:val="28"/>
          <w:szCs w:val="28"/>
        </w:rPr>
        <w:t>воспитательных влияний на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Представление об эффективном регулировании работы по духовно-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нравственному развитию, воспитанию и социализации младших школьников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строится на идее цикличности: организация </w:t>
      </w:r>
      <w:r>
        <w:rPr>
          <w:rFonts w:ascii="Times New Roman" w:hAnsi="Times New Roman"/>
          <w:sz w:val="28"/>
          <w:szCs w:val="28"/>
        </w:rPr>
        <w:t xml:space="preserve">работы по духовно-нравственному </w:t>
      </w:r>
      <w:r w:rsidRPr="00F55CDF">
        <w:rPr>
          <w:rFonts w:ascii="Times New Roman" w:hAnsi="Times New Roman"/>
          <w:sz w:val="28"/>
          <w:szCs w:val="28"/>
        </w:rPr>
        <w:t>развитию, воспитанию и социализа</w:t>
      </w:r>
      <w:r>
        <w:rPr>
          <w:rFonts w:ascii="Times New Roman" w:hAnsi="Times New Roman"/>
          <w:sz w:val="28"/>
          <w:szCs w:val="28"/>
        </w:rPr>
        <w:t xml:space="preserve">ции на уровне начального общего </w:t>
      </w:r>
      <w:r w:rsidRPr="00F55CDF">
        <w:rPr>
          <w:rFonts w:ascii="Times New Roman" w:hAnsi="Times New Roman"/>
          <w:sz w:val="28"/>
          <w:szCs w:val="28"/>
        </w:rPr>
        <w:t>образования представляет собой завершенны</w:t>
      </w:r>
      <w:r>
        <w:rPr>
          <w:rFonts w:ascii="Times New Roman" w:hAnsi="Times New Roman"/>
          <w:sz w:val="28"/>
          <w:szCs w:val="28"/>
        </w:rPr>
        <w:t xml:space="preserve">й четырехлетний цикл, состоящий </w:t>
      </w:r>
      <w:r w:rsidRPr="00F55CDF">
        <w:rPr>
          <w:rFonts w:ascii="Times New Roman" w:hAnsi="Times New Roman"/>
          <w:sz w:val="28"/>
          <w:szCs w:val="28"/>
        </w:rPr>
        <w:t>из четырех годовых циклов. Кален</w:t>
      </w:r>
      <w:r>
        <w:rPr>
          <w:rFonts w:ascii="Times New Roman" w:hAnsi="Times New Roman"/>
          <w:sz w:val="28"/>
          <w:szCs w:val="28"/>
        </w:rPr>
        <w:t xml:space="preserve">дарное время в качестве фактора </w:t>
      </w:r>
      <w:r w:rsidRPr="00F55CDF">
        <w:rPr>
          <w:rFonts w:ascii="Times New Roman" w:hAnsi="Times New Roman"/>
          <w:sz w:val="28"/>
          <w:szCs w:val="28"/>
        </w:rPr>
        <w:t>определяющего годовой порядок жизни колле</w:t>
      </w:r>
      <w:r>
        <w:rPr>
          <w:rFonts w:ascii="Times New Roman" w:hAnsi="Times New Roman"/>
          <w:sz w:val="28"/>
          <w:szCs w:val="28"/>
        </w:rPr>
        <w:t xml:space="preserve">ктива младших школьников влияет </w:t>
      </w:r>
      <w:r w:rsidRPr="00F55CDF">
        <w:rPr>
          <w:rFonts w:ascii="Times New Roman" w:hAnsi="Times New Roman"/>
          <w:sz w:val="28"/>
          <w:szCs w:val="28"/>
        </w:rPr>
        <w:t>через разделение времени на учебное и</w:t>
      </w:r>
      <w:r>
        <w:rPr>
          <w:rFonts w:ascii="Times New Roman" w:hAnsi="Times New Roman"/>
          <w:sz w:val="28"/>
          <w:szCs w:val="28"/>
        </w:rPr>
        <w:t xml:space="preserve"> каникулярное, через размещение </w:t>
      </w:r>
      <w:r w:rsidRPr="00F55CDF">
        <w:rPr>
          <w:rFonts w:ascii="Times New Roman" w:hAnsi="Times New Roman"/>
          <w:sz w:val="28"/>
          <w:szCs w:val="28"/>
        </w:rPr>
        <w:t>праздников и памятных дат.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Важным условием духовно-нравст</w:t>
      </w:r>
      <w:r>
        <w:rPr>
          <w:rFonts w:ascii="Times New Roman" w:hAnsi="Times New Roman"/>
          <w:sz w:val="28"/>
          <w:szCs w:val="28"/>
        </w:rPr>
        <w:t xml:space="preserve">венного развития и полноценного </w:t>
      </w:r>
      <w:r w:rsidRPr="00F55CDF">
        <w:rPr>
          <w:rFonts w:ascii="Times New Roman" w:hAnsi="Times New Roman"/>
          <w:sz w:val="28"/>
          <w:szCs w:val="28"/>
        </w:rPr>
        <w:t>социального созревания является соблюдение</w:t>
      </w:r>
      <w:r>
        <w:rPr>
          <w:rFonts w:ascii="Times New Roman" w:hAnsi="Times New Roman"/>
          <w:sz w:val="28"/>
          <w:szCs w:val="28"/>
        </w:rPr>
        <w:t xml:space="preserve"> равновесия между самоценностью </w:t>
      </w:r>
      <w:r w:rsidRPr="00F55CDF">
        <w:rPr>
          <w:rFonts w:ascii="Times New Roman" w:hAnsi="Times New Roman"/>
          <w:sz w:val="28"/>
          <w:szCs w:val="28"/>
        </w:rPr>
        <w:t>детства и своевременной социализацией. Пер</w:t>
      </w:r>
      <w:r>
        <w:rPr>
          <w:rFonts w:ascii="Times New Roman" w:hAnsi="Times New Roman"/>
          <w:sz w:val="28"/>
          <w:szCs w:val="28"/>
        </w:rPr>
        <w:t xml:space="preserve">вое раскрывает для человека его </w:t>
      </w:r>
      <w:r w:rsidRPr="00F55CDF">
        <w:rPr>
          <w:rFonts w:ascii="Times New Roman" w:hAnsi="Times New Roman"/>
          <w:sz w:val="28"/>
          <w:szCs w:val="28"/>
        </w:rPr>
        <w:t xml:space="preserve">внутренний идеальный мир, второе </w:t>
      </w:r>
      <w:r>
        <w:rPr>
          <w:rFonts w:ascii="Times New Roman" w:hAnsi="Times New Roman"/>
          <w:sz w:val="28"/>
          <w:szCs w:val="28"/>
        </w:rPr>
        <w:t xml:space="preserve">– внешний, реальный. Соединение </w:t>
      </w:r>
      <w:r w:rsidRPr="00F55CDF">
        <w:rPr>
          <w:rFonts w:ascii="Times New Roman" w:hAnsi="Times New Roman"/>
          <w:sz w:val="28"/>
          <w:szCs w:val="28"/>
        </w:rPr>
        <w:t>внутреннего и внешнего миров происходит чере</w:t>
      </w:r>
      <w:r>
        <w:rPr>
          <w:rFonts w:ascii="Times New Roman" w:hAnsi="Times New Roman"/>
          <w:sz w:val="28"/>
          <w:szCs w:val="28"/>
        </w:rPr>
        <w:t xml:space="preserve">з осознание и усвоение ребенком </w:t>
      </w:r>
      <w:r w:rsidRPr="00F55CDF">
        <w:rPr>
          <w:rFonts w:ascii="Times New Roman" w:hAnsi="Times New Roman"/>
          <w:sz w:val="28"/>
          <w:szCs w:val="28"/>
        </w:rPr>
        <w:t xml:space="preserve">моральных норм, поддерживающих, с одной </w:t>
      </w:r>
      <w:r>
        <w:rPr>
          <w:rFonts w:ascii="Times New Roman" w:hAnsi="Times New Roman"/>
          <w:sz w:val="28"/>
          <w:szCs w:val="28"/>
        </w:rPr>
        <w:t xml:space="preserve">стороны, нравственное здоровье  </w:t>
      </w:r>
      <w:r w:rsidRPr="00F55CDF">
        <w:rPr>
          <w:rFonts w:ascii="Times New Roman" w:hAnsi="Times New Roman"/>
          <w:sz w:val="28"/>
          <w:szCs w:val="28"/>
        </w:rPr>
        <w:t>личности, с другой – бесконфликтное, констру</w:t>
      </w:r>
      <w:r>
        <w:rPr>
          <w:rFonts w:ascii="Times New Roman" w:hAnsi="Times New Roman"/>
          <w:sz w:val="28"/>
          <w:szCs w:val="28"/>
        </w:rPr>
        <w:t xml:space="preserve">ктивное взаимодействие человека </w:t>
      </w:r>
      <w:r w:rsidRPr="00F55CDF">
        <w:rPr>
          <w:rFonts w:ascii="Times New Roman" w:hAnsi="Times New Roman"/>
          <w:sz w:val="28"/>
          <w:szCs w:val="28"/>
        </w:rPr>
        <w:t>с другими людьми.</w:t>
      </w:r>
    </w:p>
    <w:p w:rsidR="00EA2E3F" w:rsidRPr="00496E7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6E7D">
        <w:rPr>
          <w:rFonts w:ascii="Times New Roman" w:hAnsi="Times New Roman"/>
          <w:b/>
          <w:sz w:val="28"/>
          <w:szCs w:val="28"/>
        </w:rPr>
        <w:t>2.3.5.Описание форм и методов</w:t>
      </w:r>
      <w:r>
        <w:rPr>
          <w:rFonts w:ascii="Times New Roman" w:hAnsi="Times New Roman"/>
          <w:b/>
          <w:sz w:val="28"/>
          <w:szCs w:val="28"/>
        </w:rPr>
        <w:t xml:space="preserve"> организации социально значимой </w:t>
      </w:r>
      <w:r w:rsidRPr="00496E7D">
        <w:rPr>
          <w:rFonts w:ascii="Times New Roman" w:hAnsi="Times New Roman"/>
          <w:b/>
          <w:sz w:val="28"/>
          <w:szCs w:val="28"/>
        </w:rPr>
        <w:t>деятельности обучающихся</w:t>
      </w:r>
    </w:p>
    <w:p w:rsidR="00EA2E3F" w:rsidRPr="00496E7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Одним из важных направлений воспит</w:t>
      </w:r>
      <w:r>
        <w:rPr>
          <w:rFonts w:ascii="Times New Roman" w:hAnsi="Times New Roman"/>
          <w:sz w:val="28"/>
          <w:szCs w:val="28"/>
        </w:rPr>
        <w:t xml:space="preserve">ания и социализации современных </w:t>
      </w:r>
      <w:r w:rsidRPr="00F55CDF">
        <w:rPr>
          <w:rFonts w:ascii="Times New Roman" w:hAnsi="Times New Roman"/>
          <w:sz w:val="28"/>
          <w:szCs w:val="28"/>
        </w:rPr>
        <w:t>детей является их педагогически органи</w:t>
      </w:r>
      <w:r>
        <w:rPr>
          <w:rFonts w:ascii="Times New Roman" w:hAnsi="Times New Roman"/>
          <w:sz w:val="28"/>
          <w:szCs w:val="28"/>
        </w:rPr>
        <w:t xml:space="preserve">зованное включение в социальные </w:t>
      </w:r>
      <w:r w:rsidRPr="00F55CDF">
        <w:rPr>
          <w:rFonts w:ascii="Times New Roman" w:hAnsi="Times New Roman"/>
          <w:sz w:val="28"/>
          <w:szCs w:val="28"/>
        </w:rPr>
        <w:t>реалии, преодоление усиливающегося в пос</w:t>
      </w:r>
      <w:r>
        <w:rPr>
          <w:rFonts w:ascii="Times New Roman" w:hAnsi="Times New Roman"/>
          <w:sz w:val="28"/>
          <w:szCs w:val="28"/>
        </w:rPr>
        <w:t xml:space="preserve">ледние годы отчуждения молодого </w:t>
      </w:r>
      <w:r w:rsidRPr="00F55CDF">
        <w:rPr>
          <w:rFonts w:ascii="Times New Roman" w:hAnsi="Times New Roman"/>
          <w:sz w:val="28"/>
          <w:szCs w:val="28"/>
        </w:rPr>
        <w:t xml:space="preserve">поколения от общественной жизни. В </w:t>
      </w:r>
      <w:r>
        <w:rPr>
          <w:rFonts w:ascii="Times New Roman" w:hAnsi="Times New Roman"/>
          <w:sz w:val="28"/>
          <w:szCs w:val="28"/>
        </w:rPr>
        <w:t xml:space="preserve">этом смысле первостепенную роль </w:t>
      </w:r>
      <w:r w:rsidRPr="00F55CDF">
        <w:rPr>
          <w:rFonts w:ascii="Times New Roman" w:hAnsi="Times New Roman"/>
          <w:sz w:val="28"/>
          <w:szCs w:val="28"/>
        </w:rPr>
        <w:t>призвана сыграть социально значимая деяте</w:t>
      </w:r>
      <w:r>
        <w:rPr>
          <w:rFonts w:ascii="Times New Roman" w:hAnsi="Times New Roman"/>
          <w:sz w:val="28"/>
          <w:szCs w:val="28"/>
        </w:rPr>
        <w:t xml:space="preserve">льность, под которой понимается </w:t>
      </w:r>
      <w:r w:rsidRPr="00F55CDF">
        <w:rPr>
          <w:rFonts w:ascii="Times New Roman" w:hAnsi="Times New Roman"/>
          <w:sz w:val="28"/>
          <w:szCs w:val="28"/>
        </w:rPr>
        <w:t>добровольное конструктивное преобразование окружающего социума в ру</w:t>
      </w:r>
      <w:r>
        <w:rPr>
          <w:rFonts w:ascii="Times New Roman" w:hAnsi="Times New Roman"/>
          <w:sz w:val="28"/>
          <w:szCs w:val="28"/>
        </w:rPr>
        <w:t xml:space="preserve">сле </w:t>
      </w:r>
      <w:r w:rsidRPr="00F55CDF">
        <w:rPr>
          <w:rFonts w:ascii="Times New Roman" w:hAnsi="Times New Roman"/>
          <w:sz w:val="28"/>
          <w:szCs w:val="28"/>
        </w:rPr>
        <w:t>решения проблем, актуальных для всего общ</w:t>
      </w:r>
      <w:r>
        <w:rPr>
          <w:rFonts w:ascii="Times New Roman" w:hAnsi="Times New Roman"/>
          <w:sz w:val="28"/>
          <w:szCs w:val="28"/>
        </w:rPr>
        <w:t xml:space="preserve">ества или помощи представителям </w:t>
      </w:r>
      <w:r w:rsidRPr="00F55CDF">
        <w:rPr>
          <w:rFonts w:ascii="Times New Roman" w:hAnsi="Times New Roman"/>
          <w:sz w:val="28"/>
          <w:szCs w:val="28"/>
        </w:rPr>
        <w:t xml:space="preserve">отдельных социальных групп. </w:t>
      </w:r>
      <w:r w:rsidRPr="00496E7D">
        <w:rPr>
          <w:rFonts w:ascii="Times New Roman" w:hAnsi="Times New Roman"/>
          <w:b/>
          <w:sz w:val="28"/>
          <w:szCs w:val="28"/>
        </w:rPr>
        <w:t>Социально значимая деятельность обеспечивает два результата: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</w:t>
      </w:r>
      <w:r w:rsidRPr="00496E7D">
        <w:rPr>
          <w:rFonts w:ascii="Times New Roman" w:hAnsi="Times New Roman"/>
          <w:i/>
          <w:sz w:val="28"/>
          <w:szCs w:val="28"/>
        </w:rPr>
        <w:t xml:space="preserve">общественный </w:t>
      </w:r>
      <w:r w:rsidRPr="00F55CDF">
        <w:rPr>
          <w:rFonts w:ascii="Times New Roman" w:hAnsi="Times New Roman"/>
          <w:sz w:val="28"/>
          <w:szCs w:val="28"/>
        </w:rPr>
        <w:t>– позитивные изменения в социальной среде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(преодоление социальных проблем, улучшение положения отдельных лиц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групп);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</w:t>
      </w:r>
      <w:r w:rsidRPr="00496E7D">
        <w:rPr>
          <w:rFonts w:ascii="Times New Roman" w:hAnsi="Times New Roman"/>
          <w:i/>
          <w:sz w:val="28"/>
          <w:szCs w:val="28"/>
        </w:rPr>
        <w:t xml:space="preserve">педагогический </w:t>
      </w:r>
      <w:r w:rsidRPr="00F55CDF">
        <w:rPr>
          <w:rFonts w:ascii="Times New Roman" w:hAnsi="Times New Roman"/>
          <w:sz w:val="28"/>
          <w:szCs w:val="28"/>
        </w:rPr>
        <w:t>– проявление про-соц</w:t>
      </w:r>
      <w:r>
        <w:rPr>
          <w:rFonts w:ascii="Times New Roman" w:hAnsi="Times New Roman"/>
          <w:sz w:val="28"/>
          <w:szCs w:val="28"/>
        </w:rPr>
        <w:t xml:space="preserve">иальной активности обучающихся, </w:t>
      </w:r>
      <w:r w:rsidRPr="00F55CDF">
        <w:rPr>
          <w:rFonts w:ascii="Times New Roman" w:hAnsi="Times New Roman"/>
          <w:sz w:val="28"/>
          <w:szCs w:val="28"/>
        </w:rPr>
        <w:t>самореализации детей в социал</w:t>
      </w:r>
      <w:r>
        <w:rPr>
          <w:rFonts w:ascii="Times New Roman" w:hAnsi="Times New Roman"/>
          <w:sz w:val="28"/>
          <w:szCs w:val="28"/>
        </w:rPr>
        <w:t xml:space="preserve">ьно приемлемых формах, усиление </w:t>
      </w:r>
      <w:r w:rsidRPr="00F55CDF">
        <w:rPr>
          <w:rFonts w:ascii="Times New Roman" w:hAnsi="Times New Roman"/>
          <w:sz w:val="28"/>
          <w:szCs w:val="28"/>
        </w:rPr>
        <w:t xml:space="preserve">сопричастности общественным процессам </w:t>
      </w:r>
      <w:r>
        <w:rPr>
          <w:rFonts w:ascii="Times New Roman" w:hAnsi="Times New Roman"/>
          <w:sz w:val="28"/>
          <w:szCs w:val="28"/>
        </w:rPr>
        <w:t xml:space="preserve">и проблемам (установление связи </w:t>
      </w:r>
      <w:r w:rsidRPr="00F55CDF">
        <w:rPr>
          <w:rFonts w:ascii="Times New Roman" w:hAnsi="Times New Roman"/>
          <w:sz w:val="28"/>
          <w:szCs w:val="28"/>
        </w:rPr>
        <w:t>школьника с культурной, общественной,</w:t>
      </w:r>
      <w:r>
        <w:rPr>
          <w:rFonts w:ascii="Times New Roman" w:hAnsi="Times New Roman"/>
          <w:sz w:val="28"/>
          <w:szCs w:val="28"/>
        </w:rPr>
        <w:t xml:space="preserve"> политической жизнью общества и </w:t>
      </w:r>
      <w:r w:rsidRPr="00F55CDF">
        <w:rPr>
          <w:rFonts w:ascii="Times New Roman" w:hAnsi="Times New Roman"/>
          <w:sz w:val="28"/>
          <w:szCs w:val="28"/>
        </w:rPr>
        <w:t>государством, первоначальная идентифика</w:t>
      </w:r>
      <w:r>
        <w:rPr>
          <w:rFonts w:ascii="Times New Roman" w:hAnsi="Times New Roman"/>
          <w:sz w:val="28"/>
          <w:szCs w:val="28"/>
        </w:rPr>
        <w:t xml:space="preserve">ция себя в качестве гражданина, </w:t>
      </w:r>
      <w:r w:rsidRPr="00F55CDF">
        <w:rPr>
          <w:rFonts w:ascii="Times New Roman" w:hAnsi="Times New Roman"/>
          <w:sz w:val="28"/>
          <w:szCs w:val="28"/>
        </w:rPr>
        <w:t>общественного деятеля), приобретение на</w:t>
      </w:r>
      <w:r>
        <w:rPr>
          <w:rFonts w:ascii="Times New Roman" w:hAnsi="Times New Roman"/>
          <w:sz w:val="28"/>
          <w:szCs w:val="28"/>
        </w:rPr>
        <w:t xml:space="preserve">чального опыта решения проблем, </w:t>
      </w:r>
      <w:r w:rsidRPr="00F55CDF">
        <w:rPr>
          <w:rFonts w:ascii="Times New Roman" w:hAnsi="Times New Roman"/>
          <w:sz w:val="28"/>
          <w:szCs w:val="28"/>
        </w:rPr>
        <w:t>формирование компетенций социального взаимодействия, вк</w:t>
      </w:r>
      <w:r>
        <w:rPr>
          <w:rFonts w:ascii="Times New Roman" w:hAnsi="Times New Roman"/>
          <w:sz w:val="28"/>
          <w:szCs w:val="28"/>
        </w:rPr>
        <w:t xml:space="preserve">лючение в реальные </w:t>
      </w:r>
      <w:r w:rsidRPr="00F55CDF">
        <w:rPr>
          <w:rFonts w:ascii="Times New Roman" w:hAnsi="Times New Roman"/>
          <w:sz w:val="28"/>
          <w:szCs w:val="28"/>
        </w:rPr>
        <w:t>социальные отношения со сверстниками, старшими школьниками и взрослыми.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По организации социальная значимая деят</w:t>
      </w:r>
      <w:r>
        <w:rPr>
          <w:rFonts w:ascii="Times New Roman" w:hAnsi="Times New Roman"/>
          <w:sz w:val="28"/>
          <w:szCs w:val="28"/>
        </w:rPr>
        <w:t xml:space="preserve">ельность может быть инициируема </w:t>
      </w:r>
      <w:r w:rsidRPr="00F55CDF">
        <w:rPr>
          <w:rFonts w:ascii="Times New Roman" w:hAnsi="Times New Roman"/>
          <w:sz w:val="28"/>
          <w:szCs w:val="28"/>
        </w:rPr>
        <w:t>преимущественно педагогами (классным руков</w:t>
      </w:r>
      <w:r>
        <w:rPr>
          <w:rFonts w:ascii="Times New Roman" w:hAnsi="Times New Roman"/>
          <w:sz w:val="28"/>
          <w:szCs w:val="28"/>
        </w:rPr>
        <w:t xml:space="preserve">одителем), либо самими младшими </w:t>
      </w:r>
      <w:r w:rsidRPr="00F55CDF">
        <w:rPr>
          <w:rFonts w:ascii="Times New Roman" w:hAnsi="Times New Roman"/>
          <w:sz w:val="28"/>
          <w:szCs w:val="28"/>
        </w:rPr>
        <w:t>школьниками, либо их родителями, однак</w:t>
      </w:r>
      <w:r>
        <w:rPr>
          <w:rFonts w:ascii="Times New Roman" w:hAnsi="Times New Roman"/>
          <w:sz w:val="28"/>
          <w:szCs w:val="28"/>
        </w:rPr>
        <w:t xml:space="preserve">о, при любой схеме обязательным </w:t>
      </w:r>
      <w:r w:rsidRPr="00F55CDF">
        <w:rPr>
          <w:rFonts w:ascii="Times New Roman" w:hAnsi="Times New Roman"/>
          <w:sz w:val="28"/>
          <w:szCs w:val="28"/>
        </w:rPr>
        <w:t>условием достижения общественных и педа</w:t>
      </w:r>
      <w:r>
        <w:rPr>
          <w:rFonts w:ascii="Times New Roman" w:hAnsi="Times New Roman"/>
          <w:sz w:val="28"/>
          <w:szCs w:val="28"/>
        </w:rPr>
        <w:t xml:space="preserve">гогических результатов является </w:t>
      </w:r>
      <w:r w:rsidRPr="00F55CDF">
        <w:rPr>
          <w:rFonts w:ascii="Times New Roman" w:hAnsi="Times New Roman"/>
          <w:sz w:val="28"/>
          <w:szCs w:val="28"/>
        </w:rPr>
        <w:t>личностная значимость для участников де</w:t>
      </w:r>
      <w:r>
        <w:rPr>
          <w:rFonts w:ascii="Times New Roman" w:hAnsi="Times New Roman"/>
          <w:sz w:val="28"/>
          <w:szCs w:val="28"/>
        </w:rPr>
        <w:t xml:space="preserve">ятельности социальной проблемы, </w:t>
      </w:r>
      <w:r w:rsidRPr="00F55CDF">
        <w:rPr>
          <w:rFonts w:ascii="Times New Roman" w:hAnsi="Times New Roman"/>
          <w:sz w:val="28"/>
          <w:szCs w:val="28"/>
        </w:rPr>
        <w:t>улучшения окружающей действительности. В социально значимых иниц</w:t>
      </w:r>
      <w:r>
        <w:rPr>
          <w:rFonts w:ascii="Times New Roman" w:hAnsi="Times New Roman"/>
          <w:sz w:val="28"/>
          <w:szCs w:val="28"/>
        </w:rPr>
        <w:t xml:space="preserve">иативах  </w:t>
      </w:r>
      <w:r w:rsidRPr="00F55CDF">
        <w:rPr>
          <w:rFonts w:ascii="Times New Roman" w:hAnsi="Times New Roman"/>
          <w:sz w:val="28"/>
          <w:szCs w:val="28"/>
        </w:rPr>
        <w:t xml:space="preserve">младших школьников впервые проявляется </w:t>
      </w:r>
      <w:r>
        <w:rPr>
          <w:rFonts w:ascii="Times New Roman" w:hAnsi="Times New Roman"/>
          <w:sz w:val="28"/>
          <w:szCs w:val="28"/>
        </w:rPr>
        <w:t xml:space="preserve">их стремление к участию в жизни </w:t>
      </w:r>
      <w:r w:rsidRPr="00F55CDF">
        <w:rPr>
          <w:rFonts w:ascii="Times New Roman" w:hAnsi="Times New Roman"/>
          <w:sz w:val="28"/>
          <w:szCs w:val="28"/>
        </w:rPr>
        <w:t>школы, культурно-территориального сообществ</w:t>
      </w:r>
      <w:r>
        <w:rPr>
          <w:rFonts w:ascii="Times New Roman" w:hAnsi="Times New Roman"/>
          <w:sz w:val="28"/>
          <w:szCs w:val="28"/>
        </w:rPr>
        <w:t xml:space="preserve">а, общества, к удовлетворению и </w:t>
      </w:r>
      <w:r w:rsidRPr="00F55CDF">
        <w:rPr>
          <w:rFonts w:ascii="Times New Roman" w:hAnsi="Times New Roman"/>
          <w:sz w:val="28"/>
          <w:szCs w:val="28"/>
        </w:rPr>
        <w:t>реализации формирующихся социал</w:t>
      </w:r>
      <w:r>
        <w:rPr>
          <w:rFonts w:ascii="Times New Roman" w:hAnsi="Times New Roman"/>
          <w:sz w:val="28"/>
          <w:szCs w:val="28"/>
        </w:rPr>
        <w:t xml:space="preserve">ьных потребностей в активности, </w:t>
      </w:r>
      <w:r w:rsidRPr="00F55CDF">
        <w:rPr>
          <w:rFonts w:ascii="Times New Roman" w:hAnsi="Times New Roman"/>
          <w:sz w:val="28"/>
          <w:szCs w:val="28"/>
        </w:rPr>
        <w:t xml:space="preserve">независимости, самостоятельности, проявлению </w:t>
      </w:r>
      <w:r>
        <w:rPr>
          <w:rFonts w:ascii="Times New Roman" w:hAnsi="Times New Roman"/>
          <w:sz w:val="28"/>
          <w:szCs w:val="28"/>
        </w:rPr>
        <w:t xml:space="preserve">своего личностного достоинства, </w:t>
      </w:r>
      <w:r w:rsidRPr="00F55CDF">
        <w:rPr>
          <w:rFonts w:ascii="Times New Roman" w:hAnsi="Times New Roman"/>
          <w:sz w:val="28"/>
          <w:szCs w:val="28"/>
        </w:rPr>
        <w:t>«чувства взрослости», личностного самоопределения.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 xml:space="preserve">Одним из методов организации </w:t>
      </w:r>
      <w:r>
        <w:rPr>
          <w:rFonts w:ascii="Times New Roman" w:hAnsi="Times New Roman"/>
          <w:sz w:val="28"/>
          <w:szCs w:val="28"/>
        </w:rPr>
        <w:t xml:space="preserve">социально значимой деятельности </w:t>
      </w:r>
      <w:r w:rsidRPr="00F55CDF">
        <w:rPr>
          <w:rFonts w:ascii="Times New Roman" w:hAnsi="Times New Roman"/>
          <w:sz w:val="28"/>
          <w:szCs w:val="28"/>
        </w:rPr>
        <w:t>младших школьников является их доб</w:t>
      </w:r>
      <w:r>
        <w:rPr>
          <w:rFonts w:ascii="Times New Roman" w:hAnsi="Times New Roman"/>
          <w:sz w:val="28"/>
          <w:szCs w:val="28"/>
        </w:rPr>
        <w:t xml:space="preserve">ровольное и посильное участие в </w:t>
      </w:r>
      <w:r w:rsidRPr="00F55CDF">
        <w:rPr>
          <w:rFonts w:ascii="Times New Roman" w:hAnsi="Times New Roman"/>
          <w:sz w:val="28"/>
          <w:szCs w:val="28"/>
        </w:rPr>
        <w:t>мероприятиях молодежного добровольчества</w:t>
      </w:r>
      <w:r>
        <w:rPr>
          <w:rFonts w:ascii="Times New Roman" w:hAnsi="Times New Roman"/>
          <w:sz w:val="28"/>
          <w:szCs w:val="28"/>
        </w:rPr>
        <w:t xml:space="preserve">. Добровольцами или волонтерами </w:t>
      </w:r>
      <w:r w:rsidRPr="00F55CDF">
        <w:rPr>
          <w:rFonts w:ascii="Times New Roman" w:hAnsi="Times New Roman"/>
          <w:sz w:val="28"/>
          <w:szCs w:val="28"/>
        </w:rPr>
        <w:t>называют лиц, добровольно оказывающи</w:t>
      </w:r>
      <w:r>
        <w:rPr>
          <w:rFonts w:ascii="Times New Roman" w:hAnsi="Times New Roman"/>
          <w:sz w:val="28"/>
          <w:szCs w:val="28"/>
        </w:rPr>
        <w:t xml:space="preserve">х помощь той или иной категории </w:t>
      </w:r>
      <w:r w:rsidRPr="00F55CDF">
        <w:rPr>
          <w:rFonts w:ascii="Times New Roman" w:hAnsi="Times New Roman"/>
          <w:sz w:val="28"/>
          <w:szCs w:val="28"/>
        </w:rPr>
        <w:t xml:space="preserve">нуждающихся. Важным элементом жизни </w:t>
      </w:r>
      <w:r>
        <w:rPr>
          <w:rFonts w:ascii="Times New Roman" w:hAnsi="Times New Roman"/>
          <w:sz w:val="28"/>
          <w:szCs w:val="28"/>
        </w:rPr>
        <w:t xml:space="preserve">разновозрастных добровольческих </w:t>
      </w:r>
      <w:r w:rsidRPr="00F55CDF">
        <w:rPr>
          <w:rFonts w:ascii="Times New Roman" w:hAnsi="Times New Roman"/>
          <w:sz w:val="28"/>
          <w:szCs w:val="28"/>
        </w:rPr>
        <w:t>объединений является ситуация нравственного выбора, так</w:t>
      </w:r>
      <w:r>
        <w:rPr>
          <w:rFonts w:ascii="Times New Roman" w:hAnsi="Times New Roman"/>
          <w:sz w:val="28"/>
          <w:szCs w:val="28"/>
        </w:rPr>
        <w:t xml:space="preserve">ую группу образуют </w:t>
      </w:r>
      <w:r w:rsidRPr="00F55CDF">
        <w:rPr>
          <w:rFonts w:ascii="Times New Roman" w:hAnsi="Times New Roman"/>
          <w:sz w:val="28"/>
          <w:szCs w:val="28"/>
        </w:rPr>
        <w:t>учащиеся, для которых наиболее значима нравственная 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окружения (порядочность, надежность, искре</w:t>
      </w:r>
      <w:r>
        <w:rPr>
          <w:rFonts w:ascii="Times New Roman" w:hAnsi="Times New Roman"/>
          <w:sz w:val="28"/>
          <w:szCs w:val="28"/>
        </w:rPr>
        <w:t xml:space="preserve">нность). За счет сплоченности и </w:t>
      </w:r>
      <w:r w:rsidRPr="00F55CDF">
        <w:rPr>
          <w:rFonts w:ascii="Times New Roman" w:hAnsi="Times New Roman"/>
          <w:sz w:val="28"/>
          <w:szCs w:val="28"/>
        </w:rPr>
        <w:t>чувства ответственности членов группы друг п</w:t>
      </w:r>
      <w:r>
        <w:rPr>
          <w:rFonts w:ascii="Times New Roman" w:hAnsi="Times New Roman"/>
          <w:sz w:val="28"/>
          <w:szCs w:val="28"/>
        </w:rPr>
        <w:t xml:space="preserve">еред другом она достигает порой </w:t>
      </w:r>
      <w:r w:rsidRPr="00F55CDF">
        <w:rPr>
          <w:rFonts w:ascii="Times New Roman" w:hAnsi="Times New Roman"/>
          <w:sz w:val="28"/>
          <w:szCs w:val="28"/>
        </w:rPr>
        <w:t>весьма высоких результатов в сфере объявл</w:t>
      </w:r>
      <w:r>
        <w:rPr>
          <w:rFonts w:ascii="Times New Roman" w:hAnsi="Times New Roman"/>
          <w:sz w:val="28"/>
          <w:szCs w:val="28"/>
        </w:rPr>
        <w:t xml:space="preserve">енных задач. И все же главное в </w:t>
      </w:r>
      <w:r w:rsidRPr="00F55CDF">
        <w:rPr>
          <w:rFonts w:ascii="Times New Roman" w:hAnsi="Times New Roman"/>
          <w:sz w:val="28"/>
          <w:szCs w:val="28"/>
        </w:rPr>
        <w:t>такой группе – ее «дух». Характерной чер</w:t>
      </w:r>
      <w:r>
        <w:rPr>
          <w:rFonts w:ascii="Times New Roman" w:hAnsi="Times New Roman"/>
          <w:sz w:val="28"/>
          <w:szCs w:val="28"/>
        </w:rPr>
        <w:t xml:space="preserve">той групп добровольцев является </w:t>
      </w:r>
      <w:r w:rsidRPr="00F55CDF">
        <w:rPr>
          <w:rFonts w:ascii="Times New Roman" w:hAnsi="Times New Roman"/>
          <w:sz w:val="28"/>
          <w:szCs w:val="28"/>
        </w:rPr>
        <w:t>потребность в совместной рефлексии</w:t>
      </w:r>
      <w:r>
        <w:rPr>
          <w:rFonts w:ascii="Times New Roman" w:hAnsi="Times New Roman"/>
          <w:sz w:val="28"/>
          <w:szCs w:val="28"/>
        </w:rPr>
        <w:t xml:space="preserve"> нравственных ценностей. Причем </w:t>
      </w:r>
      <w:r w:rsidRPr="00F55CDF">
        <w:rPr>
          <w:rFonts w:ascii="Times New Roman" w:hAnsi="Times New Roman"/>
          <w:sz w:val="28"/>
          <w:szCs w:val="28"/>
        </w:rPr>
        <w:t>материалом для ценностного диалога о смыслах может стать как объе</w:t>
      </w:r>
      <w:r>
        <w:rPr>
          <w:rFonts w:ascii="Times New Roman" w:hAnsi="Times New Roman"/>
          <w:sz w:val="28"/>
          <w:szCs w:val="28"/>
        </w:rPr>
        <w:t xml:space="preserve">диняющая </w:t>
      </w:r>
      <w:r w:rsidRPr="00F55CDF">
        <w:rPr>
          <w:rFonts w:ascii="Times New Roman" w:hAnsi="Times New Roman"/>
          <w:sz w:val="28"/>
          <w:szCs w:val="28"/>
        </w:rPr>
        <w:t>деятельность (спектакль, книга, ис</w:t>
      </w:r>
      <w:r>
        <w:rPr>
          <w:rFonts w:ascii="Times New Roman" w:hAnsi="Times New Roman"/>
          <w:sz w:val="28"/>
          <w:szCs w:val="28"/>
        </w:rPr>
        <w:t xml:space="preserve">торический факт), так и события </w:t>
      </w:r>
      <w:r w:rsidRPr="00F55CDF">
        <w:rPr>
          <w:rFonts w:ascii="Times New Roman" w:hAnsi="Times New Roman"/>
          <w:sz w:val="28"/>
          <w:szCs w:val="28"/>
        </w:rPr>
        <w:t>повседневной жизни, поступки товарищей, га</w:t>
      </w:r>
      <w:r>
        <w:rPr>
          <w:rFonts w:ascii="Times New Roman" w:hAnsi="Times New Roman"/>
          <w:sz w:val="28"/>
          <w:szCs w:val="28"/>
        </w:rPr>
        <w:t xml:space="preserve">зетная статья. Важным элементом </w:t>
      </w:r>
      <w:r w:rsidRPr="00F55CDF">
        <w:rPr>
          <w:rFonts w:ascii="Times New Roman" w:hAnsi="Times New Roman"/>
          <w:sz w:val="28"/>
          <w:szCs w:val="28"/>
        </w:rPr>
        <w:t>культуры общения разновозрастн</w:t>
      </w:r>
      <w:r>
        <w:rPr>
          <w:rFonts w:ascii="Times New Roman" w:hAnsi="Times New Roman"/>
          <w:sz w:val="28"/>
          <w:szCs w:val="28"/>
        </w:rPr>
        <w:t xml:space="preserve">ой группы добровольцев является </w:t>
      </w:r>
      <w:r w:rsidRPr="00F55CDF">
        <w:rPr>
          <w:rFonts w:ascii="Times New Roman" w:hAnsi="Times New Roman"/>
          <w:sz w:val="28"/>
          <w:szCs w:val="28"/>
        </w:rPr>
        <w:t>совокупность взглядов и идей о преобразовании</w:t>
      </w:r>
      <w:r>
        <w:rPr>
          <w:rFonts w:ascii="Times New Roman" w:hAnsi="Times New Roman"/>
          <w:sz w:val="28"/>
          <w:szCs w:val="28"/>
        </w:rPr>
        <w:t xml:space="preserve"> окружающего мира. Деловые </w:t>
      </w:r>
      <w:r w:rsidRPr="00F55CDF">
        <w:rPr>
          <w:rFonts w:ascii="Times New Roman" w:hAnsi="Times New Roman"/>
          <w:sz w:val="28"/>
          <w:szCs w:val="28"/>
        </w:rPr>
        <w:t>отношения построены на идейном авторит</w:t>
      </w:r>
      <w:r>
        <w:rPr>
          <w:rFonts w:ascii="Times New Roman" w:hAnsi="Times New Roman"/>
          <w:sz w:val="28"/>
          <w:szCs w:val="28"/>
        </w:rPr>
        <w:t xml:space="preserve">ете лидеров, тех, кто отражает, </w:t>
      </w:r>
      <w:r w:rsidRPr="00F55CDF">
        <w:rPr>
          <w:rFonts w:ascii="Times New Roman" w:hAnsi="Times New Roman"/>
          <w:sz w:val="28"/>
          <w:szCs w:val="28"/>
        </w:rPr>
        <w:t>выражает и защищает идейные ценности группы.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 xml:space="preserve">Еще одним методом организации </w:t>
      </w:r>
      <w:r>
        <w:rPr>
          <w:rFonts w:ascii="Times New Roman" w:hAnsi="Times New Roman"/>
          <w:sz w:val="28"/>
          <w:szCs w:val="28"/>
        </w:rPr>
        <w:t xml:space="preserve">социально значимой деятельности </w:t>
      </w:r>
      <w:r w:rsidRPr="00F55CDF">
        <w:rPr>
          <w:rFonts w:ascii="Times New Roman" w:hAnsi="Times New Roman"/>
          <w:sz w:val="28"/>
          <w:szCs w:val="28"/>
        </w:rPr>
        <w:t>младших школьников является поддержка общественной с</w:t>
      </w:r>
      <w:r>
        <w:rPr>
          <w:rFonts w:ascii="Times New Roman" w:hAnsi="Times New Roman"/>
          <w:sz w:val="28"/>
          <w:szCs w:val="28"/>
        </w:rPr>
        <w:t xml:space="preserve">амоорганизации – </w:t>
      </w:r>
      <w:r w:rsidRPr="00F55CDF">
        <w:rPr>
          <w:rFonts w:ascii="Times New Roman" w:hAnsi="Times New Roman"/>
          <w:sz w:val="28"/>
          <w:szCs w:val="28"/>
        </w:rPr>
        <w:t>способ совместного решения проблем, ак</w:t>
      </w:r>
      <w:r>
        <w:rPr>
          <w:rFonts w:ascii="Times New Roman" w:hAnsi="Times New Roman"/>
          <w:sz w:val="28"/>
          <w:szCs w:val="28"/>
        </w:rPr>
        <w:t xml:space="preserve">туальных для самоорганизующихся </w:t>
      </w:r>
      <w:r w:rsidRPr="00F55CDF">
        <w:rPr>
          <w:rFonts w:ascii="Times New Roman" w:hAnsi="Times New Roman"/>
          <w:sz w:val="28"/>
          <w:szCs w:val="28"/>
        </w:rPr>
        <w:t xml:space="preserve">лиц. Индивидуальным мотивом для </w:t>
      </w:r>
      <w:r>
        <w:rPr>
          <w:rFonts w:ascii="Times New Roman" w:hAnsi="Times New Roman"/>
          <w:sz w:val="28"/>
          <w:szCs w:val="28"/>
        </w:rPr>
        <w:t xml:space="preserve">младших школьников становится – </w:t>
      </w:r>
      <w:r w:rsidRPr="00F55CDF">
        <w:rPr>
          <w:rFonts w:ascii="Times New Roman" w:hAnsi="Times New Roman"/>
          <w:sz w:val="28"/>
          <w:szCs w:val="28"/>
        </w:rPr>
        <w:t>участвовать в обустройстве окружающей жизн</w:t>
      </w:r>
      <w:r>
        <w:rPr>
          <w:rFonts w:ascii="Times New Roman" w:hAnsi="Times New Roman"/>
          <w:sz w:val="28"/>
          <w:szCs w:val="28"/>
        </w:rPr>
        <w:t xml:space="preserve">и. Характер проблем, решаемых в </w:t>
      </w:r>
      <w:r w:rsidRPr="00F55CDF">
        <w:rPr>
          <w:rFonts w:ascii="Times New Roman" w:hAnsi="Times New Roman"/>
          <w:sz w:val="28"/>
          <w:szCs w:val="28"/>
        </w:rPr>
        <w:t>рамках общественной самоорганизации, может</w:t>
      </w:r>
      <w:r>
        <w:rPr>
          <w:rFonts w:ascii="Times New Roman" w:hAnsi="Times New Roman"/>
          <w:sz w:val="28"/>
          <w:szCs w:val="28"/>
        </w:rPr>
        <w:t xml:space="preserve"> быть различен: от организации  </w:t>
      </w:r>
      <w:r w:rsidRPr="00F55CDF">
        <w:rPr>
          <w:rFonts w:ascii="Times New Roman" w:hAnsi="Times New Roman"/>
          <w:sz w:val="28"/>
          <w:szCs w:val="28"/>
        </w:rPr>
        <w:t>своего свободного времени до участ</w:t>
      </w:r>
      <w:r>
        <w:rPr>
          <w:rFonts w:ascii="Times New Roman" w:hAnsi="Times New Roman"/>
          <w:sz w:val="28"/>
          <w:szCs w:val="28"/>
        </w:rPr>
        <w:t xml:space="preserve">ия в решении важных социальных, </w:t>
      </w:r>
      <w:r w:rsidRPr="00F55CDF">
        <w:rPr>
          <w:rFonts w:ascii="Times New Roman" w:hAnsi="Times New Roman"/>
          <w:sz w:val="28"/>
          <w:szCs w:val="28"/>
        </w:rPr>
        <w:t>экономических, культурных проблем своего микрорайона, улицы, двора.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Педагогическое сопровождение общественной самоо</w:t>
      </w:r>
      <w:r>
        <w:rPr>
          <w:rFonts w:ascii="Times New Roman" w:hAnsi="Times New Roman"/>
          <w:sz w:val="28"/>
          <w:szCs w:val="28"/>
        </w:rPr>
        <w:t xml:space="preserve">рганизации – это </w:t>
      </w:r>
      <w:r w:rsidRPr="00F55CDF">
        <w:rPr>
          <w:rFonts w:ascii="Times New Roman" w:hAnsi="Times New Roman"/>
          <w:sz w:val="28"/>
          <w:szCs w:val="28"/>
        </w:rPr>
        <w:t>предоставление обучающимся набора средст</w:t>
      </w:r>
      <w:r>
        <w:rPr>
          <w:rFonts w:ascii="Times New Roman" w:hAnsi="Times New Roman"/>
          <w:sz w:val="28"/>
          <w:szCs w:val="28"/>
        </w:rPr>
        <w:t xml:space="preserve">в для решения актуальных задач. </w:t>
      </w:r>
      <w:r w:rsidRPr="00F55CDF">
        <w:rPr>
          <w:rFonts w:ascii="Times New Roman" w:hAnsi="Times New Roman"/>
          <w:sz w:val="28"/>
          <w:szCs w:val="28"/>
        </w:rPr>
        <w:t>Деятельность педагогов-организаторов, классных руководите</w:t>
      </w:r>
      <w:r>
        <w:rPr>
          <w:rFonts w:ascii="Times New Roman" w:hAnsi="Times New Roman"/>
          <w:sz w:val="28"/>
          <w:szCs w:val="28"/>
        </w:rPr>
        <w:t xml:space="preserve">лей целесообразно </w:t>
      </w:r>
      <w:r w:rsidRPr="00F55CDF">
        <w:rPr>
          <w:rFonts w:ascii="Times New Roman" w:hAnsi="Times New Roman"/>
          <w:sz w:val="28"/>
          <w:szCs w:val="28"/>
        </w:rPr>
        <w:t>ориентировать на следующие задачи: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осуществление консульт</w:t>
      </w:r>
      <w:r>
        <w:rPr>
          <w:rFonts w:ascii="Times New Roman" w:hAnsi="Times New Roman"/>
          <w:sz w:val="28"/>
          <w:szCs w:val="28"/>
        </w:rPr>
        <w:t xml:space="preserve">ирования школьников по наиболее </w:t>
      </w:r>
      <w:r w:rsidRPr="00F55CDF">
        <w:rPr>
          <w:rFonts w:ascii="Times New Roman" w:hAnsi="Times New Roman"/>
          <w:sz w:val="28"/>
          <w:szCs w:val="28"/>
        </w:rPr>
        <w:t>эффективному достижению деловых и личностно значимых целей;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использование технологии развития способностей для достижения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 различных областях 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отказ взрослого от экспертной позиции;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задача взрослого – создать условия для принятия детьми решения.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Широко известным методом</w:t>
      </w:r>
      <w:r>
        <w:rPr>
          <w:rFonts w:ascii="Times New Roman" w:hAnsi="Times New Roman"/>
          <w:sz w:val="28"/>
          <w:szCs w:val="28"/>
        </w:rPr>
        <w:t xml:space="preserve"> организации социально значимой </w:t>
      </w:r>
      <w:r w:rsidRPr="00F55CDF">
        <w:rPr>
          <w:rFonts w:ascii="Times New Roman" w:hAnsi="Times New Roman"/>
          <w:sz w:val="28"/>
          <w:szCs w:val="28"/>
        </w:rPr>
        <w:t>деятельности младших школьников яв</w:t>
      </w:r>
      <w:r>
        <w:rPr>
          <w:rFonts w:ascii="Times New Roman" w:hAnsi="Times New Roman"/>
          <w:sz w:val="28"/>
          <w:szCs w:val="28"/>
        </w:rPr>
        <w:t xml:space="preserve">ляется их включение в работу по </w:t>
      </w:r>
      <w:r w:rsidRPr="00F55CDF">
        <w:rPr>
          <w:rFonts w:ascii="Times New Roman" w:hAnsi="Times New Roman"/>
          <w:sz w:val="28"/>
          <w:szCs w:val="28"/>
        </w:rPr>
        <w:t xml:space="preserve">социальному проектированию и </w:t>
      </w:r>
      <w:r>
        <w:rPr>
          <w:rFonts w:ascii="Times New Roman" w:hAnsi="Times New Roman"/>
          <w:sz w:val="28"/>
          <w:szCs w:val="28"/>
        </w:rPr>
        <w:t xml:space="preserve">реализации социальных проектов.     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Социальное </w:t>
      </w:r>
      <w:r w:rsidRPr="00F55CDF">
        <w:rPr>
          <w:rFonts w:ascii="Times New Roman" w:hAnsi="Times New Roman"/>
          <w:sz w:val="28"/>
          <w:szCs w:val="28"/>
        </w:rPr>
        <w:t xml:space="preserve">проектирование как процесс создания социального проекта </w:t>
      </w:r>
      <w:r>
        <w:rPr>
          <w:rFonts w:ascii="Times New Roman" w:hAnsi="Times New Roman"/>
          <w:sz w:val="28"/>
          <w:szCs w:val="28"/>
        </w:rPr>
        <w:t xml:space="preserve">– прообраза </w:t>
      </w:r>
      <w:r w:rsidRPr="00F55CDF">
        <w:rPr>
          <w:rFonts w:ascii="Times New Roman" w:hAnsi="Times New Roman"/>
          <w:sz w:val="28"/>
          <w:szCs w:val="28"/>
        </w:rPr>
        <w:t>предполагаемого состояния жизни общест</w:t>
      </w:r>
      <w:r>
        <w:rPr>
          <w:rFonts w:ascii="Times New Roman" w:hAnsi="Times New Roman"/>
          <w:sz w:val="28"/>
          <w:szCs w:val="28"/>
        </w:rPr>
        <w:t xml:space="preserve">ва или социальной группы, может </w:t>
      </w:r>
      <w:r w:rsidRPr="00F55CDF">
        <w:rPr>
          <w:rFonts w:ascii="Times New Roman" w:hAnsi="Times New Roman"/>
          <w:sz w:val="28"/>
          <w:szCs w:val="28"/>
        </w:rPr>
        <w:t>быть представлен в виде последовательно сменяющих друг друга этапов: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формулировка задачи, на решен</w:t>
      </w:r>
      <w:r>
        <w:rPr>
          <w:rFonts w:ascii="Times New Roman" w:hAnsi="Times New Roman"/>
          <w:sz w:val="28"/>
          <w:szCs w:val="28"/>
        </w:rPr>
        <w:t xml:space="preserve">ие которой направлен социальный </w:t>
      </w:r>
      <w:r w:rsidRPr="00F55CDF">
        <w:rPr>
          <w:rFonts w:ascii="Times New Roman" w:hAnsi="Times New Roman"/>
          <w:sz w:val="28"/>
          <w:szCs w:val="28"/>
        </w:rPr>
        <w:t>проект (обоснование актуальности задачи, с</w:t>
      </w:r>
      <w:r>
        <w:rPr>
          <w:rFonts w:ascii="Times New Roman" w:hAnsi="Times New Roman"/>
          <w:sz w:val="28"/>
          <w:szCs w:val="28"/>
        </w:rPr>
        <w:t xml:space="preserve">огласование предполагаемого </w:t>
      </w:r>
      <w:r w:rsidRPr="00F55CDF">
        <w:rPr>
          <w:rFonts w:ascii="Times New Roman" w:hAnsi="Times New Roman"/>
          <w:sz w:val="28"/>
          <w:szCs w:val="28"/>
        </w:rPr>
        <w:t>изменения с лицами, группами, организация</w:t>
      </w:r>
      <w:r>
        <w:rPr>
          <w:rFonts w:ascii="Times New Roman" w:hAnsi="Times New Roman"/>
          <w:sz w:val="28"/>
          <w:szCs w:val="28"/>
        </w:rPr>
        <w:t xml:space="preserve">ми, на жизнь которых социальный </w:t>
      </w:r>
      <w:r w:rsidRPr="00F55CDF">
        <w:rPr>
          <w:rFonts w:ascii="Times New Roman" w:hAnsi="Times New Roman"/>
          <w:sz w:val="28"/>
          <w:szCs w:val="28"/>
        </w:rPr>
        <w:t>проект может повлиять, достижение техниче</w:t>
      </w:r>
      <w:r>
        <w:rPr>
          <w:rFonts w:ascii="Times New Roman" w:hAnsi="Times New Roman"/>
          <w:sz w:val="28"/>
          <w:szCs w:val="28"/>
        </w:rPr>
        <w:t xml:space="preserve">ски четких, полных, грамотных и </w:t>
      </w:r>
      <w:r w:rsidRPr="00F55CDF">
        <w:rPr>
          <w:rFonts w:ascii="Times New Roman" w:hAnsi="Times New Roman"/>
          <w:sz w:val="28"/>
          <w:szCs w:val="28"/>
        </w:rPr>
        <w:t>исчерпывающих формулировок за</w:t>
      </w:r>
      <w:r>
        <w:rPr>
          <w:rFonts w:ascii="Times New Roman" w:hAnsi="Times New Roman"/>
          <w:sz w:val="28"/>
          <w:szCs w:val="28"/>
        </w:rPr>
        <w:t xml:space="preserve">дачи, критериев оценки качества </w:t>
      </w:r>
      <w:r w:rsidRPr="00F55CDF">
        <w:rPr>
          <w:rFonts w:ascii="Times New Roman" w:hAnsi="Times New Roman"/>
          <w:sz w:val="28"/>
          <w:szCs w:val="28"/>
        </w:rPr>
        <w:t>результата);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55CDF">
        <w:rPr>
          <w:rFonts w:ascii="Times New Roman" w:hAnsi="Times New Roman"/>
          <w:sz w:val="28"/>
          <w:szCs w:val="28"/>
        </w:rPr>
        <w:t>– поиск решения задачи (формули</w:t>
      </w:r>
      <w:r>
        <w:rPr>
          <w:rFonts w:ascii="Times New Roman" w:hAnsi="Times New Roman"/>
          <w:sz w:val="28"/>
          <w:szCs w:val="28"/>
        </w:rPr>
        <w:t xml:space="preserve">ровка идеи социального проекта, </w:t>
      </w:r>
      <w:r w:rsidRPr="00F55CDF">
        <w:rPr>
          <w:rFonts w:ascii="Times New Roman" w:hAnsi="Times New Roman"/>
          <w:sz w:val="28"/>
          <w:szCs w:val="28"/>
        </w:rPr>
        <w:t>разработка механизма действия: содержания</w:t>
      </w:r>
      <w:r>
        <w:rPr>
          <w:rFonts w:ascii="Times New Roman" w:hAnsi="Times New Roman"/>
          <w:sz w:val="28"/>
          <w:szCs w:val="28"/>
        </w:rPr>
        <w:t xml:space="preserve"> действий, этапов; схематизация </w:t>
      </w:r>
      <w:r w:rsidRPr="00F55CDF">
        <w:rPr>
          <w:rFonts w:ascii="Times New Roman" w:hAnsi="Times New Roman"/>
          <w:sz w:val="28"/>
          <w:szCs w:val="28"/>
        </w:rPr>
        <w:t>предполагаемой деятельности);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подготовка к презентации социальн</w:t>
      </w:r>
      <w:r>
        <w:rPr>
          <w:rFonts w:ascii="Times New Roman" w:hAnsi="Times New Roman"/>
          <w:sz w:val="28"/>
          <w:szCs w:val="28"/>
        </w:rPr>
        <w:t xml:space="preserve">ого проекта (подробное описание </w:t>
      </w:r>
      <w:r w:rsidRPr="00F55CDF">
        <w:rPr>
          <w:rFonts w:ascii="Times New Roman" w:hAnsi="Times New Roman"/>
          <w:sz w:val="28"/>
          <w:szCs w:val="28"/>
        </w:rPr>
        <w:t>предполагаемых действий, создание</w:t>
      </w:r>
      <w:r>
        <w:rPr>
          <w:rFonts w:ascii="Times New Roman" w:hAnsi="Times New Roman"/>
          <w:sz w:val="28"/>
          <w:szCs w:val="28"/>
        </w:rPr>
        <w:t xml:space="preserve"> подробной документации, схемы, </w:t>
      </w:r>
      <w:r w:rsidRPr="00F55CDF">
        <w:rPr>
          <w:rFonts w:ascii="Times New Roman" w:hAnsi="Times New Roman"/>
          <w:sz w:val="28"/>
          <w:szCs w:val="28"/>
        </w:rPr>
        <w:t>презентации).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В рамках названного метода м</w:t>
      </w:r>
      <w:r>
        <w:rPr>
          <w:rFonts w:ascii="Times New Roman" w:hAnsi="Times New Roman"/>
          <w:sz w:val="28"/>
          <w:szCs w:val="28"/>
        </w:rPr>
        <w:t xml:space="preserve">огут использоваться такие формы </w:t>
      </w:r>
      <w:r w:rsidRPr="00F55CDF">
        <w:rPr>
          <w:rFonts w:ascii="Times New Roman" w:hAnsi="Times New Roman"/>
          <w:sz w:val="28"/>
          <w:szCs w:val="28"/>
        </w:rPr>
        <w:t>организации социально значимой деяте</w:t>
      </w:r>
      <w:r>
        <w:rPr>
          <w:rFonts w:ascii="Times New Roman" w:hAnsi="Times New Roman"/>
          <w:sz w:val="28"/>
          <w:szCs w:val="28"/>
        </w:rPr>
        <w:t xml:space="preserve">льности как «ярмарка социальных </w:t>
      </w:r>
      <w:r w:rsidRPr="00F55CDF">
        <w:rPr>
          <w:rFonts w:ascii="Times New Roman" w:hAnsi="Times New Roman"/>
          <w:sz w:val="28"/>
          <w:szCs w:val="28"/>
        </w:rPr>
        <w:t>проектов», «защита социальных проектов», «презентация социального проекта».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В качестве эффективных форм</w:t>
      </w:r>
      <w:r>
        <w:rPr>
          <w:rFonts w:ascii="Times New Roman" w:hAnsi="Times New Roman"/>
          <w:sz w:val="28"/>
          <w:szCs w:val="28"/>
        </w:rPr>
        <w:t xml:space="preserve"> организации социально значимой </w:t>
      </w:r>
      <w:r w:rsidRPr="00F55CDF">
        <w:rPr>
          <w:rFonts w:ascii="Times New Roman" w:hAnsi="Times New Roman"/>
          <w:sz w:val="28"/>
          <w:szCs w:val="28"/>
        </w:rPr>
        <w:t>деятельности младших школьников могут бы</w:t>
      </w:r>
      <w:r>
        <w:rPr>
          <w:rFonts w:ascii="Times New Roman" w:hAnsi="Times New Roman"/>
          <w:sz w:val="28"/>
          <w:szCs w:val="28"/>
        </w:rPr>
        <w:t xml:space="preserve">ть использованы такие формы как </w:t>
      </w:r>
      <w:r w:rsidRPr="00F55CDF">
        <w:rPr>
          <w:rFonts w:ascii="Times New Roman" w:hAnsi="Times New Roman"/>
          <w:sz w:val="28"/>
          <w:szCs w:val="28"/>
        </w:rPr>
        <w:t>продуктивная игра по решению актуаль</w:t>
      </w:r>
      <w:r>
        <w:rPr>
          <w:rFonts w:ascii="Times New Roman" w:hAnsi="Times New Roman"/>
          <w:sz w:val="28"/>
          <w:szCs w:val="28"/>
        </w:rPr>
        <w:t xml:space="preserve">ных проблем, а также проведение </w:t>
      </w:r>
      <w:r w:rsidRPr="00F55CDF">
        <w:rPr>
          <w:rFonts w:ascii="Times New Roman" w:hAnsi="Times New Roman"/>
          <w:sz w:val="28"/>
          <w:szCs w:val="28"/>
        </w:rPr>
        <w:t>патриотических, волонтерских, экологических акций</w:t>
      </w:r>
    </w:p>
    <w:p w:rsidR="00EA2E3F" w:rsidRPr="00E55A8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A82">
        <w:rPr>
          <w:rFonts w:ascii="Times New Roman" w:hAnsi="Times New Roman"/>
          <w:b/>
          <w:sz w:val="28"/>
          <w:szCs w:val="28"/>
        </w:rPr>
        <w:t>2.3.6.Описание основ</w:t>
      </w:r>
      <w:r>
        <w:rPr>
          <w:rFonts w:ascii="Times New Roman" w:hAnsi="Times New Roman"/>
          <w:b/>
          <w:sz w:val="28"/>
          <w:szCs w:val="28"/>
        </w:rPr>
        <w:t xml:space="preserve">ных технологий взаимодействия и </w:t>
      </w:r>
      <w:r w:rsidRPr="00E55A82">
        <w:rPr>
          <w:rFonts w:ascii="Times New Roman" w:hAnsi="Times New Roman"/>
          <w:b/>
          <w:sz w:val="28"/>
          <w:szCs w:val="28"/>
        </w:rPr>
        <w:t>сотрудничества субъекто</w:t>
      </w:r>
      <w:r>
        <w:rPr>
          <w:rFonts w:ascii="Times New Roman" w:hAnsi="Times New Roman"/>
          <w:b/>
          <w:sz w:val="28"/>
          <w:szCs w:val="28"/>
        </w:rPr>
        <w:t xml:space="preserve">в воспитательной деятельности и </w:t>
      </w:r>
      <w:r w:rsidRPr="00E55A82">
        <w:rPr>
          <w:rFonts w:ascii="Times New Roman" w:hAnsi="Times New Roman"/>
          <w:b/>
          <w:sz w:val="28"/>
          <w:szCs w:val="28"/>
        </w:rPr>
        <w:t>социальных институтов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В процессе воспитания, социализации и</w:t>
      </w:r>
      <w:r>
        <w:rPr>
          <w:rFonts w:ascii="Times New Roman" w:hAnsi="Times New Roman"/>
          <w:sz w:val="28"/>
          <w:szCs w:val="28"/>
        </w:rPr>
        <w:t xml:space="preserve"> духовно-нравственного развития </w:t>
      </w:r>
      <w:r w:rsidRPr="00F55CDF">
        <w:rPr>
          <w:rFonts w:ascii="Times New Roman" w:hAnsi="Times New Roman"/>
          <w:sz w:val="28"/>
          <w:szCs w:val="28"/>
        </w:rPr>
        <w:t>обучающихся на уровне начального обще</w:t>
      </w:r>
      <w:r>
        <w:rPr>
          <w:rFonts w:ascii="Times New Roman" w:hAnsi="Times New Roman"/>
          <w:sz w:val="28"/>
          <w:szCs w:val="28"/>
        </w:rPr>
        <w:t xml:space="preserve">го образования большое значение </w:t>
      </w:r>
      <w:r w:rsidRPr="00F55CDF">
        <w:rPr>
          <w:rFonts w:ascii="Times New Roman" w:hAnsi="Times New Roman"/>
          <w:sz w:val="28"/>
          <w:szCs w:val="28"/>
        </w:rPr>
        <w:t>имеет социальное партнерство различных со</w:t>
      </w:r>
      <w:r>
        <w:rPr>
          <w:rFonts w:ascii="Times New Roman" w:hAnsi="Times New Roman"/>
          <w:sz w:val="28"/>
          <w:szCs w:val="28"/>
        </w:rPr>
        <w:t xml:space="preserve">циальных институтов. Интеграция </w:t>
      </w:r>
      <w:r w:rsidRPr="00F55CDF">
        <w:rPr>
          <w:rFonts w:ascii="Times New Roman" w:hAnsi="Times New Roman"/>
          <w:sz w:val="28"/>
          <w:szCs w:val="28"/>
        </w:rPr>
        <w:t>социально-педагогического потенциала орган</w:t>
      </w:r>
      <w:r>
        <w:rPr>
          <w:rFonts w:ascii="Times New Roman" w:hAnsi="Times New Roman"/>
          <w:sz w:val="28"/>
          <w:szCs w:val="28"/>
        </w:rPr>
        <w:t xml:space="preserve">изаций общего и дополнительного </w:t>
      </w:r>
      <w:r w:rsidRPr="00F55CDF">
        <w:rPr>
          <w:rFonts w:ascii="Times New Roman" w:hAnsi="Times New Roman"/>
          <w:sz w:val="28"/>
          <w:szCs w:val="28"/>
        </w:rPr>
        <w:t>образования, культуры, спорта, туризма, ме</w:t>
      </w:r>
      <w:r>
        <w:rPr>
          <w:rFonts w:ascii="Times New Roman" w:hAnsi="Times New Roman"/>
          <w:sz w:val="28"/>
          <w:szCs w:val="28"/>
        </w:rPr>
        <w:t xml:space="preserve">стного сообщества, традиционных </w:t>
      </w:r>
      <w:r w:rsidRPr="00F55CDF">
        <w:rPr>
          <w:rFonts w:ascii="Times New Roman" w:hAnsi="Times New Roman"/>
          <w:sz w:val="28"/>
          <w:szCs w:val="28"/>
        </w:rPr>
        <w:t>религиозных и иных общественных о</w:t>
      </w:r>
      <w:r>
        <w:rPr>
          <w:rFonts w:ascii="Times New Roman" w:hAnsi="Times New Roman"/>
          <w:sz w:val="28"/>
          <w:szCs w:val="28"/>
        </w:rPr>
        <w:t xml:space="preserve">рганизаций и семьи способствует </w:t>
      </w:r>
      <w:r w:rsidRPr="00F55CDF">
        <w:rPr>
          <w:rFonts w:ascii="Times New Roman" w:hAnsi="Times New Roman"/>
          <w:sz w:val="28"/>
          <w:szCs w:val="28"/>
        </w:rPr>
        <w:t xml:space="preserve">позитивной социализации младших школьников.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Взаимодействие школы, семьи </w:t>
      </w:r>
      <w:r w:rsidRPr="00F55CDF">
        <w:rPr>
          <w:rFonts w:ascii="Times New Roman" w:hAnsi="Times New Roman"/>
          <w:sz w:val="28"/>
          <w:szCs w:val="28"/>
        </w:rPr>
        <w:t>и общественности имеет решающее значени</w:t>
      </w:r>
      <w:r>
        <w:rPr>
          <w:rFonts w:ascii="Times New Roman" w:hAnsi="Times New Roman"/>
          <w:sz w:val="28"/>
          <w:szCs w:val="28"/>
        </w:rPr>
        <w:t xml:space="preserve">е для организации нравственного </w:t>
      </w:r>
      <w:r w:rsidRPr="00F55CDF">
        <w:rPr>
          <w:rFonts w:ascii="Times New Roman" w:hAnsi="Times New Roman"/>
          <w:sz w:val="28"/>
          <w:szCs w:val="28"/>
        </w:rPr>
        <w:t>уклада жизни детей. Ведущая роль в организации соци</w:t>
      </w:r>
      <w:r>
        <w:rPr>
          <w:rFonts w:ascii="Times New Roman" w:hAnsi="Times New Roman"/>
          <w:sz w:val="28"/>
          <w:szCs w:val="28"/>
        </w:rPr>
        <w:t xml:space="preserve">ального партнерства </w:t>
      </w:r>
      <w:r w:rsidRPr="00F55CDF">
        <w:rPr>
          <w:rFonts w:ascii="Times New Roman" w:hAnsi="Times New Roman"/>
          <w:sz w:val="28"/>
          <w:szCs w:val="28"/>
        </w:rPr>
        <w:t>институтов общественного участия и се</w:t>
      </w:r>
      <w:r>
        <w:rPr>
          <w:rFonts w:ascii="Times New Roman" w:hAnsi="Times New Roman"/>
          <w:sz w:val="28"/>
          <w:szCs w:val="28"/>
        </w:rPr>
        <w:t xml:space="preserve">мьи принадлежит педагогическому </w:t>
      </w:r>
      <w:r w:rsidRPr="00F55CDF">
        <w:rPr>
          <w:rFonts w:ascii="Times New Roman" w:hAnsi="Times New Roman"/>
          <w:sz w:val="28"/>
          <w:szCs w:val="28"/>
        </w:rPr>
        <w:t>коллективу общеобразовательной школы</w:t>
      </w:r>
      <w:r>
        <w:rPr>
          <w:rFonts w:ascii="Times New Roman" w:hAnsi="Times New Roman"/>
          <w:sz w:val="28"/>
          <w:szCs w:val="28"/>
        </w:rPr>
        <w:t xml:space="preserve"> и особенно институту классного </w:t>
      </w:r>
      <w:r w:rsidRPr="00F55CDF">
        <w:rPr>
          <w:rFonts w:ascii="Times New Roman" w:hAnsi="Times New Roman"/>
          <w:sz w:val="28"/>
          <w:szCs w:val="28"/>
        </w:rPr>
        <w:t>руководства. Младшие школьники должн</w:t>
      </w:r>
      <w:r>
        <w:rPr>
          <w:rFonts w:ascii="Times New Roman" w:hAnsi="Times New Roman"/>
          <w:sz w:val="28"/>
          <w:szCs w:val="28"/>
        </w:rPr>
        <w:t xml:space="preserve">ы принимать посильное участие в </w:t>
      </w:r>
      <w:r w:rsidRPr="00F55CDF">
        <w:rPr>
          <w:rFonts w:ascii="Times New Roman" w:hAnsi="Times New Roman"/>
          <w:sz w:val="28"/>
          <w:szCs w:val="28"/>
        </w:rPr>
        <w:t>построении модели социального партнерства</w:t>
      </w:r>
      <w:r>
        <w:rPr>
          <w:rFonts w:ascii="Times New Roman" w:hAnsi="Times New Roman"/>
          <w:sz w:val="28"/>
          <w:szCs w:val="28"/>
        </w:rPr>
        <w:t xml:space="preserve">, необходимой для их позитивной </w:t>
      </w:r>
      <w:r w:rsidRPr="00F55CDF">
        <w:rPr>
          <w:rFonts w:ascii="Times New Roman" w:hAnsi="Times New Roman"/>
          <w:sz w:val="28"/>
          <w:szCs w:val="28"/>
        </w:rPr>
        <w:t>социализации. Формирование социа</w:t>
      </w:r>
      <w:r>
        <w:rPr>
          <w:rFonts w:ascii="Times New Roman" w:hAnsi="Times New Roman"/>
          <w:sz w:val="28"/>
          <w:szCs w:val="28"/>
        </w:rPr>
        <w:t xml:space="preserve">льного опыта младших школьников </w:t>
      </w:r>
      <w:r w:rsidRPr="00F55CDF">
        <w:rPr>
          <w:rFonts w:ascii="Times New Roman" w:hAnsi="Times New Roman"/>
          <w:sz w:val="28"/>
          <w:szCs w:val="28"/>
        </w:rPr>
        <w:t>осуществляется в ходе реализации проекто</w:t>
      </w:r>
      <w:r>
        <w:rPr>
          <w:rFonts w:ascii="Times New Roman" w:hAnsi="Times New Roman"/>
          <w:sz w:val="28"/>
          <w:szCs w:val="28"/>
        </w:rPr>
        <w:t xml:space="preserve">в, коллективных творческих дел, </w:t>
      </w:r>
      <w:r w:rsidRPr="00F55CDF">
        <w:rPr>
          <w:rFonts w:ascii="Times New Roman" w:hAnsi="Times New Roman"/>
          <w:sz w:val="28"/>
          <w:szCs w:val="28"/>
        </w:rPr>
        <w:t>сюжетно-ролевых и деловых игр, коллектив</w:t>
      </w:r>
      <w:r>
        <w:rPr>
          <w:rFonts w:ascii="Times New Roman" w:hAnsi="Times New Roman"/>
          <w:sz w:val="28"/>
          <w:szCs w:val="28"/>
        </w:rPr>
        <w:t xml:space="preserve">ного посещения театров, музеев, </w:t>
      </w:r>
      <w:r w:rsidRPr="00F55CDF">
        <w:rPr>
          <w:rFonts w:ascii="Times New Roman" w:hAnsi="Times New Roman"/>
          <w:sz w:val="28"/>
          <w:szCs w:val="28"/>
        </w:rPr>
        <w:t>концертов, экскурсий, встреч с представите</w:t>
      </w:r>
      <w:r>
        <w:rPr>
          <w:rFonts w:ascii="Times New Roman" w:hAnsi="Times New Roman"/>
          <w:sz w:val="28"/>
          <w:szCs w:val="28"/>
        </w:rPr>
        <w:t xml:space="preserve">лями религиозных и общественных </w:t>
      </w:r>
      <w:r w:rsidRPr="00F55CDF">
        <w:rPr>
          <w:rFonts w:ascii="Times New Roman" w:hAnsi="Times New Roman"/>
          <w:sz w:val="28"/>
          <w:szCs w:val="28"/>
        </w:rPr>
        <w:t xml:space="preserve">организаций и т. д.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CDF">
        <w:rPr>
          <w:rFonts w:ascii="Times New Roman" w:hAnsi="Times New Roman"/>
          <w:sz w:val="28"/>
          <w:szCs w:val="28"/>
        </w:rPr>
        <w:t>Социальное партнерство и</w:t>
      </w:r>
      <w:r>
        <w:rPr>
          <w:rFonts w:ascii="Times New Roman" w:hAnsi="Times New Roman"/>
          <w:sz w:val="28"/>
          <w:szCs w:val="28"/>
        </w:rPr>
        <w:t xml:space="preserve">нститутов общественного участия </w:t>
      </w:r>
      <w:r w:rsidRPr="00F55CDF">
        <w:rPr>
          <w:rFonts w:ascii="Times New Roman" w:hAnsi="Times New Roman"/>
          <w:sz w:val="28"/>
          <w:szCs w:val="28"/>
        </w:rPr>
        <w:t>в процессе воспитания учащихся начально</w:t>
      </w:r>
      <w:r>
        <w:rPr>
          <w:rFonts w:ascii="Times New Roman" w:hAnsi="Times New Roman"/>
          <w:sz w:val="28"/>
          <w:szCs w:val="28"/>
        </w:rPr>
        <w:t xml:space="preserve">й школы выражается в создании и </w:t>
      </w:r>
      <w:r w:rsidRPr="00F55CDF">
        <w:rPr>
          <w:rFonts w:ascii="Times New Roman" w:hAnsi="Times New Roman"/>
          <w:sz w:val="28"/>
          <w:szCs w:val="28"/>
        </w:rPr>
        <w:t>реализации совместных социально-педагогич</w:t>
      </w:r>
      <w:r>
        <w:rPr>
          <w:rFonts w:ascii="Times New Roman" w:hAnsi="Times New Roman"/>
          <w:sz w:val="28"/>
          <w:szCs w:val="28"/>
        </w:rPr>
        <w:t xml:space="preserve">еских, образовательных,  </w:t>
      </w:r>
      <w:r w:rsidRPr="00F55CDF">
        <w:rPr>
          <w:rFonts w:ascii="Times New Roman" w:hAnsi="Times New Roman"/>
          <w:sz w:val="28"/>
          <w:szCs w:val="28"/>
        </w:rPr>
        <w:t>просветительских и иных программ, проведении совместных мероприятий.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При разработке и осуществлении прог</w:t>
      </w:r>
      <w:r>
        <w:rPr>
          <w:rFonts w:ascii="Times New Roman" w:hAnsi="Times New Roman"/>
          <w:sz w:val="28"/>
          <w:szCs w:val="28"/>
        </w:rPr>
        <w:t xml:space="preserve">раммы воспитания и социализации </w:t>
      </w:r>
      <w:r w:rsidRPr="00F55CDF">
        <w:rPr>
          <w:rFonts w:ascii="Times New Roman" w:hAnsi="Times New Roman"/>
          <w:sz w:val="28"/>
          <w:szCs w:val="28"/>
        </w:rPr>
        <w:t>младших школьников образовательная организация может взаимодейс</w:t>
      </w:r>
      <w:r>
        <w:rPr>
          <w:rFonts w:ascii="Times New Roman" w:hAnsi="Times New Roman"/>
          <w:sz w:val="28"/>
          <w:szCs w:val="28"/>
        </w:rPr>
        <w:t xml:space="preserve">твовать, в </w:t>
      </w:r>
      <w:r w:rsidRPr="00F55CDF">
        <w:rPr>
          <w:rFonts w:ascii="Times New Roman" w:hAnsi="Times New Roman"/>
          <w:sz w:val="28"/>
          <w:szCs w:val="28"/>
        </w:rPr>
        <w:t>том числе на системной основе, с традиционн</w:t>
      </w:r>
      <w:r>
        <w:rPr>
          <w:rFonts w:ascii="Times New Roman" w:hAnsi="Times New Roman"/>
          <w:sz w:val="28"/>
          <w:szCs w:val="28"/>
        </w:rPr>
        <w:t xml:space="preserve">ыми религиозными организациями, </w:t>
      </w:r>
      <w:r w:rsidRPr="00F55CDF">
        <w:rPr>
          <w:rFonts w:ascii="Times New Roman" w:hAnsi="Times New Roman"/>
          <w:sz w:val="28"/>
          <w:szCs w:val="28"/>
        </w:rPr>
        <w:t>общественными организациями и объединен</w:t>
      </w:r>
      <w:r>
        <w:rPr>
          <w:rFonts w:ascii="Times New Roman" w:hAnsi="Times New Roman"/>
          <w:sz w:val="28"/>
          <w:szCs w:val="28"/>
        </w:rPr>
        <w:t xml:space="preserve">иями гражданско-патриотической, </w:t>
      </w:r>
      <w:r w:rsidRPr="00F55CDF">
        <w:rPr>
          <w:rFonts w:ascii="Times New Roman" w:hAnsi="Times New Roman"/>
          <w:sz w:val="28"/>
          <w:szCs w:val="28"/>
        </w:rPr>
        <w:t>культурной, экологической и иной напр</w:t>
      </w:r>
      <w:r>
        <w:rPr>
          <w:rFonts w:ascii="Times New Roman" w:hAnsi="Times New Roman"/>
          <w:sz w:val="28"/>
          <w:szCs w:val="28"/>
        </w:rPr>
        <w:t xml:space="preserve">авленности, детско-юношескими и </w:t>
      </w:r>
      <w:r w:rsidRPr="00F55CDF">
        <w:rPr>
          <w:rFonts w:ascii="Times New Roman" w:hAnsi="Times New Roman"/>
          <w:sz w:val="28"/>
          <w:szCs w:val="28"/>
        </w:rPr>
        <w:t>молодежными движениями, организациями</w:t>
      </w:r>
      <w:r>
        <w:rPr>
          <w:rFonts w:ascii="Times New Roman" w:hAnsi="Times New Roman"/>
          <w:sz w:val="28"/>
          <w:szCs w:val="28"/>
        </w:rPr>
        <w:t xml:space="preserve">, объединениями, разделяющими в </w:t>
      </w:r>
      <w:r w:rsidRPr="00F55CDF">
        <w:rPr>
          <w:rFonts w:ascii="Times New Roman" w:hAnsi="Times New Roman"/>
          <w:sz w:val="28"/>
          <w:szCs w:val="28"/>
        </w:rPr>
        <w:t>своей деятельности цели, задачи и ценност</w:t>
      </w:r>
      <w:r>
        <w:rPr>
          <w:rFonts w:ascii="Times New Roman" w:hAnsi="Times New Roman"/>
          <w:sz w:val="28"/>
          <w:szCs w:val="28"/>
        </w:rPr>
        <w:t xml:space="preserve">и настоящей программы. При этом </w:t>
      </w:r>
      <w:r w:rsidRPr="00F55CDF">
        <w:rPr>
          <w:rFonts w:ascii="Times New Roman" w:hAnsi="Times New Roman"/>
          <w:sz w:val="28"/>
          <w:szCs w:val="28"/>
        </w:rPr>
        <w:t xml:space="preserve">могут быть использованы различные </w:t>
      </w:r>
      <w:r>
        <w:rPr>
          <w:rFonts w:ascii="Times New Roman" w:hAnsi="Times New Roman"/>
          <w:sz w:val="28"/>
          <w:szCs w:val="28"/>
        </w:rPr>
        <w:t xml:space="preserve">формы взаимодействия с согласия </w:t>
      </w:r>
      <w:r w:rsidRPr="00F55CDF">
        <w:rPr>
          <w:rFonts w:ascii="Times New Roman" w:hAnsi="Times New Roman"/>
          <w:sz w:val="28"/>
          <w:szCs w:val="28"/>
        </w:rPr>
        <w:t>обучающихся и их родителей (законных представителей):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участие традиционных религиозных</w:t>
      </w:r>
      <w:r>
        <w:rPr>
          <w:rFonts w:ascii="Times New Roman" w:hAnsi="Times New Roman"/>
          <w:sz w:val="28"/>
          <w:szCs w:val="28"/>
        </w:rPr>
        <w:t xml:space="preserve"> организаций, иных общественных </w:t>
      </w:r>
      <w:r w:rsidRPr="00F55CDF">
        <w:rPr>
          <w:rFonts w:ascii="Times New Roman" w:hAnsi="Times New Roman"/>
          <w:sz w:val="28"/>
          <w:szCs w:val="28"/>
        </w:rPr>
        <w:t>организаций и объединений в проведении</w:t>
      </w:r>
      <w:r>
        <w:rPr>
          <w:rFonts w:ascii="Times New Roman" w:hAnsi="Times New Roman"/>
          <w:sz w:val="28"/>
          <w:szCs w:val="28"/>
        </w:rPr>
        <w:t xml:space="preserve"> отдельных мероприятий в рамках </w:t>
      </w:r>
      <w:r w:rsidRPr="00F55CDF">
        <w:rPr>
          <w:rFonts w:ascii="Times New Roman" w:hAnsi="Times New Roman"/>
          <w:sz w:val="28"/>
          <w:szCs w:val="28"/>
        </w:rPr>
        <w:t>реализации направлений воспитания и соц</w:t>
      </w:r>
      <w:r>
        <w:rPr>
          <w:rFonts w:ascii="Times New Roman" w:hAnsi="Times New Roman"/>
          <w:sz w:val="28"/>
          <w:szCs w:val="28"/>
        </w:rPr>
        <w:t xml:space="preserve">иализации обучающихся на уровне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участие указанных организаций и объедине</w:t>
      </w:r>
      <w:r>
        <w:rPr>
          <w:rFonts w:ascii="Times New Roman" w:hAnsi="Times New Roman"/>
          <w:sz w:val="28"/>
          <w:szCs w:val="28"/>
        </w:rPr>
        <w:t xml:space="preserve">ний в реализации отдельных </w:t>
      </w:r>
      <w:r w:rsidRPr="00F55CDF">
        <w:rPr>
          <w:rFonts w:ascii="Times New Roman" w:hAnsi="Times New Roman"/>
          <w:sz w:val="28"/>
          <w:szCs w:val="28"/>
        </w:rPr>
        <w:t>образовательных программ, согласов</w:t>
      </w:r>
      <w:r>
        <w:rPr>
          <w:rFonts w:ascii="Times New Roman" w:hAnsi="Times New Roman"/>
          <w:sz w:val="28"/>
          <w:szCs w:val="28"/>
        </w:rPr>
        <w:t xml:space="preserve">анных с программой воспитания и </w:t>
      </w:r>
      <w:r w:rsidRPr="00F55CDF">
        <w:rPr>
          <w:rFonts w:ascii="Times New Roman" w:hAnsi="Times New Roman"/>
          <w:sz w:val="28"/>
          <w:szCs w:val="28"/>
        </w:rPr>
        <w:t xml:space="preserve">социализации обучающихся на уровне </w:t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проведение совместных мероприятий по направлениям про</w:t>
      </w:r>
      <w:r>
        <w:rPr>
          <w:rFonts w:ascii="Times New Roman" w:hAnsi="Times New Roman"/>
          <w:sz w:val="28"/>
          <w:szCs w:val="28"/>
        </w:rPr>
        <w:t xml:space="preserve">граммы </w:t>
      </w:r>
      <w:r w:rsidRPr="00F55CDF">
        <w:rPr>
          <w:rFonts w:ascii="Times New Roman" w:hAnsi="Times New Roman"/>
          <w:sz w:val="28"/>
          <w:szCs w:val="28"/>
        </w:rPr>
        <w:t>воспитания и социализации в гимназии.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A82">
        <w:rPr>
          <w:rFonts w:ascii="Times New Roman" w:hAnsi="Times New Roman"/>
          <w:b/>
          <w:sz w:val="28"/>
          <w:szCs w:val="28"/>
        </w:rPr>
        <w:t>2.3.7.Описание форм и мет</w:t>
      </w:r>
      <w:r>
        <w:rPr>
          <w:rFonts w:ascii="Times New Roman" w:hAnsi="Times New Roman"/>
          <w:b/>
          <w:sz w:val="28"/>
          <w:szCs w:val="28"/>
        </w:rPr>
        <w:t xml:space="preserve">одов формирования у обучающихся </w:t>
      </w:r>
      <w:r w:rsidRPr="00E55A82">
        <w:rPr>
          <w:rFonts w:ascii="Times New Roman" w:hAnsi="Times New Roman"/>
          <w:b/>
          <w:sz w:val="28"/>
          <w:szCs w:val="28"/>
        </w:rPr>
        <w:t>экологической культуры, культуры здоров</w:t>
      </w:r>
      <w:r>
        <w:rPr>
          <w:rFonts w:ascii="Times New Roman" w:hAnsi="Times New Roman"/>
          <w:b/>
          <w:sz w:val="28"/>
          <w:szCs w:val="28"/>
        </w:rPr>
        <w:t xml:space="preserve">ого и безопасного образа жизни, </w:t>
      </w:r>
      <w:r w:rsidRPr="00E55A82">
        <w:rPr>
          <w:rFonts w:ascii="Times New Roman" w:hAnsi="Times New Roman"/>
          <w:b/>
          <w:sz w:val="28"/>
          <w:szCs w:val="28"/>
        </w:rPr>
        <w:t>включая мероприятия по обучению пр</w:t>
      </w:r>
      <w:r>
        <w:rPr>
          <w:rFonts w:ascii="Times New Roman" w:hAnsi="Times New Roman"/>
          <w:b/>
          <w:sz w:val="28"/>
          <w:szCs w:val="28"/>
        </w:rPr>
        <w:t>авилам безопасного поведения на дорогах.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A82">
        <w:rPr>
          <w:rFonts w:ascii="Times New Roman" w:hAnsi="Times New Roman"/>
          <w:b/>
          <w:sz w:val="28"/>
          <w:szCs w:val="28"/>
        </w:rPr>
        <w:t xml:space="preserve"> Воспитание физической кул</w:t>
      </w:r>
      <w:r>
        <w:rPr>
          <w:rFonts w:ascii="Times New Roman" w:hAnsi="Times New Roman"/>
          <w:b/>
          <w:sz w:val="28"/>
          <w:szCs w:val="28"/>
        </w:rPr>
        <w:t xml:space="preserve">ьтуры, формирование ценностного </w:t>
      </w:r>
      <w:r w:rsidRPr="00E55A82">
        <w:rPr>
          <w:rFonts w:ascii="Times New Roman" w:hAnsi="Times New Roman"/>
          <w:b/>
          <w:sz w:val="28"/>
          <w:szCs w:val="28"/>
        </w:rPr>
        <w:t>отношения к здоровью и здоровому образу жизни.</w:t>
      </w:r>
    </w:p>
    <w:p w:rsidR="00EA2E3F" w:rsidRPr="00E55A8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Физическое воспитание </w:t>
      </w:r>
      <w:r w:rsidRPr="00F55CDF">
        <w:rPr>
          <w:rFonts w:ascii="Times New Roman" w:hAnsi="Times New Roman"/>
          <w:sz w:val="28"/>
          <w:szCs w:val="28"/>
        </w:rPr>
        <w:t>младших школьников, процесс формирования у них здорового образа жизни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предполагает усиление внимание к формированию представлений о культуре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здоровья и физической культуры; первоначального опыта самостоятельного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выбора в пользу здорового образа жизни; интереса к физическому развитию,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спорту.</w:t>
      </w:r>
    </w:p>
    <w:p w:rsidR="00EA2E3F" w:rsidRPr="00E55A8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A82">
        <w:rPr>
          <w:rFonts w:ascii="Times New Roman" w:hAnsi="Times New Roman"/>
          <w:b/>
          <w:sz w:val="28"/>
          <w:szCs w:val="28"/>
        </w:rPr>
        <w:t>Формы и методы формирования у о</w:t>
      </w:r>
      <w:r>
        <w:rPr>
          <w:rFonts w:ascii="Times New Roman" w:hAnsi="Times New Roman"/>
          <w:b/>
          <w:sz w:val="28"/>
          <w:szCs w:val="28"/>
        </w:rPr>
        <w:t xml:space="preserve">бучающихся культуры здорового и </w:t>
      </w:r>
      <w:r w:rsidRPr="00E55A82">
        <w:rPr>
          <w:rFonts w:ascii="Times New Roman" w:hAnsi="Times New Roman"/>
          <w:b/>
          <w:sz w:val="28"/>
          <w:szCs w:val="28"/>
        </w:rPr>
        <w:t>безопасного образа жизни: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начальное самоопределение младш</w:t>
      </w:r>
      <w:r>
        <w:rPr>
          <w:rFonts w:ascii="Times New Roman" w:hAnsi="Times New Roman"/>
          <w:sz w:val="28"/>
          <w:szCs w:val="28"/>
        </w:rPr>
        <w:t xml:space="preserve">их школьников в сфере здорового </w:t>
      </w:r>
      <w:r w:rsidRPr="00F55CDF">
        <w:rPr>
          <w:rFonts w:ascii="Times New Roman" w:hAnsi="Times New Roman"/>
          <w:sz w:val="28"/>
          <w:szCs w:val="28"/>
        </w:rPr>
        <w:t>образа жизни (организация исследова</w:t>
      </w:r>
      <w:r>
        <w:rPr>
          <w:rFonts w:ascii="Times New Roman" w:hAnsi="Times New Roman"/>
          <w:sz w:val="28"/>
          <w:szCs w:val="28"/>
        </w:rPr>
        <w:t xml:space="preserve">ний, обмена мнениями учащихся о </w:t>
      </w:r>
      <w:r w:rsidRPr="00F55CDF">
        <w:rPr>
          <w:rFonts w:ascii="Times New Roman" w:hAnsi="Times New Roman"/>
          <w:sz w:val="28"/>
          <w:szCs w:val="28"/>
        </w:rPr>
        <w:t>здоровье человека, биологических основах де</w:t>
      </w:r>
      <w:r>
        <w:rPr>
          <w:rFonts w:ascii="Times New Roman" w:hAnsi="Times New Roman"/>
          <w:sz w:val="28"/>
          <w:szCs w:val="28"/>
        </w:rPr>
        <w:t xml:space="preserve">ятельности организма, различных </w:t>
      </w:r>
      <w:r w:rsidRPr="00F55CDF">
        <w:rPr>
          <w:rFonts w:ascii="Times New Roman" w:hAnsi="Times New Roman"/>
          <w:sz w:val="28"/>
          <w:szCs w:val="28"/>
        </w:rPr>
        <w:t>оздоровительных системах и системах физиче</w:t>
      </w:r>
      <w:r>
        <w:rPr>
          <w:rFonts w:ascii="Times New Roman" w:hAnsi="Times New Roman"/>
          <w:sz w:val="28"/>
          <w:szCs w:val="28"/>
        </w:rPr>
        <w:t xml:space="preserve">ских упражнений для поддержания </w:t>
      </w:r>
      <w:r w:rsidRPr="00F55CDF">
        <w:rPr>
          <w:rFonts w:ascii="Times New Roman" w:hAnsi="Times New Roman"/>
          <w:sz w:val="28"/>
          <w:szCs w:val="28"/>
        </w:rPr>
        <w:t xml:space="preserve">здоровья, традициях физического воспитания </w:t>
      </w:r>
      <w:r>
        <w:rPr>
          <w:rFonts w:ascii="Times New Roman" w:hAnsi="Times New Roman"/>
          <w:sz w:val="28"/>
          <w:szCs w:val="28"/>
        </w:rPr>
        <w:t xml:space="preserve">и здоровьесбережения в культуре </w:t>
      </w:r>
      <w:r w:rsidRPr="00F55CDF">
        <w:rPr>
          <w:rFonts w:ascii="Times New Roman" w:hAnsi="Times New Roman"/>
          <w:sz w:val="28"/>
          <w:szCs w:val="28"/>
        </w:rPr>
        <w:t>народов России и других стран);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предоставление школьникам возмож</w:t>
      </w:r>
      <w:r>
        <w:rPr>
          <w:rFonts w:ascii="Times New Roman" w:hAnsi="Times New Roman"/>
          <w:sz w:val="28"/>
          <w:szCs w:val="28"/>
        </w:rPr>
        <w:t xml:space="preserve">ностей предъявления сверстникам </w:t>
      </w:r>
      <w:r w:rsidRPr="00F55CDF">
        <w:rPr>
          <w:rFonts w:ascii="Times New Roman" w:hAnsi="Times New Roman"/>
          <w:sz w:val="28"/>
          <w:szCs w:val="28"/>
        </w:rPr>
        <w:t>индивидуальных достижений в различных</w:t>
      </w:r>
      <w:r>
        <w:rPr>
          <w:rFonts w:ascii="Times New Roman" w:hAnsi="Times New Roman"/>
          <w:sz w:val="28"/>
          <w:szCs w:val="28"/>
        </w:rPr>
        <w:t xml:space="preserve"> видах спортивных состязаний, </w:t>
      </w:r>
      <w:r w:rsidRPr="00F55CDF">
        <w:rPr>
          <w:rFonts w:ascii="Times New Roman" w:hAnsi="Times New Roman"/>
          <w:sz w:val="28"/>
          <w:szCs w:val="28"/>
        </w:rPr>
        <w:t xml:space="preserve">подвижных играх; демонстрации успехов в </w:t>
      </w:r>
      <w:r>
        <w:rPr>
          <w:rFonts w:ascii="Times New Roman" w:hAnsi="Times New Roman"/>
          <w:sz w:val="28"/>
          <w:szCs w:val="28"/>
        </w:rPr>
        <w:t xml:space="preserve">деятельности спортивных секций, </w:t>
      </w:r>
      <w:r w:rsidRPr="00F55CDF">
        <w:rPr>
          <w:rFonts w:ascii="Times New Roman" w:hAnsi="Times New Roman"/>
          <w:sz w:val="28"/>
          <w:szCs w:val="28"/>
        </w:rPr>
        <w:t>туристических походах;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предъявление примеров ведения здорового образа 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ознакомление обучающихся с рес</w:t>
      </w:r>
      <w:r>
        <w:rPr>
          <w:rFonts w:ascii="Times New Roman" w:hAnsi="Times New Roman"/>
          <w:sz w:val="28"/>
          <w:szCs w:val="28"/>
        </w:rPr>
        <w:t xml:space="preserve">урсами ведения здорового образа </w:t>
      </w:r>
      <w:r w:rsidRPr="00F55CDF">
        <w:rPr>
          <w:rFonts w:ascii="Times New Roman" w:hAnsi="Times New Roman"/>
          <w:sz w:val="28"/>
          <w:szCs w:val="28"/>
        </w:rPr>
        <w:t>жизни, занятий физической куль</w:t>
      </w:r>
      <w:r>
        <w:rPr>
          <w:rFonts w:ascii="Times New Roman" w:hAnsi="Times New Roman"/>
          <w:sz w:val="28"/>
          <w:szCs w:val="28"/>
        </w:rPr>
        <w:t xml:space="preserve">турой, использования спортивно- </w:t>
      </w:r>
      <w:r w:rsidRPr="00F55CDF">
        <w:rPr>
          <w:rFonts w:ascii="Times New Roman" w:hAnsi="Times New Roman"/>
          <w:sz w:val="28"/>
          <w:szCs w:val="28"/>
        </w:rPr>
        <w:t>оздоровительной инфраструктуры ближайшего социума;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включение младших школьник</w:t>
      </w:r>
      <w:r>
        <w:rPr>
          <w:rFonts w:ascii="Times New Roman" w:hAnsi="Times New Roman"/>
          <w:sz w:val="28"/>
          <w:szCs w:val="28"/>
        </w:rPr>
        <w:t xml:space="preserve">ов в санитарно-просветительскую </w:t>
      </w:r>
      <w:r w:rsidRPr="00F55CDF">
        <w:rPr>
          <w:rFonts w:ascii="Times New Roman" w:hAnsi="Times New Roman"/>
          <w:sz w:val="28"/>
          <w:szCs w:val="28"/>
        </w:rPr>
        <w:t>деятельность и пропаганда занятий физическ</w:t>
      </w:r>
      <w:r>
        <w:rPr>
          <w:rFonts w:ascii="Times New Roman" w:hAnsi="Times New Roman"/>
          <w:sz w:val="28"/>
          <w:szCs w:val="28"/>
        </w:rPr>
        <w:t xml:space="preserve">ой культурой в процессе детско- </w:t>
      </w:r>
      <w:r w:rsidRPr="00F55CDF">
        <w:rPr>
          <w:rFonts w:ascii="Times New Roman" w:hAnsi="Times New Roman"/>
          <w:sz w:val="28"/>
          <w:szCs w:val="28"/>
        </w:rPr>
        <w:t>родительских и семейных соревнований;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организация сетевого партнерства учре</w:t>
      </w:r>
      <w:r>
        <w:rPr>
          <w:rFonts w:ascii="Times New Roman" w:hAnsi="Times New Roman"/>
          <w:sz w:val="28"/>
          <w:szCs w:val="28"/>
        </w:rPr>
        <w:t xml:space="preserve">ждений здравоохранения, спорта, </w:t>
      </w:r>
      <w:r w:rsidRPr="00F55CDF">
        <w:rPr>
          <w:rFonts w:ascii="Times New Roman" w:hAnsi="Times New Roman"/>
          <w:sz w:val="28"/>
          <w:szCs w:val="28"/>
        </w:rPr>
        <w:t>туризма, общег</w:t>
      </w:r>
      <w:r>
        <w:rPr>
          <w:rFonts w:ascii="Times New Roman" w:hAnsi="Times New Roman"/>
          <w:sz w:val="28"/>
          <w:szCs w:val="28"/>
        </w:rPr>
        <w:t>о и дополнительного образования;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коллективные прогулки, туристические походы ученического класса;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фотовыставки, конкурсы видеороликов, индивидуальные</w:t>
      </w:r>
      <w:r>
        <w:rPr>
          <w:rFonts w:ascii="Times New Roman" w:hAnsi="Times New Roman"/>
          <w:sz w:val="28"/>
          <w:szCs w:val="28"/>
        </w:rPr>
        <w:t xml:space="preserve"> странички в </w:t>
      </w:r>
      <w:r w:rsidRPr="00F55CDF">
        <w:rPr>
          <w:rFonts w:ascii="Times New Roman" w:hAnsi="Times New Roman"/>
          <w:sz w:val="28"/>
          <w:szCs w:val="28"/>
        </w:rPr>
        <w:t>социальных сетях, индивидуальные странички</w:t>
      </w:r>
      <w:r>
        <w:rPr>
          <w:rFonts w:ascii="Times New Roman" w:hAnsi="Times New Roman"/>
          <w:sz w:val="28"/>
          <w:szCs w:val="28"/>
        </w:rPr>
        <w:t xml:space="preserve"> на специальном школьном сайте, </w:t>
      </w:r>
      <w:r w:rsidRPr="00F55CDF">
        <w:rPr>
          <w:rFonts w:ascii="Times New Roman" w:hAnsi="Times New Roman"/>
          <w:sz w:val="28"/>
          <w:szCs w:val="28"/>
        </w:rPr>
        <w:t>посвященном здоровью;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дискуссии по проблемам здорового об</w:t>
      </w:r>
      <w:r>
        <w:rPr>
          <w:rFonts w:ascii="Times New Roman" w:hAnsi="Times New Roman"/>
          <w:sz w:val="28"/>
          <w:szCs w:val="28"/>
        </w:rPr>
        <w:t xml:space="preserve">раза жизни современного ученика </w:t>
      </w:r>
      <w:r w:rsidRPr="00F55CDF">
        <w:rPr>
          <w:rFonts w:ascii="Times New Roman" w:hAnsi="Times New Roman"/>
          <w:sz w:val="28"/>
          <w:szCs w:val="28"/>
        </w:rPr>
        <w:t xml:space="preserve">(о режиме дня, труда и отдыха, питания, </w:t>
      </w:r>
      <w:r>
        <w:rPr>
          <w:rFonts w:ascii="Times New Roman" w:hAnsi="Times New Roman"/>
          <w:sz w:val="28"/>
          <w:szCs w:val="28"/>
        </w:rPr>
        <w:t xml:space="preserve">сна; о субъективном отношении к </w:t>
      </w:r>
      <w:r w:rsidRPr="00F55CDF">
        <w:rPr>
          <w:rFonts w:ascii="Times New Roman" w:hAnsi="Times New Roman"/>
          <w:sz w:val="28"/>
          <w:szCs w:val="28"/>
        </w:rPr>
        <w:t>физической культуре);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разработка учащимися памя</w:t>
      </w:r>
      <w:r>
        <w:rPr>
          <w:rFonts w:ascii="Times New Roman" w:hAnsi="Times New Roman"/>
          <w:sz w:val="28"/>
          <w:szCs w:val="28"/>
        </w:rPr>
        <w:t xml:space="preserve">ток и информационных листовок о </w:t>
      </w:r>
      <w:r w:rsidRPr="00F55CDF">
        <w:rPr>
          <w:rFonts w:ascii="Times New Roman" w:hAnsi="Times New Roman"/>
          <w:sz w:val="28"/>
          <w:szCs w:val="28"/>
        </w:rPr>
        <w:t>нормативно-правовом обеспечении права гр</w:t>
      </w:r>
      <w:r>
        <w:rPr>
          <w:rFonts w:ascii="Times New Roman" w:hAnsi="Times New Roman"/>
          <w:sz w:val="28"/>
          <w:szCs w:val="28"/>
        </w:rPr>
        <w:t xml:space="preserve">аждан на сохранение здоровья, о </w:t>
      </w:r>
      <w:r w:rsidRPr="00F55CDF">
        <w:rPr>
          <w:rFonts w:ascii="Times New Roman" w:hAnsi="Times New Roman"/>
          <w:sz w:val="28"/>
          <w:szCs w:val="28"/>
        </w:rPr>
        <w:t>возможностях получения медицинской п</w:t>
      </w:r>
      <w:r>
        <w:rPr>
          <w:rFonts w:ascii="Times New Roman" w:hAnsi="Times New Roman"/>
          <w:sz w:val="28"/>
          <w:szCs w:val="28"/>
        </w:rPr>
        <w:t xml:space="preserve">омощи, об отечественной системе </w:t>
      </w:r>
      <w:r w:rsidRPr="00F55CDF">
        <w:rPr>
          <w:rFonts w:ascii="Times New Roman" w:hAnsi="Times New Roman"/>
          <w:sz w:val="28"/>
          <w:szCs w:val="28"/>
        </w:rPr>
        <w:t>медицинского страхования;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выступление перед учащимися </w:t>
      </w:r>
      <w:r>
        <w:rPr>
          <w:rFonts w:ascii="Times New Roman" w:hAnsi="Times New Roman"/>
          <w:sz w:val="28"/>
          <w:szCs w:val="28"/>
        </w:rPr>
        <w:t xml:space="preserve">младших классов по проблематике </w:t>
      </w:r>
      <w:r w:rsidRPr="00F55CDF">
        <w:rPr>
          <w:rFonts w:ascii="Times New Roman" w:hAnsi="Times New Roman"/>
          <w:sz w:val="28"/>
          <w:szCs w:val="28"/>
        </w:rPr>
        <w:t>физической культуры, заботы о с</w:t>
      </w:r>
      <w:r>
        <w:rPr>
          <w:rFonts w:ascii="Times New Roman" w:hAnsi="Times New Roman"/>
          <w:sz w:val="28"/>
          <w:szCs w:val="28"/>
        </w:rPr>
        <w:t xml:space="preserve">обственном здоровье, об истории </w:t>
      </w:r>
      <w:r w:rsidRPr="00F55CDF">
        <w:rPr>
          <w:rFonts w:ascii="Times New Roman" w:hAnsi="Times New Roman"/>
          <w:sz w:val="28"/>
          <w:szCs w:val="28"/>
        </w:rPr>
        <w:t>международного и отечественного спорта, его героях, о видах спорта и т. п.);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совместные праздники, турпоходы, сп</w:t>
      </w:r>
      <w:r>
        <w:rPr>
          <w:rFonts w:ascii="Times New Roman" w:hAnsi="Times New Roman"/>
          <w:sz w:val="28"/>
          <w:szCs w:val="28"/>
        </w:rPr>
        <w:t xml:space="preserve">ортивные соревнования для детей </w:t>
      </w:r>
      <w:r w:rsidRPr="00F55CDF">
        <w:rPr>
          <w:rFonts w:ascii="Times New Roman" w:hAnsi="Times New Roman"/>
          <w:sz w:val="28"/>
          <w:szCs w:val="28"/>
        </w:rPr>
        <w:t>и родителей;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ведение «Индивидуальных дн</w:t>
      </w:r>
      <w:r>
        <w:rPr>
          <w:rFonts w:ascii="Times New Roman" w:hAnsi="Times New Roman"/>
          <w:sz w:val="28"/>
          <w:szCs w:val="28"/>
        </w:rPr>
        <w:t xml:space="preserve">евников здоровья» (мониторинг – </w:t>
      </w:r>
      <w:r w:rsidRPr="00F55CDF">
        <w:rPr>
          <w:rFonts w:ascii="Times New Roman" w:hAnsi="Times New Roman"/>
          <w:sz w:val="28"/>
          <w:szCs w:val="28"/>
        </w:rPr>
        <w:t>самодиагностика состояния собственного здоровья).</w:t>
      </w:r>
    </w:p>
    <w:p w:rsidR="00EA2E3F" w:rsidRPr="005B4B7B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A82">
        <w:rPr>
          <w:rFonts w:ascii="Times New Roman" w:hAnsi="Times New Roman"/>
          <w:b/>
          <w:sz w:val="28"/>
          <w:szCs w:val="28"/>
        </w:rPr>
        <w:t xml:space="preserve"> Развитие экологической культуры </w:t>
      </w:r>
      <w:r>
        <w:rPr>
          <w:rFonts w:ascii="Times New Roman" w:hAnsi="Times New Roman"/>
          <w:b/>
          <w:sz w:val="28"/>
          <w:szCs w:val="28"/>
        </w:rPr>
        <w:t xml:space="preserve">личности, ценностного отношения </w:t>
      </w:r>
      <w:r w:rsidRPr="00E55A82">
        <w:rPr>
          <w:rFonts w:ascii="Times New Roman" w:hAnsi="Times New Roman"/>
          <w:b/>
          <w:sz w:val="28"/>
          <w:szCs w:val="28"/>
        </w:rPr>
        <w:t>к природе, созидательной экологической позиции.</w:t>
      </w:r>
    </w:p>
    <w:p w:rsidR="00EA2E3F" w:rsidRPr="00E55A8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A82"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Развитие содержания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экологического воспитания на уровне начального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предполагает формирование у младших школьников эмоционально-чувственного, нравственного отношения к природе; понимания необходимости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соблюдения норм экологической этики; представлений о экологически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целесообразном поведении.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A82">
        <w:rPr>
          <w:rFonts w:ascii="Times New Roman" w:hAnsi="Times New Roman"/>
          <w:b/>
          <w:sz w:val="28"/>
          <w:szCs w:val="28"/>
        </w:rPr>
        <w:t>Формы и методы</w:t>
      </w:r>
      <w:r w:rsidRPr="00F55CDF">
        <w:rPr>
          <w:rFonts w:ascii="Times New Roman" w:hAnsi="Times New Roman"/>
          <w:sz w:val="28"/>
          <w:szCs w:val="28"/>
        </w:rPr>
        <w:t xml:space="preserve"> формирования у младших школьников экологической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культуры могут быть представлены</w:t>
      </w:r>
      <w:r>
        <w:rPr>
          <w:rFonts w:ascii="Times New Roman" w:hAnsi="Times New Roman"/>
          <w:sz w:val="28"/>
          <w:szCs w:val="28"/>
        </w:rPr>
        <w:t xml:space="preserve"> в контексте основных вариантов </w:t>
      </w:r>
      <w:r w:rsidRPr="00F55CDF">
        <w:rPr>
          <w:rFonts w:ascii="Times New Roman" w:hAnsi="Times New Roman"/>
          <w:sz w:val="28"/>
          <w:szCs w:val="28"/>
        </w:rPr>
        <w:t>взаимодействия человека и природы: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исследование природы – познавательна</w:t>
      </w:r>
      <w:r>
        <w:rPr>
          <w:rFonts w:ascii="Times New Roman" w:hAnsi="Times New Roman"/>
          <w:sz w:val="28"/>
          <w:szCs w:val="28"/>
        </w:rPr>
        <w:t xml:space="preserve">я деятельность, направленная на </w:t>
      </w:r>
      <w:r w:rsidRPr="00F55CDF">
        <w:rPr>
          <w:rFonts w:ascii="Times New Roman" w:hAnsi="Times New Roman"/>
          <w:sz w:val="28"/>
          <w:szCs w:val="28"/>
        </w:rPr>
        <w:t>раскрытие тайн и загадок окружающего мира</w:t>
      </w:r>
      <w:r>
        <w:rPr>
          <w:rFonts w:ascii="Times New Roman" w:hAnsi="Times New Roman"/>
          <w:sz w:val="28"/>
          <w:szCs w:val="28"/>
        </w:rPr>
        <w:t xml:space="preserve"> с целью использования открытых </w:t>
      </w:r>
      <w:r w:rsidRPr="00F55CDF">
        <w:rPr>
          <w:rFonts w:ascii="Times New Roman" w:hAnsi="Times New Roman"/>
          <w:sz w:val="28"/>
          <w:szCs w:val="28"/>
        </w:rPr>
        <w:t>явлений для блага человечества (исследова</w:t>
      </w:r>
      <w:r>
        <w:rPr>
          <w:rFonts w:ascii="Times New Roman" w:hAnsi="Times New Roman"/>
          <w:sz w:val="28"/>
          <w:szCs w:val="28"/>
        </w:rPr>
        <w:t xml:space="preserve">тельские проекты, научные мини- </w:t>
      </w:r>
      <w:r w:rsidRPr="00F55CDF">
        <w:rPr>
          <w:rFonts w:ascii="Times New Roman" w:hAnsi="Times New Roman"/>
          <w:sz w:val="28"/>
          <w:szCs w:val="28"/>
        </w:rPr>
        <w:t>конференции, интеллектуально-познавательные игры и т. д.);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преобразование природы с целью в</w:t>
      </w:r>
      <w:r>
        <w:rPr>
          <w:rFonts w:ascii="Times New Roman" w:hAnsi="Times New Roman"/>
          <w:sz w:val="28"/>
          <w:szCs w:val="28"/>
        </w:rPr>
        <w:t xml:space="preserve">озделывания растений и ухода за </w:t>
      </w:r>
      <w:r w:rsidRPr="00F55CDF">
        <w:rPr>
          <w:rFonts w:ascii="Times New Roman" w:hAnsi="Times New Roman"/>
          <w:sz w:val="28"/>
          <w:szCs w:val="28"/>
        </w:rPr>
        <w:t>животными (выращивание домашних растений</w:t>
      </w:r>
      <w:r>
        <w:rPr>
          <w:rFonts w:ascii="Times New Roman" w:hAnsi="Times New Roman"/>
          <w:sz w:val="28"/>
          <w:szCs w:val="28"/>
        </w:rPr>
        <w:t xml:space="preserve">, выставки сельскохозяйственной </w:t>
      </w:r>
      <w:r w:rsidRPr="00F55CDF">
        <w:rPr>
          <w:rFonts w:ascii="Times New Roman" w:hAnsi="Times New Roman"/>
          <w:sz w:val="28"/>
          <w:szCs w:val="28"/>
        </w:rPr>
        <w:t>продукции, презентации домашних растений, цветов и т. д.);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художественно-эстетически</w:t>
      </w:r>
      <w:r>
        <w:rPr>
          <w:rFonts w:ascii="Times New Roman" w:hAnsi="Times New Roman"/>
          <w:sz w:val="28"/>
          <w:szCs w:val="28"/>
        </w:rPr>
        <w:t xml:space="preserve">е практики – общение с природой </w:t>
      </w:r>
      <w:r w:rsidRPr="00F55CDF">
        <w:rPr>
          <w:rFonts w:ascii="Times New Roman" w:hAnsi="Times New Roman"/>
          <w:sz w:val="28"/>
          <w:szCs w:val="28"/>
        </w:rPr>
        <w:t>созерцательно-эстетического характера (в</w:t>
      </w:r>
      <w:r>
        <w:rPr>
          <w:rFonts w:ascii="Times New Roman" w:hAnsi="Times New Roman"/>
          <w:sz w:val="28"/>
          <w:szCs w:val="28"/>
        </w:rPr>
        <w:t xml:space="preserve">ыставки – обсуждения рисунков,  </w:t>
      </w:r>
      <w:r w:rsidRPr="00F55CDF">
        <w:rPr>
          <w:rFonts w:ascii="Times New Roman" w:hAnsi="Times New Roman"/>
          <w:sz w:val="28"/>
          <w:szCs w:val="28"/>
        </w:rPr>
        <w:t>фотографий, рассказов, стихов, работ мл</w:t>
      </w:r>
      <w:r>
        <w:rPr>
          <w:rFonts w:ascii="Times New Roman" w:hAnsi="Times New Roman"/>
          <w:sz w:val="28"/>
          <w:szCs w:val="28"/>
        </w:rPr>
        <w:t xml:space="preserve">адших школьников и произведений </w:t>
      </w:r>
      <w:r w:rsidRPr="00F55CDF">
        <w:rPr>
          <w:rFonts w:ascii="Times New Roman" w:hAnsi="Times New Roman"/>
          <w:sz w:val="28"/>
          <w:szCs w:val="28"/>
        </w:rPr>
        <w:t>известных мастеров, посещение природных объектов с эстетическими целями);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занятия туризмом – изменение се</w:t>
      </w:r>
      <w:r>
        <w:rPr>
          <w:rFonts w:ascii="Times New Roman" w:hAnsi="Times New Roman"/>
          <w:sz w:val="28"/>
          <w:szCs w:val="28"/>
        </w:rPr>
        <w:t xml:space="preserve">бя в ходе преодоления природных </w:t>
      </w:r>
      <w:r w:rsidRPr="00F55CDF">
        <w:rPr>
          <w:rFonts w:ascii="Times New Roman" w:hAnsi="Times New Roman"/>
          <w:sz w:val="28"/>
          <w:szCs w:val="28"/>
        </w:rPr>
        <w:t>условий в походах, экспедициях (походы, расск</w:t>
      </w:r>
      <w:r>
        <w:rPr>
          <w:rFonts w:ascii="Times New Roman" w:hAnsi="Times New Roman"/>
          <w:sz w:val="28"/>
          <w:szCs w:val="28"/>
        </w:rPr>
        <w:t xml:space="preserve">азы участников об испытаниях,  в </w:t>
      </w:r>
      <w:r w:rsidRPr="00F55CDF">
        <w:rPr>
          <w:rFonts w:ascii="Times New Roman" w:hAnsi="Times New Roman"/>
          <w:sz w:val="28"/>
          <w:szCs w:val="28"/>
        </w:rPr>
        <w:t>ходе похода);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общение с домашними животны</w:t>
      </w:r>
      <w:r>
        <w:rPr>
          <w:rFonts w:ascii="Times New Roman" w:hAnsi="Times New Roman"/>
          <w:sz w:val="28"/>
          <w:szCs w:val="28"/>
        </w:rPr>
        <w:t xml:space="preserve">ми, в котором человек стремится </w:t>
      </w:r>
      <w:r w:rsidRPr="00F55CDF">
        <w:rPr>
          <w:rFonts w:ascii="Times New Roman" w:hAnsi="Times New Roman"/>
          <w:sz w:val="28"/>
          <w:szCs w:val="28"/>
        </w:rPr>
        <w:t>усилить психологический комфорт повседневной жизни (ра</w:t>
      </w:r>
      <w:r>
        <w:rPr>
          <w:rFonts w:ascii="Times New Roman" w:hAnsi="Times New Roman"/>
          <w:sz w:val="28"/>
          <w:szCs w:val="28"/>
        </w:rPr>
        <w:t xml:space="preserve">ссказы–презентации </w:t>
      </w:r>
      <w:r w:rsidRPr="00F55CDF">
        <w:rPr>
          <w:rFonts w:ascii="Times New Roman" w:hAnsi="Times New Roman"/>
          <w:sz w:val="28"/>
          <w:szCs w:val="28"/>
        </w:rPr>
        <w:t>о домашних животных);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природоохранная деятельность (эколо</w:t>
      </w:r>
      <w:r>
        <w:rPr>
          <w:rFonts w:ascii="Times New Roman" w:hAnsi="Times New Roman"/>
          <w:sz w:val="28"/>
          <w:szCs w:val="28"/>
        </w:rPr>
        <w:t xml:space="preserve">гические акции, природоохранные </w:t>
      </w:r>
      <w:r w:rsidRPr="00F55CDF">
        <w:rPr>
          <w:rFonts w:ascii="Times New Roman" w:hAnsi="Times New Roman"/>
          <w:sz w:val="28"/>
          <w:szCs w:val="28"/>
        </w:rPr>
        <w:t>флешмобы).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Обучение правилам безопасног</w:t>
      </w:r>
      <w:r>
        <w:rPr>
          <w:rFonts w:ascii="Times New Roman" w:hAnsi="Times New Roman"/>
          <w:sz w:val="28"/>
          <w:szCs w:val="28"/>
        </w:rPr>
        <w:t xml:space="preserve">о поведения на дорогах призвано </w:t>
      </w:r>
      <w:r w:rsidRPr="00F55CDF">
        <w:rPr>
          <w:rFonts w:ascii="Times New Roman" w:hAnsi="Times New Roman"/>
          <w:sz w:val="28"/>
          <w:szCs w:val="28"/>
        </w:rPr>
        <w:t>содействовать профилактике правонаруше</w:t>
      </w:r>
      <w:r>
        <w:rPr>
          <w:rFonts w:ascii="Times New Roman" w:hAnsi="Times New Roman"/>
          <w:sz w:val="28"/>
          <w:szCs w:val="28"/>
        </w:rPr>
        <w:t xml:space="preserve">ний несовершеннолетними в сфере </w:t>
      </w:r>
      <w:r w:rsidRPr="00F55CDF">
        <w:rPr>
          <w:rFonts w:ascii="Times New Roman" w:hAnsi="Times New Roman"/>
          <w:sz w:val="28"/>
          <w:szCs w:val="28"/>
        </w:rPr>
        <w:t>дорожного движения, воспитывать тр</w:t>
      </w:r>
      <w:r>
        <w:rPr>
          <w:rFonts w:ascii="Times New Roman" w:hAnsi="Times New Roman"/>
          <w:sz w:val="28"/>
          <w:szCs w:val="28"/>
        </w:rPr>
        <w:t xml:space="preserve">анспортную культуру безопасного </w:t>
      </w:r>
      <w:r w:rsidRPr="00F55CDF">
        <w:rPr>
          <w:rFonts w:ascii="Times New Roman" w:hAnsi="Times New Roman"/>
          <w:sz w:val="28"/>
          <w:szCs w:val="28"/>
        </w:rPr>
        <w:t>поведения на дорогах.</w:t>
      </w:r>
    </w:p>
    <w:p w:rsidR="00EA2E3F" w:rsidRPr="00E55A8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A82">
        <w:rPr>
          <w:rFonts w:ascii="Times New Roman" w:hAnsi="Times New Roman"/>
          <w:b/>
          <w:sz w:val="28"/>
          <w:szCs w:val="28"/>
        </w:rPr>
        <w:t xml:space="preserve">Мероприятия по обучению младших </w:t>
      </w:r>
      <w:r>
        <w:rPr>
          <w:rFonts w:ascii="Times New Roman" w:hAnsi="Times New Roman"/>
          <w:b/>
          <w:sz w:val="28"/>
          <w:szCs w:val="28"/>
        </w:rPr>
        <w:t xml:space="preserve">школьников правилам безопасного </w:t>
      </w:r>
      <w:r w:rsidRPr="00E55A82">
        <w:rPr>
          <w:rFonts w:ascii="Times New Roman" w:hAnsi="Times New Roman"/>
          <w:b/>
          <w:sz w:val="28"/>
          <w:szCs w:val="28"/>
        </w:rPr>
        <w:t>поведения на дорогах: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конкурс видеофильмов (мультф</w:t>
      </w:r>
      <w:r>
        <w:rPr>
          <w:rFonts w:ascii="Times New Roman" w:hAnsi="Times New Roman"/>
          <w:sz w:val="28"/>
          <w:szCs w:val="28"/>
        </w:rPr>
        <w:t xml:space="preserve">ильмов) «Твой безопасный путь в </w:t>
      </w:r>
      <w:r w:rsidRPr="00F55CDF">
        <w:rPr>
          <w:rFonts w:ascii="Times New Roman" w:hAnsi="Times New Roman"/>
          <w:sz w:val="28"/>
          <w:szCs w:val="28"/>
        </w:rPr>
        <w:t>школу» (групповые исследовательск</w:t>
      </w:r>
      <w:r>
        <w:rPr>
          <w:rFonts w:ascii="Times New Roman" w:hAnsi="Times New Roman"/>
          <w:sz w:val="28"/>
          <w:szCs w:val="28"/>
        </w:rPr>
        <w:t xml:space="preserve">ие проекты, оценка безопасности </w:t>
      </w:r>
      <w:r w:rsidRPr="00F55CDF">
        <w:rPr>
          <w:rFonts w:ascii="Times New Roman" w:hAnsi="Times New Roman"/>
          <w:sz w:val="28"/>
          <w:szCs w:val="28"/>
        </w:rPr>
        <w:t>традиционных маршрутов, которыми уч</w:t>
      </w:r>
      <w:r>
        <w:rPr>
          <w:rFonts w:ascii="Times New Roman" w:hAnsi="Times New Roman"/>
          <w:sz w:val="28"/>
          <w:szCs w:val="28"/>
        </w:rPr>
        <w:t xml:space="preserve">ащиеся идут в школу и из школы, </w:t>
      </w:r>
      <w:r w:rsidRPr="00F55CDF">
        <w:rPr>
          <w:rFonts w:ascii="Times New Roman" w:hAnsi="Times New Roman"/>
          <w:sz w:val="28"/>
          <w:szCs w:val="28"/>
        </w:rPr>
        <w:t>разработка рекомендаций для родителей, ш</w:t>
      </w:r>
      <w:r>
        <w:rPr>
          <w:rFonts w:ascii="Times New Roman" w:hAnsi="Times New Roman"/>
          <w:sz w:val="28"/>
          <w:szCs w:val="28"/>
        </w:rPr>
        <w:t xml:space="preserve">кольников, полиции по прокладке </w:t>
      </w:r>
      <w:r w:rsidRPr="00F55CDF">
        <w:rPr>
          <w:rFonts w:ascii="Times New Roman" w:hAnsi="Times New Roman"/>
          <w:sz w:val="28"/>
          <w:szCs w:val="28"/>
        </w:rPr>
        <w:t>безопасных маршрутов, разработка инди</w:t>
      </w:r>
      <w:r>
        <w:rPr>
          <w:rFonts w:ascii="Times New Roman" w:hAnsi="Times New Roman"/>
          <w:sz w:val="28"/>
          <w:szCs w:val="28"/>
        </w:rPr>
        <w:t>видуальных безопасных маршрутов дв</w:t>
      </w:r>
      <w:r w:rsidRPr="00F55CDF">
        <w:rPr>
          <w:rFonts w:ascii="Times New Roman" w:hAnsi="Times New Roman"/>
          <w:sz w:val="28"/>
          <w:szCs w:val="28"/>
        </w:rPr>
        <w:t>ижения</w:t>
      </w:r>
      <w:r>
        <w:rPr>
          <w:rFonts w:ascii="Times New Roman" w:hAnsi="Times New Roman"/>
          <w:sz w:val="28"/>
          <w:szCs w:val="28"/>
        </w:rPr>
        <w:t xml:space="preserve"> в школу</w:t>
      </w:r>
      <w:r w:rsidRPr="00F55CDF">
        <w:rPr>
          <w:rFonts w:ascii="Times New Roman" w:hAnsi="Times New Roman"/>
          <w:sz w:val="28"/>
          <w:szCs w:val="28"/>
        </w:rPr>
        <w:t xml:space="preserve"> и обратно);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мероприятия с участием пред</w:t>
      </w:r>
      <w:r>
        <w:rPr>
          <w:rFonts w:ascii="Times New Roman" w:hAnsi="Times New Roman"/>
          <w:sz w:val="28"/>
          <w:szCs w:val="28"/>
        </w:rPr>
        <w:t xml:space="preserve">ставителей инспекторов полиции, </w:t>
      </w:r>
      <w:r w:rsidRPr="00F55CDF">
        <w:rPr>
          <w:rFonts w:ascii="Times New Roman" w:hAnsi="Times New Roman"/>
          <w:sz w:val="28"/>
          <w:szCs w:val="28"/>
        </w:rPr>
        <w:t>ответственных за безопасность дорожного движ</w:t>
      </w:r>
      <w:r>
        <w:rPr>
          <w:rFonts w:ascii="Times New Roman" w:hAnsi="Times New Roman"/>
          <w:sz w:val="28"/>
          <w:szCs w:val="28"/>
        </w:rPr>
        <w:t xml:space="preserve">ения (проведение опроса, съемка </w:t>
      </w:r>
      <w:r w:rsidRPr="00F55CDF">
        <w:rPr>
          <w:rFonts w:ascii="Times New Roman" w:hAnsi="Times New Roman"/>
          <w:sz w:val="28"/>
          <w:szCs w:val="28"/>
        </w:rPr>
        <w:t>видеосюжетов и др.);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55CDF">
        <w:rPr>
          <w:rFonts w:ascii="Times New Roman" w:hAnsi="Times New Roman"/>
          <w:sz w:val="28"/>
          <w:szCs w:val="28"/>
        </w:rPr>
        <w:t>тестирование по правилам дорожного движения;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участие в </w:t>
      </w:r>
      <w:r w:rsidRPr="00F55CDF">
        <w:rPr>
          <w:rFonts w:ascii="Times New Roman" w:hAnsi="Times New Roman"/>
          <w:sz w:val="28"/>
          <w:szCs w:val="28"/>
        </w:rPr>
        <w:t xml:space="preserve"> конкур</w:t>
      </w:r>
      <w:r>
        <w:rPr>
          <w:rFonts w:ascii="Times New Roman" w:hAnsi="Times New Roman"/>
          <w:sz w:val="28"/>
          <w:szCs w:val="28"/>
        </w:rPr>
        <w:t>сах, посвященных пропаганде ПДД</w:t>
      </w:r>
    </w:p>
    <w:p w:rsidR="00EA2E3F" w:rsidRPr="00E55A8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A82">
        <w:rPr>
          <w:rFonts w:ascii="Times New Roman" w:hAnsi="Times New Roman"/>
          <w:b/>
          <w:sz w:val="28"/>
          <w:szCs w:val="28"/>
        </w:rPr>
        <w:t>2.3.8.Описание форм и методов по</w:t>
      </w:r>
      <w:r>
        <w:rPr>
          <w:rFonts w:ascii="Times New Roman" w:hAnsi="Times New Roman"/>
          <w:b/>
          <w:sz w:val="28"/>
          <w:szCs w:val="28"/>
        </w:rPr>
        <w:t xml:space="preserve">вышения педагогической культуры </w:t>
      </w:r>
      <w:r w:rsidRPr="00E55A82">
        <w:rPr>
          <w:rFonts w:ascii="Times New Roman" w:hAnsi="Times New Roman"/>
          <w:b/>
          <w:sz w:val="28"/>
          <w:szCs w:val="28"/>
        </w:rPr>
        <w:t>родителей (законных представителей) обучающихся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Повышение педагогическ</w:t>
      </w:r>
      <w:r>
        <w:rPr>
          <w:rFonts w:ascii="Times New Roman" w:hAnsi="Times New Roman"/>
          <w:sz w:val="28"/>
          <w:szCs w:val="28"/>
        </w:rPr>
        <w:t xml:space="preserve">ой культуры родителей (законных </w:t>
      </w:r>
      <w:r w:rsidRPr="00F55CDF">
        <w:rPr>
          <w:rFonts w:ascii="Times New Roman" w:hAnsi="Times New Roman"/>
          <w:sz w:val="28"/>
          <w:szCs w:val="28"/>
        </w:rPr>
        <w:t>представителей) – одно из ключевых н</w:t>
      </w:r>
      <w:r>
        <w:rPr>
          <w:rFonts w:ascii="Times New Roman" w:hAnsi="Times New Roman"/>
          <w:sz w:val="28"/>
          <w:szCs w:val="28"/>
        </w:rPr>
        <w:t xml:space="preserve">аправлений реализации программы </w:t>
      </w:r>
      <w:r w:rsidRPr="00F55CDF">
        <w:rPr>
          <w:rFonts w:ascii="Times New Roman" w:hAnsi="Times New Roman"/>
          <w:sz w:val="28"/>
          <w:szCs w:val="28"/>
        </w:rPr>
        <w:t>воспитания и социализации обучающи</w:t>
      </w:r>
      <w:r>
        <w:rPr>
          <w:rFonts w:ascii="Times New Roman" w:hAnsi="Times New Roman"/>
          <w:sz w:val="28"/>
          <w:szCs w:val="28"/>
        </w:rPr>
        <w:t xml:space="preserve">хся на уровне начального общего </w:t>
      </w:r>
      <w:r w:rsidRPr="00F55CDF">
        <w:rPr>
          <w:rFonts w:ascii="Times New Roman" w:hAnsi="Times New Roman"/>
          <w:sz w:val="28"/>
          <w:szCs w:val="28"/>
        </w:rPr>
        <w:t>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Система работы</w:t>
      </w:r>
      <w:r w:rsidRPr="00F55CDF">
        <w:rPr>
          <w:rFonts w:ascii="Times New Roman" w:hAnsi="Times New Roman"/>
          <w:sz w:val="28"/>
          <w:szCs w:val="28"/>
        </w:rPr>
        <w:t xml:space="preserve"> образоват</w:t>
      </w:r>
      <w:r>
        <w:rPr>
          <w:rFonts w:ascii="Times New Roman" w:hAnsi="Times New Roman"/>
          <w:sz w:val="28"/>
          <w:szCs w:val="28"/>
        </w:rPr>
        <w:t xml:space="preserve">ельной организации по повышению </w:t>
      </w:r>
      <w:r w:rsidRPr="00F55CDF">
        <w:rPr>
          <w:rFonts w:ascii="Times New Roman" w:hAnsi="Times New Roman"/>
          <w:sz w:val="28"/>
          <w:szCs w:val="28"/>
        </w:rPr>
        <w:t>педагогической культуры родителей (законных представител</w:t>
      </w:r>
      <w:r>
        <w:rPr>
          <w:rFonts w:ascii="Times New Roman" w:hAnsi="Times New Roman"/>
          <w:sz w:val="28"/>
          <w:szCs w:val="28"/>
        </w:rPr>
        <w:t xml:space="preserve">ей) в обеспечении </w:t>
      </w:r>
      <w:r w:rsidRPr="00F55CDF">
        <w:rPr>
          <w:rFonts w:ascii="Times New Roman" w:hAnsi="Times New Roman"/>
          <w:sz w:val="28"/>
          <w:szCs w:val="28"/>
        </w:rPr>
        <w:t>духовно­нравственного развития, воспит</w:t>
      </w:r>
      <w:r>
        <w:rPr>
          <w:rFonts w:ascii="Times New Roman" w:hAnsi="Times New Roman"/>
          <w:sz w:val="28"/>
          <w:szCs w:val="28"/>
        </w:rPr>
        <w:t xml:space="preserve">ания и социализации обучающихся </w:t>
      </w:r>
      <w:r w:rsidRPr="00F55CDF">
        <w:rPr>
          <w:rFonts w:ascii="Times New Roman" w:hAnsi="Times New Roman"/>
          <w:sz w:val="28"/>
          <w:szCs w:val="28"/>
        </w:rPr>
        <w:t>младшего школьного возраста должна быть основана на следующих принципах: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совместная педагогическая деятельность семьи и школы,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определении направлений, ценно</w:t>
      </w:r>
      <w:r>
        <w:rPr>
          <w:rFonts w:ascii="Times New Roman" w:hAnsi="Times New Roman"/>
          <w:sz w:val="28"/>
          <w:szCs w:val="28"/>
        </w:rPr>
        <w:t xml:space="preserve">стей и приоритетов деятельности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 по д</w:t>
      </w:r>
      <w:r>
        <w:rPr>
          <w:rFonts w:ascii="Times New Roman" w:hAnsi="Times New Roman"/>
          <w:sz w:val="28"/>
          <w:szCs w:val="28"/>
        </w:rPr>
        <w:t xml:space="preserve">уховно­нравственному развитию и </w:t>
      </w:r>
      <w:r w:rsidRPr="00F55CDF">
        <w:rPr>
          <w:rFonts w:ascii="Times New Roman" w:hAnsi="Times New Roman"/>
          <w:sz w:val="28"/>
          <w:szCs w:val="28"/>
        </w:rPr>
        <w:t>воспитанию обучающихся с учето</w:t>
      </w:r>
      <w:r>
        <w:rPr>
          <w:rFonts w:ascii="Times New Roman" w:hAnsi="Times New Roman"/>
          <w:sz w:val="28"/>
          <w:szCs w:val="28"/>
        </w:rPr>
        <w:t xml:space="preserve">м законодательно установленного </w:t>
      </w:r>
      <w:r w:rsidRPr="00F55CDF">
        <w:rPr>
          <w:rFonts w:ascii="Times New Roman" w:hAnsi="Times New Roman"/>
          <w:sz w:val="28"/>
          <w:szCs w:val="28"/>
        </w:rPr>
        <w:t>преимущественного права родителей (законны</w:t>
      </w:r>
      <w:r>
        <w:rPr>
          <w:rFonts w:ascii="Times New Roman" w:hAnsi="Times New Roman"/>
          <w:sz w:val="28"/>
          <w:szCs w:val="28"/>
        </w:rPr>
        <w:t xml:space="preserve">х представителей) на обучение и </w:t>
      </w:r>
      <w:r w:rsidRPr="00F55CDF">
        <w:rPr>
          <w:rFonts w:ascii="Times New Roman" w:hAnsi="Times New Roman"/>
          <w:sz w:val="28"/>
          <w:szCs w:val="28"/>
        </w:rPr>
        <w:t>воспитание детей перед всеми друг</w:t>
      </w:r>
      <w:r>
        <w:rPr>
          <w:rFonts w:ascii="Times New Roman" w:hAnsi="Times New Roman"/>
          <w:sz w:val="28"/>
          <w:szCs w:val="28"/>
        </w:rPr>
        <w:t xml:space="preserve">ими лицами, мировоззренческих и </w:t>
      </w:r>
      <w:r w:rsidRPr="00F55CDF">
        <w:rPr>
          <w:rFonts w:ascii="Times New Roman" w:hAnsi="Times New Roman"/>
          <w:sz w:val="28"/>
          <w:szCs w:val="28"/>
        </w:rPr>
        <w:t>культурных особенностей и потребностей и</w:t>
      </w:r>
      <w:r>
        <w:rPr>
          <w:rFonts w:ascii="Times New Roman" w:hAnsi="Times New Roman"/>
          <w:sz w:val="28"/>
          <w:szCs w:val="28"/>
        </w:rPr>
        <w:t xml:space="preserve">х семей, местных и региональных </w:t>
      </w:r>
      <w:r w:rsidRPr="00F55CDF">
        <w:rPr>
          <w:rFonts w:ascii="Times New Roman" w:hAnsi="Times New Roman"/>
          <w:sz w:val="28"/>
          <w:szCs w:val="28"/>
        </w:rPr>
        <w:t>культурных особенностей, в разработке со</w:t>
      </w:r>
      <w:r>
        <w:rPr>
          <w:rFonts w:ascii="Times New Roman" w:hAnsi="Times New Roman"/>
          <w:sz w:val="28"/>
          <w:szCs w:val="28"/>
        </w:rPr>
        <w:t xml:space="preserve">держания и реализации программы </w:t>
      </w:r>
      <w:r w:rsidRPr="00F55CDF">
        <w:rPr>
          <w:rFonts w:ascii="Times New Roman" w:hAnsi="Times New Roman"/>
          <w:sz w:val="28"/>
          <w:szCs w:val="28"/>
        </w:rPr>
        <w:t>воспитания и социализации обучаю</w:t>
      </w:r>
      <w:r>
        <w:rPr>
          <w:rFonts w:ascii="Times New Roman" w:hAnsi="Times New Roman"/>
          <w:sz w:val="28"/>
          <w:szCs w:val="28"/>
        </w:rPr>
        <w:t xml:space="preserve">щихся, оценке ее эффективности; </w:t>
      </w:r>
      <w:r w:rsidRPr="00F55CDF">
        <w:rPr>
          <w:rFonts w:ascii="Times New Roman" w:hAnsi="Times New Roman"/>
          <w:sz w:val="28"/>
          <w:szCs w:val="28"/>
        </w:rPr>
        <w:t>сочетание педагогическо</w:t>
      </w:r>
      <w:r>
        <w:rPr>
          <w:rFonts w:ascii="Times New Roman" w:hAnsi="Times New Roman"/>
          <w:sz w:val="28"/>
          <w:szCs w:val="28"/>
        </w:rPr>
        <w:t xml:space="preserve">го просвещения с педагогическим </w:t>
      </w:r>
      <w:r w:rsidRPr="00F55CDF">
        <w:rPr>
          <w:rFonts w:ascii="Times New Roman" w:hAnsi="Times New Roman"/>
          <w:sz w:val="28"/>
          <w:szCs w:val="28"/>
        </w:rPr>
        <w:t>самообразованием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представителей); </w:t>
      </w:r>
      <w:r w:rsidRPr="00F55CDF">
        <w:rPr>
          <w:rFonts w:ascii="Times New Roman" w:hAnsi="Times New Roman"/>
          <w:sz w:val="28"/>
          <w:szCs w:val="28"/>
        </w:rPr>
        <w:t>педагогическое вниман</w:t>
      </w:r>
      <w:r>
        <w:rPr>
          <w:rFonts w:ascii="Times New Roman" w:hAnsi="Times New Roman"/>
          <w:sz w:val="28"/>
          <w:szCs w:val="28"/>
        </w:rPr>
        <w:t xml:space="preserve">ие, уважение и требовательность </w:t>
      </w:r>
      <w:r w:rsidRPr="00F55CDF">
        <w:rPr>
          <w:rFonts w:ascii="Times New Roman" w:hAnsi="Times New Roman"/>
          <w:sz w:val="28"/>
          <w:szCs w:val="28"/>
        </w:rPr>
        <w:t>к родит</w:t>
      </w:r>
      <w:r>
        <w:rPr>
          <w:rFonts w:ascii="Times New Roman" w:hAnsi="Times New Roman"/>
          <w:sz w:val="28"/>
          <w:szCs w:val="28"/>
        </w:rPr>
        <w:t xml:space="preserve">елям (законным представителям); </w:t>
      </w:r>
      <w:r w:rsidRPr="00F55CDF">
        <w:rPr>
          <w:rFonts w:ascii="Times New Roman" w:hAnsi="Times New Roman"/>
          <w:sz w:val="28"/>
          <w:szCs w:val="28"/>
        </w:rPr>
        <w:t>поддержка и индивидуальное сопровождение становления и разв</w:t>
      </w:r>
      <w:r>
        <w:rPr>
          <w:rFonts w:ascii="Times New Roman" w:hAnsi="Times New Roman"/>
          <w:sz w:val="28"/>
          <w:szCs w:val="28"/>
        </w:rPr>
        <w:t xml:space="preserve">ития </w:t>
      </w:r>
      <w:r w:rsidRPr="00F55CDF">
        <w:rPr>
          <w:rFonts w:ascii="Times New Roman" w:hAnsi="Times New Roman"/>
          <w:sz w:val="28"/>
          <w:szCs w:val="28"/>
        </w:rPr>
        <w:t>педагогической культуры каждого из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представителей); </w:t>
      </w:r>
      <w:r w:rsidRPr="00F55CDF">
        <w:rPr>
          <w:rFonts w:ascii="Times New Roman" w:hAnsi="Times New Roman"/>
          <w:sz w:val="28"/>
          <w:szCs w:val="28"/>
        </w:rPr>
        <w:t>содействие родителям (зак</w:t>
      </w:r>
      <w:r>
        <w:rPr>
          <w:rFonts w:ascii="Times New Roman" w:hAnsi="Times New Roman"/>
          <w:sz w:val="28"/>
          <w:szCs w:val="28"/>
        </w:rPr>
        <w:t xml:space="preserve">онным представителям) в решении </w:t>
      </w:r>
      <w:r w:rsidRPr="00F55CDF">
        <w:rPr>
          <w:rFonts w:ascii="Times New Roman" w:hAnsi="Times New Roman"/>
          <w:sz w:val="28"/>
          <w:szCs w:val="28"/>
        </w:rPr>
        <w:t xml:space="preserve">индивидуальных проблем воспитания детей </w:t>
      </w:r>
      <w:r>
        <w:rPr>
          <w:rFonts w:ascii="Times New Roman" w:hAnsi="Times New Roman"/>
          <w:sz w:val="28"/>
          <w:szCs w:val="28"/>
        </w:rPr>
        <w:t xml:space="preserve">с учетом закрепленного законом </w:t>
      </w:r>
      <w:r w:rsidRPr="00F55CDF">
        <w:rPr>
          <w:rFonts w:ascii="Times New Roman" w:hAnsi="Times New Roman"/>
          <w:sz w:val="28"/>
          <w:szCs w:val="28"/>
        </w:rPr>
        <w:t>приоритета семьи родителей (законны</w:t>
      </w:r>
      <w:r>
        <w:rPr>
          <w:rFonts w:ascii="Times New Roman" w:hAnsi="Times New Roman"/>
          <w:sz w:val="28"/>
          <w:szCs w:val="28"/>
        </w:rPr>
        <w:t xml:space="preserve">х представителей) обучающихся в </w:t>
      </w:r>
      <w:r w:rsidRPr="00F55CDF">
        <w:rPr>
          <w:rFonts w:ascii="Times New Roman" w:hAnsi="Times New Roman"/>
          <w:sz w:val="28"/>
          <w:szCs w:val="28"/>
        </w:rPr>
        <w:t xml:space="preserve">воспитании своих </w:t>
      </w:r>
      <w:r>
        <w:rPr>
          <w:rFonts w:ascii="Times New Roman" w:hAnsi="Times New Roman"/>
          <w:sz w:val="28"/>
          <w:szCs w:val="28"/>
        </w:rPr>
        <w:t xml:space="preserve">детей перед всеми иными лицами; </w:t>
      </w:r>
      <w:r w:rsidRPr="00F55CDF">
        <w:rPr>
          <w:rFonts w:ascii="Times New Roman" w:hAnsi="Times New Roman"/>
          <w:sz w:val="28"/>
          <w:szCs w:val="28"/>
        </w:rPr>
        <w:t>опора на положительный опыт сем</w:t>
      </w:r>
      <w:r>
        <w:rPr>
          <w:rFonts w:ascii="Times New Roman" w:hAnsi="Times New Roman"/>
          <w:sz w:val="28"/>
          <w:szCs w:val="28"/>
        </w:rPr>
        <w:t xml:space="preserve">ейного воспитания, традиционные </w:t>
      </w:r>
      <w:r w:rsidRPr="00F55CDF">
        <w:rPr>
          <w:rFonts w:ascii="Times New Roman" w:hAnsi="Times New Roman"/>
          <w:sz w:val="28"/>
          <w:szCs w:val="28"/>
        </w:rPr>
        <w:t>семейные ценности народов России.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Методы повышения педагогической культуры родителей: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организация исследования родителя</w:t>
      </w:r>
      <w:r>
        <w:rPr>
          <w:rFonts w:ascii="Times New Roman" w:hAnsi="Times New Roman"/>
          <w:sz w:val="28"/>
          <w:szCs w:val="28"/>
        </w:rPr>
        <w:t xml:space="preserve">ми (целенаправленного изучения) </w:t>
      </w:r>
      <w:r w:rsidRPr="00F55CDF">
        <w:rPr>
          <w:rFonts w:ascii="Times New Roman" w:hAnsi="Times New Roman"/>
          <w:sz w:val="28"/>
          <w:szCs w:val="28"/>
        </w:rPr>
        <w:t>текстов психолого-педагогического и нормати</w:t>
      </w:r>
      <w:r>
        <w:rPr>
          <w:rFonts w:ascii="Times New Roman" w:hAnsi="Times New Roman"/>
          <w:sz w:val="28"/>
          <w:szCs w:val="28"/>
        </w:rPr>
        <w:t xml:space="preserve">вно-правового содержания, опыта </w:t>
      </w:r>
      <w:r w:rsidRPr="00F55CDF">
        <w:rPr>
          <w:rFonts w:ascii="Times New Roman" w:hAnsi="Times New Roman"/>
          <w:sz w:val="28"/>
          <w:szCs w:val="28"/>
        </w:rPr>
        <w:t>других родителей;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информирование родителей специали</w:t>
      </w:r>
      <w:r>
        <w:rPr>
          <w:rFonts w:ascii="Times New Roman" w:hAnsi="Times New Roman"/>
          <w:sz w:val="28"/>
          <w:szCs w:val="28"/>
        </w:rPr>
        <w:t xml:space="preserve">стами (педагогами, психологами, </w:t>
      </w:r>
      <w:r w:rsidRPr="00F55CDF">
        <w:rPr>
          <w:rFonts w:ascii="Times New Roman" w:hAnsi="Times New Roman"/>
          <w:sz w:val="28"/>
          <w:szCs w:val="28"/>
        </w:rPr>
        <w:t>врачами и т. п.);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организация «переговорных площа</w:t>
      </w:r>
      <w:r>
        <w:rPr>
          <w:rFonts w:ascii="Times New Roman" w:hAnsi="Times New Roman"/>
          <w:sz w:val="28"/>
          <w:szCs w:val="28"/>
        </w:rPr>
        <w:t xml:space="preserve">док» – места встречи родителей, </w:t>
      </w:r>
      <w:r w:rsidRPr="00F55CDF">
        <w:rPr>
          <w:rFonts w:ascii="Times New Roman" w:hAnsi="Times New Roman"/>
          <w:sz w:val="28"/>
          <w:szCs w:val="28"/>
        </w:rPr>
        <w:t>младших школьников, учителей для согласования интересов, позиций 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способов взаимодействия по решени</w:t>
      </w:r>
      <w:r>
        <w:rPr>
          <w:rFonts w:ascii="Times New Roman" w:hAnsi="Times New Roman"/>
          <w:sz w:val="28"/>
          <w:szCs w:val="28"/>
        </w:rPr>
        <w:t xml:space="preserve">ю конкретных вопросов, открытое </w:t>
      </w:r>
      <w:r w:rsidRPr="00F55CDF">
        <w:rPr>
          <w:rFonts w:ascii="Times New Roman" w:hAnsi="Times New Roman"/>
          <w:sz w:val="28"/>
          <w:szCs w:val="28"/>
        </w:rPr>
        <w:t>обсуждение имеющихся проблем;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организация предъявления родителями своего опыт</w:t>
      </w:r>
      <w:r>
        <w:rPr>
          <w:rFonts w:ascii="Times New Roman" w:hAnsi="Times New Roman"/>
          <w:sz w:val="28"/>
          <w:szCs w:val="28"/>
        </w:rPr>
        <w:t xml:space="preserve">а воспитания, своих </w:t>
      </w:r>
      <w:r w:rsidRPr="00F55CDF">
        <w:rPr>
          <w:rFonts w:ascii="Times New Roman" w:hAnsi="Times New Roman"/>
          <w:sz w:val="28"/>
          <w:szCs w:val="28"/>
        </w:rPr>
        <w:t>проектов решения актуальных задач помощи ребенку;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проигрывание родителем ак</w:t>
      </w:r>
      <w:r>
        <w:rPr>
          <w:rFonts w:ascii="Times New Roman" w:hAnsi="Times New Roman"/>
          <w:sz w:val="28"/>
          <w:szCs w:val="28"/>
        </w:rPr>
        <w:t xml:space="preserve">туальных ситуаций для понимания </w:t>
      </w:r>
      <w:r w:rsidRPr="00F55CDF">
        <w:rPr>
          <w:rFonts w:ascii="Times New Roman" w:hAnsi="Times New Roman"/>
          <w:sz w:val="28"/>
          <w:szCs w:val="28"/>
        </w:rPr>
        <w:t>собственных стереотипов и барьеров для эффективного воспитания;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организация преодоления родит</w:t>
      </w:r>
      <w:r>
        <w:rPr>
          <w:rFonts w:ascii="Times New Roman" w:hAnsi="Times New Roman"/>
          <w:sz w:val="28"/>
          <w:szCs w:val="28"/>
        </w:rPr>
        <w:t xml:space="preserve">елями ошибочных и неэффективных </w:t>
      </w:r>
      <w:r w:rsidRPr="00F55CDF">
        <w:rPr>
          <w:rFonts w:ascii="Times New Roman" w:hAnsi="Times New Roman"/>
          <w:sz w:val="28"/>
          <w:szCs w:val="28"/>
        </w:rPr>
        <w:t>способов решения задач семейного воспитания младших школьников;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организация совместного время</w:t>
      </w:r>
      <w:r>
        <w:rPr>
          <w:rFonts w:ascii="Times New Roman" w:hAnsi="Times New Roman"/>
          <w:sz w:val="28"/>
          <w:szCs w:val="28"/>
        </w:rPr>
        <w:t xml:space="preserve">препровождения родителей одного </w:t>
      </w:r>
      <w:r w:rsidRPr="00F55CDF">
        <w:rPr>
          <w:rFonts w:ascii="Times New Roman" w:hAnsi="Times New Roman"/>
          <w:sz w:val="28"/>
          <w:szCs w:val="28"/>
        </w:rPr>
        <w:t>ученического класса;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преобразования стереотипов взаи</w:t>
      </w:r>
      <w:r>
        <w:rPr>
          <w:rFonts w:ascii="Times New Roman" w:hAnsi="Times New Roman"/>
          <w:sz w:val="28"/>
          <w:szCs w:val="28"/>
        </w:rPr>
        <w:t xml:space="preserve">модействия с родными близкими и </w:t>
      </w:r>
      <w:r w:rsidRPr="00F55CDF">
        <w:rPr>
          <w:rFonts w:ascii="Times New Roman" w:hAnsi="Times New Roman"/>
          <w:sz w:val="28"/>
          <w:szCs w:val="28"/>
        </w:rPr>
        <w:t>партнерами в воспитании и социализации детей.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5CDF">
        <w:rPr>
          <w:rFonts w:ascii="Times New Roman" w:hAnsi="Times New Roman"/>
          <w:sz w:val="28"/>
          <w:szCs w:val="28"/>
        </w:rPr>
        <w:t>Ведущей формой повышения пе</w:t>
      </w:r>
      <w:r>
        <w:rPr>
          <w:rFonts w:ascii="Times New Roman" w:hAnsi="Times New Roman"/>
          <w:sz w:val="28"/>
          <w:szCs w:val="28"/>
        </w:rPr>
        <w:t xml:space="preserve">дагогической культуры родителей </w:t>
      </w:r>
      <w:r w:rsidRPr="00F55CDF">
        <w:rPr>
          <w:rFonts w:ascii="Times New Roman" w:hAnsi="Times New Roman"/>
          <w:sz w:val="28"/>
          <w:szCs w:val="28"/>
        </w:rPr>
        <w:t xml:space="preserve">(законных представителей) обучающихся является </w:t>
      </w:r>
      <w:r>
        <w:rPr>
          <w:rFonts w:ascii="Times New Roman" w:hAnsi="Times New Roman"/>
          <w:b/>
          <w:sz w:val="28"/>
          <w:szCs w:val="28"/>
        </w:rPr>
        <w:t xml:space="preserve">родительское собрание, </w:t>
      </w:r>
      <w:r w:rsidRPr="00F55CDF">
        <w:rPr>
          <w:rFonts w:ascii="Times New Roman" w:hAnsi="Times New Roman"/>
          <w:sz w:val="28"/>
          <w:szCs w:val="28"/>
        </w:rPr>
        <w:t>которое обеспечивает как информирование, «переговорную площадку» так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психолого-педагогический тренинг.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Сроки и формы проведения мероприятий</w:t>
      </w:r>
      <w:r>
        <w:rPr>
          <w:rFonts w:ascii="Times New Roman" w:hAnsi="Times New Roman"/>
          <w:sz w:val="28"/>
          <w:szCs w:val="28"/>
        </w:rPr>
        <w:t xml:space="preserve"> в рамках повышения </w:t>
      </w:r>
      <w:r w:rsidRPr="00F55CDF">
        <w:rPr>
          <w:rFonts w:ascii="Times New Roman" w:hAnsi="Times New Roman"/>
          <w:sz w:val="28"/>
          <w:szCs w:val="28"/>
        </w:rPr>
        <w:t>педагогической культуры родителей необ</w:t>
      </w:r>
      <w:r>
        <w:rPr>
          <w:rFonts w:ascii="Times New Roman" w:hAnsi="Times New Roman"/>
          <w:sz w:val="28"/>
          <w:szCs w:val="28"/>
        </w:rPr>
        <w:t xml:space="preserve">ходимо согласовывать с планами </w:t>
      </w:r>
      <w:r w:rsidRPr="00F55CDF">
        <w:rPr>
          <w:rFonts w:ascii="Times New Roman" w:hAnsi="Times New Roman"/>
          <w:sz w:val="28"/>
          <w:szCs w:val="28"/>
        </w:rPr>
        <w:t>воспитательной работы образовательной о</w:t>
      </w:r>
      <w:r>
        <w:rPr>
          <w:rFonts w:ascii="Times New Roman" w:hAnsi="Times New Roman"/>
          <w:sz w:val="28"/>
          <w:szCs w:val="28"/>
        </w:rPr>
        <w:t xml:space="preserve">рганизации. Работа с родителями </w:t>
      </w:r>
      <w:r w:rsidRPr="00F55CDF">
        <w:rPr>
          <w:rFonts w:ascii="Times New Roman" w:hAnsi="Times New Roman"/>
          <w:sz w:val="28"/>
          <w:szCs w:val="28"/>
        </w:rPr>
        <w:t>(законными представителями), как правило, долж</w:t>
      </w:r>
      <w:r>
        <w:rPr>
          <w:rFonts w:ascii="Times New Roman" w:hAnsi="Times New Roman"/>
          <w:sz w:val="28"/>
          <w:szCs w:val="28"/>
        </w:rPr>
        <w:t xml:space="preserve">на предшествовать работе с </w:t>
      </w:r>
      <w:r w:rsidRPr="00F55CDF">
        <w:rPr>
          <w:rFonts w:ascii="Times New Roman" w:hAnsi="Times New Roman"/>
          <w:sz w:val="28"/>
          <w:szCs w:val="28"/>
        </w:rPr>
        <w:t>обучающимися и подготавливать к ней.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2.3.9. Планируемые результаты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Каждое из основных направлений </w:t>
      </w:r>
      <w:r>
        <w:rPr>
          <w:rFonts w:ascii="Times New Roman" w:hAnsi="Times New Roman"/>
          <w:sz w:val="28"/>
          <w:szCs w:val="28"/>
        </w:rPr>
        <w:t xml:space="preserve">духовно­нравственного развития, </w:t>
      </w:r>
      <w:r w:rsidRPr="00F55CDF">
        <w:rPr>
          <w:rFonts w:ascii="Times New Roman" w:hAnsi="Times New Roman"/>
          <w:sz w:val="28"/>
          <w:szCs w:val="28"/>
        </w:rPr>
        <w:t>воспитания и социализации обучающихся</w:t>
      </w:r>
      <w:r>
        <w:rPr>
          <w:rFonts w:ascii="Times New Roman" w:hAnsi="Times New Roman"/>
          <w:sz w:val="28"/>
          <w:szCs w:val="28"/>
        </w:rPr>
        <w:t xml:space="preserve"> должно обеспечивать присвоение </w:t>
      </w:r>
      <w:r w:rsidRPr="00F55CDF">
        <w:rPr>
          <w:rFonts w:ascii="Times New Roman" w:hAnsi="Times New Roman"/>
          <w:sz w:val="28"/>
          <w:szCs w:val="28"/>
        </w:rPr>
        <w:t>ими соответствующих ценностей, формирование знаний, 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представлений, опыта эмоционально­ценностн</w:t>
      </w:r>
      <w:r>
        <w:rPr>
          <w:rFonts w:ascii="Times New Roman" w:hAnsi="Times New Roman"/>
          <w:sz w:val="28"/>
          <w:szCs w:val="28"/>
        </w:rPr>
        <w:t xml:space="preserve">ого постижения действительности </w:t>
      </w:r>
      <w:r w:rsidRPr="00F55CDF">
        <w:rPr>
          <w:rFonts w:ascii="Times New Roman" w:hAnsi="Times New Roman"/>
          <w:sz w:val="28"/>
          <w:szCs w:val="28"/>
        </w:rPr>
        <w:t>и общественного действия в контексте стан</w:t>
      </w:r>
      <w:r>
        <w:rPr>
          <w:rFonts w:ascii="Times New Roman" w:hAnsi="Times New Roman"/>
          <w:sz w:val="28"/>
          <w:szCs w:val="28"/>
        </w:rPr>
        <w:t xml:space="preserve">овления российской культурной и </w:t>
      </w:r>
      <w:r w:rsidRPr="00F55CDF">
        <w:rPr>
          <w:rFonts w:ascii="Times New Roman" w:hAnsi="Times New Roman"/>
          <w:sz w:val="28"/>
          <w:szCs w:val="28"/>
        </w:rPr>
        <w:t xml:space="preserve">гражданской идентичности, </w:t>
      </w:r>
      <w:r>
        <w:rPr>
          <w:rFonts w:ascii="Times New Roman" w:hAnsi="Times New Roman"/>
          <w:sz w:val="28"/>
          <w:szCs w:val="28"/>
        </w:rPr>
        <w:t xml:space="preserve">самосознания гражданина России.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В результате реализации программы воспитания и социализации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обучающихся на уровне начального общего об</w:t>
      </w:r>
      <w:r>
        <w:rPr>
          <w:rFonts w:ascii="Times New Roman" w:hAnsi="Times New Roman"/>
          <w:sz w:val="28"/>
          <w:szCs w:val="28"/>
        </w:rPr>
        <w:t xml:space="preserve">разования должно обеспечиваться </w:t>
      </w:r>
      <w:r w:rsidRPr="00F55CDF">
        <w:rPr>
          <w:rFonts w:ascii="Times New Roman" w:hAnsi="Times New Roman"/>
          <w:sz w:val="28"/>
          <w:szCs w:val="28"/>
        </w:rPr>
        <w:t>достижение обучающимися: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воспитательных результатов – тех дух</w:t>
      </w:r>
      <w:r>
        <w:rPr>
          <w:rFonts w:ascii="Times New Roman" w:hAnsi="Times New Roman"/>
          <w:sz w:val="28"/>
          <w:szCs w:val="28"/>
        </w:rPr>
        <w:t xml:space="preserve">овно­нравственных приобретений, </w:t>
      </w:r>
      <w:r w:rsidRPr="00F55CDF">
        <w:rPr>
          <w:rFonts w:ascii="Times New Roman" w:hAnsi="Times New Roman"/>
          <w:sz w:val="28"/>
          <w:szCs w:val="28"/>
        </w:rPr>
        <w:t>которые получил обучающийся вследствие участия в</w:t>
      </w:r>
      <w:r>
        <w:rPr>
          <w:rFonts w:ascii="Times New Roman" w:hAnsi="Times New Roman"/>
          <w:sz w:val="28"/>
          <w:szCs w:val="28"/>
        </w:rPr>
        <w:t xml:space="preserve"> той или иной деятельности </w:t>
      </w:r>
      <w:r w:rsidRPr="00F55CDF">
        <w:rPr>
          <w:rFonts w:ascii="Times New Roman" w:hAnsi="Times New Roman"/>
          <w:sz w:val="28"/>
          <w:szCs w:val="28"/>
        </w:rPr>
        <w:t>(например, приобрел, участвуя</w:t>
      </w:r>
      <w:r>
        <w:rPr>
          <w:rFonts w:ascii="Times New Roman" w:hAnsi="Times New Roman"/>
          <w:sz w:val="28"/>
          <w:szCs w:val="28"/>
        </w:rPr>
        <w:t xml:space="preserve"> в каком­либо мероприятии, опыт </w:t>
      </w:r>
      <w:r w:rsidRPr="00F55CDF">
        <w:rPr>
          <w:rFonts w:ascii="Times New Roman" w:hAnsi="Times New Roman"/>
          <w:sz w:val="28"/>
          <w:szCs w:val="28"/>
        </w:rPr>
        <w:t>самостоятельного действия);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эффекта – последствий результата, </w:t>
      </w:r>
      <w:r>
        <w:rPr>
          <w:rFonts w:ascii="Times New Roman" w:hAnsi="Times New Roman"/>
          <w:sz w:val="28"/>
          <w:szCs w:val="28"/>
        </w:rPr>
        <w:t xml:space="preserve">того, к чему привело достижение </w:t>
      </w:r>
      <w:r w:rsidRPr="00F55CDF">
        <w:rPr>
          <w:rFonts w:ascii="Times New Roman" w:hAnsi="Times New Roman"/>
          <w:sz w:val="28"/>
          <w:szCs w:val="28"/>
        </w:rPr>
        <w:t>результата (развитие обучающегося</w:t>
      </w:r>
      <w:r>
        <w:rPr>
          <w:rFonts w:ascii="Times New Roman" w:hAnsi="Times New Roman"/>
          <w:sz w:val="28"/>
          <w:szCs w:val="28"/>
        </w:rPr>
        <w:t xml:space="preserve"> как личности, формирование его </w:t>
      </w:r>
      <w:r w:rsidRPr="00F55CDF">
        <w:rPr>
          <w:rFonts w:ascii="Times New Roman" w:hAnsi="Times New Roman"/>
          <w:sz w:val="28"/>
          <w:szCs w:val="28"/>
        </w:rPr>
        <w:t>компетентности, идентичности и т. д.).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При этом учитывается, что достиже</w:t>
      </w:r>
      <w:r>
        <w:rPr>
          <w:rFonts w:ascii="Times New Roman" w:hAnsi="Times New Roman"/>
          <w:sz w:val="28"/>
          <w:szCs w:val="28"/>
        </w:rPr>
        <w:t xml:space="preserve">ние эффекта – развитие личности </w:t>
      </w:r>
      <w:r w:rsidRPr="00F55CDF">
        <w:rPr>
          <w:rFonts w:ascii="Times New Roman" w:hAnsi="Times New Roman"/>
          <w:sz w:val="28"/>
          <w:szCs w:val="28"/>
        </w:rPr>
        <w:t>обучающегося, формирование его социальных к</w:t>
      </w:r>
      <w:r>
        <w:rPr>
          <w:rFonts w:ascii="Times New Roman" w:hAnsi="Times New Roman"/>
          <w:sz w:val="28"/>
          <w:szCs w:val="28"/>
        </w:rPr>
        <w:t xml:space="preserve">омпетенций и т. д. – становится </w:t>
      </w:r>
      <w:r w:rsidRPr="00F55CDF">
        <w:rPr>
          <w:rFonts w:ascii="Times New Roman" w:hAnsi="Times New Roman"/>
          <w:sz w:val="28"/>
          <w:szCs w:val="28"/>
        </w:rPr>
        <w:t>возможным благодаря деятельн</w:t>
      </w:r>
      <w:r>
        <w:rPr>
          <w:rFonts w:ascii="Times New Roman" w:hAnsi="Times New Roman"/>
          <w:sz w:val="28"/>
          <w:szCs w:val="28"/>
        </w:rPr>
        <w:t xml:space="preserve">ости педагога, других субъектов </w:t>
      </w:r>
      <w:r w:rsidRPr="00F55CDF">
        <w:rPr>
          <w:rFonts w:ascii="Times New Roman" w:hAnsi="Times New Roman"/>
          <w:sz w:val="28"/>
          <w:szCs w:val="28"/>
        </w:rPr>
        <w:t>духовно­нравственного воспитания (семьи</w:t>
      </w:r>
      <w:r>
        <w:rPr>
          <w:rFonts w:ascii="Times New Roman" w:hAnsi="Times New Roman"/>
          <w:sz w:val="28"/>
          <w:szCs w:val="28"/>
        </w:rPr>
        <w:t xml:space="preserve">, друзей, ближайшего окружения, </w:t>
      </w:r>
      <w:r w:rsidRPr="00F55CDF">
        <w:rPr>
          <w:rFonts w:ascii="Times New Roman" w:hAnsi="Times New Roman"/>
          <w:sz w:val="28"/>
          <w:szCs w:val="28"/>
        </w:rPr>
        <w:t>общественности, СМИ и т. п.), а также собственным усилиям обучающегося.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Воспитательные результаты могут быть распределены по трем уровням.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Первый уровень</w:t>
      </w:r>
      <w:r w:rsidRPr="00F55CDF">
        <w:rPr>
          <w:rFonts w:ascii="Times New Roman" w:hAnsi="Times New Roman"/>
          <w:sz w:val="28"/>
          <w:szCs w:val="28"/>
        </w:rPr>
        <w:t xml:space="preserve"> результатов – приоб</w:t>
      </w:r>
      <w:r>
        <w:rPr>
          <w:rFonts w:ascii="Times New Roman" w:hAnsi="Times New Roman"/>
          <w:sz w:val="28"/>
          <w:szCs w:val="28"/>
        </w:rPr>
        <w:t xml:space="preserve">ретение обучающимися социальных </w:t>
      </w:r>
      <w:r w:rsidRPr="00F55CDF">
        <w:rPr>
          <w:rFonts w:ascii="Times New Roman" w:hAnsi="Times New Roman"/>
          <w:sz w:val="28"/>
          <w:szCs w:val="28"/>
        </w:rPr>
        <w:t>знаний (об общественных нормах, устройстве о</w:t>
      </w:r>
      <w:r>
        <w:rPr>
          <w:rFonts w:ascii="Times New Roman" w:hAnsi="Times New Roman"/>
          <w:sz w:val="28"/>
          <w:szCs w:val="28"/>
        </w:rPr>
        <w:t xml:space="preserve">бщества, социально одобряемых и </w:t>
      </w:r>
      <w:r w:rsidRPr="00F55CDF">
        <w:rPr>
          <w:rFonts w:ascii="Times New Roman" w:hAnsi="Times New Roman"/>
          <w:sz w:val="28"/>
          <w:szCs w:val="28"/>
        </w:rPr>
        <w:t>не одобряемых формах поведения в обществе</w:t>
      </w:r>
      <w:r>
        <w:rPr>
          <w:rFonts w:ascii="Times New Roman" w:hAnsi="Times New Roman"/>
          <w:sz w:val="28"/>
          <w:szCs w:val="28"/>
        </w:rPr>
        <w:t xml:space="preserve"> и т. п.), первичного понимания </w:t>
      </w:r>
      <w:r w:rsidRPr="00F55CDF">
        <w:rPr>
          <w:rFonts w:ascii="Times New Roman" w:hAnsi="Times New Roman"/>
          <w:sz w:val="28"/>
          <w:szCs w:val="28"/>
        </w:rPr>
        <w:t>социальной реальности и повседневной жизни.</w:t>
      </w:r>
      <w:r>
        <w:rPr>
          <w:rFonts w:ascii="Times New Roman" w:hAnsi="Times New Roman"/>
          <w:sz w:val="28"/>
          <w:szCs w:val="28"/>
        </w:rPr>
        <w:t xml:space="preserve"> Для достижения данного уровня  </w:t>
      </w:r>
      <w:r w:rsidRPr="00F55CDF">
        <w:rPr>
          <w:rFonts w:ascii="Times New Roman" w:hAnsi="Times New Roman"/>
          <w:sz w:val="28"/>
          <w:szCs w:val="28"/>
        </w:rPr>
        <w:t>результатов особое значение имеет взаимо</w:t>
      </w:r>
      <w:r>
        <w:rPr>
          <w:rFonts w:ascii="Times New Roman" w:hAnsi="Times New Roman"/>
          <w:sz w:val="28"/>
          <w:szCs w:val="28"/>
        </w:rPr>
        <w:t xml:space="preserve">действие обучающегося со своими </w:t>
      </w:r>
      <w:r w:rsidRPr="00F55CDF">
        <w:rPr>
          <w:rFonts w:ascii="Times New Roman" w:hAnsi="Times New Roman"/>
          <w:sz w:val="28"/>
          <w:szCs w:val="28"/>
        </w:rPr>
        <w:t>учителями (в урочной и внеурочной деятельности) как значимыми для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носителями положительного социального знания и повседневного опыта.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Второй уровень</w:t>
      </w:r>
      <w:r w:rsidRPr="00F55CDF">
        <w:rPr>
          <w:rFonts w:ascii="Times New Roman" w:hAnsi="Times New Roman"/>
          <w:sz w:val="28"/>
          <w:szCs w:val="28"/>
        </w:rPr>
        <w:t xml:space="preserve"> результатов – получение обучающимися</w:t>
      </w:r>
      <w:r>
        <w:rPr>
          <w:rFonts w:ascii="Times New Roman" w:hAnsi="Times New Roman"/>
          <w:sz w:val="28"/>
          <w:szCs w:val="28"/>
        </w:rPr>
        <w:t xml:space="preserve"> опыта </w:t>
      </w:r>
      <w:r w:rsidRPr="00F55CDF">
        <w:rPr>
          <w:rFonts w:ascii="Times New Roman" w:hAnsi="Times New Roman"/>
          <w:sz w:val="28"/>
          <w:szCs w:val="28"/>
        </w:rPr>
        <w:t>переживания и позитивного отношени</w:t>
      </w:r>
      <w:r>
        <w:rPr>
          <w:rFonts w:ascii="Times New Roman" w:hAnsi="Times New Roman"/>
          <w:sz w:val="28"/>
          <w:szCs w:val="28"/>
        </w:rPr>
        <w:t xml:space="preserve">я к базовым ценностям общества, </w:t>
      </w:r>
      <w:r w:rsidRPr="00F55CDF">
        <w:rPr>
          <w:rFonts w:ascii="Times New Roman" w:hAnsi="Times New Roman"/>
          <w:sz w:val="28"/>
          <w:szCs w:val="28"/>
        </w:rPr>
        <w:t>ценностного отношения к социальной реа</w:t>
      </w:r>
      <w:r>
        <w:rPr>
          <w:rFonts w:ascii="Times New Roman" w:hAnsi="Times New Roman"/>
          <w:sz w:val="28"/>
          <w:szCs w:val="28"/>
        </w:rPr>
        <w:t xml:space="preserve">льности в целом. Для достижения </w:t>
      </w:r>
      <w:r w:rsidRPr="00F55CDF">
        <w:rPr>
          <w:rFonts w:ascii="Times New Roman" w:hAnsi="Times New Roman"/>
          <w:sz w:val="28"/>
          <w:szCs w:val="28"/>
        </w:rPr>
        <w:t>данного уровня результатов особо</w:t>
      </w:r>
      <w:r>
        <w:rPr>
          <w:rFonts w:ascii="Times New Roman" w:hAnsi="Times New Roman"/>
          <w:sz w:val="28"/>
          <w:szCs w:val="28"/>
        </w:rPr>
        <w:t xml:space="preserve">е значение имеет взаимодействие </w:t>
      </w:r>
      <w:r w:rsidRPr="00F55CDF">
        <w:rPr>
          <w:rFonts w:ascii="Times New Roman" w:hAnsi="Times New Roman"/>
          <w:sz w:val="28"/>
          <w:szCs w:val="28"/>
        </w:rPr>
        <w:t>обучающихся между собой на уровне класса, образов</w:t>
      </w:r>
      <w:r>
        <w:rPr>
          <w:rFonts w:ascii="Times New Roman" w:hAnsi="Times New Roman"/>
          <w:sz w:val="28"/>
          <w:szCs w:val="28"/>
        </w:rPr>
        <w:t xml:space="preserve">ательной организации, т. е. </w:t>
      </w:r>
      <w:r w:rsidRPr="00F55CDF">
        <w:rPr>
          <w:rFonts w:ascii="Times New Roman" w:hAnsi="Times New Roman"/>
          <w:sz w:val="28"/>
          <w:szCs w:val="28"/>
        </w:rPr>
        <w:t>в защищенной среде, в которой ребенок по</w:t>
      </w:r>
      <w:r>
        <w:rPr>
          <w:rFonts w:ascii="Times New Roman" w:hAnsi="Times New Roman"/>
          <w:sz w:val="28"/>
          <w:szCs w:val="28"/>
        </w:rPr>
        <w:t xml:space="preserve">лучает (или не получает) первое </w:t>
      </w:r>
      <w:r w:rsidRPr="00F55CDF">
        <w:rPr>
          <w:rFonts w:ascii="Times New Roman" w:hAnsi="Times New Roman"/>
          <w:sz w:val="28"/>
          <w:szCs w:val="28"/>
        </w:rPr>
        <w:t>практическое подтверждение приобретенных</w:t>
      </w:r>
      <w:r>
        <w:rPr>
          <w:rFonts w:ascii="Times New Roman" w:hAnsi="Times New Roman"/>
          <w:sz w:val="28"/>
          <w:szCs w:val="28"/>
        </w:rPr>
        <w:t xml:space="preserve"> социальных знаний, начинает их </w:t>
      </w:r>
      <w:r w:rsidRPr="00F55CDF">
        <w:rPr>
          <w:rFonts w:ascii="Times New Roman" w:hAnsi="Times New Roman"/>
          <w:sz w:val="28"/>
          <w:szCs w:val="28"/>
        </w:rPr>
        <w:t>ценить (или отвергает).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Третий уровень</w:t>
      </w:r>
      <w:r w:rsidRPr="00F55CDF">
        <w:rPr>
          <w:rFonts w:ascii="Times New Roman" w:hAnsi="Times New Roman"/>
          <w:sz w:val="28"/>
          <w:szCs w:val="28"/>
        </w:rPr>
        <w:t xml:space="preserve"> результатов – получение обучающимся начальног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55CDF">
        <w:rPr>
          <w:rFonts w:ascii="Times New Roman" w:hAnsi="Times New Roman"/>
          <w:sz w:val="28"/>
          <w:szCs w:val="28"/>
        </w:rPr>
        <w:t>опыта самостоятельного общественного де</w:t>
      </w:r>
      <w:r>
        <w:rPr>
          <w:rFonts w:ascii="Times New Roman" w:hAnsi="Times New Roman"/>
          <w:sz w:val="28"/>
          <w:szCs w:val="28"/>
        </w:rPr>
        <w:t xml:space="preserve">йствия, формирование у младшего </w:t>
      </w:r>
      <w:r w:rsidRPr="00F55CDF">
        <w:rPr>
          <w:rFonts w:ascii="Times New Roman" w:hAnsi="Times New Roman"/>
          <w:sz w:val="28"/>
          <w:szCs w:val="28"/>
        </w:rPr>
        <w:t>школьника социально приемлемых моделей пове</w:t>
      </w:r>
      <w:r>
        <w:rPr>
          <w:rFonts w:ascii="Times New Roman" w:hAnsi="Times New Roman"/>
          <w:sz w:val="28"/>
          <w:szCs w:val="28"/>
        </w:rPr>
        <w:t xml:space="preserve">дения. Только в самостоятельном </w:t>
      </w:r>
      <w:r w:rsidRPr="00F55CDF">
        <w:rPr>
          <w:rFonts w:ascii="Times New Roman" w:hAnsi="Times New Roman"/>
          <w:sz w:val="28"/>
          <w:szCs w:val="28"/>
        </w:rPr>
        <w:t>общественном действии человек действительно с</w:t>
      </w:r>
      <w:r>
        <w:rPr>
          <w:rFonts w:ascii="Times New Roman" w:hAnsi="Times New Roman"/>
          <w:sz w:val="28"/>
          <w:szCs w:val="28"/>
        </w:rPr>
        <w:t xml:space="preserve">тановится (а не просто узнает о </w:t>
      </w:r>
      <w:r w:rsidRPr="00F55CDF">
        <w:rPr>
          <w:rFonts w:ascii="Times New Roman" w:hAnsi="Times New Roman"/>
          <w:sz w:val="28"/>
          <w:szCs w:val="28"/>
        </w:rPr>
        <w:t>том, как стать) гражданином, социальным дея</w:t>
      </w:r>
      <w:r>
        <w:rPr>
          <w:rFonts w:ascii="Times New Roman" w:hAnsi="Times New Roman"/>
          <w:sz w:val="28"/>
          <w:szCs w:val="28"/>
        </w:rPr>
        <w:t xml:space="preserve">телем, свободным человеком. Для </w:t>
      </w:r>
      <w:r w:rsidRPr="00F55CDF">
        <w:rPr>
          <w:rFonts w:ascii="Times New Roman" w:hAnsi="Times New Roman"/>
          <w:sz w:val="28"/>
          <w:szCs w:val="28"/>
        </w:rPr>
        <w:t>достижения данного уровня результатов особо</w:t>
      </w:r>
      <w:r>
        <w:rPr>
          <w:rFonts w:ascii="Times New Roman" w:hAnsi="Times New Roman"/>
          <w:sz w:val="28"/>
          <w:szCs w:val="28"/>
        </w:rPr>
        <w:t xml:space="preserve">е значение имеет взаимодействие </w:t>
      </w:r>
      <w:r w:rsidRPr="00F55CDF">
        <w:rPr>
          <w:rFonts w:ascii="Times New Roman" w:hAnsi="Times New Roman"/>
          <w:sz w:val="28"/>
          <w:szCs w:val="28"/>
        </w:rPr>
        <w:t>обучающегося с представителями различных со</w:t>
      </w:r>
      <w:r>
        <w:rPr>
          <w:rFonts w:ascii="Times New Roman" w:hAnsi="Times New Roman"/>
          <w:sz w:val="28"/>
          <w:szCs w:val="28"/>
        </w:rPr>
        <w:t xml:space="preserve">циальных субъектов за пределами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организации, в открытой общественной среде.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С переходом от одного уровня ре</w:t>
      </w:r>
      <w:r>
        <w:rPr>
          <w:rFonts w:ascii="Times New Roman" w:hAnsi="Times New Roman"/>
          <w:sz w:val="28"/>
          <w:szCs w:val="28"/>
        </w:rPr>
        <w:t xml:space="preserve">зультатов к другому существенно </w:t>
      </w:r>
      <w:r w:rsidRPr="00F55CDF">
        <w:rPr>
          <w:rFonts w:ascii="Times New Roman" w:hAnsi="Times New Roman"/>
          <w:sz w:val="28"/>
          <w:szCs w:val="28"/>
        </w:rPr>
        <w:t>возрастают воспитательные эффекты: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- </w:t>
      </w:r>
      <w:r w:rsidRPr="00F55CDF">
        <w:rPr>
          <w:rFonts w:ascii="Times New Roman" w:hAnsi="Times New Roman"/>
          <w:sz w:val="28"/>
          <w:szCs w:val="28"/>
        </w:rPr>
        <w:t xml:space="preserve">на первом уровне воспитание </w:t>
      </w:r>
      <w:r>
        <w:rPr>
          <w:rFonts w:ascii="Times New Roman" w:hAnsi="Times New Roman"/>
          <w:sz w:val="28"/>
          <w:szCs w:val="28"/>
        </w:rPr>
        <w:t xml:space="preserve">приближено к обучению, при этом </w:t>
      </w:r>
      <w:r w:rsidRPr="00F55CDF">
        <w:rPr>
          <w:rFonts w:ascii="Times New Roman" w:hAnsi="Times New Roman"/>
          <w:sz w:val="28"/>
          <w:szCs w:val="28"/>
        </w:rPr>
        <w:t xml:space="preserve">предметом воспитания как учения являются не </w:t>
      </w:r>
      <w:r>
        <w:rPr>
          <w:rFonts w:ascii="Times New Roman" w:hAnsi="Times New Roman"/>
          <w:sz w:val="28"/>
          <w:szCs w:val="28"/>
        </w:rPr>
        <w:t xml:space="preserve">столько научные знания, сколько </w:t>
      </w:r>
      <w:r w:rsidRPr="00F55CDF">
        <w:rPr>
          <w:rFonts w:ascii="Times New Roman" w:hAnsi="Times New Roman"/>
          <w:sz w:val="28"/>
          <w:szCs w:val="28"/>
        </w:rPr>
        <w:t>знания о ценностях;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на втором уровне воспит</w:t>
      </w:r>
      <w:r>
        <w:rPr>
          <w:rFonts w:ascii="Times New Roman" w:hAnsi="Times New Roman"/>
          <w:sz w:val="28"/>
          <w:szCs w:val="28"/>
        </w:rPr>
        <w:t xml:space="preserve">ание осуществляется в контексте </w:t>
      </w:r>
      <w:r w:rsidRPr="00F55CDF">
        <w:rPr>
          <w:rFonts w:ascii="Times New Roman" w:hAnsi="Times New Roman"/>
          <w:sz w:val="28"/>
          <w:szCs w:val="28"/>
        </w:rPr>
        <w:t>жизнедеятельности школьников и ценност</w:t>
      </w:r>
      <w:r>
        <w:rPr>
          <w:rFonts w:ascii="Times New Roman" w:hAnsi="Times New Roman"/>
          <w:sz w:val="28"/>
          <w:szCs w:val="28"/>
        </w:rPr>
        <w:t xml:space="preserve">и могут усваиваться ими в форме </w:t>
      </w:r>
      <w:r w:rsidRPr="00F55CDF">
        <w:rPr>
          <w:rFonts w:ascii="Times New Roman" w:hAnsi="Times New Roman"/>
          <w:sz w:val="28"/>
          <w:szCs w:val="28"/>
        </w:rPr>
        <w:t>отдельных нравственно ориентированных поступков;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на третьем уровне создаются </w:t>
      </w:r>
      <w:r>
        <w:rPr>
          <w:rFonts w:ascii="Times New Roman" w:hAnsi="Times New Roman"/>
          <w:sz w:val="28"/>
          <w:szCs w:val="28"/>
        </w:rPr>
        <w:t xml:space="preserve">необходимые условия для участия </w:t>
      </w:r>
      <w:r w:rsidRPr="00F55CDF">
        <w:rPr>
          <w:rFonts w:ascii="Times New Roman" w:hAnsi="Times New Roman"/>
          <w:sz w:val="28"/>
          <w:szCs w:val="28"/>
        </w:rPr>
        <w:t>обучающихся в нравственно ориентированной со</w:t>
      </w:r>
      <w:r>
        <w:rPr>
          <w:rFonts w:ascii="Times New Roman" w:hAnsi="Times New Roman"/>
          <w:sz w:val="28"/>
          <w:szCs w:val="28"/>
        </w:rPr>
        <w:t xml:space="preserve">циально значимой деятельности и </w:t>
      </w:r>
      <w:r w:rsidRPr="00F55CDF">
        <w:rPr>
          <w:rFonts w:ascii="Times New Roman" w:hAnsi="Times New Roman"/>
          <w:sz w:val="28"/>
          <w:szCs w:val="28"/>
        </w:rPr>
        <w:t>приобретения ими элементов опыта нравственного поведения и жизни.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Таким образом, знания о ценностях пер</w:t>
      </w:r>
      <w:r>
        <w:rPr>
          <w:rFonts w:ascii="Times New Roman" w:hAnsi="Times New Roman"/>
          <w:sz w:val="28"/>
          <w:szCs w:val="28"/>
        </w:rPr>
        <w:t xml:space="preserve">еводятся в реально действующие, </w:t>
      </w:r>
      <w:r w:rsidRPr="00F55CDF">
        <w:rPr>
          <w:rFonts w:ascii="Times New Roman" w:hAnsi="Times New Roman"/>
          <w:sz w:val="28"/>
          <w:szCs w:val="28"/>
        </w:rPr>
        <w:t>осознанные мотивы поведения, значения ц</w:t>
      </w:r>
      <w:r>
        <w:rPr>
          <w:rFonts w:ascii="Times New Roman" w:hAnsi="Times New Roman"/>
          <w:sz w:val="28"/>
          <w:szCs w:val="28"/>
        </w:rPr>
        <w:t xml:space="preserve">енностей присваиваются </w:t>
      </w:r>
      <w:r w:rsidRPr="00F55CDF">
        <w:rPr>
          <w:rFonts w:ascii="Times New Roman" w:hAnsi="Times New Roman"/>
          <w:sz w:val="28"/>
          <w:szCs w:val="28"/>
        </w:rPr>
        <w:t>обучающимися и становятся их личностными</w:t>
      </w:r>
      <w:r>
        <w:rPr>
          <w:rFonts w:ascii="Times New Roman" w:hAnsi="Times New Roman"/>
          <w:sz w:val="28"/>
          <w:szCs w:val="28"/>
        </w:rPr>
        <w:t xml:space="preserve"> смыслами, духовно-нравственное </w:t>
      </w:r>
      <w:r w:rsidRPr="00F55CDF">
        <w:rPr>
          <w:rFonts w:ascii="Times New Roman" w:hAnsi="Times New Roman"/>
          <w:sz w:val="28"/>
          <w:szCs w:val="28"/>
        </w:rPr>
        <w:t>развитие обучающихся достигает относительной полноты.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Несмотря на это разделение уровней резуль</w:t>
      </w:r>
      <w:r>
        <w:rPr>
          <w:rFonts w:ascii="Times New Roman" w:hAnsi="Times New Roman"/>
          <w:sz w:val="28"/>
          <w:szCs w:val="28"/>
        </w:rPr>
        <w:t xml:space="preserve">татов возможно только в теории, </w:t>
      </w:r>
      <w:r w:rsidRPr="00F55CDF">
        <w:rPr>
          <w:rFonts w:ascii="Times New Roman" w:hAnsi="Times New Roman"/>
          <w:sz w:val="28"/>
          <w:szCs w:val="28"/>
        </w:rPr>
        <w:t>на уровне целей, а практической деят</w:t>
      </w:r>
      <w:r>
        <w:rPr>
          <w:rFonts w:ascii="Times New Roman" w:hAnsi="Times New Roman"/>
          <w:sz w:val="28"/>
          <w:szCs w:val="28"/>
        </w:rPr>
        <w:t xml:space="preserve">ельности они могут смешиваются, </w:t>
      </w:r>
      <w:r w:rsidRPr="00F55CDF">
        <w:rPr>
          <w:rFonts w:ascii="Times New Roman" w:hAnsi="Times New Roman"/>
          <w:sz w:val="28"/>
          <w:szCs w:val="28"/>
        </w:rPr>
        <w:t>реализуясь как последовательность педагогиче</w:t>
      </w:r>
      <w:r>
        <w:rPr>
          <w:rFonts w:ascii="Times New Roman" w:hAnsi="Times New Roman"/>
          <w:sz w:val="28"/>
          <w:szCs w:val="28"/>
        </w:rPr>
        <w:t xml:space="preserve">ских ситуаций. Например, сложно </w:t>
      </w:r>
      <w:r w:rsidRPr="00F55CDF">
        <w:rPr>
          <w:rFonts w:ascii="Times New Roman" w:hAnsi="Times New Roman"/>
          <w:sz w:val="28"/>
          <w:szCs w:val="28"/>
        </w:rPr>
        <w:t xml:space="preserve">представить, что сообщение знаний о ценностях, </w:t>
      </w:r>
      <w:r>
        <w:rPr>
          <w:rFonts w:ascii="Times New Roman" w:hAnsi="Times New Roman"/>
          <w:sz w:val="28"/>
          <w:szCs w:val="28"/>
        </w:rPr>
        <w:t xml:space="preserve">характерное для первого уровня, </w:t>
      </w:r>
      <w:r w:rsidRPr="00F55CDF">
        <w:rPr>
          <w:rFonts w:ascii="Times New Roman" w:hAnsi="Times New Roman"/>
          <w:sz w:val="28"/>
          <w:szCs w:val="28"/>
        </w:rPr>
        <w:t>не формирует никакого отношения к ним, в то же время участие в соци</w:t>
      </w:r>
      <w:r>
        <w:rPr>
          <w:rFonts w:ascii="Times New Roman" w:hAnsi="Times New Roman"/>
          <w:sz w:val="28"/>
          <w:szCs w:val="28"/>
        </w:rPr>
        <w:t xml:space="preserve">ально- </w:t>
      </w:r>
      <w:r w:rsidRPr="00F55CDF">
        <w:rPr>
          <w:rFonts w:ascii="Times New Roman" w:hAnsi="Times New Roman"/>
          <w:sz w:val="28"/>
          <w:szCs w:val="28"/>
        </w:rPr>
        <w:t>значимой деятельности может решать вс</w:t>
      </w:r>
      <w:r>
        <w:rPr>
          <w:rFonts w:ascii="Times New Roman" w:hAnsi="Times New Roman"/>
          <w:sz w:val="28"/>
          <w:szCs w:val="28"/>
        </w:rPr>
        <w:t xml:space="preserve">е основные задачи по воспитанию </w:t>
      </w:r>
      <w:r w:rsidRPr="00F55CDF">
        <w:rPr>
          <w:rFonts w:ascii="Times New Roman" w:hAnsi="Times New Roman"/>
          <w:sz w:val="28"/>
          <w:szCs w:val="28"/>
        </w:rPr>
        <w:t>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Образовательная организация, </w:t>
      </w:r>
      <w:r>
        <w:rPr>
          <w:rFonts w:ascii="Times New Roman" w:hAnsi="Times New Roman"/>
          <w:sz w:val="28"/>
          <w:szCs w:val="28"/>
        </w:rPr>
        <w:t xml:space="preserve">педагог могут выбрать различные </w:t>
      </w:r>
      <w:r w:rsidRPr="00F55CDF">
        <w:rPr>
          <w:rFonts w:ascii="Times New Roman" w:hAnsi="Times New Roman"/>
          <w:sz w:val="28"/>
          <w:szCs w:val="28"/>
        </w:rPr>
        <w:t>концепции, методы и технологии воспитан</w:t>
      </w:r>
      <w:r>
        <w:rPr>
          <w:rFonts w:ascii="Times New Roman" w:hAnsi="Times New Roman"/>
          <w:sz w:val="28"/>
          <w:szCs w:val="28"/>
        </w:rPr>
        <w:t xml:space="preserve">ия, не противоречащие принципам </w:t>
      </w:r>
      <w:r w:rsidRPr="00F55CDF">
        <w:rPr>
          <w:rFonts w:ascii="Times New Roman" w:hAnsi="Times New Roman"/>
          <w:sz w:val="28"/>
          <w:szCs w:val="28"/>
        </w:rPr>
        <w:t>программы воспитания и социализации мл</w:t>
      </w:r>
      <w:r>
        <w:rPr>
          <w:rFonts w:ascii="Times New Roman" w:hAnsi="Times New Roman"/>
          <w:sz w:val="28"/>
          <w:szCs w:val="28"/>
        </w:rPr>
        <w:t xml:space="preserve">адших школьников, основанные на </w:t>
      </w:r>
      <w:r w:rsidRPr="00F55CDF">
        <w:rPr>
          <w:rFonts w:ascii="Times New Roman" w:hAnsi="Times New Roman"/>
          <w:sz w:val="28"/>
          <w:szCs w:val="28"/>
        </w:rPr>
        <w:t>других логиках построения воспитательной</w:t>
      </w:r>
      <w:r>
        <w:rPr>
          <w:rFonts w:ascii="Times New Roman" w:hAnsi="Times New Roman"/>
          <w:sz w:val="28"/>
          <w:szCs w:val="28"/>
        </w:rPr>
        <w:t xml:space="preserve"> деятельности, в том числе и не </w:t>
      </w:r>
      <w:r w:rsidRPr="00F55CDF">
        <w:rPr>
          <w:rFonts w:ascii="Times New Roman" w:hAnsi="Times New Roman"/>
          <w:sz w:val="28"/>
          <w:szCs w:val="28"/>
        </w:rPr>
        <w:t>использующие понятие воспитательно</w:t>
      </w:r>
      <w:r>
        <w:rPr>
          <w:rFonts w:ascii="Times New Roman" w:hAnsi="Times New Roman"/>
          <w:sz w:val="28"/>
          <w:szCs w:val="28"/>
        </w:rPr>
        <w:t xml:space="preserve">го эффекта. Возможен, например, </w:t>
      </w:r>
      <w:r w:rsidRPr="00F55CDF">
        <w:rPr>
          <w:rFonts w:ascii="Times New Roman" w:hAnsi="Times New Roman"/>
          <w:sz w:val="28"/>
          <w:szCs w:val="28"/>
        </w:rPr>
        <w:t xml:space="preserve">последовательный, постепенный переход </w:t>
      </w:r>
      <w:r>
        <w:rPr>
          <w:rFonts w:ascii="Times New Roman" w:hAnsi="Times New Roman"/>
          <w:sz w:val="28"/>
          <w:szCs w:val="28"/>
        </w:rPr>
        <w:t xml:space="preserve">от одного уровня воспитательных </w:t>
      </w:r>
      <w:r w:rsidRPr="00F55CDF">
        <w:rPr>
          <w:rFonts w:ascii="Times New Roman" w:hAnsi="Times New Roman"/>
          <w:sz w:val="28"/>
          <w:szCs w:val="28"/>
        </w:rPr>
        <w:t>результатов к другому. В то же вре</w:t>
      </w:r>
      <w:r>
        <w:rPr>
          <w:rFonts w:ascii="Times New Roman" w:hAnsi="Times New Roman"/>
          <w:sz w:val="28"/>
          <w:szCs w:val="28"/>
        </w:rPr>
        <w:t xml:space="preserve">мя возможно комплексное решение </w:t>
      </w:r>
      <w:r w:rsidRPr="00F55CDF">
        <w:rPr>
          <w:rFonts w:ascii="Times New Roman" w:hAnsi="Times New Roman"/>
          <w:sz w:val="28"/>
          <w:szCs w:val="28"/>
        </w:rPr>
        <w:t>воспитательных задач за счет того, что уч</w:t>
      </w:r>
      <w:r>
        <w:rPr>
          <w:rFonts w:ascii="Times New Roman" w:hAnsi="Times New Roman"/>
          <w:sz w:val="28"/>
          <w:szCs w:val="28"/>
        </w:rPr>
        <w:t xml:space="preserve">астие обучающихся в нравственно </w:t>
      </w:r>
      <w:r w:rsidRPr="00F55CDF">
        <w:rPr>
          <w:rFonts w:ascii="Times New Roman" w:hAnsi="Times New Roman"/>
          <w:sz w:val="28"/>
          <w:szCs w:val="28"/>
        </w:rPr>
        <w:t xml:space="preserve">ориентированной социально значимой </w:t>
      </w:r>
      <w:r>
        <w:rPr>
          <w:rFonts w:ascii="Times New Roman" w:hAnsi="Times New Roman"/>
          <w:sz w:val="28"/>
          <w:szCs w:val="28"/>
        </w:rPr>
        <w:t xml:space="preserve">деятельности и приобретение ими </w:t>
      </w:r>
      <w:r w:rsidRPr="00F55CDF">
        <w:rPr>
          <w:rFonts w:ascii="Times New Roman" w:hAnsi="Times New Roman"/>
          <w:sz w:val="28"/>
          <w:szCs w:val="28"/>
        </w:rPr>
        <w:t>элементов опыта нравственного поведения и жизни позволяет однов</w:t>
      </w:r>
      <w:r>
        <w:rPr>
          <w:rFonts w:ascii="Times New Roman" w:hAnsi="Times New Roman"/>
          <w:sz w:val="28"/>
          <w:szCs w:val="28"/>
        </w:rPr>
        <w:t xml:space="preserve">ременно </w:t>
      </w:r>
      <w:r w:rsidRPr="00F55CDF">
        <w:rPr>
          <w:rFonts w:ascii="Times New Roman" w:hAnsi="Times New Roman"/>
          <w:sz w:val="28"/>
          <w:szCs w:val="28"/>
        </w:rPr>
        <w:t>решать все воспитательные задачи.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Переход от одного уровня воспитательн</w:t>
      </w:r>
      <w:r>
        <w:rPr>
          <w:rFonts w:ascii="Times New Roman" w:hAnsi="Times New Roman"/>
          <w:sz w:val="28"/>
          <w:szCs w:val="28"/>
        </w:rPr>
        <w:t xml:space="preserve">ых результатов к другому должен </w:t>
      </w:r>
      <w:r w:rsidRPr="00F55CDF">
        <w:rPr>
          <w:rFonts w:ascii="Times New Roman" w:hAnsi="Times New Roman"/>
          <w:sz w:val="28"/>
          <w:szCs w:val="28"/>
        </w:rPr>
        <w:t>быть последовательным, постепенным.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Достижение трех уровней воспитат</w:t>
      </w:r>
      <w:r>
        <w:rPr>
          <w:rFonts w:ascii="Times New Roman" w:hAnsi="Times New Roman"/>
          <w:sz w:val="28"/>
          <w:szCs w:val="28"/>
        </w:rPr>
        <w:t xml:space="preserve">ельных результатов обеспечивает </w:t>
      </w:r>
      <w:r w:rsidRPr="00F55CDF">
        <w:rPr>
          <w:rFonts w:ascii="Times New Roman" w:hAnsi="Times New Roman"/>
          <w:sz w:val="28"/>
          <w:szCs w:val="28"/>
        </w:rPr>
        <w:t>появление значимых эффектов духовно­нравствен</w:t>
      </w:r>
      <w:r>
        <w:rPr>
          <w:rFonts w:ascii="Times New Roman" w:hAnsi="Times New Roman"/>
          <w:sz w:val="28"/>
          <w:szCs w:val="28"/>
        </w:rPr>
        <w:t xml:space="preserve">ного развития, воспитания и </w:t>
      </w:r>
      <w:r w:rsidRPr="00F55CDF">
        <w:rPr>
          <w:rFonts w:ascii="Times New Roman" w:hAnsi="Times New Roman"/>
          <w:sz w:val="28"/>
          <w:szCs w:val="28"/>
        </w:rPr>
        <w:t>социализации обучающихся – формирование</w:t>
      </w:r>
      <w:r>
        <w:rPr>
          <w:rFonts w:ascii="Times New Roman" w:hAnsi="Times New Roman"/>
          <w:sz w:val="28"/>
          <w:szCs w:val="28"/>
        </w:rPr>
        <w:t xml:space="preserve"> основ российской идентичности, </w:t>
      </w:r>
      <w:r w:rsidRPr="00F55CDF">
        <w:rPr>
          <w:rFonts w:ascii="Times New Roman" w:hAnsi="Times New Roman"/>
          <w:sz w:val="28"/>
          <w:szCs w:val="28"/>
        </w:rPr>
        <w:t>присвоение базовых национальных це</w:t>
      </w:r>
      <w:r>
        <w:rPr>
          <w:rFonts w:ascii="Times New Roman" w:hAnsi="Times New Roman"/>
          <w:sz w:val="28"/>
          <w:szCs w:val="28"/>
        </w:rPr>
        <w:t xml:space="preserve">нностей, развитие нравственного </w:t>
      </w:r>
      <w:r w:rsidRPr="00F55CDF">
        <w:rPr>
          <w:rFonts w:ascii="Times New Roman" w:hAnsi="Times New Roman"/>
          <w:sz w:val="28"/>
          <w:szCs w:val="28"/>
        </w:rPr>
        <w:t>самосознания, укрепление духовного и социа</w:t>
      </w:r>
      <w:r>
        <w:rPr>
          <w:rFonts w:ascii="Times New Roman" w:hAnsi="Times New Roman"/>
          <w:sz w:val="28"/>
          <w:szCs w:val="28"/>
        </w:rPr>
        <w:t xml:space="preserve">льно­психологического здоровья, </w:t>
      </w:r>
      <w:r w:rsidRPr="00F55CDF">
        <w:rPr>
          <w:rFonts w:ascii="Times New Roman" w:hAnsi="Times New Roman"/>
          <w:sz w:val="28"/>
          <w:szCs w:val="28"/>
        </w:rPr>
        <w:t>позитивного отношения к жизни, доверия к людям и обществу и т. д.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По каждому из направлений духовно-нра</w:t>
      </w:r>
      <w:r>
        <w:rPr>
          <w:rFonts w:ascii="Times New Roman" w:hAnsi="Times New Roman"/>
          <w:sz w:val="28"/>
          <w:szCs w:val="28"/>
        </w:rPr>
        <w:t xml:space="preserve">вственного развития, воспитания </w:t>
      </w:r>
      <w:r w:rsidRPr="00F55CDF">
        <w:rPr>
          <w:rFonts w:ascii="Times New Roman" w:hAnsi="Times New Roman"/>
          <w:sz w:val="28"/>
          <w:szCs w:val="28"/>
        </w:rPr>
        <w:t>и социализации обучающихся на уровн</w:t>
      </w:r>
      <w:r>
        <w:rPr>
          <w:rFonts w:ascii="Times New Roman" w:hAnsi="Times New Roman"/>
          <w:sz w:val="28"/>
          <w:szCs w:val="28"/>
        </w:rPr>
        <w:t xml:space="preserve">е начального общего образования </w:t>
      </w:r>
      <w:r w:rsidRPr="00F55CDF">
        <w:rPr>
          <w:rFonts w:ascii="Times New Roman" w:hAnsi="Times New Roman"/>
          <w:sz w:val="28"/>
          <w:szCs w:val="28"/>
        </w:rPr>
        <w:t xml:space="preserve">должны быть предусмотрены и могут быть </w:t>
      </w:r>
      <w:r>
        <w:rPr>
          <w:rFonts w:ascii="Times New Roman" w:hAnsi="Times New Roman"/>
          <w:sz w:val="28"/>
          <w:szCs w:val="28"/>
        </w:rPr>
        <w:t xml:space="preserve">достигнуты обучающимися </w:t>
      </w:r>
      <w:r w:rsidRPr="00F55CDF">
        <w:rPr>
          <w:rFonts w:ascii="Times New Roman" w:hAnsi="Times New Roman"/>
          <w:sz w:val="28"/>
          <w:szCs w:val="28"/>
        </w:rPr>
        <w:t>следующие воспитательные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Гражданско-патриотическое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ценностное отношение к Росс</w:t>
      </w:r>
      <w:r>
        <w:rPr>
          <w:rFonts w:ascii="Times New Roman" w:hAnsi="Times New Roman"/>
          <w:sz w:val="28"/>
          <w:szCs w:val="28"/>
        </w:rPr>
        <w:t xml:space="preserve">ии, своему народу, своему краю, </w:t>
      </w:r>
      <w:r w:rsidRPr="00F55CDF">
        <w:rPr>
          <w:rFonts w:ascii="Times New Roman" w:hAnsi="Times New Roman"/>
          <w:sz w:val="28"/>
          <w:szCs w:val="28"/>
        </w:rPr>
        <w:t>отечественному культурно-историче</w:t>
      </w:r>
      <w:r>
        <w:rPr>
          <w:rFonts w:ascii="Times New Roman" w:hAnsi="Times New Roman"/>
          <w:sz w:val="28"/>
          <w:szCs w:val="28"/>
        </w:rPr>
        <w:t xml:space="preserve">скому наследию, государственной </w:t>
      </w:r>
      <w:r w:rsidRPr="00F55CDF">
        <w:rPr>
          <w:rFonts w:ascii="Times New Roman" w:hAnsi="Times New Roman"/>
          <w:sz w:val="28"/>
          <w:szCs w:val="28"/>
        </w:rPr>
        <w:t>символике, законам Российской Федер</w:t>
      </w:r>
      <w:r>
        <w:rPr>
          <w:rFonts w:ascii="Times New Roman" w:hAnsi="Times New Roman"/>
          <w:sz w:val="28"/>
          <w:szCs w:val="28"/>
        </w:rPr>
        <w:t xml:space="preserve">ации, русскому и родному языку, </w:t>
      </w:r>
      <w:r w:rsidRPr="00F55CDF">
        <w:rPr>
          <w:rFonts w:ascii="Times New Roman" w:hAnsi="Times New Roman"/>
          <w:sz w:val="28"/>
          <w:szCs w:val="28"/>
        </w:rPr>
        <w:t>народным традициям, старшему поколению;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представления</w:t>
      </w:r>
      <w:r>
        <w:rPr>
          <w:rFonts w:ascii="Times New Roman" w:hAnsi="Times New Roman"/>
          <w:sz w:val="28"/>
          <w:szCs w:val="28"/>
        </w:rPr>
        <w:t xml:space="preserve"> о государственном устройстве и </w:t>
      </w:r>
      <w:r w:rsidRPr="00F55CDF">
        <w:rPr>
          <w:rFonts w:ascii="Times New Roman" w:hAnsi="Times New Roman"/>
          <w:sz w:val="28"/>
          <w:szCs w:val="28"/>
        </w:rPr>
        <w:t>социальной структуре российского общест</w:t>
      </w:r>
      <w:r>
        <w:rPr>
          <w:rFonts w:ascii="Times New Roman" w:hAnsi="Times New Roman"/>
          <w:sz w:val="28"/>
          <w:szCs w:val="28"/>
        </w:rPr>
        <w:t xml:space="preserve">ва, наиболее значимых страницах </w:t>
      </w:r>
      <w:r w:rsidRPr="00F55CDF">
        <w:rPr>
          <w:rFonts w:ascii="Times New Roman" w:hAnsi="Times New Roman"/>
          <w:sz w:val="28"/>
          <w:szCs w:val="28"/>
        </w:rPr>
        <w:t>истории страны, об этнических традициях и культур</w:t>
      </w:r>
      <w:r>
        <w:rPr>
          <w:rFonts w:ascii="Times New Roman" w:hAnsi="Times New Roman"/>
          <w:sz w:val="28"/>
          <w:szCs w:val="28"/>
        </w:rPr>
        <w:t xml:space="preserve">ном достоянии своего края, </w:t>
      </w:r>
      <w:r w:rsidRPr="00F55CDF">
        <w:rPr>
          <w:rFonts w:ascii="Times New Roman" w:hAnsi="Times New Roman"/>
          <w:sz w:val="28"/>
          <w:szCs w:val="28"/>
        </w:rPr>
        <w:t>о примерах исполнения гражданского и патриотического долга;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первоначальный опыт ролев</w:t>
      </w:r>
      <w:r>
        <w:rPr>
          <w:rFonts w:ascii="Times New Roman" w:hAnsi="Times New Roman"/>
          <w:sz w:val="28"/>
          <w:szCs w:val="28"/>
        </w:rPr>
        <w:t xml:space="preserve">ого взаимодействия и реализации </w:t>
      </w:r>
      <w:r w:rsidRPr="00F55CDF">
        <w:rPr>
          <w:rFonts w:ascii="Times New Roman" w:hAnsi="Times New Roman"/>
          <w:sz w:val="28"/>
          <w:szCs w:val="28"/>
        </w:rPr>
        <w:t>гражданской, патриотической позиции;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первоначальный опыт межкул</w:t>
      </w:r>
      <w:r>
        <w:rPr>
          <w:rFonts w:ascii="Times New Roman" w:hAnsi="Times New Roman"/>
          <w:sz w:val="28"/>
          <w:szCs w:val="28"/>
        </w:rPr>
        <w:t xml:space="preserve">ьтурной коммуникации с детьми и </w:t>
      </w:r>
      <w:r w:rsidRPr="00F55CDF">
        <w:rPr>
          <w:rFonts w:ascii="Times New Roman" w:hAnsi="Times New Roman"/>
          <w:sz w:val="28"/>
          <w:szCs w:val="28"/>
        </w:rPr>
        <w:t>взрослыми – представителями разных народов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уважительное отношение к воинск</w:t>
      </w:r>
      <w:r>
        <w:rPr>
          <w:rFonts w:ascii="Times New Roman" w:hAnsi="Times New Roman"/>
          <w:sz w:val="28"/>
          <w:szCs w:val="28"/>
        </w:rPr>
        <w:t xml:space="preserve">ому прошлому и настоящему нашей </w:t>
      </w:r>
      <w:r w:rsidRPr="00F55CDF">
        <w:rPr>
          <w:rFonts w:ascii="Times New Roman" w:hAnsi="Times New Roman"/>
          <w:sz w:val="28"/>
          <w:szCs w:val="28"/>
        </w:rPr>
        <w:t>страны, уважение к защитникам Родины.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Нравственное и духовное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начальные представления о традиц</w:t>
      </w:r>
      <w:r>
        <w:rPr>
          <w:rFonts w:ascii="Times New Roman" w:hAnsi="Times New Roman"/>
          <w:sz w:val="28"/>
          <w:szCs w:val="28"/>
        </w:rPr>
        <w:t xml:space="preserve">ионных для российского общества </w:t>
      </w:r>
      <w:r w:rsidRPr="00F55CDF">
        <w:rPr>
          <w:rFonts w:ascii="Times New Roman" w:hAnsi="Times New Roman"/>
          <w:sz w:val="28"/>
          <w:szCs w:val="28"/>
        </w:rPr>
        <w:t>моральных нормах и правилах нравстве</w:t>
      </w:r>
      <w:r>
        <w:rPr>
          <w:rFonts w:ascii="Times New Roman" w:hAnsi="Times New Roman"/>
          <w:sz w:val="28"/>
          <w:szCs w:val="28"/>
        </w:rPr>
        <w:t xml:space="preserve">нного поведения, в том числе об </w:t>
      </w:r>
      <w:r w:rsidRPr="00F55CDF">
        <w:rPr>
          <w:rFonts w:ascii="Times New Roman" w:hAnsi="Times New Roman"/>
          <w:sz w:val="28"/>
          <w:szCs w:val="28"/>
        </w:rPr>
        <w:t>этических нормах взаимоотношений в семь</w:t>
      </w:r>
      <w:r>
        <w:rPr>
          <w:rFonts w:ascii="Times New Roman" w:hAnsi="Times New Roman"/>
          <w:sz w:val="28"/>
          <w:szCs w:val="28"/>
        </w:rPr>
        <w:t xml:space="preserve">е, между поколениями, этносами, </w:t>
      </w:r>
      <w:r w:rsidRPr="00F55CDF">
        <w:rPr>
          <w:rFonts w:ascii="Times New Roman" w:hAnsi="Times New Roman"/>
          <w:sz w:val="28"/>
          <w:szCs w:val="28"/>
        </w:rPr>
        <w:t>носителями разных убеждений, представителями различных социальных групп;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нравственно-этический опыт взаимодействия со сверстника</w:t>
      </w:r>
      <w:r>
        <w:rPr>
          <w:rFonts w:ascii="Times New Roman" w:hAnsi="Times New Roman"/>
          <w:sz w:val="28"/>
          <w:szCs w:val="28"/>
        </w:rPr>
        <w:t xml:space="preserve">ми, </w:t>
      </w:r>
      <w:r w:rsidRPr="00F55CDF">
        <w:rPr>
          <w:rFonts w:ascii="Times New Roman" w:hAnsi="Times New Roman"/>
          <w:sz w:val="28"/>
          <w:szCs w:val="28"/>
        </w:rPr>
        <w:t>старшими и младшими детьми, взрослыми</w:t>
      </w:r>
      <w:r>
        <w:rPr>
          <w:rFonts w:ascii="Times New Roman" w:hAnsi="Times New Roman"/>
          <w:sz w:val="28"/>
          <w:szCs w:val="28"/>
        </w:rPr>
        <w:t xml:space="preserve"> в соответствии с традиционными </w:t>
      </w:r>
      <w:r w:rsidRPr="00F55CDF">
        <w:rPr>
          <w:rFonts w:ascii="Times New Roman" w:hAnsi="Times New Roman"/>
          <w:sz w:val="28"/>
          <w:szCs w:val="28"/>
        </w:rPr>
        <w:t>нравственными нормами;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уважительное отношение к традиционным религиям народов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неравнодушие к жизненным пробл</w:t>
      </w:r>
      <w:r>
        <w:rPr>
          <w:rFonts w:ascii="Times New Roman" w:hAnsi="Times New Roman"/>
          <w:sz w:val="28"/>
          <w:szCs w:val="28"/>
        </w:rPr>
        <w:t xml:space="preserve">емам других людей, сочувствие к </w:t>
      </w:r>
      <w:r w:rsidRPr="00F55CDF">
        <w:rPr>
          <w:rFonts w:ascii="Times New Roman" w:hAnsi="Times New Roman"/>
          <w:sz w:val="28"/>
          <w:szCs w:val="28"/>
        </w:rPr>
        <w:t>человеку, находящемуся в трудной ситуации;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способность эмоционально реагиро</w:t>
      </w:r>
      <w:r>
        <w:rPr>
          <w:rFonts w:ascii="Times New Roman" w:hAnsi="Times New Roman"/>
          <w:sz w:val="28"/>
          <w:szCs w:val="28"/>
        </w:rPr>
        <w:t xml:space="preserve">вать на негативные проявления в </w:t>
      </w:r>
      <w:r w:rsidRPr="00F55CDF">
        <w:rPr>
          <w:rFonts w:ascii="Times New Roman" w:hAnsi="Times New Roman"/>
          <w:sz w:val="28"/>
          <w:szCs w:val="28"/>
        </w:rPr>
        <w:t>детском обществе и обществе в целом, ана</w:t>
      </w:r>
      <w:r>
        <w:rPr>
          <w:rFonts w:ascii="Times New Roman" w:hAnsi="Times New Roman"/>
          <w:sz w:val="28"/>
          <w:szCs w:val="28"/>
        </w:rPr>
        <w:t xml:space="preserve">лизировать нравственную сторону </w:t>
      </w:r>
      <w:r w:rsidRPr="00F55CDF">
        <w:rPr>
          <w:rFonts w:ascii="Times New Roman" w:hAnsi="Times New Roman"/>
          <w:sz w:val="28"/>
          <w:szCs w:val="28"/>
        </w:rPr>
        <w:t>своих поступков и поступков других 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уважительное отношение к родител</w:t>
      </w:r>
      <w:r>
        <w:rPr>
          <w:rFonts w:ascii="Times New Roman" w:hAnsi="Times New Roman"/>
          <w:sz w:val="28"/>
          <w:szCs w:val="28"/>
        </w:rPr>
        <w:t xml:space="preserve">ям (законным представителям), к </w:t>
      </w:r>
      <w:r w:rsidRPr="00F55CDF">
        <w:rPr>
          <w:rFonts w:ascii="Times New Roman" w:hAnsi="Times New Roman"/>
          <w:sz w:val="28"/>
          <w:szCs w:val="28"/>
        </w:rPr>
        <w:t>старшим, заботливое отношение к младшим;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знание традиций своей семьи и образо</w:t>
      </w:r>
      <w:r>
        <w:rPr>
          <w:rFonts w:ascii="Times New Roman" w:hAnsi="Times New Roman"/>
          <w:sz w:val="28"/>
          <w:szCs w:val="28"/>
        </w:rPr>
        <w:t xml:space="preserve">вательной организации, бережное </w:t>
      </w:r>
      <w:r w:rsidRPr="00F55CDF">
        <w:rPr>
          <w:rFonts w:ascii="Times New Roman" w:hAnsi="Times New Roman"/>
          <w:sz w:val="28"/>
          <w:szCs w:val="28"/>
        </w:rPr>
        <w:t>отношение к ним.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Воспитание положительного отношения к труду и творчеству:</w:t>
      </w:r>
    </w:p>
    <w:p w:rsidR="00EA2E3F" w:rsidRPr="00C9120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ценностное отношение к труду и творч</w:t>
      </w:r>
      <w:r>
        <w:rPr>
          <w:rFonts w:ascii="Times New Roman" w:hAnsi="Times New Roman"/>
          <w:sz w:val="28"/>
          <w:szCs w:val="28"/>
        </w:rPr>
        <w:t xml:space="preserve">еству, человеку труда, трудовым </w:t>
      </w:r>
      <w:r w:rsidRPr="00F55CDF">
        <w:rPr>
          <w:rFonts w:ascii="Times New Roman" w:hAnsi="Times New Roman"/>
          <w:sz w:val="28"/>
          <w:szCs w:val="28"/>
        </w:rPr>
        <w:t>достижениям России и человечества, трудолюбие;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ценностное и творческое отношение к учебному труду, понимание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важности образования для жизни человека;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представления о различных профессиях;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первоначальные навыки трудового</w:t>
      </w:r>
      <w:r>
        <w:rPr>
          <w:rFonts w:ascii="Times New Roman" w:hAnsi="Times New Roman"/>
          <w:sz w:val="28"/>
          <w:szCs w:val="28"/>
        </w:rPr>
        <w:t xml:space="preserve">, творческого сотрудничества со </w:t>
      </w:r>
      <w:r w:rsidRPr="00F55CDF">
        <w:rPr>
          <w:rFonts w:ascii="Times New Roman" w:hAnsi="Times New Roman"/>
          <w:sz w:val="28"/>
          <w:szCs w:val="28"/>
        </w:rPr>
        <w:t>сверстниками, старшими детьми и взрослыми;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осознание приоритета нравственных ос</w:t>
      </w:r>
      <w:r>
        <w:rPr>
          <w:rFonts w:ascii="Times New Roman" w:hAnsi="Times New Roman"/>
          <w:sz w:val="28"/>
          <w:szCs w:val="28"/>
        </w:rPr>
        <w:t xml:space="preserve">нов труда, творчества, создания </w:t>
      </w:r>
      <w:r w:rsidRPr="00F55CDF">
        <w:rPr>
          <w:rFonts w:ascii="Times New Roman" w:hAnsi="Times New Roman"/>
          <w:sz w:val="28"/>
          <w:szCs w:val="28"/>
        </w:rPr>
        <w:t>нового;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первоначальный опыт участия в разли</w:t>
      </w:r>
      <w:r>
        <w:rPr>
          <w:rFonts w:ascii="Times New Roman" w:hAnsi="Times New Roman"/>
          <w:sz w:val="28"/>
          <w:szCs w:val="28"/>
        </w:rPr>
        <w:t xml:space="preserve">чных видах общественно полезной </w:t>
      </w:r>
      <w:r w:rsidRPr="00F55CDF">
        <w:rPr>
          <w:rFonts w:ascii="Times New Roman" w:hAnsi="Times New Roman"/>
          <w:sz w:val="28"/>
          <w:szCs w:val="28"/>
        </w:rPr>
        <w:t>и личностно значимой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потребности и начальные умения выра</w:t>
      </w:r>
      <w:r>
        <w:rPr>
          <w:rFonts w:ascii="Times New Roman" w:hAnsi="Times New Roman"/>
          <w:sz w:val="28"/>
          <w:szCs w:val="28"/>
        </w:rPr>
        <w:t xml:space="preserve">жать себя в различных доступных </w:t>
      </w:r>
      <w:r w:rsidRPr="00F55CDF">
        <w:rPr>
          <w:rFonts w:ascii="Times New Roman" w:hAnsi="Times New Roman"/>
          <w:sz w:val="28"/>
          <w:szCs w:val="28"/>
        </w:rPr>
        <w:t>и наиболее привлекательных для ребенка видах творческой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осознание важности самореал</w:t>
      </w:r>
      <w:r>
        <w:rPr>
          <w:rFonts w:ascii="Times New Roman" w:hAnsi="Times New Roman"/>
          <w:sz w:val="28"/>
          <w:szCs w:val="28"/>
        </w:rPr>
        <w:t xml:space="preserve">изации в социальном творчестве, </w:t>
      </w:r>
      <w:r w:rsidRPr="00F55CDF">
        <w:rPr>
          <w:rFonts w:ascii="Times New Roman" w:hAnsi="Times New Roman"/>
          <w:sz w:val="28"/>
          <w:szCs w:val="28"/>
        </w:rPr>
        <w:t>познавательной и практической, общественно полезной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умения и навыки самообслуживания в школе и дома.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Интеллектуальное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первоначальные представления о роли </w:t>
      </w:r>
      <w:r>
        <w:rPr>
          <w:rFonts w:ascii="Times New Roman" w:hAnsi="Times New Roman"/>
          <w:sz w:val="28"/>
          <w:szCs w:val="28"/>
        </w:rPr>
        <w:t xml:space="preserve">знаний, интеллектуального труда </w:t>
      </w:r>
      <w:r w:rsidRPr="00F55CDF">
        <w:rPr>
          <w:rFonts w:ascii="Times New Roman" w:hAnsi="Times New Roman"/>
          <w:sz w:val="28"/>
          <w:szCs w:val="28"/>
        </w:rPr>
        <w:t>и творчества в жизни человека и общества</w:t>
      </w:r>
      <w:r>
        <w:rPr>
          <w:rFonts w:ascii="Times New Roman" w:hAnsi="Times New Roman"/>
          <w:sz w:val="28"/>
          <w:szCs w:val="28"/>
        </w:rPr>
        <w:t xml:space="preserve">, возможностях интеллектуальной </w:t>
      </w:r>
      <w:r w:rsidRPr="00F55CDF">
        <w:rPr>
          <w:rFonts w:ascii="Times New Roman" w:hAnsi="Times New Roman"/>
          <w:sz w:val="28"/>
          <w:szCs w:val="28"/>
        </w:rPr>
        <w:t>деятельности и направлениях развития личности;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навыки учебно-исследовательской работы;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первоначальные навыки сотрудничес</w:t>
      </w:r>
      <w:r>
        <w:rPr>
          <w:rFonts w:ascii="Times New Roman" w:hAnsi="Times New Roman"/>
          <w:sz w:val="28"/>
          <w:szCs w:val="28"/>
        </w:rPr>
        <w:t xml:space="preserve">тва, ролевого взаимодействия со </w:t>
      </w:r>
      <w:r w:rsidRPr="00F55CDF">
        <w:rPr>
          <w:rFonts w:ascii="Times New Roman" w:hAnsi="Times New Roman"/>
          <w:sz w:val="28"/>
          <w:szCs w:val="28"/>
        </w:rPr>
        <w:t>сверстниками, старшими детьми, взрослыми в творческой интеллек</w:t>
      </w:r>
      <w:r>
        <w:rPr>
          <w:rFonts w:ascii="Times New Roman" w:hAnsi="Times New Roman"/>
          <w:sz w:val="28"/>
          <w:szCs w:val="28"/>
        </w:rPr>
        <w:t xml:space="preserve">туальной </w:t>
      </w:r>
      <w:r w:rsidRPr="00F55CDF">
        <w:rPr>
          <w:rFonts w:ascii="Times New Roman" w:hAnsi="Times New Roman"/>
          <w:sz w:val="28"/>
          <w:szCs w:val="28"/>
        </w:rPr>
        <w:t>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представления об этике интеллектуальной деятельности.</w:t>
      </w:r>
    </w:p>
    <w:p w:rsidR="00EA2E3F" w:rsidRPr="00C91202" w:rsidRDefault="00EA2E3F" w:rsidP="00C91202">
      <w:pPr>
        <w:tabs>
          <w:tab w:val="left" w:pos="481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Здоровьесберегающее воспитание:</w:t>
      </w:r>
      <w:r w:rsidRPr="001366B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55CDF">
        <w:rPr>
          <w:rFonts w:ascii="Times New Roman" w:hAnsi="Times New Roman"/>
          <w:sz w:val="28"/>
          <w:szCs w:val="28"/>
        </w:rPr>
        <w:t>– первоначальные представления о з</w:t>
      </w:r>
      <w:r>
        <w:rPr>
          <w:rFonts w:ascii="Times New Roman" w:hAnsi="Times New Roman"/>
          <w:sz w:val="28"/>
          <w:szCs w:val="28"/>
        </w:rPr>
        <w:t xml:space="preserve">доровье человека как абсолютной </w:t>
      </w:r>
      <w:r w:rsidRPr="00F55CDF">
        <w:rPr>
          <w:rFonts w:ascii="Times New Roman" w:hAnsi="Times New Roman"/>
          <w:sz w:val="28"/>
          <w:szCs w:val="28"/>
        </w:rPr>
        <w:t>ценности, о физическом, духовном и нравственном здоровье, о неразр</w:t>
      </w:r>
      <w:r>
        <w:rPr>
          <w:rFonts w:ascii="Times New Roman" w:hAnsi="Times New Roman"/>
          <w:sz w:val="28"/>
          <w:szCs w:val="28"/>
        </w:rPr>
        <w:t xml:space="preserve">ывной </w:t>
      </w:r>
      <w:r w:rsidRPr="00F55CDF">
        <w:rPr>
          <w:rFonts w:ascii="Times New Roman" w:hAnsi="Times New Roman"/>
          <w:sz w:val="28"/>
          <w:szCs w:val="28"/>
        </w:rPr>
        <w:t>связи здоровья человека с его образом 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элементарный опыт пропаганды здорового образа 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элементарный опыт организации здорового образа 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представление о возможном негат</w:t>
      </w:r>
      <w:r>
        <w:rPr>
          <w:rFonts w:ascii="Times New Roman" w:hAnsi="Times New Roman"/>
          <w:sz w:val="28"/>
          <w:szCs w:val="28"/>
        </w:rPr>
        <w:t xml:space="preserve">ивном влиянии компьютерных игр, </w:t>
      </w:r>
      <w:r w:rsidRPr="00F55CDF">
        <w:rPr>
          <w:rFonts w:ascii="Times New Roman" w:hAnsi="Times New Roman"/>
          <w:sz w:val="28"/>
          <w:szCs w:val="28"/>
        </w:rPr>
        <w:t>телевидения, рекламы на здоровье человека;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представление о негативном влиянии п</w:t>
      </w:r>
      <w:r>
        <w:rPr>
          <w:rFonts w:ascii="Times New Roman" w:hAnsi="Times New Roman"/>
          <w:sz w:val="28"/>
          <w:szCs w:val="28"/>
        </w:rPr>
        <w:t xml:space="preserve">сихоактивных веществ, алкоголя, </w:t>
      </w:r>
      <w:r w:rsidRPr="00F55CDF">
        <w:rPr>
          <w:rFonts w:ascii="Times New Roman" w:hAnsi="Times New Roman"/>
          <w:sz w:val="28"/>
          <w:szCs w:val="28"/>
        </w:rPr>
        <w:t>табакокурения на здоровье человека;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регулярные занятия физической кул</w:t>
      </w:r>
      <w:r>
        <w:rPr>
          <w:rFonts w:ascii="Times New Roman" w:hAnsi="Times New Roman"/>
          <w:sz w:val="28"/>
          <w:szCs w:val="28"/>
        </w:rPr>
        <w:t xml:space="preserve">ьтурой и спортом и осознанное к </w:t>
      </w:r>
      <w:r w:rsidRPr="00F55CDF">
        <w:rPr>
          <w:rFonts w:ascii="Times New Roman" w:hAnsi="Times New Roman"/>
          <w:sz w:val="28"/>
          <w:szCs w:val="28"/>
        </w:rPr>
        <w:t>ним отношение.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Социокультурное и медиакультурное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первоначальное представление </w:t>
      </w:r>
      <w:r>
        <w:rPr>
          <w:rFonts w:ascii="Times New Roman" w:hAnsi="Times New Roman"/>
          <w:sz w:val="28"/>
          <w:szCs w:val="28"/>
        </w:rPr>
        <w:t xml:space="preserve">о значении понятий «миролюбие», </w:t>
      </w:r>
      <w:r w:rsidRPr="00F55CDF">
        <w:rPr>
          <w:rFonts w:ascii="Times New Roman" w:hAnsi="Times New Roman"/>
          <w:sz w:val="28"/>
          <w:szCs w:val="28"/>
        </w:rPr>
        <w:t>«гражданское согласие», «социальное партнерство»;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элементарный опыт, ме</w:t>
      </w:r>
      <w:r>
        <w:rPr>
          <w:rFonts w:ascii="Times New Roman" w:hAnsi="Times New Roman"/>
          <w:sz w:val="28"/>
          <w:szCs w:val="28"/>
        </w:rPr>
        <w:t xml:space="preserve">жкультурного, межнационального, </w:t>
      </w:r>
      <w:r w:rsidRPr="00F55CDF">
        <w:rPr>
          <w:rFonts w:ascii="Times New Roman" w:hAnsi="Times New Roman"/>
          <w:sz w:val="28"/>
          <w:szCs w:val="28"/>
        </w:rPr>
        <w:t>межконфессионального сотрудничества, диалогического общения;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первичный опыт социального партнерства и диалога поколений;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первичный опыт добровольческо</w:t>
      </w:r>
      <w:r>
        <w:rPr>
          <w:rFonts w:ascii="Times New Roman" w:hAnsi="Times New Roman"/>
          <w:sz w:val="28"/>
          <w:szCs w:val="28"/>
        </w:rPr>
        <w:t xml:space="preserve">й деятельности, направленной на </w:t>
      </w:r>
      <w:r w:rsidRPr="00F55CDF">
        <w:rPr>
          <w:rFonts w:ascii="Times New Roman" w:hAnsi="Times New Roman"/>
          <w:sz w:val="28"/>
          <w:szCs w:val="28"/>
        </w:rPr>
        <w:t>решение конкретной социальной пробле</w:t>
      </w:r>
      <w:r>
        <w:rPr>
          <w:rFonts w:ascii="Times New Roman" w:hAnsi="Times New Roman"/>
          <w:sz w:val="28"/>
          <w:szCs w:val="28"/>
        </w:rPr>
        <w:t xml:space="preserve">мы класса, школы, прилегающей к </w:t>
      </w:r>
      <w:r w:rsidRPr="00F55CDF">
        <w:rPr>
          <w:rFonts w:ascii="Times New Roman" w:hAnsi="Times New Roman"/>
          <w:sz w:val="28"/>
          <w:szCs w:val="28"/>
        </w:rPr>
        <w:t>школе территории;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первичные навыки испо</w:t>
      </w:r>
      <w:r>
        <w:rPr>
          <w:rFonts w:ascii="Times New Roman" w:hAnsi="Times New Roman"/>
          <w:sz w:val="28"/>
          <w:szCs w:val="28"/>
        </w:rPr>
        <w:t xml:space="preserve">льзования информационной среды, </w:t>
      </w:r>
      <w:r w:rsidRPr="00F55CDF">
        <w:rPr>
          <w:rFonts w:ascii="Times New Roman" w:hAnsi="Times New Roman"/>
          <w:sz w:val="28"/>
          <w:szCs w:val="28"/>
        </w:rPr>
        <w:t>телекоммуникационных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 для организации межкультурного </w:t>
      </w:r>
      <w:r w:rsidRPr="00F55CDF">
        <w:rPr>
          <w:rFonts w:ascii="Times New Roman" w:hAnsi="Times New Roman"/>
          <w:sz w:val="28"/>
          <w:szCs w:val="28"/>
        </w:rPr>
        <w:t>сотрудничества.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Культуротворческое и эстетическое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умения видеть красоту в окружающем мире;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первоначальные умения видеть красоту в поведении, поступках 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представления о</w:t>
      </w:r>
      <w:r>
        <w:rPr>
          <w:rFonts w:ascii="Times New Roman" w:hAnsi="Times New Roman"/>
          <w:sz w:val="28"/>
          <w:szCs w:val="28"/>
        </w:rPr>
        <w:t xml:space="preserve">б эстетических и художественных </w:t>
      </w:r>
      <w:r w:rsidRPr="00F55CDF">
        <w:rPr>
          <w:rFonts w:ascii="Times New Roman" w:hAnsi="Times New Roman"/>
          <w:sz w:val="28"/>
          <w:szCs w:val="28"/>
        </w:rPr>
        <w:t>ценностях отечественной культуры;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первоначальный опыт эмоц</w:t>
      </w:r>
      <w:r>
        <w:rPr>
          <w:rFonts w:ascii="Times New Roman" w:hAnsi="Times New Roman"/>
          <w:sz w:val="28"/>
          <w:szCs w:val="28"/>
        </w:rPr>
        <w:t xml:space="preserve">ионального постижения народного </w:t>
      </w:r>
      <w:r w:rsidRPr="00F55CDF">
        <w:rPr>
          <w:rFonts w:ascii="Times New Roman" w:hAnsi="Times New Roman"/>
          <w:sz w:val="28"/>
          <w:szCs w:val="28"/>
        </w:rPr>
        <w:t>творчества, этнокультурных традиций, фольклора народов России;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первоначальный опыт эстетических переживаний, наб</w:t>
      </w:r>
      <w:r>
        <w:rPr>
          <w:rFonts w:ascii="Times New Roman" w:hAnsi="Times New Roman"/>
          <w:sz w:val="28"/>
          <w:szCs w:val="28"/>
        </w:rPr>
        <w:t xml:space="preserve">людений </w:t>
      </w:r>
      <w:r w:rsidRPr="00F55CDF">
        <w:rPr>
          <w:rFonts w:ascii="Times New Roman" w:hAnsi="Times New Roman"/>
          <w:sz w:val="28"/>
          <w:szCs w:val="28"/>
        </w:rPr>
        <w:t>эстетических объектов в природе и соц</w:t>
      </w:r>
      <w:r>
        <w:rPr>
          <w:rFonts w:ascii="Times New Roman" w:hAnsi="Times New Roman"/>
          <w:sz w:val="28"/>
          <w:szCs w:val="28"/>
        </w:rPr>
        <w:t xml:space="preserve">иуме, эстетического отношения к </w:t>
      </w:r>
      <w:r w:rsidRPr="00F55CDF">
        <w:rPr>
          <w:rFonts w:ascii="Times New Roman" w:hAnsi="Times New Roman"/>
          <w:sz w:val="28"/>
          <w:szCs w:val="28"/>
        </w:rPr>
        <w:t>окружающему миру и самому себе;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первоначальный опыт самореализац</w:t>
      </w:r>
      <w:r>
        <w:rPr>
          <w:rFonts w:ascii="Times New Roman" w:hAnsi="Times New Roman"/>
          <w:sz w:val="28"/>
          <w:szCs w:val="28"/>
        </w:rPr>
        <w:t xml:space="preserve">ии в различных видах творческой </w:t>
      </w:r>
      <w:r w:rsidRPr="00F55CDF">
        <w:rPr>
          <w:rFonts w:ascii="Times New Roman" w:hAnsi="Times New Roman"/>
          <w:sz w:val="28"/>
          <w:szCs w:val="28"/>
        </w:rPr>
        <w:t>деятельности, формирование потребности и у</w:t>
      </w:r>
      <w:r>
        <w:rPr>
          <w:rFonts w:ascii="Times New Roman" w:hAnsi="Times New Roman"/>
          <w:sz w:val="28"/>
          <w:szCs w:val="28"/>
        </w:rPr>
        <w:t xml:space="preserve">мения выражать себя в доступных </w:t>
      </w:r>
      <w:r w:rsidRPr="00F55CDF">
        <w:rPr>
          <w:rFonts w:ascii="Times New Roman" w:hAnsi="Times New Roman"/>
          <w:sz w:val="28"/>
          <w:szCs w:val="28"/>
        </w:rPr>
        <w:t>видах творчества;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понимание важности реал</w:t>
      </w:r>
      <w:r>
        <w:rPr>
          <w:rFonts w:ascii="Times New Roman" w:hAnsi="Times New Roman"/>
          <w:sz w:val="28"/>
          <w:szCs w:val="28"/>
        </w:rPr>
        <w:t xml:space="preserve">изации эстетических ценностей в </w:t>
      </w:r>
      <w:r w:rsidRPr="00F55CDF">
        <w:rPr>
          <w:rFonts w:ascii="Times New Roman" w:hAnsi="Times New Roman"/>
          <w:sz w:val="28"/>
          <w:szCs w:val="28"/>
        </w:rPr>
        <w:t>пространстве образовательной организации и семьи, в быту, в стиле одежды.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Правовое воспитание и культура безопасности: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первоначальные представления о </w:t>
      </w:r>
      <w:r>
        <w:rPr>
          <w:rFonts w:ascii="Times New Roman" w:hAnsi="Times New Roman"/>
          <w:sz w:val="28"/>
          <w:szCs w:val="28"/>
        </w:rPr>
        <w:t xml:space="preserve">правах, свободах и обязанностях </w:t>
      </w:r>
      <w:r w:rsidRPr="00F55CDF">
        <w:rPr>
          <w:rFonts w:ascii="Times New Roman" w:hAnsi="Times New Roman"/>
          <w:sz w:val="28"/>
          <w:szCs w:val="28"/>
        </w:rPr>
        <w:t>человека;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первоначальные умения отвеч</w:t>
      </w:r>
      <w:r>
        <w:rPr>
          <w:rFonts w:ascii="Times New Roman" w:hAnsi="Times New Roman"/>
          <w:sz w:val="28"/>
          <w:szCs w:val="28"/>
        </w:rPr>
        <w:t xml:space="preserve">ать за свои поступки, достигать </w:t>
      </w:r>
      <w:r w:rsidRPr="00F55CDF">
        <w:rPr>
          <w:rFonts w:ascii="Times New Roman" w:hAnsi="Times New Roman"/>
          <w:sz w:val="28"/>
          <w:szCs w:val="28"/>
        </w:rPr>
        <w:t>общественного согласия по вопросам школьной 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элементарный опыт ответственного со</w:t>
      </w:r>
      <w:r>
        <w:rPr>
          <w:rFonts w:ascii="Times New Roman" w:hAnsi="Times New Roman"/>
          <w:sz w:val="28"/>
          <w:szCs w:val="28"/>
        </w:rPr>
        <w:t xml:space="preserve">циального поведения, реализации </w:t>
      </w:r>
      <w:r w:rsidRPr="00F55CDF">
        <w:rPr>
          <w:rFonts w:ascii="Times New Roman" w:hAnsi="Times New Roman"/>
          <w:sz w:val="28"/>
          <w:szCs w:val="28"/>
        </w:rPr>
        <w:t>прав школьника;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первоначальный опыт общественного школьного самоуправления;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представления об</w:t>
      </w:r>
      <w:r>
        <w:rPr>
          <w:rFonts w:ascii="Times New Roman" w:hAnsi="Times New Roman"/>
          <w:sz w:val="28"/>
          <w:szCs w:val="28"/>
        </w:rPr>
        <w:t xml:space="preserve"> информационной безопасности, о </w:t>
      </w:r>
      <w:r w:rsidRPr="00F55CDF">
        <w:rPr>
          <w:rFonts w:ascii="Times New Roman" w:hAnsi="Times New Roman"/>
          <w:sz w:val="28"/>
          <w:szCs w:val="28"/>
        </w:rPr>
        <w:t>девиантном и делинквентном поведении, о влиянии на безопасность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отдельных молодежных субкультур;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первоначальные представления о п</w:t>
      </w:r>
      <w:r>
        <w:rPr>
          <w:rFonts w:ascii="Times New Roman" w:hAnsi="Times New Roman"/>
          <w:sz w:val="28"/>
          <w:szCs w:val="28"/>
        </w:rPr>
        <w:t xml:space="preserve">равилах безопасного поведения в </w:t>
      </w:r>
      <w:r w:rsidRPr="00F55CDF">
        <w:rPr>
          <w:rFonts w:ascii="Times New Roman" w:hAnsi="Times New Roman"/>
          <w:sz w:val="28"/>
          <w:szCs w:val="28"/>
        </w:rPr>
        <w:t>школе, семье, на улице, общественных местах.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Воспитание семейных ценностей: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представления о семье к</w:t>
      </w:r>
      <w:r>
        <w:rPr>
          <w:rFonts w:ascii="Times New Roman" w:hAnsi="Times New Roman"/>
          <w:sz w:val="28"/>
          <w:szCs w:val="28"/>
        </w:rPr>
        <w:t xml:space="preserve">ак социальном институте, о роли </w:t>
      </w:r>
      <w:r w:rsidRPr="00F55CDF">
        <w:rPr>
          <w:rFonts w:ascii="Times New Roman" w:hAnsi="Times New Roman"/>
          <w:sz w:val="28"/>
          <w:szCs w:val="28"/>
        </w:rPr>
        <w:t>семьи в жизни человека;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первоначальные представления о</w:t>
      </w:r>
      <w:r>
        <w:rPr>
          <w:rFonts w:ascii="Times New Roman" w:hAnsi="Times New Roman"/>
          <w:sz w:val="28"/>
          <w:szCs w:val="28"/>
        </w:rPr>
        <w:t xml:space="preserve"> семейных ценностях, традициях, </w:t>
      </w:r>
      <w:r w:rsidRPr="00F55CDF">
        <w:rPr>
          <w:rFonts w:ascii="Times New Roman" w:hAnsi="Times New Roman"/>
          <w:sz w:val="28"/>
          <w:szCs w:val="28"/>
        </w:rPr>
        <w:t>культуре семейной жизни, этике и</w:t>
      </w:r>
      <w:r>
        <w:rPr>
          <w:rFonts w:ascii="Times New Roman" w:hAnsi="Times New Roman"/>
          <w:sz w:val="28"/>
          <w:szCs w:val="28"/>
        </w:rPr>
        <w:t xml:space="preserve"> психологии семейных отношений, </w:t>
      </w:r>
      <w:r w:rsidRPr="00F55CDF">
        <w:rPr>
          <w:rFonts w:ascii="Times New Roman" w:hAnsi="Times New Roman"/>
          <w:sz w:val="28"/>
          <w:szCs w:val="28"/>
        </w:rPr>
        <w:t>нравственных взаимоотношениях в семье;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опыт позитивного взаимодействия в </w:t>
      </w:r>
      <w:r>
        <w:rPr>
          <w:rFonts w:ascii="Times New Roman" w:hAnsi="Times New Roman"/>
          <w:sz w:val="28"/>
          <w:szCs w:val="28"/>
        </w:rPr>
        <w:t xml:space="preserve">семье в рамках школьно-семейных </w:t>
      </w:r>
      <w:r w:rsidRPr="00F55CDF">
        <w:rPr>
          <w:rFonts w:ascii="Times New Roman" w:hAnsi="Times New Roman"/>
          <w:sz w:val="28"/>
          <w:szCs w:val="28"/>
        </w:rPr>
        <w:t>программ и проектов.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Формирование коммуникативной культуры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первоначальные представления о значе</w:t>
      </w:r>
      <w:r>
        <w:rPr>
          <w:rFonts w:ascii="Times New Roman" w:hAnsi="Times New Roman"/>
          <w:sz w:val="28"/>
          <w:szCs w:val="28"/>
        </w:rPr>
        <w:t xml:space="preserve">нии общения для жизни человека, </w:t>
      </w:r>
      <w:r w:rsidRPr="00F55CDF">
        <w:rPr>
          <w:rFonts w:ascii="Times New Roman" w:hAnsi="Times New Roman"/>
          <w:sz w:val="28"/>
          <w:szCs w:val="28"/>
        </w:rPr>
        <w:t>развития личности, успешной учебы;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знание правил эффективного, бесконф</w:t>
      </w:r>
      <w:r>
        <w:rPr>
          <w:rFonts w:ascii="Times New Roman" w:hAnsi="Times New Roman"/>
          <w:sz w:val="28"/>
          <w:szCs w:val="28"/>
        </w:rPr>
        <w:t xml:space="preserve">ликтного, безопасного общения в </w:t>
      </w:r>
      <w:r w:rsidRPr="00F55CDF">
        <w:rPr>
          <w:rFonts w:ascii="Times New Roman" w:hAnsi="Times New Roman"/>
          <w:sz w:val="28"/>
          <w:szCs w:val="28"/>
        </w:rPr>
        <w:t>классе, школе, семье, со сверстниками, старшими;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основы риторической компетентности;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элементарный опыт участия в раз</w:t>
      </w:r>
      <w:r>
        <w:rPr>
          <w:rFonts w:ascii="Times New Roman" w:hAnsi="Times New Roman"/>
          <w:sz w:val="28"/>
          <w:szCs w:val="28"/>
        </w:rPr>
        <w:t xml:space="preserve">витии школьных средств массовой </w:t>
      </w:r>
      <w:r w:rsidRPr="00F55CDF">
        <w:rPr>
          <w:rFonts w:ascii="Times New Roman" w:hAnsi="Times New Roman"/>
          <w:sz w:val="28"/>
          <w:szCs w:val="28"/>
        </w:rPr>
        <w:t>информации;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первоначальные представления о бе</w:t>
      </w:r>
      <w:r>
        <w:rPr>
          <w:rFonts w:ascii="Times New Roman" w:hAnsi="Times New Roman"/>
          <w:sz w:val="28"/>
          <w:szCs w:val="28"/>
        </w:rPr>
        <w:t xml:space="preserve">зопасном общении в интернете, о </w:t>
      </w:r>
      <w:r w:rsidRPr="00F55CDF">
        <w:rPr>
          <w:rFonts w:ascii="Times New Roman" w:hAnsi="Times New Roman"/>
          <w:sz w:val="28"/>
          <w:szCs w:val="28"/>
        </w:rPr>
        <w:t>современных технологиях коммуникации;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 первоначальные представления о </w:t>
      </w:r>
      <w:r>
        <w:rPr>
          <w:rFonts w:ascii="Times New Roman" w:hAnsi="Times New Roman"/>
          <w:sz w:val="28"/>
          <w:szCs w:val="28"/>
        </w:rPr>
        <w:t xml:space="preserve">ценности и возможностях родного </w:t>
      </w:r>
      <w:r w:rsidRPr="00F55CDF">
        <w:rPr>
          <w:rFonts w:ascii="Times New Roman" w:hAnsi="Times New Roman"/>
          <w:sz w:val="28"/>
          <w:szCs w:val="28"/>
        </w:rPr>
        <w:t>языка, об истории родного языка, его особенностях и месте в мире;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навыки межкультурной коммуникации.</w:t>
      </w:r>
    </w:p>
    <w:p w:rsidR="00EA2E3F" w:rsidRPr="001366B4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6B4">
        <w:rPr>
          <w:rFonts w:ascii="Times New Roman" w:hAnsi="Times New Roman"/>
          <w:b/>
          <w:sz w:val="28"/>
          <w:szCs w:val="28"/>
        </w:rPr>
        <w:t>Экологическое воспитание: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ценностное отношение к природе;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представления об экокультурных ценностя</w:t>
      </w:r>
      <w:r>
        <w:rPr>
          <w:rFonts w:ascii="Times New Roman" w:hAnsi="Times New Roman"/>
          <w:sz w:val="28"/>
          <w:szCs w:val="28"/>
        </w:rPr>
        <w:t xml:space="preserve">х, о </w:t>
      </w:r>
      <w:r w:rsidRPr="00F55CDF">
        <w:rPr>
          <w:rFonts w:ascii="Times New Roman" w:hAnsi="Times New Roman"/>
          <w:sz w:val="28"/>
          <w:szCs w:val="28"/>
        </w:rPr>
        <w:t>законодательстве в области защиты окружающей среды;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первоначальный опыт эстетическ</w:t>
      </w:r>
      <w:r>
        <w:rPr>
          <w:rFonts w:ascii="Times New Roman" w:hAnsi="Times New Roman"/>
          <w:sz w:val="28"/>
          <w:szCs w:val="28"/>
        </w:rPr>
        <w:t xml:space="preserve">ого, эмоционально-нравственного </w:t>
      </w:r>
      <w:r w:rsidRPr="00F55CDF">
        <w:rPr>
          <w:rFonts w:ascii="Times New Roman" w:hAnsi="Times New Roman"/>
          <w:sz w:val="28"/>
          <w:szCs w:val="28"/>
        </w:rPr>
        <w:t>отношения к природе;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элементарные знания о традициях нра</w:t>
      </w:r>
      <w:r>
        <w:rPr>
          <w:rFonts w:ascii="Times New Roman" w:hAnsi="Times New Roman"/>
          <w:sz w:val="28"/>
          <w:szCs w:val="28"/>
        </w:rPr>
        <w:t xml:space="preserve">вственно-этического отношения к </w:t>
      </w:r>
      <w:r w:rsidRPr="00F55CDF">
        <w:rPr>
          <w:rFonts w:ascii="Times New Roman" w:hAnsi="Times New Roman"/>
          <w:sz w:val="28"/>
          <w:szCs w:val="28"/>
        </w:rPr>
        <w:t>природе в культуре народов России, нормах экологической этики;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первоначальный опыт участия в</w:t>
      </w:r>
      <w:r>
        <w:rPr>
          <w:rFonts w:ascii="Times New Roman" w:hAnsi="Times New Roman"/>
          <w:sz w:val="28"/>
          <w:szCs w:val="28"/>
        </w:rPr>
        <w:t xml:space="preserve"> природоохранной деятельности в </w:t>
      </w:r>
      <w:r w:rsidRPr="00F55CDF">
        <w:rPr>
          <w:rFonts w:ascii="Times New Roman" w:hAnsi="Times New Roman"/>
          <w:sz w:val="28"/>
          <w:szCs w:val="28"/>
        </w:rPr>
        <w:t>школе, на пришкольном участке, по месту жительства.</w:t>
      </w:r>
    </w:p>
    <w:p w:rsidR="00EA2E3F" w:rsidRPr="002B66B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Примерные результаты духовно-нрав</w:t>
      </w:r>
      <w:r>
        <w:rPr>
          <w:rFonts w:ascii="Times New Roman" w:hAnsi="Times New Roman"/>
          <w:b/>
          <w:sz w:val="28"/>
          <w:szCs w:val="28"/>
        </w:rPr>
        <w:t xml:space="preserve">ственного развития и воспитания </w:t>
      </w:r>
      <w:r w:rsidRPr="002B66BE">
        <w:rPr>
          <w:rFonts w:ascii="Times New Roman" w:hAnsi="Times New Roman"/>
          <w:b/>
          <w:sz w:val="28"/>
          <w:szCs w:val="28"/>
        </w:rPr>
        <w:t>обучающихся на уровне начального общего образования: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‒ имеют рекомендательный характер и м</w:t>
      </w:r>
      <w:r>
        <w:rPr>
          <w:rFonts w:ascii="Times New Roman" w:hAnsi="Times New Roman"/>
          <w:sz w:val="28"/>
          <w:szCs w:val="28"/>
        </w:rPr>
        <w:t xml:space="preserve">огут уточняться образовательной </w:t>
      </w:r>
      <w:r w:rsidRPr="00F55CDF">
        <w:rPr>
          <w:rFonts w:ascii="Times New Roman" w:hAnsi="Times New Roman"/>
          <w:sz w:val="28"/>
          <w:szCs w:val="28"/>
        </w:rPr>
        <w:t>организацией и родителями (законными представителями) 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‒ являются ориенти</w:t>
      </w:r>
      <w:r>
        <w:rPr>
          <w:rFonts w:ascii="Times New Roman" w:hAnsi="Times New Roman"/>
          <w:sz w:val="28"/>
          <w:szCs w:val="28"/>
        </w:rPr>
        <w:t xml:space="preserve">ровочной основой для проведения </w:t>
      </w:r>
      <w:r w:rsidRPr="00F55CDF">
        <w:rPr>
          <w:rFonts w:ascii="Times New Roman" w:hAnsi="Times New Roman"/>
          <w:sz w:val="28"/>
          <w:szCs w:val="28"/>
        </w:rPr>
        <w:t>неперсонифицированных оценок образовательно</w:t>
      </w:r>
      <w:r>
        <w:rPr>
          <w:rFonts w:ascii="Times New Roman" w:hAnsi="Times New Roman"/>
          <w:sz w:val="28"/>
          <w:szCs w:val="28"/>
        </w:rPr>
        <w:t xml:space="preserve">й деятельности образовательной </w:t>
      </w:r>
      <w:r w:rsidRPr="00F55CDF">
        <w:rPr>
          <w:rFonts w:ascii="Times New Roman" w:hAnsi="Times New Roman"/>
          <w:sz w:val="28"/>
          <w:szCs w:val="28"/>
        </w:rPr>
        <w:t>организацией в части духовно-нравс</w:t>
      </w:r>
      <w:r>
        <w:rPr>
          <w:rFonts w:ascii="Times New Roman" w:hAnsi="Times New Roman"/>
          <w:sz w:val="28"/>
          <w:szCs w:val="28"/>
        </w:rPr>
        <w:t xml:space="preserve">твенного развития и воспитания, </w:t>
      </w:r>
      <w:r w:rsidRPr="00F55CDF">
        <w:rPr>
          <w:rFonts w:ascii="Times New Roman" w:hAnsi="Times New Roman"/>
          <w:sz w:val="28"/>
          <w:szCs w:val="28"/>
        </w:rPr>
        <w:t>осуществляемых в форме аккредитаци</w:t>
      </w:r>
      <w:r>
        <w:rPr>
          <w:rFonts w:ascii="Times New Roman" w:hAnsi="Times New Roman"/>
          <w:sz w:val="28"/>
          <w:szCs w:val="28"/>
        </w:rPr>
        <w:t xml:space="preserve">онных экспертиз (при проведении </w:t>
      </w:r>
      <w:r w:rsidRPr="00F55CDF">
        <w:rPr>
          <w:rFonts w:ascii="Times New Roman" w:hAnsi="Times New Roman"/>
          <w:sz w:val="28"/>
          <w:szCs w:val="28"/>
        </w:rPr>
        <w:t>государственной аккредитации образов</w:t>
      </w:r>
      <w:r>
        <w:rPr>
          <w:rFonts w:ascii="Times New Roman" w:hAnsi="Times New Roman"/>
          <w:sz w:val="28"/>
          <w:szCs w:val="28"/>
        </w:rPr>
        <w:t xml:space="preserve">ательной организации) и в форме </w:t>
      </w:r>
      <w:r w:rsidRPr="00F55CDF">
        <w:rPr>
          <w:rFonts w:ascii="Times New Roman" w:hAnsi="Times New Roman"/>
          <w:sz w:val="28"/>
          <w:szCs w:val="28"/>
        </w:rPr>
        <w:t>мониторинговых исследований.</w:t>
      </w:r>
    </w:p>
    <w:p w:rsidR="00EA2E3F" w:rsidRPr="002B66B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2.3.10. Критерии и показа</w:t>
      </w:r>
      <w:r>
        <w:rPr>
          <w:rFonts w:ascii="Times New Roman" w:hAnsi="Times New Roman"/>
          <w:b/>
          <w:sz w:val="28"/>
          <w:szCs w:val="28"/>
        </w:rPr>
        <w:t xml:space="preserve">тели эффективности деятельности </w:t>
      </w:r>
      <w:r w:rsidRPr="002B66BE">
        <w:rPr>
          <w:rFonts w:ascii="Times New Roman" w:hAnsi="Times New Roman"/>
          <w:b/>
          <w:sz w:val="28"/>
          <w:szCs w:val="28"/>
        </w:rPr>
        <w:t>организации, осуществляющей о</w:t>
      </w:r>
      <w:r>
        <w:rPr>
          <w:rFonts w:ascii="Times New Roman" w:hAnsi="Times New Roman"/>
          <w:b/>
          <w:sz w:val="28"/>
          <w:szCs w:val="28"/>
        </w:rPr>
        <w:t xml:space="preserve">бразовательную деятельность, по </w:t>
      </w:r>
      <w:r w:rsidRPr="002B66BE">
        <w:rPr>
          <w:rFonts w:ascii="Times New Roman" w:hAnsi="Times New Roman"/>
          <w:b/>
          <w:sz w:val="28"/>
          <w:szCs w:val="28"/>
        </w:rPr>
        <w:t>обеспечению воспитания и социализации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Оценка эффективности воспитательн</w:t>
      </w:r>
      <w:r>
        <w:rPr>
          <w:rFonts w:ascii="Times New Roman" w:hAnsi="Times New Roman"/>
          <w:sz w:val="28"/>
          <w:szCs w:val="28"/>
        </w:rPr>
        <w:t xml:space="preserve">ой деятельности, осуществляемой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организаций, являе</w:t>
      </w:r>
      <w:r>
        <w:rPr>
          <w:rFonts w:ascii="Times New Roman" w:hAnsi="Times New Roman"/>
          <w:sz w:val="28"/>
          <w:szCs w:val="28"/>
        </w:rPr>
        <w:t xml:space="preserve">тся составной частью реализации </w:t>
      </w:r>
      <w:r w:rsidRPr="00F55CDF">
        <w:rPr>
          <w:rFonts w:ascii="Times New Roman" w:hAnsi="Times New Roman"/>
          <w:sz w:val="28"/>
          <w:szCs w:val="28"/>
        </w:rPr>
        <w:t>программы воспитания и социализации о</w:t>
      </w:r>
      <w:r>
        <w:rPr>
          <w:rFonts w:ascii="Times New Roman" w:hAnsi="Times New Roman"/>
          <w:sz w:val="28"/>
          <w:szCs w:val="28"/>
        </w:rPr>
        <w:t xml:space="preserve">бучающихся на уровне начального </w:t>
      </w:r>
      <w:r w:rsidRPr="00F55CDF">
        <w:rPr>
          <w:rFonts w:ascii="Times New Roman" w:hAnsi="Times New Roman"/>
          <w:sz w:val="28"/>
          <w:szCs w:val="28"/>
        </w:rPr>
        <w:t>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Мониторинг представляет собой с</w:t>
      </w:r>
      <w:r>
        <w:rPr>
          <w:rFonts w:ascii="Times New Roman" w:hAnsi="Times New Roman"/>
          <w:sz w:val="28"/>
          <w:szCs w:val="28"/>
        </w:rPr>
        <w:t xml:space="preserve">истему психолого-педагогических </w:t>
      </w:r>
      <w:r w:rsidRPr="00F55CDF">
        <w:rPr>
          <w:rFonts w:ascii="Times New Roman" w:hAnsi="Times New Roman"/>
          <w:sz w:val="28"/>
          <w:szCs w:val="28"/>
        </w:rPr>
        <w:t>исследований, направленных на комплексную оценку эффектив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Pr="00F55CDF">
        <w:rPr>
          <w:rFonts w:ascii="Times New Roman" w:hAnsi="Times New Roman"/>
          <w:sz w:val="28"/>
          <w:szCs w:val="28"/>
        </w:rPr>
        <w:t>реализации программы воспитания и социа</w:t>
      </w:r>
      <w:r>
        <w:rPr>
          <w:rFonts w:ascii="Times New Roman" w:hAnsi="Times New Roman"/>
          <w:sz w:val="28"/>
          <w:szCs w:val="28"/>
        </w:rPr>
        <w:t xml:space="preserve">лизации обучающихся в отдельных </w:t>
      </w:r>
      <w:r w:rsidRPr="00F55CDF">
        <w:rPr>
          <w:rFonts w:ascii="Times New Roman" w:hAnsi="Times New Roman"/>
          <w:sz w:val="28"/>
          <w:szCs w:val="28"/>
        </w:rPr>
        <w:t xml:space="preserve">классах и в образовательной организации в </w:t>
      </w:r>
      <w:r>
        <w:rPr>
          <w:rFonts w:ascii="Times New Roman" w:hAnsi="Times New Roman"/>
          <w:sz w:val="28"/>
          <w:szCs w:val="28"/>
        </w:rPr>
        <w:t xml:space="preserve">целом. Организация исследования </w:t>
      </w:r>
      <w:r w:rsidRPr="00F55CDF">
        <w:rPr>
          <w:rFonts w:ascii="Times New Roman" w:hAnsi="Times New Roman"/>
          <w:sz w:val="28"/>
          <w:szCs w:val="28"/>
        </w:rPr>
        <w:t>требует совместных усилий административн</w:t>
      </w:r>
      <w:r>
        <w:rPr>
          <w:rFonts w:ascii="Times New Roman" w:hAnsi="Times New Roman"/>
          <w:sz w:val="28"/>
          <w:szCs w:val="28"/>
        </w:rPr>
        <w:t xml:space="preserve">ого и психолого-педагогического </w:t>
      </w:r>
      <w:r w:rsidRPr="00F55CDF">
        <w:rPr>
          <w:rFonts w:ascii="Times New Roman" w:hAnsi="Times New Roman"/>
          <w:sz w:val="28"/>
          <w:szCs w:val="28"/>
        </w:rPr>
        <w:t>коллектива образовательной организации,</w:t>
      </w:r>
      <w:r>
        <w:rPr>
          <w:rFonts w:ascii="Times New Roman" w:hAnsi="Times New Roman"/>
          <w:sz w:val="28"/>
          <w:szCs w:val="28"/>
        </w:rPr>
        <w:t xml:space="preserve"> предполагает фиксацию основных </w:t>
      </w:r>
      <w:r w:rsidRPr="00F55CDF">
        <w:rPr>
          <w:rFonts w:ascii="Times New Roman" w:hAnsi="Times New Roman"/>
          <w:sz w:val="28"/>
          <w:szCs w:val="28"/>
        </w:rPr>
        <w:t>результатов развития обучающихся и этапов</w:t>
      </w:r>
      <w:r>
        <w:rPr>
          <w:rFonts w:ascii="Times New Roman" w:hAnsi="Times New Roman"/>
          <w:sz w:val="28"/>
          <w:szCs w:val="28"/>
        </w:rPr>
        <w:t xml:space="preserve"> реализации программы в течение </w:t>
      </w:r>
      <w:r w:rsidRPr="00F55CDF">
        <w:rPr>
          <w:rFonts w:ascii="Times New Roman" w:hAnsi="Times New Roman"/>
          <w:sz w:val="28"/>
          <w:szCs w:val="28"/>
        </w:rPr>
        <w:t>учебного года.</w:t>
      </w:r>
    </w:p>
    <w:p w:rsidR="00EA2E3F" w:rsidRPr="002B66B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5CDF">
        <w:rPr>
          <w:rFonts w:ascii="Times New Roman" w:hAnsi="Times New Roman"/>
          <w:sz w:val="28"/>
          <w:szCs w:val="28"/>
        </w:rPr>
        <w:t xml:space="preserve">Программа мониторинга должна включает в себя следующие </w:t>
      </w:r>
      <w:r w:rsidRPr="002B66BE">
        <w:rPr>
          <w:rFonts w:ascii="Times New Roman" w:hAnsi="Times New Roman"/>
          <w:b/>
          <w:sz w:val="28"/>
          <w:szCs w:val="28"/>
        </w:rPr>
        <w:t>направления 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Блок 1</w:t>
      </w:r>
      <w:r w:rsidRPr="00F55CDF">
        <w:rPr>
          <w:rFonts w:ascii="Times New Roman" w:hAnsi="Times New Roman"/>
          <w:sz w:val="28"/>
          <w:szCs w:val="28"/>
        </w:rPr>
        <w:t>. Исследование особенностей духовно-нравственного разви</w:t>
      </w:r>
      <w:r>
        <w:rPr>
          <w:rFonts w:ascii="Times New Roman" w:hAnsi="Times New Roman"/>
          <w:sz w:val="28"/>
          <w:szCs w:val="28"/>
        </w:rPr>
        <w:t xml:space="preserve">тия, </w:t>
      </w:r>
      <w:r w:rsidRPr="00F55CDF">
        <w:rPr>
          <w:rFonts w:ascii="Times New Roman" w:hAnsi="Times New Roman"/>
          <w:sz w:val="28"/>
          <w:szCs w:val="28"/>
        </w:rPr>
        <w:t>воспитания и социализации младших шко</w:t>
      </w:r>
      <w:r>
        <w:rPr>
          <w:rFonts w:ascii="Times New Roman" w:hAnsi="Times New Roman"/>
          <w:sz w:val="28"/>
          <w:szCs w:val="28"/>
        </w:rPr>
        <w:t xml:space="preserve">льников (достижение планируемых </w:t>
      </w:r>
      <w:r w:rsidRPr="00F55CDF">
        <w:rPr>
          <w:rFonts w:ascii="Times New Roman" w:hAnsi="Times New Roman"/>
          <w:sz w:val="28"/>
          <w:szCs w:val="28"/>
        </w:rPr>
        <w:t>результатов духовно-нравственного разв</w:t>
      </w:r>
      <w:r>
        <w:rPr>
          <w:rFonts w:ascii="Times New Roman" w:hAnsi="Times New Roman"/>
          <w:sz w:val="28"/>
          <w:szCs w:val="28"/>
        </w:rPr>
        <w:t xml:space="preserve">ития, воспитания и социализации </w:t>
      </w:r>
      <w:r w:rsidRPr="00F55CDF">
        <w:rPr>
          <w:rFonts w:ascii="Times New Roman" w:hAnsi="Times New Roman"/>
          <w:sz w:val="28"/>
          <w:szCs w:val="28"/>
        </w:rPr>
        <w:t>обучающихся по основным направлени</w:t>
      </w:r>
      <w:r>
        <w:rPr>
          <w:rFonts w:ascii="Times New Roman" w:hAnsi="Times New Roman"/>
          <w:sz w:val="28"/>
          <w:szCs w:val="28"/>
        </w:rPr>
        <w:t xml:space="preserve">ям программы; динамика развития </w:t>
      </w:r>
      <w:r w:rsidRPr="00F55CDF">
        <w:rPr>
          <w:rFonts w:ascii="Times New Roman" w:hAnsi="Times New Roman"/>
          <w:sz w:val="28"/>
          <w:szCs w:val="28"/>
        </w:rPr>
        <w:t>учащихся).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Блок 2.</w:t>
      </w:r>
      <w:r w:rsidRPr="00F55CDF">
        <w:rPr>
          <w:rFonts w:ascii="Times New Roman" w:hAnsi="Times New Roman"/>
          <w:sz w:val="28"/>
          <w:szCs w:val="28"/>
        </w:rPr>
        <w:t xml:space="preserve"> Исследование целостной разв</w:t>
      </w:r>
      <w:r>
        <w:rPr>
          <w:rFonts w:ascii="Times New Roman" w:hAnsi="Times New Roman"/>
          <w:sz w:val="28"/>
          <w:szCs w:val="28"/>
        </w:rPr>
        <w:t xml:space="preserve">ивающей образовательной среды в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 (классе), в</w:t>
      </w:r>
      <w:r>
        <w:rPr>
          <w:rFonts w:ascii="Times New Roman" w:hAnsi="Times New Roman"/>
          <w:sz w:val="28"/>
          <w:szCs w:val="28"/>
        </w:rPr>
        <w:t xml:space="preserve">ключающей урочную, внеурочную и </w:t>
      </w:r>
      <w:r w:rsidRPr="00F55CDF">
        <w:rPr>
          <w:rFonts w:ascii="Times New Roman" w:hAnsi="Times New Roman"/>
          <w:sz w:val="28"/>
          <w:szCs w:val="28"/>
        </w:rPr>
        <w:t>внешкольную деятельность, нравственный</w:t>
      </w:r>
      <w:r>
        <w:rPr>
          <w:rFonts w:ascii="Times New Roman" w:hAnsi="Times New Roman"/>
          <w:sz w:val="28"/>
          <w:szCs w:val="28"/>
        </w:rPr>
        <w:t xml:space="preserve"> уклад школьной жизни (создание </w:t>
      </w:r>
      <w:r w:rsidRPr="00F55CDF">
        <w:rPr>
          <w:rFonts w:ascii="Times New Roman" w:hAnsi="Times New Roman"/>
          <w:sz w:val="28"/>
          <w:szCs w:val="28"/>
        </w:rPr>
        <w:t>благоприятных условий и системы воспитательных меро</w:t>
      </w:r>
      <w:r>
        <w:rPr>
          <w:rFonts w:ascii="Times New Roman" w:hAnsi="Times New Roman"/>
          <w:sz w:val="28"/>
          <w:szCs w:val="28"/>
        </w:rPr>
        <w:t xml:space="preserve">приятий, направленных </w:t>
      </w:r>
      <w:r w:rsidRPr="00F55CDF">
        <w:rPr>
          <w:rFonts w:ascii="Times New Roman" w:hAnsi="Times New Roman"/>
          <w:sz w:val="28"/>
          <w:szCs w:val="28"/>
        </w:rPr>
        <w:t>на нравственное развитие учащихся).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Блок 3</w:t>
      </w:r>
      <w:r w:rsidRPr="00F55CDF">
        <w:rPr>
          <w:rFonts w:ascii="Times New Roman" w:hAnsi="Times New Roman"/>
          <w:sz w:val="28"/>
          <w:szCs w:val="28"/>
        </w:rPr>
        <w:t>. Исследование взаимодействи</w:t>
      </w:r>
      <w:r>
        <w:rPr>
          <w:rFonts w:ascii="Times New Roman" w:hAnsi="Times New Roman"/>
          <w:sz w:val="28"/>
          <w:szCs w:val="28"/>
        </w:rPr>
        <w:t xml:space="preserve">я образовательной организации с </w:t>
      </w:r>
      <w:r w:rsidRPr="00F55CDF">
        <w:rPr>
          <w:rFonts w:ascii="Times New Roman" w:hAnsi="Times New Roman"/>
          <w:sz w:val="28"/>
          <w:szCs w:val="28"/>
        </w:rPr>
        <w:t>семьями воспитанников в рамках ре</w:t>
      </w:r>
      <w:r>
        <w:rPr>
          <w:rFonts w:ascii="Times New Roman" w:hAnsi="Times New Roman"/>
          <w:sz w:val="28"/>
          <w:szCs w:val="28"/>
        </w:rPr>
        <w:t xml:space="preserve">ализации программы воспитания и </w:t>
      </w:r>
      <w:r w:rsidRPr="00F55CDF">
        <w:rPr>
          <w:rFonts w:ascii="Times New Roman" w:hAnsi="Times New Roman"/>
          <w:sz w:val="28"/>
          <w:szCs w:val="28"/>
        </w:rPr>
        <w:t>социализации обучающихся (повы</w:t>
      </w:r>
      <w:r>
        <w:rPr>
          <w:rFonts w:ascii="Times New Roman" w:hAnsi="Times New Roman"/>
          <w:sz w:val="28"/>
          <w:szCs w:val="28"/>
        </w:rPr>
        <w:t xml:space="preserve">шения педагогической культуры и </w:t>
      </w:r>
      <w:r w:rsidRPr="00F55CDF">
        <w:rPr>
          <w:rFonts w:ascii="Times New Roman" w:hAnsi="Times New Roman"/>
          <w:sz w:val="28"/>
          <w:szCs w:val="28"/>
        </w:rPr>
        <w:t>ознакомление родителей (законных представит</w:t>
      </w:r>
      <w:r>
        <w:rPr>
          <w:rFonts w:ascii="Times New Roman" w:hAnsi="Times New Roman"/>
          <w:sz w:val="28"/>
          <w:szCs w:val="28"/>
        </w:rPr>
        <w:t xml:space="preserve">елей) с возможностями участия в </w:t>
      </w:r>
      <w:r w:rsidRPr="00F55CDF">
        <w:rPr>
          <w:rFonts w:ascii="Times New Roman" w:hAnsi="Times New Roman"/>
          <w:sz w:val="28"/>
          <w:szCs w:val="28"/>
        </w:rPr>
        <w:t>проектировании и реализации программы вос</w:t>
      </w:r>
      <w:r>
        <w:rPr>
          <w:rFonts w:ascii="Times New Roman" w:hAnsi="Times New Roman"/>
          <w:sz w:val="28"/>
          <w:szCs w:val="28"/>
        </w:rPr>
        <w:t xml:space="preserve">питания и социализации; степень </w:t>
      </w:r>
      <w:r w:rsidRPr="00F55CDF">
        <w:rPr>
          <w:rFonts w:ascii="Times New Roman" w:hAnsi="Times New Roman"/>
          <w:sz w:val="28"/>
          <w:szCs w:val="28"/>
        </w:rPr>
        <w:t>вовлеченности семьи в воспитательный процесс).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Данные, полученные по каждому из трех направлений мониторинга,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рассматриваться в качестве основных пока</w:t>
      </w:r>
      <w:r>
        <w:rPr>
          <w:rFonts w:ascii="Times New Roman" w:hAnsi="Times New Roman"/>
          <w:sz w:val="28"/>
          <w:szCs w:val="28"/>
        </w:rPr>
        <w:t xml:space="preserve">зателей исследования целостного </w:t>
      </w:r>
      <w:r w:rsidRPr="00F55CDF">
        <w:rPr>
          <w:rFonts w:ascii="Times New Roman" w:hAnsi="Times New Roman"/>
          <w:sz w:val="28"/>
          <w:szCs w:val="28"/>
        </w:rPr>
        <w:t>процесса духовно-нравственного развития, во</w:t>
      </w:r>
      <w:r>
        <w:rPr>
          <w:rFonts w:ascii="Times New Roman" w:hAnsi="Times New Roman"/>
          <w:sz w:val="28"/>
          <w:szCs w:val="28"/>
        </w:rPr>
        <w:t xml:space="preserve">спитания и социализации младших </w:t>
      </w:r>
      <w:r w:rsidRPr="00F55CDF">
        <w:rPr>
          <w:rFonts w:ascii="Times New Roman" w:hAnsi="Times New Roman"/>
          <w:sz w:val="28"/>
          <w:szCs w:val="28"/>
        </w:rPr>
        <w:t>школьников в образовательной организации.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55CDF">
        <w:rPr>
          <w:rFonts w:ascii="Times New Roman" w:hAnsi="Times New Roman"/>
          <w:sz w:val="28"/>
          <w:szCs w:val="28"/>
        </w:rPr>
        <w:t>В рамках мониторинга предп</w:t>
      </w:r>
      <w:r>
        <w:rPr>
          <w:rFonts w:ascii="Times New Roman" w:hAnsi="Times New Roman"/>
          <w:sz w:val="28"/>
          <w:szCs w:val="28"/>
        </w:rPr>
        <w:t xml:space="preserve">олагается проведение психолого- </w:t>
      </w:r>
      <w:r w:rsidRPr="00F55CDF">
        <w:rPr>
          <w:rFonts w:ascii="Times New Roman" w:hAnsi="Times New Roman"/>
          <w:sz w:val="28"/>
          <w:szCs w:val="28"/>
        </w:rPr>
        <w:t>педагогического исследования и внед</w:t>
      </w:r>
      <w:r>
        <w:rPr>
          <w:rFonts w:ascii="Times New Roman" w:hAnsi="Times New Roman"/>
          <w:sz w:val="28"/>
          <w:szCs w:val="28"/>
        </w:rPr>
        <w:t xml:space="preserve">рение в педагогическую практику </w:t>
      </w:r>
      <w:r w:rsidRPr="00F55CDF">
        <w:rPr>
          <w:rFonts w:ascii="Times New Roman" w:hAnsi="Times New Roman"/>
          <w:sz w:val="28"/>
          <w:szCs w:val="28"/>
        </w:rPr>
        <w:t>комплекса различных самостоятельных эмпири</w:t>
      </w:r>
      <w:r>
        <w:rPr>
          <w:rFonts w:ascii="Times New Roman" w:hAnsi="Times New Roman"/>
          <w:sz w:val="28"/>
          <w:szCs w:val="28"/>
        </w:rPr>
        <w:t xml:space="preserve">ческих методов, направленных на </w:t>
      </w:r>
      <w:r w:rsidRPr="00F55CDF">
        <w:rPr>
          <w:rFonts w:ascii="Times New Roman" w:hAnsi="Times New Roman"/>
          <w:sz w:val="28"/>
          <w:szCs w:val="28"/>
        </w:rPr>
        <w:t>оценку эффективности работы образовате</w:t>
      </w:r>
      <w:r>
        <w:rPr>
          <w:rFonts w:ascii="Times New Roman" w:hAnsi="Times New Roman"/>
          <w:sz w:val="28"/>
          <w:szCs w:val="28"/>
        </w:rPr>
        <w:t xml:space="preserve">льной организации по воспитанию </w:t>
      </w:r>
      <w:r w:rsidRPr="00F55CDF">
        <w:rPr>
          <w:rFonts w:ascii="Times New Roman" w:hAnsi="Times New Roman"/>
          <w:sz w:val="28"/>
          <w:szCs w:val="28"/>
        </w:rPr>
        <w:t>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55CDF">
        <w:rPr>
          <w:rFonts w:ascii="Times New Roman" w:hAnsi="Times New Roman"/>
          <w:sz w:val="28"/>
          <w:szCs w:val="28"/>
        </w:rPr>
        <w:t>Методологический инструментарий исслед</w:t>
      </w:r>
      <w:r>
        <w:rPr>
          <w:rFonts w:ascii="Times New Roman" w:hAnsi="Times New Roman"/>
          <w:sz w:val="28"/>
          <w:szCs w:val="28"/>
        </w:rPr>
        <w:t xml:space="preserve">ования предусматривает </w:t>
      </w:r>
      <w:r w:rsidRPr="00F55CDF">
        <w:rPr>
          <w:rFonts w:ascii="Times New Roman" w:hAnsi="Times New Roman"/>
          <w:sz w:val="28"/>
          <w:szCs w:val="28"/>
        </w:rPr>
        <w:t>использование следующих методов: тестирова</w:t>
      </w:r>
      <w:r>
        <w:rPr>
          <w:rFonts w:ascii="Times New Roman" w:hAnsi="Times New Roman"/>
          <w:sz w:val="28"/>
          <w:szCs w:val="28"/>
        </w:rPr>
        <w:t xml:space="preserve">ние (метод тестов), проективные </w:t>
      </w:r>
      <w:r w:rsidRPr="00F55CDF">
        <w:rPr>
          <w:rFonts w:ascii="Times New Roman" w:hAnsi="Times New Roman"/>
          <w:sz w:val="28"/>
          <w:szCs w:val="28"/>
        </w:rPr>
        <w:t>методы, опрос (анкетирование, интервью, бе</w:t>
      </w:r>
      <w:r>
        <w:rPr>
          <w:rFonts w:ascii="Times New Roman" w:hAnsi="Times New Roman"/>
          <w:sz w:val="28"/>
          <w:szCs w:val="28"/>
        </w:rPr>
        <w:t xml:space="preserve">седа), психолого-педагогическое </w:t>
      </w:r>
      <w:r w:rsidRPr="00F55CDF">
        <w:rPr>
          <w:rFonts w:ascii="Times New Roman" w:hAnsi="Times New Roman"/>
          <w:sz w:val="28"/>
          <w:szCs w:val="28"/>
        </w:rPr>
        <w:t>наблюдение (включенное и узкоспециальное</w:t>
      </w:r>
      <w:r>
        <w:rPr>
          <w:rFonts w:ascii="Times New Roman" w:hAnsi="Times New Roman"/>
          <w:sz w:val="28"/>
          <w:szCs w:val="28"/>
        </w:rPr>
        <w:t xml:space="preserve">) и эксперимент, педагогическое </w:t>
      </w:r>
      <w:r w:rsidRPr="00F55CDF">
        <w:rPr>
          <w:rFonts w:ascii="Times New Roman" w:hAnsi="Times New Roman"/>
          <w:sz w:val="28"/>
          <w:szCs w:val="28"/>
        </w:rPr>
        <w:t>проектирование (моделирование), анализ пед</w:t>
      </w:r>
      <w:r>
        <w:rPr>
          <w:rFonts w:ascii="Times New Roman" w:hAnsi="Times New Roman"/>
          <w:sz w:val="28"/>
          <w:szCs w:val="28"/>
        </w:rPr>
        <w:t xml:space="preserve">агогической деятельности (плана </w:t>
      </w:r>
      <w:r w:rsidRPr="00F55CDF">
        <w:rPr>
          <w:rFonts w:ascii="Times New Roman" w:hAnsi="Times New Roman"/>
          <w:sz w:val="28"/>
          <w:szCs w:val="28"/>
        </w:rPr>
        <w:t>воспитательной работы).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Основной целью исследования являет</w:t>
      </w:r>
      <w:r>
        <w:rPr>
          <w:rFonts w:ascii="Times New Roman" w:hAnsi="Times New Roman"/>
          <w:sz w:val="28"/>
          <w:szCs w:val="28"/>
        </w:rPr>
        <w:t xml:space="preserve">ся изучение динамики развития и </w:t>
      </w:r>
      <w:r w:rsidRPr="00F55CDF">
        <w:rPr>
          <w:rFonts w:ascii="Times New Roman" w:hAnsi="Times New Roman"/>
          <w:sz w:val="28"/>
          <w:szCs w:val="28"/>
        </w:rPr>
        <w:t>воспитания обучающихся в усл</w:t>
      </w:r>
      <w:r>
        <w:rPr>
          <w:rFonts w:ascii="Times New Roman" w:hAnsi="Times New Roman"/>
          <w:sz w:val="28"/>
          <w:szCs w:val="28"/>
        </w:rPr>
        <w:t xml:space="preserve">овиях специально-организованной </w:t>
      </w:r>
      <w:r w:rsidRPr="00F55CDF">
        <w:rPr>
          <w:rFonts w:ascii="Times New Roman" w:hAnsi="Times New Roman"/>
          <w:sz w:val="28"/>
          <w:szCs w:val="28"/>
        </w:rPr>
        <w:t>воспитательной деятельности (разработанная об</w:t>
      </w:r>
      <w:r>
        <w:rPr>
          <w:rFonts w:ascii="Times New Roman" w:hAnsi="Times New Roman"/>
          <w:sz w:val="28"/>
          <w:szCs w:val="28"/>
        </w:rPr>
        <w:t xml:space="preserve">разовательной организацией  </w:t>
      </w:r>
      <w:r w:rsidRPr="00F55CDF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 воспитания и социализации).</w:t>
      </w:r>
    </w:p>
    <w:p w:rsidR="00EA2E3F" w:rsidRPr="00C9120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 xml:space="preserve"> В рамках исследования следует выделить три этапа: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Этап 1.</w:t>
      </w:r>
      <w:r w:rsidRPr="00F55CDF">
        <w:rPr>
          <w:rFonts w:ascii="Times New Roman" w:hAnsi="Times New Roman"/>
          <w:sz w:val="28"/>
          <w:szCs w:val="28"/>
        </w:rPr>
        <w:t xml:space="preserve"> Контрольный этап иссл</w:t>
      </w:r>
      <w:r>
        <w:rPr>
          <w:rFonts w:ascii="Times New Roman" w:hAnsi="Times New Roman"/>
          <w:sz w:val="28"/>
          <w:szCs w:val="28"/>
        </w:rPr>
        <w:t xml:space="preserve">едования (начало учебного года) </w:t>
      </w:r>
      <w:r w:rsidRPr="00F55CDF">
        <w:rPr>
          <w:rFonts w:ascii="Times New Roman" w:hAnsi="Times New Roman"/>
          <w:sz w:val="28"/>
          <w:szCs w:val="28"/>
        </w:rPr>
        <w:t>ориентирован на сбор данных социального и психо</w:t>
      </w:r>
      <w:r>
        <w:rPr>
          <w:rFonts w:ascii="Times New Roman" w:hAnsi="Times New Roman"/>
          <w:sz w:val="28"/>
          <w:szCs w:val="28"/>
        </w:rPr>
        <w:t xml:space="preserve">лого-педагогического </w:t>
      </w:r>
      <w:r w:rsidRPr="00F55CDF">
        <w:rPr>
          <w:rFonts w:ascii="Times New Roman" w:hAnsi="Times New Roman"/>
          <w:sz w:val="28"/>
          <w:szCs w:val="28"/>
        </w:rPr>
        <w:t>исследований до реализации образов</w:t>
      </w:r>
      <w:r>
        <w:rPr>
          <w:rFonts w:ascii="Times New Roman" w:hAnsi="Times New Roman"/>
          <w:sz w:val="28"/>
          <w:szCs w:val="28"/>
        </w:rPr>
        <w:t xml:space="preserve">ательной организацией программы </w:t>
      </w:r>
      <w:r w:rsidRPr="00F55CDF">
        <w:rPr>
          <w:rFonts w:ascii="Times New Roman" w:hAnsi="Times New Roman"/>
          <w:sz w:val="28"/>
          <w:szCs w:val="28"/>
        </w:rPr>
        <w:t>воспитания и социализации обучающи</w:t>
      </w:r>
      <w:r>
        <w:rPr>
          <w:rFonts w:ascii="Times New Roman" w:hAnsi="Times New Roman"/>
          <w:sz w:val="28"/>
          <w:szCs w:val="28"/>
        </w:rPr>
        <w:t xml:space="preserve">хся; составление годового плана </w:t>
      </w:r>
      <w:r w:rsidRPr="00F55CDF">
        <w:rPr>
          <w:rFonts w:ascii="Times New Roman" w:hAnsi="Times New Roman"/>
          <w:sz w:val="28"/>
          <w:szCs w:val="28"/>
        </w:rPr>
        <w:t>воспитательной работы.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Этап 2</w:t>
      </w:r>
      <w:r w:rsidRPr="00F55CDF">
        <w:rPr>
          <w:rFonts w:ascii="Times New Roman" w:hAnsi="Times New Roman"/>
          <w:sz w:val="28"/>
          <w:szCs w:val="28"/>
        </w:rPr>
        <w:t xml:space="preserve">. Формирующий этап исследования </w:t>
      </w:r>
      <w:r>
        <w:rPr>
          <w:rFonts w:ascii="Times New Roman" w:hAnsi="Times New Roman"/>
          <w:sz w:val="28"/>
          <w:szCs w:val="28"/>
        </w:rPr>
        <w:t xml:space="preserve">(в течении всего учебного года) </w:t>
      </w:r>
      <w:r w:rsidRPr="00F55CDF">
        <w:rPr>
          <w:rFonts w:ascii="Times New Roman" w:hAnsi="Times New Roman"/>
          <w:sz w:val="28"/>
          <w:szCs w:val="28"/>
        </w:rPr>
        <w:t>предполагает реализацию образовательной ор</w:t>
      </w:r>
      <w:r>
        <w:rPr>
          <w:rFonts w:ascii="Times New Roman" w:hAnsi="Times New Roman"/>
          <w:sz w:val="28"/>
          <w:szCs w:val="28"/>
        </w:rPr>
        <w:t xml:space="preserve">ганизацией основных направлений </w:t>
      </w:r>
      <w:r w:rsidRPr="00F55CDF">
        <w:rPr>
          <w:rFonts w:ascii="Times New Roman" w:hAnsi="Times New Roman"/>
          <w:sz w:val="28"/>
          <w:szCs w:val="28"/>
        </w:rPr>
        <w:t>программы воспитания и социализации обучающихся; выполнение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корректировка плана воспитательной работы.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Этап 3</w:t>
      </w:r>
      <w:r w:rsidRPr="00F55CDF">
        <w:rPr>
          <w:rFonts w:ascii="Times New Roman" w:hAnsi="Times New Roman"/>
          <w:sz w:val="28"/>
          <w:szCs w:val="28"/>
        </w:rPr>
        <w:t>. Интерпретационный этап исследо</w:t>
      </w:r>
      <w:r>
        <w:rPr>
          <w:rFonts w:ascii="Times New Roman" w:hAnsi="Times New Roman"/>
          <w:sz w:val="28"/>
          <w:szCs w:val="28"/>
        </w:rPr>
        <w:t xml:space="preserve">вания (окончание учебного года) </w:t>
      </w:r>
      <w:r w:rsidRPr="00F55CDF">
        <w:rPr>
          <w:rFonts w:ascii="Times New Roman" w:hAnsi="Times New Roman"/>
          <w:sz w:val="28"/>
          <w:szCs w:val="28"/>
        </w:rPr>
        <w:t>ориентирован на сбор данных социальн</w:t>
      </w:r>
      <w:r>
        <w:rPr>
          <w:rFonts w:ascii="Times New Roman" w:hAnsi="Times New Roman"/>
          <w:sz w:val="28"/>
          <w:szCs w:val="28"/>
        </w:rPr>
        <w:t xml:space="preserve">ого и психолого-педагогического </w:t>
      </w:r>
      <w:r w:rsidRPr="00F55CDF">
        <w:rPr>
          <w:rFonts w:ascii="Times New Roman" w:hAnsi="Times New Roman"/>
          <w:sz w:val="28"/>
          <w:szCs w:val="28"/>
        </w:rPr>
        <w:t>исследований после реализации образов</w:t>
      </w:r>
      <w:r>
        <w:rPr>
          <w:rFonts w:ascii="Times New Roman" w:hAnsi="Times New Roman"/>
          <w:sz w:val="28"/>
          <w:szCs w:val="28"/>
        </w:rPr>
        <w:t xml:space="preserve">ательной организацией программы </w:t>
      </w:r>
      <w:r w:rsidRPr="00F55CDF">
        <w:rPr>
          <w:rFonts w:ascii="Times New Roman" w:hAnsi="Times New Roman"/>
          <w:sz w:val="28"/>
          <w:szCs w:val="28"/>
        </w:rPr>
        <w:t xml:space="preserve">воспитания и социализации обучающихся.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аключительный этап предполагает </w:t>
      </w:r>
      <w:r w:rsidRPr="00F55CDF">
        <w:rPr>
          <w:rFonts w:ascii="Times New Roman" w:hAnsi="Times New Roman"/>
          <w:sz w:val="28"/>
          <w:szCs w:val="28"/>
        </w:rPr>
        <w:t>исследование динамики развития младших школьников и анализ выпол</w:t>
      </w:r>
      <w:r>
        <w:rPr>
          <w:rFonts w:ascii="Times New Roman" w:hAnsi="Times New Roman"/>
          <w:sz w:val="28"/>
          <w:szCs w:val="28"/>
        </w:rPr>
        <w:t xml:space="preserve">нения </w:t>
      </w:r>
      <w:r w:rsidRPr="00F55CDF">
        <w:rPr>
          <w:rFonts w:ascii="Times New Roman" w:hAnsi="Times New Roman"/>
          <w:sz w:val="28"/>
          <w:szCs w:val="28"/>
        </w:rPr>
        <w:t>годового плана воспитательной работы.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55CDF">
        <w:rPr>
          <w:rFonts w:ascii="Times New Roman" w:hAnsi="Times New Roman"/>
          <w:sz w:val="28"/>
          <w:szCs w:val="28"/>
        </w:rPr>
        <w:t>Для изучения динамики разви</w:t>
      </w:r>
      <w:r>
        <w:rPr>
          <w:rFonts w:ascii="Times New Roman" w:hAnsi="Times New Roman"/>
          <w:sz w:val="28"/>
          <w:szCs w:val="28"/>
        </w:rPr>
        <w:t xml:space="preserve">тия обучающихся и эффективности </w:t>
      </w:r>
      <w:r w:rsidRPr="00F55CDF">
        <w:rPr>
          <w:rFonts w:ascii="Times New Roman" w:hAnsi="Times New Roman"/>
          <w:sz w:val="28"/>
          <w:szCs w:val="28"/>
        </w:rPr>
        <w:t>реализуемой образовательной органи</w:t>
      </w:r>
      <w:r>
        <w:rPr>
          <w:rFonts w:ascii="Times New Roman" w:hAnsi="Times New Roman"/>
          <w:sz w:val="28"/>
          <w:szCs w:val="28"/>
        </w:rPr>
        <w:t xml:space="preserve">зацией воспитательной программы </w:t>
      </w:r>
      <w:r w:rsidRPr="00F55CDF">
        <w:rPr>
          <w:rFonts w:ascii="Times New Roman" w:hAnsi="Times New Roman"/>
          <w:sz w:val="28"/>
          <w:szCs w:val="28"/>
        </w:rPr>
        <w:t>результаты исследования, получен</w:t>
      </w:r>
      <w:r>
        <w:rPr>
          <w:rFonts w:ascii="Times New Roman" w:hAnsi="Times New Roman"/>
          <w:sz w:val="28"/>
          <w:szCs w:val="28"/>
        </w:rPr>
        <w:t xml:space="preserve">ные в рамках контрольного этапа </w:t>
      </w:r>
      <w:r w:rsidRPr="00F55CDF">
        <w:rPr>
          <w:rFonts w:ascii="Times New Roman" w:hAnsi="Times New Roman"/>
          <w:sz w:val="28"/>
          <w:szCs w:val="28"/>
        </w:rPr>
        <w:t>эксперимента (до апробирования основных на</w:t>
      </w:r>
      <w:r>
        <w:rPr>
          <w:rFonts w:ascii="Times New Roman" w:hAnsi="Times New Roman"/>
          <w:sz w:val="28"/>
          <w:szCs w:val="28"/>
        </w:rPr>
        <w:t xml:space="preserve">правлений программы), изучаются </w:t>
      </w:r>
      <w:r w:rsidRPr="00F55CDF">
        <w:rPr>
          <w:rFonts w:ascii="Times New Roman" w:hAnsi="Times New Roman"/>
          <w:sz w:val="28"/>
          <w:szCs w:val="28"/>
        </w:rPr>
        <w:t>в сравнении с экспериментальными д</w:t>
      </w:r>
      <w:r>
        <w:rPr>
          <w:rFonts w:ascii="Times New Roman" w:hAnsi="Times New Roman"/>
          <w:sz w:val="28"/>
          <w:szCs w:val="28"/>
        </w:rPr>
        <w:t xml:space="preserve">анными интерпретационного этапа </w:t>
      </w:r>
      <w:r w:rsidRPr="00F55CDF">
        <w:rPr>
          <w:rFonts w:ascii="Times New Roman" w:hAnsi="Times New Roman"/>
          <w:sz w:val="28"/>
          <w:szCs w:val="28"/>
        </w:rPr>
        <w:t>исследования (после апробирования основны</w:t>
      </w:r>
      <w:r>
        <w:rPr>
          <w:rFonts w:ascii="Times New Roman" w:hAnsi="Times New Roman"/>
          <w:sz w:val="28"/>
          <w:szCs w:val="28"/>
        </w:rPr>
        <w:t xml:space="preserve">х направлений программы).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Таким </w:t>
      </w:r>
      <w:r w:rsidRPr="00F55CDF">
        <w:rPr>
          <w:rFonts w:ascii="Times New Roman" w:hAnsi="Times New Roman"/>
          <w:sz w:val="28"/>
          <w:szCs w:val="28"/>
        </w:rPr>
        <w:t>образом, при описании динамики развития обучающихся, в рамках прог</w:t>
      </w:r>
      <w:r>
        <w:rPr>
          <w:rFonts w:ascii="Times New Roman" w:hAnsi="Times New Roman"/>
          <w:sz w:val="28"/>
          <w:szCs w:val="28"/>
        </w:rPr>
        <w:t xml:space="preserve">раммы </w:t>
      </w:r>
      <w:r w:rsidRPr="00F55CDF">
        <w:rPr>
          <w:rFonts w:ascii="Times New Roman" w:hAnsi="Times New Roman"/>
          <w:sz w:val="28"/>
          <w:szCs w:val="28"/>
        </w:rPr>
        <w:t>воспитания и социализации младших школ</w:t>
      </w:r>
      <w:r>
        <w:rPr>
          <w:rFonts w:ascii="Times New Roman" w:hAnsi="Times New Roman"/>
          <w:sz w:val="28"/>
          <w:szCs w:val="28"/>
        </w:rPr>
        <w:t xml:space="preserve">ьников, используются результаты </w:t>
      </w:r>
      <w:r w:rsidRPr="00F55CDF">
        <w:rPr>
          <w:rFonts w:ascii="Times New Roman" w:hAnsi="Times New Roman"/>
          <w:sz w:val="28"/>
          <w:szCs w:val="28"/>
        </w:rPr>
        <w:t>контрольного и интерпретационного этапов исследования.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B66BE">
        <w:rPr>
          <w:rFonts w:ascii="Times New Roman" w:hAnsi="Times New Roman"/>
          <w:b/>
          <w:sz w:val="28"/>
          <w:szCs w:val="28"/>
        </w:rPr>
        <w:t>Комплексная оценка</w:t>
      </w:r>
      <w:r w:rsidRPr="00F55CDF">
        <w:rPr>
          <w:rFonts w:ascii="Times New Roman" w:hAnsi="Times New Roman"/>
          <w:sz w:val="28"/>
          <w:szCs w:val="28"/>
        </w:rPr>
        <w:t xml:space="preserve"> эффективно</w:t>
      </w:r>
      <w:r>
        <w:rPr>
          <w:rFonts w:ascii="Times New Roman" w:hAnsi="Times New Roman"/>
          <w:sz w:val="28"/>
          <w:szCs w:val="28"/>
        </w:rPr>
        <w:t xml:space="preserve">сти реализуемой образовательной </w:t>
      </w:r>
      <w:r w:rsidRPr="00F55CDF">
        <w:rPr>
          <w:rFonts w:ascii="Times New Roman" w:hAnsi="Times New Roman"/>
          <w:sz w:val="28"/>
          <w:szCs w:val="28"/>
        </w:rPr>
        <w:t>организацией воспитательной программы осуществляется в соответст</w:t>
      </w:r>
      <w:r>
        <w:rPr>
          <w:rFonts w:ascii="Times New Roman" w:hAnsi="Times New Roman"/>
          <w:sz w:val="28"/>
          <w:szCs w:val="28"/>
        </w:rPr>
        <w:t xml:space="preserve">вии с </w:t>
      </w:r>
      <w:r w:rsidRPr="00F55CDF">
        <w:rPr>
          <w:rFonts w:ascii="Times New Roman" w:hAnsi="Times New Roman"/>
          <w:sz w:val="28"/>
          <w:szCs w:val="28"/>
        </w:rPr>
        <w:t>динамикой основных показател</w:t>
      </w:r>
      <w:r>
        <w:rPr>
          <w:rFonts w:ascii="Times New Roman" w:hAnsi="Times New Roman"/>
          <w:sz w:val="28"/>
          <w:szCs w:val="28"/>
        </w:rPr>
        <w:t xml:space="preserve">ей целостного процесса духовно- </w:t>
      </w:r>
      <w:r w:rsidRPr="00F55CDF">
        <w:rPr>
          <w:rFonts w:ascii="Times New Roman" w:hAnsi="Times New Roman"/>
          <w:sz w:val="28"/>
          <w:szCs w:val="28"/>
        </w:rPr>
        <w:t>нравственного развития, во</w:t>
      </w:r>
      <w:r>
        <w:rPr>
          <w:rFonts w:ascii="Times New Roman" w:hAnsi="Times New Roman"/>
          <w:sz w:val="28"/>
          <w:szCs w:val="28"/>
        </w:rPr>
        <w:t xml:space="preserve">спитания и социализации младших </w:t>
      </w:r>
      <w:r w:rsidRPr="00F55CDF">
        <w:rPr>
          <w:rFonts w:ascii="Times New Roman" w:hAnsi="Times New Roman"/>
          <w:sz w:val="28"/>
          <w:szCs w:val="28"/>
        </w:rPr>
        <w:t>школьников: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Блок 1.</w:t>
      </w:r>
      <w:r w:rsidRPr="00F55CDF">
        <w:rPr>
          <w:rFonts w:ascii="Times New Roman" w:hAnsi="Times New Roman"/>
          <w:sz w:val="28"/>
          <w:szCs w:val="28"/>
        </w:rPr>
        <w:t xml:space="preserve"> Исследование динамики ра</w:t>
      </w:r>
      <w:r>
        <w:rPr>
          <w:rFonts w:ascii="Times New Roman" w:hAnsi="Times New Roman"/>
          <w:sz w:val="28"/>
          <w:szCs w:val="28"/>
        </w:rPr>
        <w:t xml:space="preserve">звития обучающихся проводится в </w:t>
      </w:r>
      <w:r w:rsidRPr="00F55CDF">
        <w:rPr>
          <w:rFonts w:ascii="Times New Roman" w:hAnsi="Times New Roman"/>
          <w:sz w:val="28"/>
          <w:szCs w:val="28"/>
        </w:rPr>
        <w:t>соответствии с основными напра</w:t>
      </w:r>
      <w:r>
        <w:rPr>
          <w:rFonts w:ascii="Times New Roman" w:hAnsi="Times New Roman"/>
          <w:sz w:val="28"/>
          <w:szCs w:val="28"/>
        </w:rPr>
        <w:t xml:space="preserve">влениями программы воспитания и </w:t>
      </w:r>
      <w:r w:rsidRPr="00F55CDF">
        <w:rPr>
          <w:rFonts w:ascii="Times New Roman" w:hAnsi="Times New Roman"/>
          <w:sz w:val="28"/>
          <w:szCs w:val="28"/>
        </w:rPr>
        <w:t>социализации (результаты исследования мог</w:t>
      </w:r>
      <w:r>
        <w:rPr>
          <w:rFonts w:ascii="Times New Roman" w:hAnsi="Times New Roman"/>
          <w:sz w:val="28"/>
          <w:szCs w:val="28"/>
        </w:rPr>
        <w:t xml:space="preserve">ут быть представлены по каждому </w:t>
      </w:r>
      <w:r w:rsidRPr="00F55CDF">
        <w:rPr>
          <w:rFonts w:ascii="Times New Roman" w:hAnsi="Times New Roman"/>
          <w:sz w:val="28"/>
          <w:szCs w:val="28"/>
        </w:rPr>
        <w:t>направлению или в виде их комплексной оценки).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Блок 2.</w:t>
      </w:r>
      <w:r w:rsidRPr="00F55CDF">
        <w:rPr>
          <w:rFonts w:ascii="Times New Roman" w:hAnsi="Times New Roman"/>
          <w:sz w:val="28"/>
          <w:szCs w:val="28"/>
        </w:rPr>
        <w:t xml:space="preserve"> Анализ изменений (динамика показателей) развивающей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среды в образовательной орга</w:t>
      </w:r>
      <w:r>
        <w:rPr>
          <w:rFonts w:ascii="Times New Roman" w:hAnsi="Times New Roman"/>
          <w:sz w:val="28"/>
          <w:szCs w:val="28"/>
        </w:rPr>
        <w:t xml:space="preserve">низации (классе) исследуется по </w:t>
      </w:r>
      <w:r w:rsidRPr="00F55CDF">
        <w:rPr>
          <w:rFonts w:ascii="Times New Roman" w:hAnsi="Times New Roman"/>
          <w:sz w:val="28"/>
          <w:szCs w:val="28"/>
        </w:rPr>
        <w:t>следующим направлениям: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55CDF">
        <w:rPr>
          <w:rFonts w:ascii="Times New Roman" w:hAnsi="Times New Roman"/>
          <w:sz w:val="28"/>
          <w:szCs w:val="28"/>
        </w:rPr>
        <w:t>словия для профессионального творче</w:t>
      </w:r>
      <w:r>
        <w:rPr>
          <w:rFonts w:ascii="Times New Roman" w:hAnsi="Times New Roman"/>
          <w:sz w:val="28"/>
          <w:szCs w:val="28"/>
        </w:rPr>
        <w:t xml:space="preserve">ства педагогов (психологический </w:t>
      </w:r>
      <w:r w:rsidRPr="00F55CDF">
        <w:rPr>
          <w:rFonts w:ascii="Times New Roman" w:hAnsi="Times New Roman"/>
          <w:sz w:val="28"/>
          <w:szCs w:val="28"/>
        </w:rPr>
        <w:t xml:space="preserve">климат в коллективе (общая эмоциональная </w:t>
      </w:r>
      <w:r>
        <w:rPr>
          <w:rFonts w:ascii="Times New Roman" w:hAnsi="Times New Roman"/>
          <w:sz w:val="28"/>
          <w:szCs w:val="28"/>
        </w:rPr>
        <w:t xml:space="preserve">удовлетворенность); возможности </w:t>
      </w:r>
      <w:r w:rsidRPr="00F55CDF">
        <w:rPr>
          <w:rFonts w:ascii="Times New Roman" w:hAnsi="Times New Roman"/>
          <w:sz w:val="28"/>
          <w:szCs w:val="28"/>
        </w:rPr>
        <w:t>для повышение психолого-педагогической культуры и раз</w:t>
      </w:r>
      <w:r>
        <w:rPr>
          <w:rFonts w:ascii="Times New Roman" w:hAnsi="Times New Roman"/>
          <w:sz w:val="28"/>
          <w:szCs w:val="28"/>
        </w:rPr>
        <w:t>вития профессиональных навыков);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55CDF">
        <w:rPr>
          <w:rFonts w:ascii="Times New Roman" w:hAnsi="Times New Roman"/>
          <w:sz w:val="28"/>
          <w:szCs w:val="28"/>
        </w:rPr>
        <w:t>одействие обучающимся в решении з</w:t>
      </w:r>
      <w:r>
        <w:rPr>
          <w:rFonts w:ascii="Times New Roman" w:hAnsi="Times New Roman"/>
          <w:sz w:val="28"/>
          <w:szCs w:val="28"/>
        </w:rPr>
        <w:t xml:space="preserve">адач индивидуального развития и </w:t>
      </w:r>
      <w:r w:rsidRPr="00F55CDF">
        <w:rPr>
          <w:rFonts w:ascii="Times New Roman" w:hAnsi="Times New Roman"/>
          <w:sz w:val="28"/>
          <w:szCs w:val="28"/>
        </w:rPr>
        <w:t>социализации (содержание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 поддержки младших </w:t>
      </w:r>
      <w:r w:rsidRPr="00F55CDF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в образовательной организации);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55CDF">
        <w:rPr>
          <w:rFonts w:ascii="Times New Roman" w:hAnsi="Times New Roman"/>
          <w:sz w:val="28"/>
          <w:szCs w:val="28"/>
        </w:rPr>
        <w:t>асширение образовательных и развивающих возмо</w:t>
      </w:r>
      <w:r>
        <w:rPr>
          <w:rFonts w:ascii="Times New Roman" w:hAnsi="Times New Roman"/>
          <w:sz w:val="28"/>
          <w:szCs w:val="28"/>
        </w:rPr>
        <w:t xml:space="preserve">жностей для </w:t>
      </w:r>
      <w:r w:rsidRPr="00F55CDF">
        <w:rPr>
          <w:rFonts w:ascii="Times New Roman" w:hAnsi="Times New Roman"/>
          <w:sz w:val="28"/>
          <w:szCs w:val="28"/>
        </w:rPr>
        <w:t>обучающихся и их родителей (законных пр</w:t>
      </w:r>
      <w:r>
        <w:rPr>
          <w:rFonts w:ascii="Times New Roman" w:hAnsi="Times New Roman"/>
          <w:sz w:val="28"/>
          <w:szCs w:val="28"/>
        </w:rPr>
        <w:t xml:space="preserve">едставителей) в образовательной </w:t>
      </w:r>
      <w:r w:rsidRPr="00F55CDF">
        <w:rPr>
          <w:rFonts w:ascii="Times New Roman" w:hAnsi="Times New Roman"/>
          <w:sz w:val="28"/>
          <w:szCs w:val="28"/>
        </w:rPr>
        <w:t>организации (организация кружков, секций,</w:t>
      </w:r>
      <w:r>
        <w:rPr>
          <w:rFonts w:ascii="Times New Roman" w:hAnsi="Times New Roman"/>
          <w:sz w:val="28"/>
          <w:szCs w:val="28"/>
        </w:rPr>
        <w:t xml:space="preserve"> консультаций, семейного клуба, семейной гостиной);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55CDF">
        <w:rPr>
          <w:rFonts w:ascii="Times New Roman" w:hAnsi="Times New Roman"/>
          <w:sz w:val="28"/>
          <w:szCs w:val="28"/>
        </w:rPr>
        <w:t>заимодействие с об</w:t>
      </w:r>
      <w:r>
        <w:rPr>
          <w:rFonts w:ascii="Times New Roman" w:hAnsi="Times New Roman"/>
          <w:sz w:val="28"/>
          <w:szCs w:val="28"/>
        </w:rPr>
        <w:t xml:space="preserve">щественными и профессиональными </w:t>
      </w:r>
      <w:r w:rsidRPr="00F55CDF">
        <w:rPr>
          <w:rFonts w:ascii="Times New Roman" w:hAnsi="Times New Roman"/>
          <w:sz w:val="28"/>
          <w:szCs w:val="28"/>
        </w:rPr>
        <w:t>организациями, организациями культур</w:t>
      </w:r>
      <w:r>
        <w:rPr>
          <w:rFonts w:ascii="Times New Roman" w:hAnsi="Times New Roman"/>
          <w:sz w:val="28"/>
          <w:szCs w:val="28"/>
        </w:rPr>
        <w:t xml:space="preserve">ы, направленное на нравственное </w:t>
      </w:r>
      <w:r w:rsidRPr="00F55CDF">
        <w:rPr>
          <w:rFonts w:ascii="Times New Roman" w:hAnsi="Times New Roman"/>
          <w:sz w:val="28"/>
          <w:szCs w:val="28"/>
        </w:rPr>
        <w:t>развитие учащихся и оптимизацию воспитате</w:t>
      </w:r>
      <w:r>
        <w:rPr>
          <w:rFonts w:ascii="Times New Roman" w:hAnsi="Times New Roman"/>
          <w:sz w:val="28"/>
          <w:szCs w:val="28"/>
        </w:rPr>
        <w:t xml:space="preserve">льной деятельности (организация </w:t>
      </w:r>
      <w:r w:rsidRPr="00F55CDF">
        <w:rPr>
          <w:rFonts w:ascii="Times New Roman" w:hAnsi="Times New Roman"/>
          <w:sz w:val="28"/>
          <w:szCs w:val="28"/>
        </w:rPr>
        <w:t>культурного отдыха, экскурсий, занятий</w:t>
      </w:r>
      <w:r>
        <w:rPr>
          <w:rFonts w:ascii="Times New Roman" w:hAnsi="Times New Roman"/>
          <w:sz w:val="28"/>
          <w:szCs w:val="28"/>
        </w:rPr>
        <w:t xml:space="preserve"> в музеях, встреч с интересными </w:t>
      </w:r>
      <w:r w:rsidRPr="00F55CDF">
        <w:rPr>
          <w:rFonts w:ascii="Times New Roman" w:hAnsi="Times New Roman"/>
          <w:sz w:val="28"/>
          <w:szCs w:val="28"/>
        </w:rPr>
        <w:t>людьми; проведение социальных и психолог</w:t>
      </w:r>
      <w:r>
        <w:rPr>
          <w:rFonts w:ascii="Times New Roman" w:hAnsi="Times New Roman"/>
          <w:sz w:val="28"/>
          <w:szCs w:val="28"/>
        </w:rPr>
        <w:t xml:space="preserve">ических исследований; участие в </w:t>
      </w:r>
      <w:r w:rsidRPr="00F55CDF">
        <w:rPr>
          <w:rFonts w:ascii="Times New Roman" w:hAnsi="Times New Roman"/>
          <w:sz w:val="28"/>
          <w:szCs w:val="28"/>
        </w:rPr>
        <w:t>конкурсах).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 учащихся к воспит</w:t>
      </w:r>
      <w:r>
        <w:rPr>
          <w:rFonts w:ascii="Times New Roman" w:hAnsi="Times New Roman"/>
          <w:sz w:val="28"/>
          <w:szCs w:val="28"/>
        </w:rPr>
        <w:t xml:space="preserve">ательной программе, реализуемой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организацией (а</w:t>
      </w:r>
      <w:r>
        <w:rPr>
          <w:rFonts w:ascii="Times New Roman" w:hAnsi="Times New Roman"/>
          <w:sz w:val="28"/>
          <w:szCs w:val="28"/>
        </w:rPr>
        <w:t xml:space="preserve">ктивное участие в мероприятиях, </w:t>
      </w:r>
      <w:r w:rsidRPr="00F55CDF">
        <w:rPr>
          <w:rFonts w:ascii="Times New Roman" w:hAnsi="Times New Roman"/>
          <w:sz w:val="28"/>
          <w:szCs w:val="28"/>
        </w:rPr>
        <w:t>положительные эмоциональные отзывы обучающихся).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6BE">
        <w:rPr>
          <w:rFonts w:ascii="Times New Roman" w:hAnsi="Times New Roman"/>
          <w:b/>
          <w:sz w:val="28"/>
          <w:szCs w:val="28"/>
        </w:rPr>
        <w:t>Блок 3</w:t>
      </w:r>
      <w:r w:rsidRPr="00F55CDF">
        <w:rPr>
          <w:rFonts w:ascii="Times New Roman" w:hAnsi="Times New Roman"/>
          <w:sz w:val="28"/>
          <w:szCs w:val="28"/>
        </w:rPr>
        <w:t>. Характер изменения (динамика показате</w:t>
      </w:r>
      <w:r>
        <w:rPr>
          <w:rFonts w:ascii="Times New Roman" w:hAnsi="Times New Roman"/>
          <w:sz w:val="28"/>
          <w:szCs w:val="28"/>
        </w:rPr>
        <w:t xml:space="preserve">лей) сотрудничества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 с семь</w:t>
      </w:r>
      <w:r>
        <w:rPr>
          <w:rFonts w:ascii="Times New Roman" w:hAnsi="Times New Roman"/>
          <w:sz w:val="28"/>
          <w:szCs w:val="28"/>
        </w:rPr>
        <w:t xml:space="preserve">ями младших школьников в рамках </w:t>
      </w:r>
      <w:r w:rsidRPr="00F55CDF">
        <w:rPr>
          <w:rFonts w:ascii="Times New Roman" w:hAnsi="Times New Roman"/>
          <w:sz w:val="28"/>
          <w:szCs w:val="28"/>
        </w:rPr>
        <w:t>реализации программы воспитания и социализации обучающихся исследуется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следующим направлениям: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Степень вовлеченности родите</w:t>
      </w:r>
      <w:r>
        <w:rPr>
          <w:rFonts w:ascii="Times New Roman" w:hAnsi="Times New Roman"/>
          <w:sz w:val="28"/>
          <w:szCs w:val="28"/>
        </w:rPr>
        <w:t xml:space="preserve">лей (законных представителей) в </w:t>
      </w:r>
      <w:r w:rsidRPr="00F55CDF">
        <w:rPr>
          <w:rFonts w:ascii="Times New Roman" w:hAnsi="Times New Roman"/>
          <w:sz w:val="28"/>
          <w:szCs w:val="28"/>
        </w:rPr>
        <w:t>воспитательный процесс (совместное проектиро</w:t>
      </w:r>
      <w:r>
        <w:rPr>
          <w:rFonts w:ascii="Times New Roman" w:hAnsi="Times New Roman"/>
          <w:sz w:val="28"/>
          <w:szCs w:val="28"/>
        </w:rPr>
        <w:t xml:space="preserve">вание, непосредственное участие </w:t>
      </w:r>
      <w:r w:rsidRPr="00F55CDF">
        <w:rPr>
          <w:rFonts w:ascii="Times New Roman" w:hAnsi="Times New Roman"/>
          <w:sz w:val="28"/>
          <w:szCs w:val="28"/>
        </w:rPr>
        <w:t>в реализации и оценка эффективности воспитательной программы).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Психолого-педагогическое </w:t>
      </w:r>
      <w:r>
        <w:rPr>
          <w:rFonts w:ascii="Times New Roman" w:hAnsi="Times New Roman"/>
          <w:sz w:val="28"/>
          <w:szCs w:val="28"/>
        </w:rPr>
        <w:t xml:space="preserve">просвещение родителей (законных </w:t>
      </w:r>
      <w:r w:rsidRPr="00F55CDF">
        <w:rPr>
          <w:rFonts w:ascii="Times New Roman" w:hAnsi="Times New Roman"/>
          <w:sz w:val="28"/>
          <w:szCs w:val="28"/>
        </w:rPr>
        <w:t>представителей): организация мер</w:t>
      </w:r>
      <w:r>
        <w:rPr>
          <w:rFonts w:ascii="Times New Roman" w:hAnsi="Times New Roman"/>
          <w:sz w:val="28"/>
          <w:szCs w:val="28"/>
        </w:rPr>
        <w:t xml:space="preserve">оприятий и разработка программ, </w:t>
      </w:r>
      <w:r w:rsidRPr="00F55CDF">
        <w:rPr>
          <w:rFonts w:ascii="Times New Roman" w:hAnsi="Times New Roman"/>
          <w:sz w:val="28"/>
          <w:szCs w:val="28"/>
        </w:rPr>
        <w:t>направленных на повышение уровня пси</w:t>
      </w:r>
      <w:r>
        <w:rPr>
          <w:rFonts w:ascii="Times New Roman" w:hAnsi="Times New Roman"/>
          <w:sz w:val="28"/>
          <w:szCs w:val="28"/>
        </w:rPr>
        <w:t xml:space="preserve">холого-педагогической культуры; </w:t>
      </w:r>
      <w:r w:rsidRPr="00F55CDF">
        <w:rPr>
          <w:rFonts w:ascii="Times New Roman" w:hAnsi="Times New Roman"/>
          <w:sz w:val="28"/>
          <w:szCs w:val="28"/>
        </w:rPr>
        <w:t>ознакомление и рекомендация литера</w:t>
      </w:r>
      <w:r>
        <w:rPr>
          <w:rFonts w:ascii="Times New Roman" w:hAnsi="Times New Roman"/>
          <w:sz w:val="28"/>
          <w:szCs w:val="28"/>
        </w:rPr>
        <w:t xml:space="preserve">туры по воспитанию и возрастной </w:t>
      </w:r>
      <w:r w:rsidRPr="00F55CDF">
        <w:rPr>
          <w:rFonts w:ascii="Times New Roman" w:hAnsi="Times New Roman"/>
          <w:sz w:val="28"/>
          <w:szCs w:val="28"/>
        </w:rPr>
        <w:t>психологии.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Содействие родителям (зак</w:t>
      </w:r>
      <w:r>
        <w:rPr>
          <w:rFonts w:ascii="Times New Roman" w:hAnsi="Times New Roman"/>
          <w:sz w:val="28"/>
          <w:szCs w:val="28"/>
        </w:rPr>
        <w:t xml:space="preserve">онным представителям) в решении </w:t>
      </w:r>
      <w:r w:rsidRPr="00F55CDF">
        <w:rPr>
          <w:rFonts w:ascii="Times New Roman" w:hAnsi="Times New Roman"/>
          <w:sz w:val="28"/>
          <w:szCs w:val="28"/>
        </w:rPr>
        <w:t>индивидуальных проблем воспитания детей (педагогические консу</w:t>
      </w:r>
      <w:r>
        <w:rPr>
          <w:rFonts w:ascii="Times New Roman" w:hAnsi="Times New Roman"/>
          <w:sz w:val="28"/>
          <w:szCs w:val="28"/>
        </w:rPr>
        <w:t xml:space="preserve">льтации; </w:t>
      </w:r>
      <w:r w:rsidRPr="00F55CDF">
        <w:rPr>
          <w:rFonts w:ascii="Times New Roman" w:hAnsi="Times New Roman"/>
          <w:sz w:val="28"/>
          <w:szCs w:val="28"/>
        </w:rPr>
        <w:t>информирование о работе психологической службы).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Регулярное ознакомление родите</w:t>
      </w:r>
      <w:r>
        <w:rPr>
          <w:rFonts w:ascii="Times New Roman" w:hAnsi="Times New Roman"/>
          <w:sz w:val="28"/>
          <w:szCs w:val="28"/>
        </w:rPr>
        <w:t xml:space="preserve">лей (законных представителей) с </w:t>
      </w:r>
      <w:r w:rsidRPr="00F55CDF">
        <w:rPr>
          <w:rFonts w:ascii="Times New Roman" w:hAnsi="Times New Roman"/>
          <w:sz w:val="28"/>
          <w:szCs w:val="28"/>
        </w:rPr>
        <w:t>содержанием и ходом реализации воспита</w:t>
      </w:r>
      <w:r>
        <w:rPr>
          <w:rFonts w:ascii="Times New Roman" w:hAnsi="Times New Roman"/>
          <w:sz w:val="28"/>
          <w:szCs w:val="28"/>
        </w:rPr>
        <w:t xml:space="preserve">тельной работы, дополнительными </w:t>
      </w:r>
      <w:r w:rsidRPr="00F55CDF">
        <w:rPr>
          <w:rFonts w:ascii="Times New Roman" w:hAnsi="Times New Roman"/>
          <w:sz w:val="28"/>
          <w:szCs w:val="28"/>
        </w:rPr>
        <w:t>возможностями развития обучающихся</w:t>
      </w:r>
      <w:r>
        <w:rPr>
          <w:rFonts w:ascii="Times New Roman" w:hAnsi="Times New Roman"/>
          <w:sz w:val="28"/>
          <w:szCs w:val="28"/>
        </w:rPr>
        <w:t xml:space="preserve"> в рамках программы (участие во </w:t>
      </w:r>
      <w:r w:rsidRPr="00F55CDF">
        <w:rPr>
          <w:rFonts w:ascii="Times New Roman" w:hAnsi="Times New Roman"/>
          <w:sz w:val="28"/>
          <w:szCs w:val="28"/>
        </w:rPr>
        <w:t>внешкольных мероприятиях; привлечени</w:t>
      </w:r>
      <w:r>
        <w:rPr>
          <w:rFonts w:ascii="Times New Roman" w:hAnsi="Times New Roman"/>
          <w:sz w:val="28"/>
          <w:szCs w:val="28"/>
        </w:rPr>
        <w:t xml:space="preserve">е компетентных специалистов для </w:t>
      </w:r>
      <w:r w:rsidRPr="00F55CDF">
        <w:rPr>
          <w:rFonts w:ascii="Times New Roman" w:hAnsi="Times New Roman"/>
          <w:sz w:val="28"/>
          <w:szCs w:val="28"/>
        </w:rPr>
        <w:t>проведения развивающих программ, и</w:t>
      </w:r>
      <w:r>
        <w:rPr>
          <w:rFonts w:ascii="Times New Roman" w:hAnsi="Times New Roman"/>
          <w:sz w:val="28"/>
          <w:szCs w:val="28"/>
        </w:rPr>
        <w:t xml:space="preserve">сследований детско-родительских </w:t>
      </w:r>
      <w:r w:rsidRPr="00F55CDF">
        <w:rPr>
          <w:rFonts w:ascii="Times New Roman" w:hAnsi="Times New Roman"/>
          <w:sz w:val="28"/>
          <w:szCs w:val="28"/>
        </w:rPr>
        <w:t>отношений и коррекционной работы).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Интерес родителей (законных п</w:t>
      </w:r>
      <w:r>
        <w:rPr>
          <w:rFonts w:ascii="Times New Roman" w:hAnsi="Times New Roman"/>
          <w:sz w:val="28"/>
          <w:szCs w:val="28"/>
        </w:rPr>
        <w:t xml:space="preserve">редставителей) к воспитательной </w:t>
      </w:r>
      <w:r w:rsidRPr="00F55CDF">
        <w:rPr>
          <w:rFonts w:ascii="Times New Roman" w:hAnsi="Times New Roman"/>
          <w:sz w:val="28"/>
          <w:szCs w:val="28"/>
        </w:rPr>
        <w:t>программе, реализуемой образовательной о</w:t>
      </w:r>
      <w:r>
        <w:rPr>
          <w:rFonts w:ascii="Times New Roman" w:hAnsi="Times New Roman"/>
          <w:sz w:val="28"/>
          <w:szCs w:val="28"/>
        </w:rPr>
        <w:t xml:space="preserve">рганизацией (активное участие в </w:t>
      </w:r>
      <w:r w:rsidRPr="00F55CDF">
        <w:rPr>
          <w:rFonts w:ascii="Times New Roman" w:hAnsi="Times New Roman"/>
          <w:sz w:val="28"/>
          <w:szCs w:val="28"/>
        </w:rPr>
        <w:t>мероприятиях, положительные эмоциональные отзывы).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Параметры исследования эффек</w:t>
      </w:r>
      <w:r>
        <w:rPr>
          <w:rFonts w:ascii="Times New Roman" w:hAnsi="Times New Roman"/>
          <w:sz w:val="28"/>
          <w:szCs w:val="28"/>
        </w:rPr>
        <w:t xml:space="preserve">тивности программы воспитания и </w:t>
      </w:r>
      <w:r w:rsidRPr="00F55CDF">
        <w:rPr>
          <w:rFonts w:ascii="Times New Roman" w:hAnsi="Times New Roman"/>
          <w:sz w:val="28"/>
          <w:szCs w:val="28"/>
        </w:rPr>
        <w:t>социализации по трем выделенным направле</w:t>
      </w:r>
      <w:r>
        <w:rPr>
          <w:rFonts w:ascii="Times New Roman" w:hAnsi="Times New Roman"/>
          <w:sz w:val="28"/>
          <w:szCs w:val="28"/>
        </w:rPr>
        <w:t xml:space="preserve">ниям (блоки исследования) могут </w:t>
      </w:r>
      <w:r w:rsidRPr="00F55CDF">
        <w:rPr>
          <w:rFonts w:ascii="Times New Roman" w:hAnsi="Times New Roman"/>
          <w:sz w:val="28"/>
          <w:szCs w:val="28"/>
        </w:rPr>
        <w:t>быть скорректированы и дополнены в соотв</w:t>
      </w:r>
      <w:r>
        <w:rPr>
          <w:rFonts w:ascii="Times New Roman" w:hAnsi="Times New Roman"/>
          <w:sz w:val="28"/>
          <w:szCs w:val="28"/>
        </w:rPr>
        <w:t xml:space="preserve">етствии с индивидуальным планом </w:t>
      </w:r>
      <w:r w:rsidRPr="00F55CDF">
        <w:rPr>
          <w:rFonts w:ascii="Times New Roman" w:hAnsi="Times New Roman"/>
          <w:sz w:val="28"/>
          <w:szCs w:val="28"/>
        </w:rPr>
        <w:t>воспитательной работы (введение новых параме</w:t>
      </w:r>
      <w:r>
        <w:rPr>
          <w:rFonts w:ascii="Times New Roman" w:hAnsi="Times New Roman"/>
          <w:sz w:val="28"/>
          <w:szCs w:val="28"/>
        </w:rPr>
        <w:t xml:space="preserve">тров (показателей); углубленное </w:t>
      </w:r>
      <w:r w:rsidRPr="00F55CDF">
        <w:rPr>
          <w:rFonts w:ascii="Times New Roman" w:hAnsi="Times New Roman"/>
          <w:sz w:val="28"/>
          <w:szCs w:val="28"/>
        </w:rPr>
        <w:t>исследование одного из блоков).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В качестве критериев, по кото</w:t>
      </w:r>
      <w:r>
        <w:rPr>
          <w:rFonts w:ascii="Times New Roman" w:hAnsi="Times New Roman"/>
          <w:sz w:val="28"/>
          <w:szCs w:val="28"/>
        </w:rPr>
        <w:t xml:space="preserve">рым изучается динамика процесса </w:t>
      </w:r>
      <w:r w:rsidRPr="00F55CDF">
        <w:rPr>
          <w:rFonts w:ascii="Times New Roman" w:hAnsi="Times New Roman"/>
          <w:sz w:val="28"/>
          <w:szCs w:val="28"/>
        </w:rPr>
        <w:t>воспитания и социализации обучающихся, выделены: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6BE">
        <w:rPr>
          <w:rFonts w:ascii="Times New Roman" w:hAnsi="Times New Roman"/>
          <w:sz w:val="28"/>
          <w:szCs w:val="28"/>
        </w:rPr>
        <w:t>1.</w:t>
      </w:r>
      <w:r w:rsidRPr="002B66BE">
        <w:rPr>
          <w:rFonts w:ascii="Times New Roman" w:hAnsi="Times New Roman"/>
          <w:b/>
          <w:sz w:val="28"/>
          <w:szCs w:val="28"/>
        </w:rPr>
        <w:t xml:space="preserve"> </w:t>
      </w:r>
      <w:r w:rsidRPr="002B66BE">
        <w:rPr>
          <w:rFonts w:ascii="Times New Roman" w:hAnsi="Times New Roman"/>
          <w:sz w:val="28"/>
          <w:szCs w:val="28"/>
        </w:rPr>
        <w:t>Положительная динамика</w:t>
      </w:r>
      <w:r w:rsidRPr="00F55CDF">
        <w:rPr>
          <w:rFonts w:ascii="Times New Roman" w:hAnsi="Times New Roman"/>
          <w:sz w:val="28"/>
          <w:szCs w:val="28"/>
        </w:rPr>
        <w:t xml:space="preserve"> – ув</w:t>
      </w:r>
      <w:r>
        <w:rPr>
          <w:rFonts w:ascii="Times New Roman" w:hAnsi="Times New Roman"/>
          <w:sz w:val="28"/>
          <w:szCs w:val="28"/>
        </w:rPr>
        <w:t xml:space="preserve">еличение положительных значений </w:t>
      </w:r>
      <w:r w:rsidRPr="00F55CDF">
        <w:rPr>
          <w:rFonts w:ascii="Times New Roman" w:hAnsi="Times New Roman"/>
          <w:sz w:val="28"/>
          <w:szCs w:val="28"/>
        </w:rPr>
        <w:t>выделенных показателей воспитани</w:t>
      </w:r>
      <w:r>
        <w:rPr>
          <w:rFonts w:ascii="Times New Roman" w:hAnsi="Times New Roman"/>
          <w:sz w:val="28"/>
          <w:szCs w:val="28"/>
        </w:rPr>
        <w:t xml:space="preserve">я и социализации обучающихся на </w:t>
      </w:r>
      <w:r w:rsidRPr="00F55CDF">
        <w:rPr>
          <w:rFonts w:ascii="Times New Roman" w:hAnsi="Times New Roman"/>
          <w:sz w:val="28"/>
          <w:szCs w:val="28"/>
        </w:rPr>
        <w:t>интерпретационном этапе (окончани</w:t>
      </w:r>
      <w:r>
        <w:rPr>
          <w:rFonts w:ascii="Times New Roman" w:hAnsi="Times New Roman"/>
          <w:sz w:val="28"/>
          <w:szCs w:val="28"/>
        </w:rPr>
        <w:t xml:space="preserve">е учебного года) по сравнению с </w:t>
      </w:r>
      <w:r w:rsidRPr="00F55CDF">
        <w:rPr>
          <w:rFonts w:ascii="Times New Roman" w:hAnsi="Times New Roman"/>
          <w:sz w:val="28"/>
          <w:szCs w:val="28"/>
        </w:rPr>
        <w:t>результатами контрольного этапа исследования (начало учебного года).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Инертность положительной ди</w:t>
      </w:r>
      <w:r>
        <w:rPr>
          <w:rFonts w:ascii="Times New Roman" w:hAnsi="Times New Roman"/>
          <w:sz w:val="28"/>
          <w:szCs w:val="28"/>
        </w:rPr>
        <w:t xml:space="preserve">намики подразумевает отсутствие </w:t>
      </w:r>
      <w:r w:rsidRPr="00F55CDF">
        <w:rPr>
          <w:rFonts w:ascii="Times New Roman" w:hAnsi="Times New Roman"/>
          <w:sz w:val="28"/>
          <w:szCs w:val="28"/>
        </w:rPr>
        <w:t xml:space="preserve">характеристик положительной </w:t>
      </w:r>
      <w:r>
        <w:rPr>
          <w:rFonts w:ascii="Times New Roman" w:hAnsi="Times New Roman"/>
          <w:sz w:val="28"/>
          <w:szCs w:val="28"/>
        </w:rPr>
        <w:t xml:space="preserve">динамики и возможное увеличение </w:t>
      </w:r>
      <w:r w:rsidRPr="00F55CDF">
        <w:rPr>
          <w:rFonts w:ascii="Times New Roman" w:hAnsi="Times New Roman"/>
          <w:sz w:val="28"/>
          <w:szCs w:val="28"/>
        </w:rPr>
        <w:t>отрицательных значений показателей воспит</w:t>
      </w:r>
      <w:r>
        <w:rPr>
          <w:rFonts w:ascii="Times New Roman" w:hAnsi="Times New Roman"/>
          <w:sz w:val="28"/>
          <w:szCs w:val="28"/>
        </w:rPr>
        <w:t xml:space="preserve">ания и социализации обучающихся </w:t>
      </w:r>
      <w:r w:rsidRPr="00F55CDF">
        <w:rPr>
          <w:rFonts w:ascii="Times New Roman" w:hAnsi="Times New Roman"/>
          <w:sz w:val="28"/>
          <w:szCs w:val="28"/>
        </w:rPr>
        <w:t>на интерпретационном этапе (окончани</w:t>
      </w:r>
      <w:r>
        <w:rPr>
          <w:rFonts w:ascii="Times New Roman" w:hAnsi="Times New Roman"/>
          <w:sz w:val="28"/>
          <w:szCs w:val="28"/>
        </w:rPr>
        <w:t xml:space="preserve">е учебного года) по сравнению с </w:t>
      </w:r>
      <w:r w:rsidRPr="00F55CDF">
        <w:rPr>
          <w:rFonts w:ascii="Times New Roman" w:hAnsi="Times New Roman"/>
          <w:sz w:val="28"/>
          <w:szCs w:val="28"/>
        </w:rPr>
        <w:t>результатами контрольного этапа исследования (начало учебного года).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3. Устойчивость (стабильность) и</w:t>
      </w:r>
      <w:r>
        <w:rPr>
          <w:rFonts w:ascii="Times New Roman" w:hAnsi="Times New Roman"/>
          <w:sz w:val="28"/>
          <w:szCs w:val="28"/>
        </w:rPr>
        <w:t xml:space="preserve">сследуемых показателей духовно- </w:t>
      </w:r>
      <w:r w:rsidRPr="00F55CDF">
        <w:rPr>
          <w:rFonts w:ascii="Times New Roman" w:hAnsi="Times New Roman"/>
          <w:sz w:val="28"/>
          <w:szCs w:val="28"/>
        </w:rPr>
        <w:t>нравственного развития, воспитани</w:t>
      </w:r>
      <w:r>
        <w:rPr>
          <w:rFonts w:ascii="Times New Roman" w:hAnsi="Times New Roman"/>
          <w:sz w:val="28"/>
          <w:szCs w:val="28"/>
        </w:rPr>
        <w:t xml:space="preserve">я и социализации обучающихся на </w:t>
      </w:r>
      <w:r w:rsidRPr="00F55CDF">
        <w:rPr>
          <w:rFonts w:ascii="Times New Roman" w:hAnsi="Times New Roman"/>
          <w:sz w:val="28"/>
          <w:szCs w:val="28"/>
        </w:rPr>
        <w:t>интерпретационном и контрольном э</w:t>
      </w:r>
      <w:r>
        <w:rPr>
          <w:rFonts w:ascii="Times New Roman" w:hAnsi="Times New Roman"/>
          <w:sz w:val="28"/>
          <w:szCs w:val="28"/>
        </w:rPr>
        <w:t xml:space="preserve">тапах исследования. При условии </w:t>
      </w:r>
      <w:r w:rsidRPr="00F55CDF">
        <w:rPr>
          <w:rFonts w:ascii="Times New Roman" w:hAnsi="Times New Roman"/>
          <w:sz w:val="28"/>
          <w:szCs w:val="28"/>
        </w:rPr>
        <w:t>соответствия содержания исследуем</w:t>
      </w:r>
      <w:r>
        <w:rPr>
          <w:rFonts w:ascii="Times New Roman" w:hAnsi="Times New Roman"/>
          <w:sz w:val="28"/>
          <w:szCs w:val="28"/>
        </w:rPr>
        <w:t xml:space="preserve">ых показателей у обучающихся, в </w:t>
      </w:r>
      <w:r w:rsidRPr="00F55CDF">
        <w:rPr>
          <w:rFonts w:ascii="Times New Roman" w:hAnsi="Times New Roman"/>
          <w:sz w:val="28"/>
          <w:szCs w:val="28"/>
        </w:rPr>
        <w:t>педагогическом коллективе и детско-родит</w:t>
      </w:r>
      <w:r>
        <w:rPr>
          <w:rFonts w:ascii="Times New Roman" w:hAnsi="Times New Roman"/>
          <w:sz w:val="28"/>
          <w:szCs w:val="28"/>
        </w:rPr>
        <w:t xml:space="preserve">ельских отношениях общепринятым </w:t>
      </w:r>
      <w:r w:rsidRPr="00F55CDF">
        <w:rPr>
          <w:rFonts w:ascii="Times New Roman" w:hAnsi="Times New Roman"/>
          <w:sz w:val="28"/>
          <w:szCs w:val="28"/>
        </w:rPr>
        <w:t>моральным нормам, устойчивость показателей может являться одно</w:t>
      </w:r>
      <w:r>
        <w:rPr>
          <w:rFonts w:ascii="Times New Roman" w:hAnsi="Times New Roman"/>
          <w:sz w:val="28"/>
          <w:szCs w:val="28"/>
        </w:rPr>
        <w:t xml:space="preserve">й из </w:t>
      </w:r>
      <w:r w:rsidRPr="00F55CDF">
        <w:rPr>
          <w:rFonts w:ascii="Times New Roman" w:hAnsi="Times New Roman"/>
          <w:sz w:val="28"/>
          <w:szCs w:val="28"/>
        </w:rPr>
        <w:t>характеристик положительной динамик</w:t>
      </w:r>
      <w:r>
        <w:rPr>
          <w:rFonts w:ascii="Times New Roman" w:hAnsi="Times New Roman"/>
          <w:sz w:val="28"/>
          <w:szCs w:val="28"/>
        </w:rPr>
        <w:t xml:space="preserve">и развития младших школьников и </w:t>
      </w:r>
      <w:r w:rsidRPr="00F55CDF">
        <w:rPr>
          <w:rFonts w:ascii="Times New Roman" w:hAnsi="Times New Roman"/>
          <w:sz w:val="28"/>
          <w:szCs w:val="28"/>
        </w:rPr>
        <w:t>показателем эффективности реализац</w:t>
      </w:r>
      <w:r>
        <w:rPr>
          <w:rFonts w:ascii="Times New Roman" w:hAnsi="Times New Roman"/>
          <w:sz w:val="28"/>
          <w:szCs w:val="28"/>
        </w:rPr>
        <w:t xml:space="preserve">ии образовательной организацией </w:t>
      </w:r>
      <w:r w:rsidRPr="00F55CDF">
        <w:rPr>
          <w:rFonts w:ascii="Times New Roman" w:hAnsi="Times New Roman"/>
          <w:sz w:val="28"/>
          <w:szCs w:val="28"/>
        </w:rPr>
        <w:t>программы воспитания и социализации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Следует обратить внимание на то,</w:t>
      </w:r>
      <w:r>
        <w:rPr>
          <w:rFonts w:ascii="Times New Roman" w:hAnsi="Times New Roman"/>
          <w:sz w:val="28"/>
          <w:szCs w:val="28"/>
        </w:rPr>
        <w:t xml:space="preserve"> что несоответствие содержания, </w:t>
      </w:r>
      <w:r w:rsidRPr="00F55CDF">
        <w:rPr>
          <w:rFonts w:ascii="Times New Roman" w:hAnsi="Times New Roman"/>
          <w:sz w:val="28"/>
          <w:szCs w:val="28"/>
        </w:rPr>
        <w:t xml:space="preserve">методов воспитания обучающихся возрастным </w:t>
      </w:r>
      <w:r>
        <w:rPr>
          <w:rFonts w:ascii="Times New Roman" w:hAnsi="Times New Roman"/>
          <w:sz w:val="28"/>
          <w:szCs w:val="28"/>
        </w:rPr>
        <w:t xml:space="preserve">особенностям развития личности, </w:t>
      </w:r>
      <w:r w:rsidRPr="00F55CDF">
        <w:rPr>
          <w:rFonts w:ascii="Times New Roman" w:hAnsi="Times New Roman"/>
          <w:sz w:val="28"/>
          <w:szCs w:val="28"/>
        </w:rPr>
        <w:t>формальное отношение со стороны п</w:t>
      </w:r>
      <w:r>
        <w:rPr>
          <w:rFonts w:ascii="Times New Roman" w:hAnsi="Times New Roman"/>
          <w:sz w:val="28"/>
          <w:szCs w:val="28"/>
        </w:rPr>
        <w:t xml:space="preserve">реподавателей и неблагоприятный </w:t>
      </w:r>
      <w:r w:rsidRPr="00F55CDF">
        <w:rPr>
          <w:rFonts w:ascii="Times New Roman" w:hAnsi="Times New Roman"/>
          <w:sz w:val="28"/>
          <w:szCs w:val="28"/>
        </w:rPr>
        <w:t>психологический климат в образовательной о</w:t>
      </w:r>
      <w:r>
        <w:rPr>
          <w:rFonts w:ascii="Times New Roman" w:hAnsi="Times New Roman"/>
          <w:sz w:val="28"/>
          <w:szCs w:val="28"/>
        </w:rPr>
        <w:t xml:space="preserve">рганизации могут стать причиной </w:t>
      </w:r>
      <w:r w:rsidRPr="00F55CDF">
        <w:rPr>
          <w:rFonts w:ascii="Times New Roman" w:hAnsi="Times New Roman"/>
          <w:sz w:val="28"/>
          <w:szCs w:val="28"/>
        </w:rPr>
        <w:t>инертности положительной динамики и появления те</w:t>
      </w:r>
      <w:r>
        <w:rPr>
          <w:rFonts w:ascii="Times New Roman" w:hAnsi="Times New Roman"/>
          <w:sz w:val="28"/>
          <w:szCs w:val="28"/>
        </w:rPr>
        <w:t xml:space="preserve">нденций отрицательной </w:t>
      </w:r>
      <w:r w:rsidRPr="00F55CDF">
        <w:rPr>
          <w:rFonts w:ascii="Times New Roman" w:hAnsi="Times New Roman"/>
          <w:sz w:val="28"/>
          <w:szCs w:val="28"/>
        </w:rPr>
        <w:t>динамики процесса воспитания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Оценка эффективности реализац</w:t>
      </w:r>
      <w:r>
        <w:rPr>
          <w:rFonts w:ascii="Times New Roman" w:hAnsi="Times New Roman"/>
          <w:sz w:val="28"/>
          <w:szCs w:val="28"/>
        </w:rPr>
        <w:t xml:space="preserve">ии образовательной организацией </w:t>
      </w:r>
      <w:r w:rsidRPr="00F55CDF">
        <w:rPr>
          <w:rFonts w:ascii="Times New Roman" w:hAnsi="Times New Roman"/>
          <w:sz w:val="28"/>
          <w:szCs w:val="28"/>
        </w:rPr>
        <w:t>программы воспитания и социализации должна сопровождаться отчетными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материалами исследования: годовой план воспитательной работы по</w:t>
      </w:r>
      <w:r>
        <w:rPr>
          <w:rFonts w:ascii="Times New Roman" w:hAnsi="Times New Roman"/>
          <w:sz w:val="28"/>
          <w:szCs w:val="28"/>
        </w:rPr>
        <w:t xml:space="preserve"> трем </w:t>
      </w:r>
      <w:r w:rsidRPr="00F55CDF">
        <w:rPr>
          <w:rFonts w:ascii="Times New Roman" w:hAnsi="Times New Roman"/>
          <w:sz w:val="28"/>
          <w:szCs w:val="28"/>
        </w:rPr>
        <w:t>направлениям (блоки исследования); бла</w:t>
      </w:r>
      <w:r>
        <w:rPr>
          <w:rFonts w:ascii="Times New Roman" w:hAnsi="Times New Roman"/>
          <w:sz w:val="28"/>
          <w:szCs w:val="28"/>
        </w:rPr>
        <w:t xml:space="preserve">нки тестов и анкет заполненные  </w:t>
      </w:r>
      <w:r w:rsidRPr="00F55CDF">
        <w:rPr>
          <w:rFonts w:ascii="Times New Roman" w:hAnsi="Times New Roman"/>
          <w:sz w:val="28"/>
          <w:szCs w:val="28"/>
        </w:rPr>
        <w:t>обучающимися и их родителями (законным</w:t>
      </w:r>
      <w:r>
        <w:rPr>
          <w:rFonts w:ascii="Times New Roman" w:hAnsi="Times New Roman"/>
          <w:sz w:val="28"/>
          <w:szCs w:val="28"/>
        </w:rPr>
        <w:t xml:space="preserve">и представителями); материалы и </w:t>
      </w:r>
      <w:r w:rsidRPr="00F55CDF">
        <w:rPr>
          <w:rFonts w:ascii="Times New Roman" w:hAnsi="Times New Roman"/>
          <w:sz w:val="28"/>
          <w:szCs w:val="28"/>
        </w:rPr>
        <w:t>листы наблюдений; сводные бланки результатов</w:t>
      </w:r>
      <w:r>
        <w:rPr>
          <w:rFonts w:ascii="Times New Roman" w:hAnsi="Times New Roman"/>
          <w:sz w:val="28"/>
          <w:szCs w:val="28"/>
        </w:rPr>
        <w:t xml:space="preserve"> исследования и т. д. Материал </w:t>
      </w:r>
      <w:r w:rsidRPr="00F55CDF">
        <w:rPr>
          <w:rFonts w:ascii="Times New Roman" w:hAnsi="Times New Roman"/>
          <w:sz w:val="28"/>
          <w:szCs w:val="28"/>
        </w:rPr>
        <w:t>должны отражать степень достижения п</w:t>
      </w:r>
      <w:r>
        <w:rPr>
          <w:rFonts w:ascii="Times New Roman" w:hAnsi="Times New Roman"/>
          <w:sz w:val="28"/>
          <w:szCs w:val="28"/>
        </w:rPr>
        <w:t xml:space="preserve">ланируемых результатов духовно- </w:t>
      </w:r>
      <w:r w:rsidRPr="00F55CDF">
        <w:rPr>
          <w:rFonts w:ascii="Times New Roman" w:hAnsi="Times New Roman"/>
          <w:sz w:val="28"/>
          <w:szCs w:val="28"/>
        </w:rPr>
        <w:t>нравственного развития, воспитания и социализации обучающихся.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5CDF">
        <w:rPr>
          <w:rFonts w:ascii="Times New Roman" w:hAnsi="Times New Roman"/>
          <w:sz w:val="28"/>
          <w:szCs w:val="28"/>
        </w:rPr>
        <w:t>На основе результатов исс</w:t>
      </w:r>
      <w:r>
        <w:rPr>
          <w:rFonts w:ascii="Times New Roman" w:hAnsi="Times New Roman"/>
          <w:sz w:val="28"/>
          <w:szCs w:val="28"/>
        </w:rPr>
        <w:t xml:space="preserve">ледования может быть составлена </w:t>
      </w:r>
      <w:r w:rsidRPr="00F55CDF">
        <w:rPr>
          <w:rFonts w:ascii="Times New Roman" w:hAnsi="Times New Roman"/>
          <w:sz w:val="28"/>
          <w:szCs w:val="28"/>
        </w:rPr>
        <w:t>характеристика класса и индивидуа</w:t>
      </w:r>
      <w:r>
        <w:rPr>
          <w:rFonts w:ascii="Times New Roman" w:hAnsi="Times New Roman"/>
          <w:sz w:val="28"/>
          <w:szCs w:val="28"/>
        </w:rPr>
        <w:t xml:space="preserve">льная характеристика учащегося, </w:t>
      </w:r>
      <w:r w:rsidRPr="00F55CDF">
        <w:rPr>
          <w:rFonts w:ascii="Times New Roman" w:hAnsi="Times New Roman"/>
          <w:sz w:val="28"/>
          <w:szCs w:val="28"/>
        </w:rPr>
        <w:t>включающая три основных компонента: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характеристику достижений и положительных качеств обучающегося;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определение приоритетных зада</w:t>
      </w:r>
      <w:r>
        <w:rPr>
          <w:rFonts w:ascii="Times New Roman" w:hAnsi="Times New Roman"/>
          <w:sz w:val="28"/>
          <w:szCs w:val="28"/>
        </w:rPr>
        <w:t xml:space="preserve">ч и направлений индивидуального </w:t>
      </w:r>
      <w:r w:rsidRPr="00F55CDF">
        <w:rPr>
          <w:rFonts w:ascii="Times New Roman" w:hAnsi="Times New Roman"/>
          <w:sz w:val="28"/>
          <w:szCs w:val="28"/>
        </w:rPr>
        <w:t>развития;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 систему психолого-педагоги</w:t>
      </w:r>
      <w:r>
        <w:rPr>
          <w:rFonts w:ascii="Times New Roman" w:hAnsi="Times New Roman"/>
          <w:sz w:val="28"/>
          <w:szCs w:val="28"/>
        </w:rPr>
        <w:t xml:space="preserve">ческих рекомендаций, призванных </w:t>
      </w:r>
      <w:r w:rsidRPr="00F55CDF">
        <w:rPr>
          <w:rFonts w:ascii="Times New Roman" w:hAnsi="Times New Roman"/>
          <w:sz w:val="28"/>
          <w:szCs w:val="28"/>
        </w:rPr>
        <w:t>обеспечить гармоничное развитие обучающег</w:t>
      </w:r>
      <w:r>
        <w:rPr>
          <w:rFonts w:ascii="Times New Roman" w:hAnsi="Times New Roman"/>
          <w:sz w:val="28"/>
          <w:szCs w:val="28"/>
        </w:rPr>
        <w:t xml:space="preserve">ося и успешную реализацию задач </w:t>
      </w:r>
      <w:r w:rsidRPr="00F55CDF">
        <w:rPr>
          <w:rFonts w:ascii="Times New Roman" w:hAnsi="Times New Roman"/>
          <w:sz w:val="28"/>
          <w:szCs w:val="28"/>
        </w:rPr>
        <w:t>начального общего образования.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Полученные и зафиксированные рез</w:t>
      </w:r>
      <w:r>
        <w:rPr>
          <w:rFonts w:ascii="Times New Roman" w:hAnsi="Times New Roman"/>
          <w:sz w:val="28"/>
          <w:szCs w:val="28"/>
        </w:rPr>
        <w:t xml:space="preserve">ультаты исследования могут быть </w:t>
      </w:r>
      <w:r w:rsidRPr="00F55CDF">
        <w:rPr>
          <w:rFonts w:ascii="Times New Roman" w:hAnsi="Times New Roman"/>
          <w:sz w:val="28"/>
          <w:szCs w:val="28"/>
        </w:rPr>
        <w:t>включены в портфель</w:t>
      </w:r>
      <w:r>
        <w:rPr>
          <w:rFonts w:ascii="Times New Roman" w:hAnsi="Times New Roman"/>
          <w:sz w:val="28"/>
          <w:szCs w:val="28"/>
        </w:rPr>
        <w:t xml:space="preserve"> достижений младших школьников. </w:t>
      </w:r>
      <w:r w:rsidRPr="00F55CDF">
        <w:rPr>
          <w:rFonts w:ascii="Times New Roman" w:hAnsi="Times New Roman"/>
          <w:sz w:val="28"/>
          <w:szCs w:val="28"/>
        </w:rPr>
        <w:t>Необходимо отметить, что результаты индивидуальных достижений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особенности личностного развития обучающи</w:t>
      </w:r>
      <w:r>
        <w:rPr>
          <w:rFonts w:ascii="Times New Roman" w:hAnsi="Times New Roman"/>
          <w:sz w:val="28"/>
          <w:szCs w:val="28"/>
        </w:rPr>
        <w:t xml:space="preserve">хся не подлежат итоговой оценке </w:t>
      </w:r>
      <w:r w:rsidRPr="00F55CDF">
        <w:rPr>
          <w:rFonts w:ascii="Times New Roman" w:hAnsi="Times New Roman"/>
          <w:sz w:val="28"/>
          <w:szCs w:val="28"/>
        </w:rPr>
        <w:t>качества освоения основной образователь</w:t>
      </w:r>
      <w:r>
        <w:rPr>
          <w:rFonts w:ascii="Times New Roman" w:hAnsi="Times New Roman"/>
          <w:sz w:val="28"/>
          <w:szCs w:val="28"/>
        </w:rPr>
        <w:t xml:space="preserve">ной программы начального общего </w:t>
      </w:r>
      <w:r w:rsidRPr="00F55CDF">
        <w:rPr>
          <w:rFonts w:ascii="Times New Roman" w:hAnsi="Times New Roman"/>
          <w:sz w:val="28"/>
          <w:szCs w:val="28"/>
        </w:rPr>
        <w:t>образования, в полном соответствии с треб</w:t>
      </w:r>
      <w:r>
        <w:rPr>
          <w:rFonts w:ascii="Times New Roman" w:hAnsi="Times New Roman"/>
          <w:sz w:val="28"/>
          <w:szCs w:val="28"/>
        </w:rPr>
        <w:t xml:space="preserve">ованиями ФГОС начального общего </w:t>
      </w:r>
      <w:r w:rsidRPr="00F55CDF">
        <w:rPr>
          <w:rFonts w:ascii="Times New Roman" w:hAnsi="Times New Roman"/>
          <w:sz w:val="28"/>
          <w:szCs w:val="28"/>
        </w:rPr>
        <w:t>образования. Обобщенная оценка личност</w:t>
      </w:r>
      <w:r>
        <w:rPr>
          <w:rFonts w:ascii="Times New Roman" w:hAnsi="Times New Roman"/>
          <w:sz w:val="28"/>
          <w:szCs w:val="28"/>
        </w:rPr>
        <w:t xml:space="preserve">ных результатов обучающихся, в </w:t>
      </w:r>
      <w:r w:rsidRPr="00F55CDF">
        <w:rPr>
          <w:rFonts w:ascii="Times New Roman" w:hAnsi="Times New Roman"/>
          <w:sz w:val="28"/>
          <w:szCs w:val="28"/>
        </w:rPr>
        <w:t>рамках оценки эффективности реализуем</w:t>
      </w:r>
      <w:r>
        <w:rPr>
          <w:rFonts w:ascii="Times New Roman" w:hAnsi="Times New Roman"/>
          <w:sz w:val="28"/>
          <w:szCs w:val="28"/>
        </w:rPr>
        <w:t xml:space="preserve">ой образовательной организацией </w:t>
      </w:r>
      <w:r w:rsidRPr="00F55CDF">
        <w:rPr>
          <w:rFonts w:ascii="Times New Roman" w:hAnsi="Times New Roman"/>
          <w:sz w:val="28"/>
          <w:szCs w:val="28"/>
        </w:rPr>
        <w:t>программы воспитания и социализации, осуще</w:t>
      </w:r>
      <w:r>
        <w:rPr>
          <w:rFonts w:ascii="Times New Roman" w:hAnsi="Times New Roman"/>
          <w:sz w:val="28"/>
          <w:szCs w:val="28"/>
        </w:rPr>
        <w:t xml:space="preserve">ствляется в ходе мониторинговых </w:t>
      </w:r>
      <w:r w:rsidRPr="00F55CDF">
        <w:rPr>
          <w:rFonts w:ascii="Times New Roman" w:hAnsi="Times New Roman"/>
          <w:sz w:val="28"/>
          <w:szCs w:val="28"/>
        </w:rPr>
        <w:t>исследований, полностью отвечающих этическим принципам охраны и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интересов ребенка и конфиденциальности, в форме, не представляющей угрозы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личности, психологической безопасности и эмоциональному статусу учащегося.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Для расширения возможностей ре</w:t>
      </w:r>
      <w:r>
        <w:rPr>
          <w:rFonts w:ascii="Times New Roman" w:hAnsi="Times New Roman"/>
          <w:sz w:val="28"/>
          <w:szCs w:val="28"/>
        </w:rPr>
        <w:t xml:space="preserve">ализации программы воспитания и </w:t>
      </w:r>
      <w:r w:rsidRPr="00F55CDF">
        <w:rPr>
          <w:rFonts w:ascii="Times New Roman" w:hAnsi="Times New Roman"/>
          <w:sz w:val="28"/>
          <w:szCs w:val="28"/>
        </w:rPr>
        <w:t>социализации обучающихся (проведение развивающих програм</w:t>
      </w:r>
      <w:r>
        <w:rPr>
          <w:rFonts w:ascii="Times New Roman" w:hAnsi="Times New Roman"/>
          <w:sz w:val="28"/>
          <w:szCs w:val="28"/>
        </w:rPr>
        <w:t xml:space="preserve">м, тренингов для </w:t>
      </w:r>
      <w:r w:rsidRPr="00F55CDF">
        <w:rPr>
          <w:rFonts w:ascii="Times New Roman" w:hAnsi="Times New Roman"/>
          <w:sz w:val="28"/>
          <w:szCs w:val="28"/>
        </w:rPr>
        <w:t>детей, родителей (законных представителе</w:t>
      </w:r>
      <w:r>
        <w:rPr>
          <w:rFonts w:ascii="Times New Roman" w:hAnsi="Times New Roman"/>
          <w:sz w:val="28"/>
          <w:szCs w:val="28"/>
        </w:rPr>
        <w:t xml:space="preserve">й) и педагогов; оценка динамики </w:t>
      </w:r>
      <w:r w:rsidRPr="00F55CDF">
        <w:rPr>
          <w:rFonts w:ascii="Times New Roman" w:hAnsi="Times New Roman"/>
          <w:sz w:val="28"/>
          <w:szCs w:val="28"/>
        </w:rPr>
        <w:t>развития обучающихся и общей эффективност</w:t>
      </w:r>
      <w:r>
        <w:rPr>
          <w:rFonts w:ascii="Times New Roman" w:hAnsi="Times New Roman"/>
          <w:sz w:val="28"/>
          <w:szCs w:val="28"/>
        </w:rPr>
        <w:t xml:space="preserve">и воспитательной деятельности), </w:t>
      </w:r>
      <w:r w:rsidRPr="00F55CDF">
        <w:rPr>
          <w:rFonts w:ascii="Times New Roman" w:hAnsi="Times New Roman"/>
          <w:sz w:val="28"/>
          <w:szCs w:val="28"/>
        </w:rPr>
        <w:t>при согласии родителей, могут быт</w:t>
      </w:r>
      <w:r>
        <w:rPr>
          <w:rFonts w:ascii="Times New Roman" w:hAnsi="Times New Roman"/>
          <w:sz w:val="28"/>
          <w:szCs w:val="28"/>
        </w:rPr>
        <w:t xml:space="preserve">ь привлечены квалифицированные  </w:t>
      </w:r>
      <w:r w:rsidRPr="00F55CDF">
        <w:rPr>
          <w:rFonts w:ascii="Times New Roman" w:hAnsi="Times New Roman"/>
          <w:sz w:val="28"/>
          <w:szCs w:val="28"/>
        </w:rPr>
        <w:t>специалисты, обладающие необ</w:t>
      </w:r>
      <w:r>
        <w:rPr>
          <w:rFonts w:ascii="Times New Roman" w:hAnsi="Times New Roman"/>
          <w:sz w:val="28"/>
          <w:szCs w:val="28"/>
        </w:rPr>
        <w:t xml:space="preserve">ходимой компетентностью в сфере </w:t>
      </w:r>
      <w:r w:rsidRPr="00F55CDF">
        <w:rPr>
          <w:rFonts w:ascii="Times New Roman" w:hAnsi="Times New Roman"/>
          <w:sz w:val="28"/>
          <w:szCs w:val="28"/>
        </w:rPr>
        <w:t>психологической диагностики и развития ли</w:t>
      </w:r>
      <w:r>
        <w:rPr>
          <w:rFonts w:ascii="Times New Roman" w:hAnsi="Times New Roman"/>
          <w:sz w:val="28"/>
          <w:szCs w:val="28"/>
        </w:rPr>
        <w:t xml:space="preserve">чности в детском и подростковом </w:t>
      </w:r>
      <w:r w:rsidRPr="00F55CDF">
        <w:rPr>
          <w:rFonts w:ascii="Times New Roman" w:hAnsi="Times New Roman"/>
          <w:sz w:val="28"/>
          <w:szCs w:val="28"/>
        </w:rPr>
        <w:t>возрасте.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55CDF">
        <w:rPr>
          <w:rFonts w:ascii="Times New Roman" w:hAnsi="Times New Roman"/>
          <w:sz w:val="28"/>
          <w:szCs w:val="28"/>
        </w:rPr>
        <w:t>Показатели оценки организа</w:t>
      </w:r>
      <w:r>
        <w:rPr>
          <w:rFonts w:ascii="Times New Roman" w:hAnsi="Times New Roman"/>
          <w:sz w:val="28"/>
          <w:szCs w:val="28"/>
        </w:rPr>
        <w:t xml:space="preserve">ционных, ресурсных и психолого- </w:t>
      </w:r>
      <w:r w:rsidRPr="00F55CDF">
        <w:rPr>
          <w:rFonts w:ascii="Times New Roman" w:hAnsi="Times New Roman"/>
          <w:sz w:val="28"/>
          <w:szCs w:val="28"/>
        </w:rPr>
        <w:t>педагогических условий осуществления воспитания млад</w:t>
      </w:r>
      <w:r>
        <w:rPr>
          <w:rFonts w:ascii="Times New Roman" w:hAnsi="Times New Roman"/>
          <w:sz w:val="28"/>
          <w:szCs w:val="28"/>
        </w:rPr>
        <w:t xml:space="preserve">ших школьников </w:t>
      </w:r>
      <w:r w:rsidRPr="00F55CDF">
        <w:rPr>
          <w:rFonts w:ascii="Times New Roman" w:hAnsi="Times New Roman"/>
          <w:sz w:val="28"/>
          <w:szCs w:val="28"/>
        </w:rPr>
        <w:t>в организациях общего образования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Документационное обеспечени</w:t>
      </w:r>
      <w:r>
        <w:rPr>
          <w:rFonts w:ascii="Times New Roman" w:hAnsi="Times New Roman"/>
          <w:sz w:val="28"/>
          <w:szCs w:val="28"/>
        </w:rPr>
        <w:t xml:space="preserve">е воспитательной деятельности в </w:t>
      </w:r>
      <w:r w:rsidRPr="00F55CDF">
        <w:rPr>
          <w:rFonts w:ascii="Times New Roman" w:hAnsi="Times New Roman"/>
          <w:sz w:val="28"/>
          <w:szCs w:val="28"/>
        </w:rPr>
        <w:t>начальной школе: наличие локальных акт</w:t>
      </w:r>
      <w:r>
        <w:rPr>
          <w:rFonts w:ascii="Times New Roman" w:hAnsi="Times New Roman"/>
          <w:sz w:val="28"/>
          <w:szCs w:val="28"/>
        </w:rPr>
        <w:t xml:space="preserve">ов образовательной организации, </w:t>
      </w:r>
      <w:r w:rsidRPr="00F55CDF">
        <w:rPr>
          <w:rFonts w:ascii="Times New Roman" w:hAnsi="Times New Roman"/>
          <w:sz w:val="28"/>
          <w:szCs w:val="28"/>
        </w:rPr>
        <w:t>определяющих содержание воспитательной д</w:t>
      </w:r>
      <w:r>
        <w:rPr>
          <w:rFonts w:ascii="Times New Roman" w:hAnsi="Times New Roman"/>
          <w:sz w:val="28"/>
          <w:szCs w:val="28"/>
        </w:rPr>
        <w:t xml:space="preserve">еятельности и основные средства </w:t>
      </w:r>
      <w:r w:rsidRPr="00F55CDF">
        <w:rPr>
          <w:rFonts w:ascii="Times New Roman" w:hAnsi="Times New Roman"/>
          <w:sz w:val="28"/>
          <w:szCs w:val="28"/>
        </w:rPr>
        <w:t>его реализации (включая разделы образоват</w:t>
      </w:r>
      <w:r>
        <w:rPr>
          <w:rFonts w:ascii="Times New Roman" w:hAnsi="Times New Roman"/>
          <w:sz w:val="28"/>
          <w:szCs w:val="28"/>
        </w:rPr>
        <w:t xml:space="preserve">ельной программы школы и/или ее </w:t>
      </w:r>
      <w:r w:rsidRPr="00F55CDF">
        <w:rPr>
          <w:rFonts w:ascii="Times New Roman" w:hAnsi="Times New Roman"/>
          <w:sz w:val="28"/>
          <w:szCs w:val="28"/>
        </w:rPr>
        <w:t>концепции развития и т. п.); четкость вычлене</w:t>
      </w:r>
      <w:r>
        <w:rPr>
          <w:rFonts w:ascii="Times New Roman" w:hAnsi="Times New Roman"/>
          <w:sz w:val="28"/>
          <w:szCs w:val="28"/>
        </w:rPr>
        <w:t xml:space="preserve">ния целей, задач воспитательной </w:t>
      </w:r>
      <w:r w:rsidRPr="00F55CDF">
        <w:rPr>
          <w:rFonts w:ascii="Times New Roman" w:hAnsi="Times New Roman"/>
          <w:sz w:val="28"/>
          <w:szCs w:val="28"/>
        </w:rPr>
        <w:t>деятельности, средств их реализации; взаимосоот</w:t>
      </w:r>
      <w:r>
        <w:rPr>
          <w:rFonts w:ascii="Times New Roman" w:hAnsi="Times New Roman"/>
          <w:sz w:val="28"/>
          <w:szCs w:val="28"/>
        </w:rPr>
        <w:t xml:space="preserve">ветствие целей и задач, задач и </w:t>
      </w:r>
      <w:r w:rsidRPr="00F55CDF">
        <w:rPr>
          <w:rFonts w:ascii="Times New Roman" w:hAnsi="Times New Roman"/>
          <w:sz w:val="28"/>
          <w:szCs w:val="28"/>
        </w:rPr>
        <w:t>средств воспитательной деятельности;</w:t>
      </w:r>
      <w:r>
        <w:rPr>
          <w:rFonts w:ascii="Times New Roman" w:hAnsi="Times New Roman"/>
          <w:sz w:val="28"/>
          <w:szCs w:val="28"/>
        </w:rPr>
        <w:t xml:space="preserve"> предусмотренность в содержании </w:t>
      </w:r>
      <w:r w:rsidRPr="00F55CDF">
        <w:rPr>
          <w:rFonts w:ascii="Times New Roman" w:hAnsi="Times New Roman"/>
          <w:sz w:val="28"/>
          <w:szCs w:val="28"/>
        </w:rPr>
        <w:t>образования возможностей для реализации</w:t>
      </w:r>
      <w:r>
        <w:rPr>
          <w:rFonts w:ascii="Times New Roman" w:hAnsi="Times New Roman"/>
          <w:sz w:val="28"/>
          <w:szCs w:val="28"/>
        </w:rPr>
        <w:t xml:space="preserve"> дополнительных образовательных </w:t>
      </w:r>
      <w:r w:rsidRPr="00F55CDF">
        <w:rPr>
          <w:rFonts w:ascii="Times New Roman" w:hAnsi="Times New Roman"/>
          <w:sz w:val="28"/>
          <w:szCs w:val="28"/>
        </w:rPr>
        <w:t>программ воспитательных направленностей.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Материально-техническая баз</w:t>
      </w:r>
      <w:r>
        <w:rPr>
          <w:rFonts w:ascii="Times New Roman" w:hAnsi="Times New Roman"/>
          <w:sz w:val="28"/>
          <w:szCs w:val="28"/>
        </w:rPr>
        <w:t xml:space="preserve">а и другие материальные условия </w:t>
      </w:r>
      <w:r w:rsidRPr="00F55CDF">
        <w:rPr>
          <w:rFonts w:ascii="Times New Roman" w:hAnsi="Times New Roman"/>
          <w:sz w:val="28"/>
          <w:szCs w:val="28"/>
        </w:rPr>
        <w:t>воспитательной деятельности в начальной школ</w:t>
      </w:r>
      <w:r>
        <w:rPr>
          <w:rFonts w:ascii="Times New Roman" w:hAnsi="Times New Roman"/>
          <w:sz w:val="28"/>
          <w:szCs w:val="28"/>
        </w:rPr>
        <w:t xml:space="preserve">е: наличие необходимых </w:t>
      </w:r>
      <w:r w:rsidRPr="00F55CDF">
        <w:rPr>
          <w:rFonts w:ascii="Times New Roman" w:hAnsi="Times New Roman"/>
          <w:sz w:val="28"/>
          <w:szCs w:val="28"/>
        </w:rPr>
        <w:t>помещений и территорий для проведени</w:t>
      </w:r>
      <w:r>
        <w:rPr>
          <w:rFonts w:ascii="Times New Roman" w:hAnsi="Times New Roman"/>
          <w:sz w:val="28"/>
          <w:szCs w:val="28"/>
        </w:rPr>
        <w:t xml:space="preserve">я воспитательной деятельности в </w:t>
      </w:r>
      <w:r w:rsidRPr="00F55CDF">
        <w:rPr>
          <w:rFonts w:ascii="Times New Roman" w:hAnsi="Times New Roman"/>
          <w:sz w:val="28"/>
          <w:szCs w:val="28"/>
        </w:rPr>
        <w:t>соответствии с ее целями и зада</w:t>
      </w:r>
      <w:r>
        <w:rPr>
          <w:rFonts w:ascii="Times New Roman" w:hAnsi="Times New Roman"/>
          <w:sz w:val="28"/>
          <w:szCs w:val="28"/>
        </w:rPr>
        <w:t xml:space="preserve">чами, установленными в плановой документации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организации; обесп</w:t>
      </w:r>
      <w:r>
        <w:rPr>
          <w:rFonts w:ascii="Times New Roman" w:hAnsi="Times New Roman"/>
          <w:sz w:val="28"/>
          <w:szCs w:val="28"/>
        </w:rPr>
        <w:t xml:space="preserve">ечение состояния отведенных для </w:t>
      </w:r>
      <w:r w:rsidRPr="00F55CDF">
        <w:rPr>
          <w:rFonts w:ascii="Times New Roman" w:hAnsi="Times New Roman"/>
          <w:sz w:val="28"/>
          <w:szCs w:val="28"/>
        </w:rPr>
        <w:t>проведения воспитательной деятельности помещений и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 в соответствии с ее целями и задачами,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установленными в плановой документ</w:t>
      </w:r>
      <w:r>
        <w:rPr>
          <w:rFonts w:ascii="Times New Roman" w:hAnsi="Times New Roman"/>
          <w:sz w:val="28"/>
          <w:szCs w:val="28"/>
        </w:rPr>
        <w:t xml:space="preserve">ации; соответствие материально- </w:t>
      </w:r>
      <w:r w:rsidRPr="00F55CDF">
        <w:rPr>
          <w:rFonts w:ascii="Times New Roman" w:hAnsi="Times New Roman"/>
          <w:sz w:val="28"/>
          <w:szCs w:val="28"/>
        </w:rPr>
        <w:t>технического обеспечения регулярных в</w:t>
      </w:r>
      <w:r>
        <w:rPr>
          <w:rFonts w:ascii="Times New Roman" w:hAnsi="Times New Roman"/>
          <w:sz w:val="28"/>
          <w:szCs w:val="28"/>
        </w:rPr>
        <w:t xml:space="preserve">оспитывающих мероприятий и форм </w:t>
      </w:r>
      <w:r w:rsidRPr="00F55CDF">
        <w:rPr>
          <w:rFonts w:ascii="Times New Roman" w:hAnsi="Times New Roman"/>
          <w:sz w:val="28"/>
          <w:szCs w:val="28"/>
        </w:rPr>
        <w:t>организации внеурочной деятельности их ц</w:t>
      </w:r>
      <w:r>
        <w:rPr>
          <w:rFonts w:ascii="Times New Roman" w:hAnsi="Times New Roman"/>
          <w:sz w:val="28"/>
          <w:szCs w:val="28"/>
        </w:rPr>
        <w:t xml:space="preserve">елям и задачам, установленным в </w:t>
      </w:r>
      <w:r w:rsidRPr="00F55CDF">
        <w:rPr>
          <w:rFonts w:ascii="Times New Roman" w:hAnsi="Times New Roman"/>
          <w:sz w:val="28"/>
          <w:szCs w:val="28"/>
        </w:rPr>
        <w:t xml:space="preserve">плановой документации; соответствие </w:t>
      </w:r>
      <w:r>
        <w:rPr>
          <w:rFonts w:ascii="Times New Roman" w:hAnsi="Times New Roman"/>
          <w:sz w:val="28"/>
          <w:szCs w:val="28"/>
        </w:rPr>
        <w:t xml:space="preserve">санитарно-гигиенических условий </w:t>
      </w:r>
      <w:r w:rsidRPr="00F55CDF">
        <w:rPr>
          <w:rFonts w:ascii="Times New Roman" w:hAnsi="Times New Roman"/>
          <w:sz w:val="28"/>
          <w:szCs w:val="28"/>
        </w:rPr>
        <w:t>проведения воспитательной работы</w:t>
      </w:r>
      <w:r>
        <w:rPr>
          <w:rFonts w:ascii="Times New Roman" w:hAnsi="Times New Roman"/>
          <w:sz w:val="28"/>
          <w:szCs w:val="28"/>
        </w:rPr>
        <w:t xml:space="preserve">, средств и условий обеспечения </w:t>
      </w:r>
      <w:r w:rsidRPr="00F55CDF">
        <w:rPr>
          <w:rFonts w:ascii="Times New Roman" w:hAnsi="Times New Roman"/>
          <w:sz w:val="28"/>
          <w:szCs w:val="28"/>
        </w:rPr>
        <w:t>безопасности участников воспитат</w:t>
      </w:r>
      <w:r>
        <w:rPr>
          <w:rFonts w:ascii="Times New Roman" w:hAnsi="Times New Roman"/>
          <w:sz w:val="28"/>
          <w:szCs w:val="28"/>
        </w:rPr>
        <w:t xml:space="preserve">ельной деятельности требованиям </w:t>
      </w:r>
      <w:r w:rsidRPr="00F55CDF">
        <w:rPr>
          <w:rFonts w:ascii="Times New Roman" w:hAnsi="Times New Roman"/>
          <w:sz w:val="28"/>
          <w:szCs w:val="28"/>
        </w:rPr>
        <w:t xml:space="preserve">федеральных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для образовательных организаций </w:t>
      </w:r>
      <w:r w:rsidRPr="00F55CDF">
        <w:rPr>
          <w:rFonts w:ascii="Times New Roman" w:hAnsi="Times New Roman"/>
          <w:sz w:val="28"/>
          <w:szCs w:val="28"/>
        </w:rPr>
        <w:t>данного типа и вида.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3. Информационно-методиче</w:t>
      </w:r>
      <w:r>
        <w:rPr>
          <w:rFonts w:ascii="Times New Roman" w:hAnsi="Times New Roman"/>
          <w:sz w:val="28"/>
          <w:szCs w:val="28"/>
        </w:rPr>
        <w:t xml:space="preserve">ское обеспечение воспитательной </w:t>
      </w:r>
      <w:r w:rsidRPr="00F55CDF">
        <w:rPr>
          <w:rFonts w:ascii="Times New Roman" w:hAnsi="Times New Roman"/>
          <w:sz w:val="28"/>
          <w:szCs w:val="28"/>
        </w:rPr>
        <w:t>деятельности в начальной школе: нал</w:t>
      </w:r>
      <w:r>
        <w:rPr>
          <w:rFonts w:ascii="Times New Roman" w:hAnsi="Times New Roman"/>
          <w:sz w:val="28"/>
          <w:szCs w:val="28"/>
        </w:rPr>
        <w:t xml:space="preserve">ичие необходимого методического </w:t>
      </w:r>
      <w:r w:rsidRPr="00F55CDF">
        <w:rPr>
          <w:rFonts w:ascii="Times New Roman" w:hAnsi="Times New Roman"/>
          <w:sz w:val="28"/>
          <w:szCs w:val="28"/>
        </w:rPr>
        <w:t xml:space="preserve">обеспечения воспитательной работы и </w:t>
      </w:r>
      <w:r>
        <w:rPr>
          <w:rFonts w:ascii="Times New Roman" w:hAnsi="Times New Roman"/>
          <w:sz w:val="28"/>
          <w:szCs w:val="28"/>
        </w:rPr>
        <w:t xml:space="preserve">воспитывающих влияний целостной </w:t>
      </w:r>
      <w:r w:rsidRPr="00F55CDF">
        <w:rPr>
          <w:rFonts w:ascii="Times New Roman" w:hAnsi="Times New Roman"/>
          <w:sz w:val="28"/>
          <w:szCs w:val="28"/>
        </w:rPr>
        <w:t>образовательной деятельности, опре</w:t>
      </w:r>
      <w:r>
        <w:rPr>
          <w:rFonts w:ascii="Times New Roman" w:hAnsi="Times New Roman"/>
          <w:sz w:val="28"/>
          <w:szCs w:val="28"/>
        </w:rPr>
        <w:t xml:space="preserve">деляемого их целями и задачами, </w:t>
      </w:r>
      <w:r w:rsidRPr="00F55CDF">
        <w:rPr>
          <w:rFonts w:ascii="Times New Roman" w:hAnsi="Times New Roman"/>
          <w:sz w:val="28"/>
          <w:szCs w:val="28"/>
        </w:rPr>
        <w:t>установленными в плановой документац</w:t>
      </w:r>
      <w:r>
        <w:rPr>
          <w:rFonts w:ascii="Times New Roman" w:hAnsi="Times New Roman"/>
          <w:sz w:val="28"/>
          <w:szCs w:val="28"/>
        </w:rPr>
        <w:t xml:space="preserve">ии образовательной организации; </w:t>
      </w:r>
      <w:r w:rsidRPr="00F55CDF">
        <w:rPr>
          <w:rFonts w:ascii="Times New Roman" w:hAnsi="Times New Roman"/>
          <w:sz w:val="28"/>
          <w:szCs w:val="28"/>
        </w:rPr>
        <w:t>информационно-техническая оснащ</w:t>
      </w:r>
      <w:r>
        <w:rPr>
          <w:rFonts w:ascii="Times New Roman" w:hAnsi="Times New Roman"/>
          <w:sz w:val="28"/>
          <w:szCs w:val="28"/>
        </w:rPr>
        <w:t xml:space="preserve">енность воспитательной работы в </w:t>
      </w:r>
      <w:r w:rsidRPr="00F55CDF">
        <w:rPr>
          <w:rFonts w:ascii="Times New Roman" w:hAnsi="Times New Roman"/>
          <w:sz w:val="28"/>
          <w:szCs w:val="28"/>
        </w:rPr>
        <w:t>соответствии с целями и задачами, установ</w:t>
      </w:r>
      <w:r>
        <w:rPr>
          <w:rFonts w:ascii="Times New Roman" w:hAnsi="Times New Roman"/>
          <w:sz w:val="28"/>
          <w:szCs w:val="28"/>
        </w:rPr>
        <w:t xml:space="preserve">ленными в плановой документации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организации: уpовень</w:t>
      </w:r>
      <w:r>
        <w:rPr>
          <w:rFonts w:ascii="Times New Roman" w:hAnsi="Times New Roman"/>
          <w:sz w:val="28"/>
          <w:szCs w:val="28"/>
        </w:rPr>
        <w:t xml:space="preserve"> обеспеченности образовательной </w:t>
      </w:r>
      <w:r w:rsidRPr="00F55CDF">
        <w:rPr>
          <w:rFonts w:ascii="Times New Roman" w:hAnsi="Times New Roman"/>
          <w:sz w:val="28"/>
          <w:szCs w:val="28"/>
        </w:rPr>
        <w:t xml:space="preserve">организации компьютеpной техникой и его </w:t>
      </w:r>
      <w:r>
        <w:rPr>
          <w:rFonts w:ascii="Times New Roman" w:hAnsi="Times New Roman"/>
          <w:sz w:val="28"/>
          <w:szCs w:val="28"/>
        </w:rPr>
        <w:t xml:space="preserve">использования для решения задач </w:t>
      </w:r>
      <w:r w:rsidRPr="00F55CDF">
        <w:rPr>
          <w:rFonts w:ascii="Times New Roman" w:hAnsi="Times New Roman"/>
          <w:sz w:val="28"/>
          <w:szCs w:val="28"/>
        </w:rPr>
        <w:t>воспитательной деятельности; уpовень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сохраннос</w:t>
      </w:r>
      <w:r>
        <w:rPr>
          <w:rFonts w:ascii="Times New Roman" w:hAnsi="Times New Roman"/>
          <w:sz w:val="28"/>
          <w:szCs w:val="28"/>
        </w:rPr>
        <w:t xml:space="preserve">ти и использования школьного </w:t>
      </w:r>
      <w:r w:rsidRPr="00F55CDF">
        <w:rPr>
          <w:rFonts w:ascii="Times New Roman" w:hAnsi="Times New Roman"/>
          <w:sz w:val="28"/>
          <w:szCs w:val="28"/>
        </w:rPr>
        <w:t>библиотечного фонда для решения задач воспитательной 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4. Обеспечение уровня орга</w:t>
      </w:r>
      <w:r>
        <w:rPr>
          <w:rFonts w:ascii="Times New Roman" w:hAnsi="Times New Roman"/>
          <w:sz w:val="28"/>
          <w:szCs w:val="28"/>
        </w:rPr>
        <w:t xml:space="preserve">низации воспитательной работы и </w:t>
      </w:r>
      <w:r w:rsidRPr="00F55CDF">
        <w:rPr>
          <w:rFonts w:ascii="Times New Roman" w:hAnsi="Times New Roman"/>
          <w:sz w:val="28"/>
          <w:szCs w:val="28"/>
        </w:rPr>
        <w:t>воспитывающих влияний учебной деятельности</w:t>
      </w:r>
      <w:r>
        <w:rPr>
          <w:rFonts w:ascii="Times New Roman" w:hAnsi="Times New Roman"/>
          <w:sz w:val="28"/>
          <w:szCs w:val="28"/>
        </w:rPr>
        <w:t xml:space="preserve">: четкое указание целей, задач, </w:t>
      </w:r>
      <w:r w:rsidRPr="00F55CDF">
        <w:rPr>
          <w:rFonts w:ascii="Times New Roman" w:hAnsi="Times New Roman"/>
          <w:sz w:val="28"/>
          <w:szCs w:val="28"/>
        </w:rPr>
        <w:t>средств их реализации в документац</w:t>
      </w:r>
      <w:r>
        <w:rPr>
          <w:rFonts w:ascii="Times New Roman" w:hAnsi="Times New Roman"/>
          <w:sz w:val="28"/>
          <w:szCs w:val="28"/>
        </w:rPr>
        <w:t xml:space="preserve">ии образовательной организации; </w:t>
      </w:r>
      <w:r w:rsidRPr="00F55CDF">
        <w:rPr>
          <w:rFonts w:ascii="Times New Roman" w:hAnsi="Times New Roman"/>
          <w:sz w:val="28"/>
          <w:szCs w:val="28"/>
        </w:rPr>
        <w:t>взаимосоответствие целей, задач и сре</w:t>
      </w:r>
      <w:r>
        <w:rPr>
          <w:rFonts w:ascii="Times New Roman" w:hAnsi="Times New Roman"/>
          <w:sz w:val="28"/>
          <w:szCs w:val="28"/>
        </w:rPr>
        <w:t xml:space="preserve">дств воспитания; оптимальность, </w:t>
      </w:r>
      <w:r w:rsidRPr="00F55CDF">
        <w:rPr>
          <w:rFonts w:ascii="Times New Roman" w:hAnsi="Times New Roman"/>
          <w:sz w:val="28"/>
          <w:szCs w:val="28"/>
        </w:rPr>
        <w:t>реалистичность плана воспитательной деятельн</w:t>
      </w:r>
      <w:r>
        <w:rPr>
          <w:rFonts w:ascii="Times New Roman" w:hAnsi="Times New Roman"/>
          <w:sz w:val="28"/>
          <w:szCs w:val="28"/>
        </w:rPr>
        <w:t xml:space="preserve">ости; наличие достаточной связи </w:t>
      </w:r>
      <w:r w:rsidRPr="00F55CDF">
        <w:rPr>
          <w:rFonts w:ascii="Times New Roman" w:hAnsi="Times New Roman"/>
          <w:sz w:val="28"/>
          <w:szCs w:val="28"/>
        </w:rPr>
        <w:t>внеурочной воспитывающей деятельности с урочной деятельностью;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направленность воспитывающей деятельност</w:t>
      </w:r>
      <w:r>
        <w:rPr>
          <w:rFonts w:ascii="Times New Roman" w:hAnsi="Times New Roman"/>
          <w:sz w:val="28"/>
          <w:szCs w:val="28"/>
        </w:rPr>
        <w:t xml:space="preserve">и образовательной организации в </w:t>
      </w:r>
      <w:r w:rsidRPr="00F55CDF">
        <w:rPr>
          <w:rFonts w:ascii="Times New Roman" w:hAnsi="Times New Roman"/>
          <w:sz w:val="28"/>
          <w:szCs w:val="28"/>
        </w:rPr>
        <w:t xml:space="preserve">соответствии с реализацией принципа </w:t>
      </w:r>
      <w:r>
        <w:rPr>
          <w:rFonts w:ascii="Times New Roman" w:hAnsi="Times New Roman"/>
          <w:sz w:val="28"/>
          <w:szCs w:val="28"/>
        </w:rPr>
        <w:t xml:space="preserve">индивидуальной дифференциации в </w:t>
      </w:r>
      <w:r w:rsidRPr="00F55CDF">
        <w:rPr>
          <w:rFonts w:ascii="Times New Roman" w:hAnsi="Times New Roman"/>
          <w:sz w:val="28"/>
          <w:szCs w:val="28"/>
        </w:rPr>
        <w:t>образовании на возможно более полные развитие и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образовательного и в целом личностного потенциала обучающихся,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воспитанников; соответствие предлагаем</w:t>
      </w:r>
      <w:r>
        <w:rPr>
          <w:rFonts w:ascii="Times New Roman" w:hAnsi="Times New Roman"/>
          <w:sz w:val="28"/>
          <w:szCs w:val="28"/>
        </w:rPr>
        <w:t xml:space="preserve">ых учащимся форм воспитательной </w:t>
      </w:r>
      <w:r w:rsidRPr="00F55CDF">
        <w:rPr>
          <w:rFonts w:ascii="Times New Roman" w:hAnsi="Times New Roman"/>
          <w:sz w:val="28"/>
          <w:szCs w:val="28"/>
        </w:rPr>
        <w:t>деятельности доминирующим с</w:t>
      </w:r>
      <w:r>
        <w:rPr>
          <w:rFonts w:ascii="Times New Roman" w:hAnsi="Times New Roman"/>
          <w:sz w:val="28"/>
          <w:szCs w:val="28"/>
        </w:rPr>
        <w:t xml:space="preserve">оциально позитивным ориентациям </w:t>
      </w:r>
      <w:r w:rsidRPr="00F55CDF">
        <w:rPr>
          <w:rFonts w:ascii="Times New Roman" w:hAnsi="Times New Roman"/>
          <w:sz w:val="28"/>
          <w:szCs w:val="28"/>
        </w:rPr>
        <w:t>обучающихся в начальной школе; обеспе</w:t>
      </w:r>
      <w:r>
        <w:rPr>
          <w:rFonts w:ascii="Times New Roman" w:hAnsi="Times New Roman"/>
          <w:sz w:val="28"/>
          <w:szCs w:val="28"/>
        </w:rPr>
        <w:t xml:space="preserve">чение возможностей для развития </w:t>
      </w:r>
      <w:r w:rsidRPr="00F55CDF">
        <w:rPr>
          <w:rFonts w:ascii="Times New Roman" w:hAnsi="Times New Roman"/>
          <w:sz w:val="28"/>
          <w:szCs w:val="28"/>
        </w:rPr>
        <w:t xml:space="preserve">творческих способностей учащихся; регулярное ведение текущего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Pr="00F55CDF">
        <w:rPr>
          <w:rFonts w:ascii="Times New Roman" w:hAnsi="Times New Roman"/>
          <w:sz w:val="28"/>
          <w:szCs w:val="28"/>
        </w:rPr>
        <w:t xml:space="preserve">результатов выполнения установленных </w:t>
      </w:r>
      <w:r>
        <w:rPr>
          <w:rFonts w:ascii="Times New Roman" w:hAnsi="Times New Roman"/>
          <w:sz w:val="28"/>
          <w:szCs w:val="28"/>
        </w:rPr>
        <w:t xml:space="preserve">документацией учреждения планов </w:t>
      </w:r>
      <w:r w:rsidRPr="00F55CDF">
        <w:rPr>
          <w:rFonts w:ascii="Times New Roman" w:hAnsi="Times New Roman"/>
          <w:sz w:val="28"/>
          <w:szCs w:val="28"/>
        </w:rPr>
        <w:t>воспитательной деятельности; наличие в обра</w:t>
      </w:r>
      <w:r>
        <w:rPr>
          <w:rFonts w:ascii="Times New Roman" w:hAnsi="Times New Roman"/>
          <w:sz w:val="28"/>
          <w:szCs w:val="28"/>
        </w:rPr>
        <w:t xml:space="preserve">зовательной организации органов </w:t>
      </w:r>
      <w:r w:rsidRPr="00F55CDF">
        <w:rPr>
          <w:rFonts w:ascii="Times New Roman" w:hAnsi="Times New Roman"/>
          <w:sz w:val="28"/>
          <w:szCs w:val="28"/>
        </w:rPr>
        <w:t>ученического самоуправления.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5. Кадровое обеспечение воспитательной </w:t>
      </w:r>
      <w:r>
        <w:rPr>
          <w:rFonts w:ascii="Times New Roman" w:hAnsi="Times New Roman"/>
          <w:sz w:val="28"/>
          <w:szCs w:val="28"/>
        </w:rPr>
        <w:t xml:space="preserve">деятельности в начальной школе: </w:t>
      </w:r>
      <w:r w:rsidRPr="00F55CDF">
        <w:rPr>
          <w:rFonts w:ascii="Times New Roman" w:hAnsi="Times New Roman"/>
          <w:sz w:val="28"/>
          <w:szCs w:val="28"/>
        </w:rPr>
        <w:t>наличие в образовательной организации до</w:t>
      </w:r>
      <w:r>
        <w:rPr>
          <w:rFonts w:ascii="Times New Roman" w:hAnsi="Times New Roman"/>
          <w:sz w:val="28"/>
          <w:szCs w:val="28"/>
        </w:rPr>
        <w:t xml:space="preserve">лжностей работников, по своему  </w:t>
      </w:r>
      <w:r w:rsidRPr="00F55CDF">
        <w:rPr>
          <w:rFonts w:ascii="Times New Roman" w:hAnsi="Times New Roman"/>
          <w:sz w:val="28"/>
          <w:szCs w:val="28"/>
        </w:rPr>
        <w:t>функционалу отвечающих за воспита</w:t>
      </w:r>
      <w:r>
        <w:rPr>
          <w:rFonts w:ascii="Times New Roman" w:hAnsi="Times New Roman"/>
          <w:sz w:val="28"/>
          <w:szCs w:val="28"/>
        </w:rPr>
        <w:t xml:space="preserve">тельную работу и/или внеурочную </w:t>
      </w:r>
      <w:r w:rsidRPr="00F55CDF">
        <w:rPr>
          <w:rFonts w:ascii="Times New Roman" w:hAnsi="Times New Roman"/>
          <w:sz w:val="28"/>
          <w:szCs w:val="28"/>
        </w:rPr>
        <w:t>деятельность; общий уровень психолог</w:t>
      </w:r>
      <w:r>
        <w:rPr>
          <w:rFonts w:ascii="Times New Roman" w:hAnsi="Times New Roman"/>
          <w:sz w:val="28"/>
          <w:szCs w:val="28"/>
        </w:rPr>
        <w:t xml:space="preserve">о-педагогической компетентности </w:t>
      </w:r>
      <w:r w:rsidRPr="00F55CDF">
        <w:rPr>
          <w:rFonts w:ascii="Times New Roman" w:hAnsi="Times New Roman"/>
          <w:sz w:val="28"/>
          <w:szCs w:val="28"/>
        </w:rPr>
        <w:t>работников образовательной организац</w:t>
      </w:r>
      <w:r>
        <w:rPr>
          <w:rFonts w:ascii="Times New Roman" w:hAnsi="Times New Roman"/>
          <w:sz w:val="28"/>
          <w:szCs w:val="28"/>
        </w:rPr>
        <w:t xml:space="preserve">ии в организации воспитательной </w:t>
      </w:r>
      <w:r w:rsidRPr="00F55CDF">
        <w:rPr>
          <w:rFonts w:ascii="Times New Roman" w:hAnsi="Times New Roman"/>
          <w:sz w:val="28"/>
          <w:szCs w:val="28"/>
        </w:rPr>
        <w:t>деятельности.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6. Использование в 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организации форм организации </w:t>
      </w:r>
      <w:r w:rsidRPr="00F55CDF">
        <w:rPr>
          <w:rFonts w:ascii="Times New Roman" w:hAnsi="Times New Roman"/>
          <w:sz w:val="28"/>
          <w:szCs w:val="28"/>
        </w:rPr>
        <w:t>внеурочной деятельности в соответствии с</w:t>
      </w:r>
      <w:r>
        <w:rPr>
          <w:rFonts w:ascii="Times New Roman" w:hAnsi="Times New Roman"/>
          <w:sz w:val="28"/>
          <w:szCs w:val="28"/>
        </w:rPr>
        <w:t xml:space="preserve"> содержанием, целями и задачами </w:t>
      </w:r>
      <w:r w:rsidRPr="00F55CDF">
        <w:rPr>
          <w:rFonts w:ascii="Times New Roman" w:hAnsi="Times New Roman"/>
          <w:sz w:val="28"/>
          <w:szCs w:val="28"/>
        </w:rPr>
        <w:t>основных направлений воспитательного процесса в начальной шк</w:t>
      </w:r>
      <w:r>
        <w:rPr>
          <w:rFonts w:ascii="Times New Roman" w:hAnsi="Times New Roman"/>
          <w:sz w:val="28"/>
          <w:szCs w:val="28"/>
        </w:rPr>
        <w:t xml:space="preserve">оле: наличие в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 кружков, с</w:t>
      </w:r>
      <w:r>
        <w:rPr>
          <w:rFonts w:ascii="Times New Roman" w:hAnsi="Times New Roman"/>
          <w:sz w:val="28"/>
          <w:szCs w:val="28"/>
        </w:rPr>
        <w:t xml:space="preserve">екций и других форм организации </w:t>
      </w:r>
      <w:r w:rsidRPr="00F55CDF">
        <w:rPr>
          <w:rFonts w:ascii="Times New Roman" w:hAnsi="Times New Roman"/>
          <w:sz w:val="28"/>
          <w:szCs w:val="28"/>
        </w:rPr>
        <w:t>внеурочной деятельности, по сво</w:t>
      </w:r>
      <w:r>
        <w:rPr>
          <w:rFonts w:ascii="Times New Roman" w:hAnsi="Times New Roman"/>
          <w:sz w:val="28"/>
          <w:szCs w:val="28"/>
        </w:rPr>
        <w:t xml:space="preserve">ему содержанию, целям и задачам </w:t>
      </w:r>
      <w:r w:rsidRPr="00F55CDF">
        <w:rPr>
          <w:rFonts w:ascii="Times New Roman" w:hAnsi="Times New Roman"/>
          <w:sz w:val="28"/>
          <w:szCs w:val="28"/>
        </w:rPr>
        <w:t>соответствующим обеспечению: а) с</w:t>
      </w:r>
      <w:r>
        <w:rPr>
          <w:rFonts w:ascii="Times New Roman" w:hAnsi="Times New Roman"/>
          <w:sz w:val="28"/>
          <w:szCs w:val="28"/>
        </w:rPr>
        <w:t xml:space="preserve">оциально-нравственного развития </w:t>
      </w:r>
      <w:r w:rsidRPr="00F55CDF">
        <w:rPr>
          <w:rFonts w:ascii="Times New Roman" w:hAnsi="Times New Roman"/>
          <w:sz w:val="28"/>
          <w:szCs w:val="28"/>
        </w:rPr>
        <w:t>обучающихся, воспитанников (формированию ос</w:t>
      </w:r>
      <w:r>
        <w:rPr>
          <w:rFonts w:ascii="Times New Roman" w:hAnsi="Times New Roman"/>
          <w:sz w:val="28"/>
          <w:szCs w:val="28"/>
        </w:rPr>
        <w:t xml:space="preserve">нов духовно-нравственного, </w:t>
      </w:r>
      <w:r w:rsidRPr="00F55CDF">
        <w:rPr>
          <w:rFonts w:ascii="Times New Roman" w:hAnsi="Times New Roman"/>
          <w:sz w:val="28"/>
          <w:szCs w:val="28"/>
        </w:rPr>
        <w:t>гражданско-патриотического, экономико-трудов</w:t>
      </w:r>
      <w:r>
        <w:rPr>
          <w:rFonts w:ascii="Times New Roman" w:hAnsi="Times New Roman"/>
          <w:sz w:val="28"/>
          <w:szCs w:val="28"/>
        </w:rPr>
        <w:t xml:space="preserve">ого и экологического сознания и </w:t>
      </w:r>
      <w:r w:rsidRPr="00F55CDF">
        <w:rPr>
          <w:rFonts w:ascii="Times New Roman" w:hAnsi="Times New Roman"/>
          <w:sz w:val="28"/>
          <w:szCs w:val="28"/>
        </w:rPr>
        <w:t xml:space="preserve">деятельности личности);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б) общеинтеллек</w:t>
      </w:r>
      <w:r>
        <w:rPr>
          <w:rFonts w:ascii="Times New Roman" w:hAnsi="Times New Roman"/>
          <w:sz w:val="28"/>
          <w:szCs w:val="28"/>
        </w:rPr>
        <w:t xml:space="preserve">туального развития обучающихся, </w:t>
      </w:r>
      <w:r w:rsidRPr="00F55CDF">
        <w:rPr>
          <w:rFonts w:ascii="Times New Roman" w:hAnsi="Times New Roman"/>
          <w:sz w:val="28"/>
          <w:szCs w:val="28"/>
        </w:rPr>
        <w:t>воспитанников (развития умственной деят</w:t>
      </w:r>
      <w:r>
        <w:rPr>
          <w:rFonts w:ascii="Times New Roman" w:hAnsi="Times New Roman"/>
          <w:sz w:val="28"/>
          <w:szCs w:val="28"/>
        </w:rPr>
        <w:t xml:space="preserve">ельности и основ систематизации </w:t>
      </w:r>
      <w:r w:rsidRPr="00F55CDF">
        <w:rPr>
          <w:rFonts w:ascii="Times New Roman" w:hAnsi="Times New Roman"/>
          <w:sz w:val="28"/>
          <w:szCs w:val="28"/>
        </w:rPr>
        <w:t xml:space="preserve">знаний);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в) общекультурного разв</w:t>
      </w:r>
      <w:r>
        <w:rPr>
          <w:rFonts w:ascii="Times New Roman" w:hAnsi="Times New Roman"/>
          <w:sz w:val="28"/>
          <w:szCs w:val="28"/>
        </w:rPr>
        <w:t xml:space="preserve">ития обучающихся, воспитанников </w:t>
      </w:r>
      <w:r w:rsidRPr="00F55CDF">
        <w:rPr>
          <w:rFonts w:ascii="Times New Roman" w:hAnsi="Times New Roman"/>
          <w:sz w:val="28"/>
          <w:szCs w:val="28"/>
        </w:rPr>
        <w:t>(формированию основ эстетического, физи</w:t>
      </w:r>
      <w:r>
        <w:rPr>
          <w:rFonts w:ascii="Times New Roman" w:hAnsi="Times New Roman"/>
          <w:sz w:val="28"/>
          <w:szCs w:val="28"/>
        </w:rPr>
        <w:t xml:space="preserve">ческого сознания и деятельности </w:t>
      </w:r>
      <w:r w:rsidRPr="00F55CDF">
        <w:rPr>
          <w:rFonts w:ascii="Times New Roman" w:hAnsi="Times New Roman"/>
          <w:sz w:val="28"/>
          <w:szCs w:val="28"/>
        </w:rPr>
        <w:t>личности, развитию ее самоорганизации).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7. Соответствие социально-психологических условий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воспитательной работы и воспитывающих вли</w:t>
      </w:r>
      <w:r>
        <w:rPr>
          <w:rFonts w:ascii="Times New Roman" w:hAnsi="Times New Roman"/>
          <w:sz w:val="28"/>
          <w:szCs w:val="28"/>
        </w:rPr>
        <w:t xml:space="preserve">яний обучения в начальной школе </w:t>
      </w:r>
      <w:r w:rsidRPr="00F55CDF">
        <w:rPr>
          <w:rFonts w:ascii="Times New Roman" w:hAnsi="Times New Roman"/>
          <w:sz w:val="28"/>
          <w:szCs w:val="28"/>
        </w:rPr>
        <w:t>требованиям федеральных нормативны</w:t>
      </w:r>
      <w:r>
        <w:rPr>
          <w:rFonts w:ascii="Times New Roman" w:hAnsi="Times New Roman"/>
          <w:sz w:val="28"/>
          <w:szCs w:val="28"/>
        </w:rPr>
        <w:t xml:space="preserve">х правовых актов к деятельности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данного типа и вида: достижение </w:t>
      </w:r>
      <w:r w:rsidRPr="00F55CDF">
        <w:rPr>
          <w:rFonts w:ascii="Times New Roman" w:hAnsi="Times New Roman"/>
          <w:sz w:val="28"/>
          <w:szCs w:val="28"/>
        </w:rPr>
        <w:t>психологической защищенности</w:t>
      </w:r>
      <w:r>
        <w:rPr>
          <w:rFonts w:ascii="Times New Roman" w:hAnsi="Times New Roman"/>
          <w:sz w:val="28"/>
          <w:szCs w:val="28"/>
        </w:rPr>
        <w:t xml:space="preserve"> обучающихся в ходе мероприятий </w:t>
      </w:r>
      <w:r w:rsidRPr="00F55CDF">
        <w:rPr>
          <w:rFonts w:ascii="Times New Roman" w:hAnsi="Times New Roman"/>
          <w:sz w:val="28"/>
          <w:szCs w:val="28"/>
        </w:rPr>
        <w:t>воспитательной работы на основе: обес</w:t>
      </w:r>
      <w:r>
        <w:rPr>
          <w:rFonts w:ascii="Times New Roman" w:hAnsi="Times New Roman"/>
          <w:sz w:val="28"/>
          <w:szCs w:val="28"/>
        </w:rPr>
        <w:t xml:space="preserve">печения общей удовлетворенности </w:t>
      </w:r>
      <w:r w:rsidRPr="00F55CDF">
        <w:rPr>
          <w:rFonts w:ascii="Times New Roman" w:hAnsi="Times New Roman"/>
          <w:sz w:val="28"/>
          <w:szCs w:val="28"/>
        </w:rPr>
        <w:t>обучающихся процессом и результатами свое</w:t>
      </w:r>
      <w:r>
        <w:rPr>
          <w:rFonts w:ascii="Times New Roman" w:hAnsi="Times New Roman"/>
          <w:sz w:val="28"/>
          <w:szCs w:val="28"/>
        </w:rPr>
        <w:t xml:space="preserve">го участия в них, эмоциональной </w:t>
      </w:r>
      <w:r w:rsidRPr="00F55CDF">
        <w:rPr>
          <w:rFonts w:ascii="Times New Roman" w:hAnsi="Times New Roman"/>
          <w:sz w:val="28"/>
          <w:szCs w:val="28"/>
        </w:rPr>
        <w:t xml:space="preserve">включенности обучающихся </w:t>
      </w:r>
      <w:r>
        <w:rPr>
          <w:rFonts w:ascii="Times New Roman" w:hAnsi="Times New Roman"/>
          <w:sz w:val="28"/>
          <w:szCs w:val="28"/>
        </w:rPr>
        <w:t xml:space="preserve">в воспитательную деятельность – </w:t>
      </w:r>
      <w:r w:rsidRPr="00F55CDF">
        <w:rPr>
          <w:rFonts w:ascii="Times New Roman" w:hAnsi="Times New Roman"/>
          <w:sz w:val="28"/>
          <w:szCs w:val="28"/>
        </w:rPr>
        <w:t>заинтересованности в происходящем на д</w:t>
      </w:r>
      <w:r>
        <w:rPr>
          <w:rFonts w:ascii="Times New Roman" w:hAnsi="Times New Roman"/>
          <w:sz w:val="28"/>
          <w:szCs w:val="28"/>
        </w:rPr>
        <w:t xml:space="preserve">анных мероприятиях и при данном </w:t>
      </w:r>
      <w:r w:rsidRPr="00F55CDF">
        <w:rPr>
          <w:rFonts w:ascii="Times New Roman" w:hAnsi="Times New Roman"/>
          <w:sz w:val="28"/>
          <w:szCs w:val="28"/>
        </w:rPr>
        <w:t>использовании, ощущения обучающ</w:t>
      </w:r>
      <w:r>
        <w:rPr>
          <w:rFonts w:ascii="Times New Roman" w:hAnsi="Times New Roman"/>
          <w:sz w:val="28"/>
          <w:szCs w:val="28"/>
        </w:rPr>
        <w:t xml:space="preserve">имися своей социально-групповой </w:t>
      </w:r>
      <w:r w:rsidRPr="00F55CDF">
        <w:rPr>
          <w:rFonts w:ascii="Times New Roman" w:hAnsi="Times New Roman"/>
          <w:sz w:val="28"/>
          <w:szCs w:val="28"/>
        </w:rPr>
        <w:t>приобщенности на данных мероприят</w:t>
      </w:r>
      <w:r>
        <w:rPr>
          <w:rFonts w:ascii="Times New Roman" w:hAnsi="Times New Roman"/>
          <w:sz w:val="28"/>
          <w:szCs w:val="28"/>
        </w:rPr>
        <w:t xml:space="preserve">иях и при данном использовании, </w:t>
      </w:r>
      <w:r w:rsidRPr="00F55CDF">
        <w:rPr>
          <w:rFonts w:ascii="Times New Roman" w:hAnsi="Times New Roman"/>
          <w:sz w:val="28"/>
          <w:szCs w:val="28"/>
        </w:rPr>
        <w:t>отсутствия у обучающихся чрезмерной не</w:t>
      </w:r>
      <w:r>
        <w:rPr>
          <w:rFonts w:ascii="Times New Roman" w:hAnsi="Times New Roman"/>
          <w:sz w:val="28"/>
          <w:szCs w:val="28"/>
        </w:rPr>
        <w:t xml:space="preserve">рвно-эмоциональной и физической </w:t>
      </w:r>
      <w:r w:rsidRPr="00F55CDF">
        <w:rPr>
          <w:rFonts w:ascii="Times New Roman" w:hAnsi="Times New Roman"/>
          <w:sz w:val="28"/>
          <w:szCs w:val="28"/>
        </w:rPr>
        <w:t>напряженности и чувства собственной несостоятельности при участии в них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55CDF">
        <w:rPr>
          <w:rFonts w:ascii="Times New Roman" w:hAnsi="Times New Roman"/>
          <w:sz w:val="28"/>
          <w:szCs w:val="28"/>
        </w:rPr>
        <w:t xml:space="preserve">том числе – как результат уважения личности </w:t>
      </w:r>
      <w:r>
        <w:rPr>
          <w:rFonts w:ascii="Times New Roman" w:hAnsi="Times New Roman"/>
          <w:sz w:val="28"/>
          <w:szCs w:val="28"/>
        </w:rPr>
        <w:t xml:space="preserve">ребенка в данном педагогическом </w:t>
      </w:r>
      <w:r w:rsidRPr="00F55CDF">
        <w:rPr>
          <w:rFonts w:ascii="Times New Roman" w:hAnsi="Times New Roman"/>
          <w:sz w:val="28"/>
          <w:szCs w:val="28"/>
        </w:rPr>
        <w:t>коллективе).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8. Соответствие педагогической орга</w:t>
      </w:r>
      <w:r>
        <w:rPr>
          <w:rFonts w:ascii="Times New Roman" w:hAnsi="Times New Roman"/>
          <w:sz w:val="28"/>
          <w:szCs w:val="28"/>
        </w:rPr>
        <w:t xml:space="preserve">низации совместной деятельности </w:t>
      </w:r>
      <w:r w:rsidRPr="00F55CDF">
        <w:rPr>
          <w:rFonts w:ascii="Times New Roman" w:hAnsi="Times New Roman"/>
          <w:sz w:val="28"/>
          <w:szCs w:val="28"/>
        </w:rPr>
        <w:t>обучающихся на уровне начальног</w:t>
      </w:r>
      <w:r>
        <w:rPr>
          <w:rFonts w:ascii="Times New Roman" w:hAnsi="Times New Roman"/>
          <w:sz w:val="28"/>
          <w:szCs w:val="28"/>
        </w:rPr>
        <w:t xml:space="preserve">о общего образования психолого- </w:t>
      </w:r>
      <w:r w:rsidRPr="00F55CDF">
        <w:rPr>
          <w:rFonts w:ascii="Times New Roman" w:hAnsi="Times New Roman"/>
          <w:sz w:val="28"/>
          <w:szCs w:val="28"/>
        </w:rPr>
        <w:t>педагогическим требованиям к в</w:t>
      </w:r>
      <w:r>
        <w:rPr>
          <w:rFonts w:ascii="Times New Roman" w:hAnsi="Times New Roman"/>
          <w:sz w:val="28"/>
          <w:szCs w:val="28"/>
        </w:rPr>
        <w:t xml:space="preserve">оспитывающим взаимоотношениям в </w:t>
      </w:r>
      <w:r w:rsidRPr="00F55CDF">
        <w:rPr>
          <w:rFonts w:ascii="Times New Roman" w:hAnsi="Times New Roman"/>
          <w:sz w:val="28"/>
          <w:szCs w:val="28"/>
        </w:rPr>
        <w:t xml:space="preserve">образовательной деятельности: обеспечение </w:t>
      </w:r>
      <w:r>
        <w:rPr>
          <w:rFonts w:ascii="Times New Roman" w:hAnsi="Times New Roman"/>
          <w:sz w:val="28"/>
          <w:szCs w:val="28"/>
        </w:rPr>
        <w:t xml:space="preserve">освоения учащимися нравственных </w:t>
      </w:r>
      <w:r w:rsidRPr="00F55CDF">
        <w:rPr>
          <w:rFonts w:ascii="Times New Roman" w:hAnsi="Times New Roman"/>
          <w:sz w:val="28"/>
          <w:szCs w:val="28"/>
        </w:rPr>
        <w:t xml:space="preserve">норм отношений на основе человеколюбия, </w:t>
      </w:r>
      <w:r>
        <w:rPr>
          <w:rFonts w:ascii="Times New Roman" w:hAnsi="Times New Roman"/>
          <w:sz w:val="28"/>
          <w:szCs w:val="28"/>
        </w:rPr>
        <w:t xml:space="preserve">развития у них коллективистской </w:t>
      </w:r>
      <w:r w:rsidRPr="00F55CDF">
        <w:rPr>
          <w:rFonts w:ascii="Times New Roman" w:hAnsi="Times New Roman"/>
          <w:sz w:val="28"/>
          <w:szCs w:val="28"/>
        </w:rPr>
        <w:t>идентификации в процессе педагогически организуемо</w:t>
      </w:r>
      <w:r>
        <w:rPr>
          <w:rFonts w:ascii="Times New Roman" w:hAnsi="Times New Roman"/>
          <w:sz w:val="28"/>
          <w:szCs w:val="28"/>
        </w:rPr>
        <w:t xml:space="preserve">й совместной </w:t>
      </w:r>
      <w:r w:rsidRPr="00F55CDF">
        <w:rPr>
          <w:rFonts w:ascii="Times New Roman" w:hAnsi="Times New Roman"/>
          <w:sz w:val="28"/>
          <w:szCs w:val="28"/>
        </w:rPr>
        <w:t>деятельности; использование при орга</w:t>
      </w:r>
      <w:r>
        <w:rPr>
          <w:rFonts w:ascii="Times New Roman" w:hAnsi="Times New Roman"/>
          <w:sz w:val="28"/>
          <w:szCs w:val="28"/>
        </w:rPr>
        <w:t xml:space="preserve">низации совместной деятельности </w:t>
      </w:r>
      <w:r w:rsidRPr="00F55CDF">
        <w:rPr>
          <w:rFonts w:ascii="Times New Roman" w:hAnsi="Times New Roman"/>
          <w:sz w:val="28"/>
          <w:szCs w:val="28"/>
        </w:rPr>
        <w:t>учащихся осмысленной учащимися общест</w:t>
      </w:r>
      <w:r>
        <w:rPr>
          <w:rFonts w:ascii="Times New Roman" w:hAnsi="Times New Roman"/>
          <w:sz w:val="28"/>
          <w:szCs w:val="28"/>
        </w:rPr>
        <w:t xml:space="preserve">венно-полезной деятельности как </w:t>
      </w:r>
      <w:r w:rsidRPr="00F55CDF">
        <w:rPr>
          <w:rFonts w:ascii="Times New Roman" w:hAnsi="Times New Roman"/>
          <w:sz w:val="28"/>
          <w:szCs w:val="28"/>
        </w:rPr>
        <w:t>наиболее эффективно влияющей, учитывая о</w:t>
      </w:r>
      <w:r>
        <w:rPr>
          <w:rFonts w:ascii="Times New Roman" w:hAnsi="Times New Roman"/>
          <w:sz w:val="28"/>
          <w:szCs w:val="28"/>
        </w:rPr>
        <w:t xml:space="preserve">собенности юношеского возраста, </w:t>
      </w:r>
      <w:r w:rsidRPr="00F55CDF">
        <w:rPr>
          <w:rFonts w:ascii="Times New Roman" w:hAnsi="Times New Roman"/>
          <w:sz w:val="28"/>
          <w:szCs w:val="28"/>
        </w:rPr>
        <w:t>на формирование социально позитивн</w:t>
      </w:r>
      <w:r>
        <w:rPr>
          <w:rFonts w:ascii="Times New Roman" w:hAnsi="Times New Roman"/>
          <w:sz w:val="28"/>
          <w:szCs w:val="28"/>
        </w:rPr>
        <w:t xml:space="preserve">ых взаимоотношений учащихся с </w:t>
      </w:r>
      <w:r w:rsidRPr="00F55CDF">
        <w:rPr>
          <w:rFonts w:ascii="Times New Roman" w:hAnsi="Times New Roman"/>
          <w:sz w:val="28"/>
          <w:szCs w:val="28"/>
        </w:rPr>
        <w:t>окружающим миром; отсутствие у педаго</w:t>
      </w:r>
      <w:r>
        <w:rPr>
          <w:rFonts w:ascii="Times New Roman" w:hAnsi="Times New Roman"/>
          <w:sz w:val="28"/>
          <w:szCs w:val="28"/>
        </w:rPr>
        <w:t xml:space="preserve">гов образовательной организации </w:t>
      </w:r>
      <w:r w:rsidRPr="00F55CDF">
        <w:rPr>
          <w:rFonts w:ascii="Times New Roman" w:hAnsi="Times New Roman"/>
          <w:sz w:val="28"/>
          <w:szCs w:val="28"/>
        </w:rPr>
        <w:t>опоры на авторитарный подход в задавании целей совместной воспитательнозначимой деятельности учащихся и в организации осуществления ими данной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деятельности; разнообразие форм внекл</w:t>
      </w:r>
      <w:r>
        <w:rPr>
          <w:rFonts w:ascii="Times New Roman" w:hAnsi="Times New Roman"/>
          <w:sz w:val="28"/>
          <w:szCs w:val="28"/>
        </w:rPr>
        <w:t xml:space="preserve">ассной работы в образовательной </w:t>
      </w:r>
      <w:r w:rsidRPr="00F55CDF">
        <w:rPr>
          <w:rFonts w:ascii="Times New Roman" w:hAnsi="Times New Roman"/>
          <w:sz w:val="28"/>
          <w:szCs w:val="28"/>
        </w:rPr>
        <w:t>организации с приоритетом форм, обеспечи</w:t>
      </w:r>
      <w:r>
        <w:rPr>
          <w:rFonts w:ascii="Times New Roman" w:hAnsi="Times New Roman"/>
          <w:sz w:val="28"/>
          <w:szCs w:val="28"/>
        </w:rPr>
        <w:t xml:space="preserve">вающих: а) неформальное общение </w:t>
      </w:r>
      <w:r w:rsidRPr="00F55CDF">
        <w:rPr>
          <w:rFonts w:ascii="Times New Roman" w:hAnsi="Times New Roman"/>
          <w:sz w:val="28"/>
          <w:szCs w:val="28"/>
        </w:rPr>
        <w:t xml:space="preserve">учащихся между собой и с педагогическими </w:t>
      </w:r>
      <w:r>
        <w:rPr>
          <w:rFonts w:ascii="Times New Roman" w:hAnsi="Times New Roman"/>
          <w:sz w:val="28"/>
          <w:szCs w:val="28"/>
        </w:rPr>
        <w:t xml:space="preserve">работниками; б) самовыражение и </w:t>
      </w:r>
      <w:r w:rsidRPr="00F55CDF">
        <w:rPr>
          <w:rFonts w:ascii="Times New Roman" w:hAnsi="Times New Roman"/>
          <w:sz w:val="28"/>
          <w:szCs w:val="28"/>
        </w:rPr>
        <w:t xml:space="preserve">самоутверждение учащегося в коллективе сверстников; в) </w:t>
      </w:r>
      <w:r>
        <w:rPr>
          <w:rFonts w:ascii="Times New Roman" w:hAnsi="Times New Roman"/>
          <w:sz w:val="28"/>
          <w:szCs w:val="28"/>
        </w:rPr>
        <w:t xml:space="preserve">создание наиболее </w:t>
      </w:r>
      <w:r w:rsidRPr="00F55CDF">
        <w:rPr>
          <w:rFonts w:ascii="Times New Roman" w:hAnsi="Times New Roman"/>
          <w:sz w:val="28"/>
          <w:szCs w:val="28"/>
        </w:rPr>
        <w:t>благоприятных условий для включе</w:t>
      </w:r>
      <w:r>
        <w:rPr>
          <w:rFonts w:ascii="Times New Roman" w:hAnsi="Times New Roman"/>
          <w:sz w:val="28"/>
          <w:szCs w:val="28"/>
        </w:rPr>
        <w:t xml:space="preserve">ния учащихся в систему реальных </w:t>
      </w:r>
      <w:r w:rsidRPr="00F55CDF">
        <w:rPr>
          <w:rFonts w:ascii="Times New Roman" w:hAnsi="Times New Roman"/>
          <w:sz w:val="28"/>
          <w:szCs w:val="28"/>
        </w:rPr>
        <w:t>нравственных отношений при пров</w:t>
      </w:r>
      <w:r>
        <w:rPr>
          <w:rFonts w:ascii="Times New Roman" w:hAnsi="Times New Roman"/>
          <w:sz w:val="28"/>
          <w:szCs w:val="28"/>
        </w:rPr>
        <w:t xml:space="preserve">едении внеклассных мероприятий; </w:t>
      </w:r>
      <w:r w:rsidRPr="00F55CDF">
        <w:rPr>
          <w:rFonts w:ascii="Times New Roman" w:hAnsi="Times New Roman"/>
          <w:sz w:val="28"/>
          <w:szCs w:val="28"/>
        </w:rPr>
        <w:t>обеспечиваемая педагогической организ</w:t>
      </w:r>
      <w:r>
        <w:rPr>
          <w:rFonts w:ascii="Times New Roman" w:hAnsi="Times New Roman"/>
          <w:sz w:val="28"/>
          <w:szCs w:val="28"/>
        </w:rPr>
        <w:t xml:space="preserve">ацией учебной и иной совместной </w:t>
      </w:r>
      <w:r w:rsidRPr="00F55CDF">
        <w:rPr>
          <w:rFonts w:ascii="Times New Roman" w:hAnsi="Times New Roman"/>
          <w:sz w:val="28"/>
          <w:szCs w:val="28"/>
        </w:rPr>
        <w:t xml:space="preserve">деятельности учащихся позитивность общего </w:t>
      </w:r>
      <w:r>
        <w:rPr>
          <w:rFonts w:ascii="Times New Roman" w:hAnsi="Times New Roman"/>
          <w:sz w:val="28"/>
          <w:szCs w:val="28"/>
        </w:rPr>
        <w:t xml:space="preserve">настроения в классных </w:t>
      </w:r>
      <w:r w:rsidRPr="00F55CDF">
        <w:rPr>
          <w:rFonts w:ascii="Times New Roman" w:hAnsi="Times New Roman"/>
          <w:sz w:val="28"/>
          <w:szCs w:val="28"/>
        </w:rPr>
        <w:t>коллективах; варьирование основных стилей</w:t>
      </w:r>
      <w:r>
        <w:rPr>
          <w:rFonts w:ascii="Times New Roman" w:hAnsi="Times New Roman"/>
          <w:sz w:val="28"/>
          <w:szCs w:val="28"/>
        </w:rPr>
        <w:t xml:space="preserve"> педагогического воздействия на </w:t>
      </w:r>
      <w:r w:rsidRPr="00F55CDF">
        <w:rPr>
          <w:rFonts w:ascii="Times New Roman" w:hAnsi="Times New Roman"/>
          <w:sz w:val="28"/>
          <w:szCs w:val="28"/>
        </w:rPr>
        <w:t>обучающихся (наставнический; тренирующий;</w:t>
      </w:r>
      <w:r>
        <w:rPr>
          <w:rFonts w:ascii="Times New Roman" w:hAnsi="Times New Roman"/>
          <w:sz w:val="28"/>
          <w:szCs w:val="28"/>
        </w:rPr>
        <w:t xml:space="preserve"> консультативный) в зависимости </w:t>
      </w:r>
      <w:r w:rsidRPr="00F55CDF">
        <w:rPr>
          <w:rFonts w:ascii="Times New Roman" w:hAnsi="Times New Roman"/>
          <w:sz w:val="28"/>
          <w:szCs w:val="28"/>
        </w:rPr>
        <w:t>от решаемых воспитательных задач и особенн</w:t>
      </w:r>
      <w:r>
        <w:rPr>
          <w:rFonts w:ascii="Times New Roman" w:hAnsi="Times New Roman"/>
          <w:sz w:val="28"/>
          <w:szCs w:val="28"/>
        </w:rPr>
        <w:t xml:space="preserve">остей учащихся; интерактивность </w:t>
      </w:r>
      <w:r w:rsidRPr="00F55CDF">
        <w:rPr>
          <w:rFonts w:ascii="Times New Roman" w:hAnsi="Times New Roman"/>
          <w:sz w:val="28"/>
          <w:szCs w:val="28"/>
        </w:rPr>
        <w:t xml:space="preserve">взаимодействия педагога с учащимися </w:t>
      </w:r>
      <w:r>
        <w:rPr>
          <w:rFonts w:ascii="Times New Roman" w:hAnsi="Times New Roman"/>
          <w:sz w:val="28"/>
          <w:szCs w:val="28"/>
        </w:rPr>
        <w:t xml:space="preserve">в их педагогически организуемой </w:t>
      </w:r>
      <w:r w:rsidRPr="00F55CDF">
        <w:rPr>
          <w:rFonts w:ascii="Times New Roman" w:hAnsi="Times New Roman"/>
          <w:sz w:val="28"/>
          <w:szCs w:val="28"/>
        </w:rPr>
        <w:t>совместной деятельности, характеризуем</w:t>
      </w:r>
      <w:r>
        <w:rPr>
          <w:rFonts w:ascii="Times New Roman" w:hAnsi="Times New Roman"/>
          <w:sz w:val="28"/>
          <w:szCs w:val="28"/>
        </w:rPr>
        <w:t xml:space="preserve">ая последовательной реализацией </w:t>
      </w:r>
      <w:r w:rsidRPr="00F55CDF">
        <w:rPr>
          <w:rFonts w:ascii="Times New Roman" w:hAnsi="Times New Roman"/>
          <w:sz w:val="28"/>
          <w:szCs w:val="28"/>
        </w:rPr>
        <w:t>следующих стадий организации взаимодействия</w:t>
      </w:r>
      <w:r>
        <w:rPr>
          <w:rFonts w:ascii="Times New Roman" w:hAnsi="Times New Roman"/>
          <w:sz w:val="28"/>
          <w:szCs w:val="28"/>
        </w:rPr>
        <w:t xml:space="preserve">: поиск педагогом позитивного в </w:t>
      </w:r>
      <w:r w:rsidRPr="00F55CDF">
        <w:rPr>
          <w:rFonts w:ascii="Times New Roman" w:hAnsi="Times New Roman"/>
          <w:sz w:val="28"/>
          <w:szCs w:val="28"/>
        </w:rPr>
        <w:t>личности ребенка; активизация деятельности педагога на ос</w:t>
      </w:r>
      <w:r>
        <w:rPr>
          <w:rFonts w:ascii="Times New Roman" w:hAnsi="Times New Roman"/>
          <w:sz w:val="28"/>
          <w:szCs w:val="28"/>
        </w:rPr>
        <w:t xml:space="preserve">нове педагогически  </w:t>
      </w:r>
      <w:r w:rsidRPr="00F55CDF">
        <w:rPr>
          <w:rFonts w:ascii="Times New Roman" w:hAnsi="Times New Roman"/>
          <w:sz w:val="28"/>
          <w:szCs w:val="28"/>
        </w:rPr>
        <w:t xml:space="preserve">целесообразного и корректного его участия </w:t>
      </w:r>
      <w:r>
        <w:rPr>
          <w:rFonts w:ascii="Times New Roman" w:hAnsi="Times New Roman"/>
          <w:sz w:val="28"/>
          <w:szCs w:val="28"/>
        </w:rPr>
        <w:t xml:space="preserve">в личных проблемах и трудностях </w:t>
      </w:r>
      <w:r w:rsidRPr="00F55CDF">
        <w:rPr>
          <w:rFonts w:ascii="Times New Roman" w:hAnsi="Times New Roman"/>
          <w:sz w:val="28"/>
          <w:szCs w:val="28"/>
        </w:rPr>
        <w:t>ученика; выраженность заинтересованно</w:t>
      </w:r>
      <w:r>
        <w:rPr>
          <w:rFonts w:ascii="Times New Roman" w:hAnsi="Times New Roman"/>
          <w:sz w:val="28"/>
          <w:szCs w:val="28"/>
        </w:rPr>
        <w:t xml:space="preserve">сти педагогов в успехе каждого, </w:t>
      </w:r>
      <w:r w:rsidRPr="00F55CDF">
        <w:rPr>
          <w:rFonts w:ascii="Times New Roman" w:hAnsi="Times New Roman"/>
          <w:sz w:val="28"/>
          <w:szCs w:val="28"/>
        </w:rPr>
        <w:t>проявляемая с помощью систематической оценки эффективности уч</w:t>
      </w:r>
      <w:r>
        <w:rPr>
          <w:rFonts w:ascii="Times New Roman" w:hAnsi="Times New Roman"/>
          <w:sz w:val="28"/>
          <w:szCs w:val="28"/>
        </w:rPr>
        <w:t xml:space="preserve">астия в </w:t>
      </w:r>
      <w:r w:rsidRPr="00F55CDF">
        <w:rPr>
          <w:rFonts w:ascii="Times New Roman" w:hAnsi="Times New Roman"/>
          <w:sz w:val="28"/>
          <w:szCs w:val="28"/>
        </w:rPr>
        <w:t>совместной деятельности как условия форми</w:t>
      </w:r>
      <w:r>
        <w:rPr>
          <w:rFonts w:ascii="Times New Roman" w:hAnsi="Times New Roman"/>
          <w:sz w:val="28"/>
          <w:szCs w:val="28"/>
        </w:rPr>
        <w:t xml:space="preserve">рования у учащихся нравственных </w:t>
      </w:r>
      <w:r w:rsidRPr="00F55CDF">
        <w:rPr>
          <w:rFonts w:ascii="Times New Roman" w:hAnsi="Times New Roman"/>
          <w:sz w:val="28"/>
          <w:szCs w:val="28"/>
        </w:rPr>
        <w:t>норм отношений на основе развития их коллективистской идентификации.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9. Обеспечение взаимодейс</w:t>
      </w:r>
      <w:r>
        <w:rPr>
          <w:rFonts w:ascii="Times New Roman" w:hAnsi="Times New Roman"/>
          <w:sz w:val="28"/>
          <w:szCs w:val="28"/>
        </w:rPr>
        <w:t xml:space="preserve">твия педагогического коллектива </w:t>
      </w:r>
      <w:r w:rsidRPr="00F55CDF">
        <w:rPr>
          <w:rFonts w:ascii="Times New Roman" w:hAnsi="Times New Roman"/>
          <w:sz w:val="28"/>
          <w:szCs w:val="28"/>
        </w:rPr>
        <w:t>образовательной организации с общественностью и в</w:t>
      </w:r>
      <w:r>
        <w:rPr>
          <w:rFonts w:ascii="Times New Roman" w:hAnsi="Times New Roman"/>
          <w:sz w:val="28"/>
          <w:szCs w:val="28"/>
        </w:rPr>
        <w:t xml:space="preserve">нешними организациями </w:t>
      </w:r>
      <w:r w:rsidRPr="00F55CDF">
        <w:rPr>
          <w:rFonts w:ascii="Times New Roman" w:hAnsi="Times New Roman"/>
          <w:sz w:val="28"/>
          <w:szCs w:val="28"/>
        </w:rPr>
        <w:t>для решения задач воспитательной деяте</w:t>
      </w:r>
      <w:r>
        <w:rPr>
          <w:rFonts w:ascii="Times New Roman" w:hAnsi="Times New Roman"/>
          <w:sz w:val="28"/>
          <w:szCs w:val="28"/>
        </w:rPr>
        <w:t xml:space="preserve">льности: активность обеспечения </w:t>
      </w:r>
      <w:r w:rsidRPr="00F55CDF">
        <w:rPr>
          <w:rFonts w:ascii="Times New Roman" w:hAnsi="Times New Roman"/>
          <w:sz w:val="28"/>
          <w:szCs w:val="28"/>
        </w:rPr>
        <w:t>взаимодействия педагогического коллектив</w:t>
      </w:r>
      <w:r>
        <w:rPr>
          <w:rFonts w:ascii="Times New Roman" w:hAnsi="Times New Roman"/>
          <w:sz w:val="28"/>
          <w:szCs w:val="28"/>
        </w:rPr>
        <w:t xml:space="preserve">а образовательной организации с </w:t>
      </w:r>
      <w:r w:rsidRPr="00F55CDF">
        <w:rPr>
          <w:rFonts w:ascii="Times New Roman" w:hAnsi="Times New Roman"/>
          <w:sz w:val="28"/>
          <w:szCs w:val="28"/>
        </w:rPr>
        <w:t>родителями обучающихся при решении зад</w:t>
      </w:r>
      <w:r>
        <w:rPr>
          <w:rFonts w:ascii="Times New Roman" w:hAnsi="Times New Roman"/>
          <w:sz w:val="28"/>
          <w:szCs w:val="28"/>
        </w:rPr>
        <w:t xml:space="preserve">ач воспитательной деятельности; </w:t>
      </w:r>
      <w:r w:rsidRPr="00F55CDF">
        <w:rPr>
          <w:rFonts w:ascii="Times New Roman" w:hAnsi="Times New Roman"/>
          <w:sz w:val="28"/>
          <w:szCs w:val="28"/>
        </w:rPr>
        <w:t>выраженность ориентации администрации образовательной организации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поддержание связей свой организа</w:t>
      </w:r>
      <w:r>
        <w:rPr>
          <w:rFonts w:ascii="Times New Roman" w:hAnsi="Times New Roman"/>
          <w:sz w:val="28"/>
          <w:szCs w:val="28"/>
        </w:rPr>
        <w:t xml:space="preserve">ции с другими организациями для </w:t>
      </w:r>
      <w:r w:rsidRPr="00F55CDF">
        <w:rPr>
          <w:rFonts w:ascii="Times New Roman" w:hAnsi="Times New Roman"/>
          <w:sz w:val="28"/>
          <w:szCs w:val="28"/>
        </w:rPr>
        <w:t>обеспечения культурного досуга, духовно-</w:t>
      </w:r>
      <w:r>
        <w:rPr>
          <w:rFonts w:ascii="Times New Roman" w:hAnsi="Times New Roman"/>
          <w:sz w:val="28"/>
          <w:szCs w:val="28"/>
        </w:rPr>
        <w:t xml:space="preserve">нравственного развития младшего </w:t>
      </w:r>
      <w:r w:rsidRPr="00F55CDF">
        <w:rPr>
          <w:rFonts w:ascii="Times New Roman" w:hAnsi="Times New Roman"/>
          <w:sz w:val="28"/>
          <w:szCs w:val="28"/>
        </w:rPr>
        <w:t>школьника.</w:t>
      </w:r>
    </w:p>
    <w:p w:rsidR="00EA2E3F" w:rsidRPr="008C341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C341C">
        <w:rPr>
          <w:rFonts w:ascii="Times New Roman" w:hAnsi="Times New Roman"/>
          <w:b/>
          <w:sz w:val="28"/>
          <w:szCs w:val="28"/>
        </w:rPr>
        <w:t>2.4. Программа формирования экол</w:t>
      </w:r>
      <w:r>
        <w:rPr>
          <w:rFonts w:ascii="Times New Roman" w:hAnsi="Times New Roman"/>
          <w:b/>
          <w:sz w:val="28"/>
          <w:szCs w:val="28"/>
        </w:rPr>
        <w:t xml:space="preserve">огической культуры, здорового и </w:t>
      </w:r>
      <w:r w:rsidRPr="008C341C">
        <w:rPr>
          <w:rFonts w:ascii="Times New Roman" w:hAnsi="Times New Roman"/>
          <w:b/>
          <w:sz w:val="28"/>
          <w:szCs w:val="28"/>
        </w:rPr>
        <w:t>безопасного образа жизни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Программа формирования экологической ку</w:t>
      </w:r>
      <w:r>
        <w:rPr>
          <w:rFonts w:ascii="Times New Roman" w:hAnsi="Times New Roman"/>
          <w:sz w:val="28"/>
          <w:szCs w:val="28"/>
        </w:rPr>
        <w:t xml:space="preserve">льтуры, здорового и безопасного </w:t>
      </w:r>
      <w:r w:rsidRPr="00F55CDF">
        <w:rPr>
          <w:rFonts w:ascii="Times New Roman" w:hAnsi="Times New Roman"/>
          <w:sz w:val="28"/>
          <w:szCs w:val="28"/>
        </w:rPr>
        <w:t>образа жизни обучающихся - это комплексная</w:t>
      </w:r>
      <w:r>
        <w:rPr>
          <w:rFonts w:ascii="Times New Roman" w:hAnsi="Times New Roman"/>
          <w:sz w:val="28"/>
          <w:szCs w:val="28"/>
        </w:rPr>
        <w:t xml:space="preserve"> программа формирования знаний, </w:t>
      </w:r>
      <w:r w:rsidRPr="00F55CDF">
        <w:rPr>
          <w:rFonts w:ascii="Times New Roman" w:hAnsi="Times New Roman"/>
          <w:sz w:val="28"/>
          <w:szCs w:val="28"/>
        </w:rPr>
        <w:t xml:space="preserve">установок, личностных ориентиров и </w:t>
      </w:r>
      <w:r>
        <w:rPr>
          <w:rFonts w:ascii="Times New Roman" w:hAnsi="Times New Roman"/>
          <w:sz w:val="28"/>
          <w:szCs w:val="28"/>
        </w:rPr>
        <w:t xml:space="preserve">норм поведения, обеспечивающая: </w:t>
      </w:r>
      <w:r w:rsidRPr="00F55CDF">
        <w:rPr>
          <w:rFonts w:ascii="Times New Roman" w:hAnsi="Times New Roman"/>
          <w:sz w:val="28"/>
          <w:szCs w:val="28"/>
        </w:rPr>
        <w:t>формирование представлений об основах эк</w:t>
      </w:r>
      <w:r>
        <w:rPr>
          <w:rFonts w:ascii="Times New Roman" w:hAnsi="Times New Roman"/>
          <w:sz w:val="28"/>
          <w:szCs w:val="28"/>
        </w:rPr>
        <w:t xml:space="preserve">ологической культуры на примере </w:t>
      </w:r>
      <w:r w:rsidRPr="00F55CDF">
        <w:rPr>
          <w:rFonts w:ascii="Times New Roman" w:hAnsi="Times New Roman"/>
          <w:sz w:val="28"/>
          <w:szCs w:val="28"/>
        </w:rPr>
        <w:t>экологически сообразного поведения в бы</w:t>
      </w:r>
      <w:r>
        <w:rPr>
          <w:rFonts w:ascii="Times New Roman" w:hAnsi="Times New Roman"/>
          <w:sz w:val="28"/>
          <w:szCs w:val="28"/>
        </w:rPr>
        <w:t xml:space="preserve">ту и в природе, безопасного для человека и окружающей среды;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пробуждение в детях желания заботиться о </w:t>
      </w:r>
      <w:r>
        <w:rPr>
          <w:rFonts w:ascii="Times New Roman" w:hAnsi="Times New Roman"/>
          <w:sz w:val="28"/>
          <w:szCs w:val="28"/>
        </w:rPr>
        <w:t xml:space="preserve">своем здоровье путем соблюдения правил здорового образа жизни;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основ здоровьесбере</w:t>
      </w:r>
      <w:r>
        <w:rPr>
          <w:rFonts w:ascii="Times New Roman" w:hAnsi="Times New Roman"/>
          <w:sz w:val="28"/>
          <w:szCs w:val="28"/>
        </w:rPr>
        <w:t xml:space="preserve">гающей учебной культуры: умений </w:t>
      </w:r>
      <w:r w:rsidRPr="00F55CDF">
        <w:rPr>
          <w:rFonts w:ascii="Times New Roman" w:hAnsi="Times New Roman"/>
          <w:sz w:val="28"/>
          <w:szCs w:val="28"/>
        </w:rPr>
        <w:t>организовывать успешную учебную работу</w:t>
      </w:r>
      <w:r>
        <w:rPr>
          <w:rFonts w:ascii="Times New Roman" w:hAnsi="Times New Roman"/>
          <w:sz w:val="28"/>
          <w:szCs w:val="28"/>
        </w:rPr>
        <w:t xml:space="preserve">, создавая необходимые условия, </w:t>
      </w:r>
      <w:r w:rsidRPr="00F55CDF">
        <w:rPr>
          <w:rFonts w:ascii="Times New Roman" w:hAnsi="Times New Roman"/>
          <w:sz w:val="28"/>
          <w:szCs w:val="28"/>
        </w:rPr>
        <w:t>выбирая адекватные средства и прием</w:t>
      </w:r>
      <w:r>
        <w:rPr>
          <w:rFonts w:ascii="Times New Roman" w:hAnsi="Times New Roman"/>
          <w:sz w:val="28"/>
          <w:szCs w:val="28"/>
        </w:rPr>
        <w:t xml:space="preserve">ы выполнения заданий с учетом </w:t>
      </w:r>
      <w:r w:rsidRPr="00F55CDF">
        <w:rPr>
          <w:rFonts w:ascii="Times New Roman" w:hAnsi="Times New Roman"/>
          <w:sz w:val="28"/>
          <w:szCs w:val="28"/>
        </w:rPr>
        <w:t>индивидуальных особенностей;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формирование умений безопасного</w:t>
      </w:r>
      <w:r>
        <w:rPr>
          <w:rFonts w:ascii="Times New Roman" w:hAnsi="Times New Roman"/>
          <w:sz w:val="28"/>
          <w:szCs w:val="28"/>
        </w:rPr>
        <w:t xml:space="preserve"> поведения в окружающей среде и </w:t>
      </w:r>
      <w:r w:rsidRPr="00F55CDF">
        <w:rPr>
          <w:rFonts w:ascii="Times New Roman" w:hAnsi="Times New Roman"/>
          <w:sz w:val="28"/>
          <w:szCs w:val="28"/>
        </w:rPr>
        <w:t xml:space="preserve">простейших умений поведения в экстремальных ситуациях;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использование оптимальных двигательных режимов</w:t>
      </w:r>
      <w:r>
        <w:rPr>
          <w:rFonts w:ascii="Times New Roman" w:hAnsi="Times New Roman"/>
          <w:sz w:val="28"/>
          <w:szCs w:val="28"/>
        </w:rPr>
        <w:t xml:space="preserve"> для детей с учетом их </w:t>
      </w:r>
      <w:r w:rsidRPr="00F55CDF">
        <w:rPr>
          <w:rFonts w:ascii="Times New Roman" w:hAnsi="Times New Roman"/>
          <w:sz w:val="28"/>
          <w:szCs w:val="28"/>
        </w:rPr>
        <w:t>возрастных, психологических и иных особе</w:t>
      </w:r>
      <w:r>
        <w:rPr>
          <w:rFonts w:ascii="Times New Roman" w:hAnsi="Times New Roman"/>
          <w:sz w:val="28"/>
          <w:szCs w:val="28"/>
        </w:rPr>
        <w:t xml:space="preserve">нностей, развитие потребности в </w:t>
      </w:r>
      <w:r w:rsidRPr="00F55CDF">
        <w:rPr>
          <w:rFonts w:ascii="Times New Roman" w:hAnsi="Times New Roman"/>
          <w:sz w:val="28"/>
          <w:szCs w:val="28"/>
        </w:rPr>
        <w:t>занятиях физической культурой и спортом;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сохранение и укрепление физического и псих</w:t>
      </w:r>
      <w:r>
        <w:rPr>
          <w:rFonts w:ascii="Times New Roman" w:hAnsi="Times New Roman"/>
          <w:sz w:val="28"/>
          <w:szCs w:val="28"/>
        </w:rPr>
        <w:t xml:space="preserve">ического здоровья как одного из </w:t>
      </w:r>
      <w:r w:rsidRPr="00F55CDF">
        <w:rPr>
          <w:rFonts w:ascii="Times New Roman" w:hAnsi="Times New Roman"/>
          <w:sz w:val="28"/>
          <w:szCs w:val="28"/>
        </w:rPr>
        <w:t>ценностных составляющих, способствующих познав</w:t>
      </w:r>
      <w:r>
        <w:rPr>
          <w:rFonts w:ascii="Times New Roman" w:hAnsi="Times New Roman"/>
          <w:sz w:val="28"/>
          <w:szCs w:val="28"/>
        </w:rPr>
        <w:t xml:space="preserve">ательному и </w:t>
      </w:r>
      <w:r w:rsidRPr="00F55CDF">
        <w:rPr>
          <w:rFonts w:ascii="Times New Roman" w:hAnsi="Times New Roman"/>
          <w:sz w:val="28"/>
          <w:szCs w:val="28"/>
        </w:rPr>
        <w:t>эмоциональному развитию ребенка, дос</w:t>
      </w:r>
      <w:r>
        <w:rPr>
          <w:rFonts w:ascii="Times New Roman" w:hAnsi="Times New Roman"/>
          <w:sz w:val="28"/>
          <w:szCs w:val="28"/>
        </w:rPr>
        <w:t xml:space="preserve">тижению планируемых результатов </w:t>
      </w:r>
      <w:r w:rsidRPr="00F55CDF">
        <w:rPr>
          <w:rFonts w:ascii="Times New Roman" w:hAnsi="Times New Roman"/>
          <w:sz w:val="28"/>
          <w:szCs w:val="28"/>
        </w:rPr>
        <w:t>освоения основной образователь</w:t>
      </w:r>
      <w:r>
        <w:rPr>
          <w:rFonts w:ascii="Times New Roman" w:hAnsi="Times New Roman"/>
          <w:sz w:val="28"/>
          <w:szCs w:val="28"/>
        </w:rPr>
        <w:t xml:space="preserve">ной программы начального общего </w:t>
      </w:r>
      <w:r w:rsidRPr="00F55CDF">
        <w:rPr>
          <w:rFonts w:ascii="Times New Roman" w:hAnsi="Times New Roman"/>
          <w:sz w:val="28"/>
          <w:szCs w:val="28"/>
        </w:rPr>
        <w:t>образования.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5CDF">
        <w:rPr>
          <w:rFonts w:ascii="Times New Roman" w:hAnsi="Times New Roman"/>
          <w:sz w:val="28"/>
          <w:szCs w:val="28"/>
        </w:rPr>
        <w:t>Программа построена на основе общенациональных ценностей 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общества, таких, как гражданственность, здоровье, природа, экологическая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культура, безопасность человека и государства.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направлена на </w:t>
      </w:r>
      <w:r w:rsidRPr="00F55CDF">
        <w:rPr>
          <w:rFonts w:ascii="Times New Roman" w:hAnsi="Times New Roman"/>
          <w:sz w:val="28"/>
          <w:szCs w:val="28"/>
        </w:rPr>
        <w:t>развитие мотивации и готовности обучающи</w:t>
      </w:r>
      <w:r>
        <w:rPr>
          <w:rFonts w:ascii="Times New Roman" w:hAnsi="Times New Roman"/>
          <w:sz w:val="28"/>
          <w:szCs w:val="28"/>
        </w:rPr>
        <w:t xml:space="preserve">хся повышать свою экологическую </w:t>
      </w:r>
      <w:r w:rsidRPr="00F55CDF">
        <w:rPr>
          <w:rFonts w:ascii="Times New Roman" w:hAnsi="Times New Roman"/>
          <w:sz w:val="28"/>
          <w:szCs w:val="28"/>
        </w:rPr>
        <w:t>грамотность, действовать предусмотрит</w:t>
      </w:r>
      <w:r>
        <w:rPr>
          <w:rFonts w:ascii="Times New Roman" w:hAnsi="Times New Roman"/>
          <w:sz w:val="28"/>
          <w:szCs w:val="28"/>
        </w:rPr>
        <w:t xml:space="preserve">ельно, осознанно придерживаться </w:t>
      </w:r>
      <w:r w:rsidRPr="00F55CDF">
        <w:rPr>
          <w:rFonts w:ascii="Times New Roman" w:hAnsi="Times New Roman"/>
          <w:sz w:val="28"/>
          <w:szCs w:val="28"/>
        </w:rPr>
        <w:t>здорового и экологически безопасног</w:t>
      </w:r>
      <w:r>
        <w:rPr>
          <w:rFonts w:ascii="Times New Roman" w:hAnsi="Times New Roman"/>
          <w:sz w:val="28"/>
          <w:szCs w:val="28"/>
        </w:rPr>
        <w:t xml:space="preserve">о образа жизни, вести работу по </w:t>
      </w:r>
      <w:r w:rsidRPr="00F55CDF">
        <w:rPr>
          <w:rFonts w:ascii="Times New Roman" w:hAnsi="Times New Roman"/>
          <w:sz w:val="28"/>
          <w:szCs w:val="28"/>
        </w:rPr>
        <w:t>экологическому просвещению, ценить природу к</w:t>
      </w:r>
      <w:r>
        <w:rPr>
          <w:rFonts w:ascii="Times New Roman" w:hAnsi="Times New Roman"/>
          <w:sz w:val="28"/>
          <w:szCs w:val="28"/>
        </w:rPr>
        <w:t xml:space="preserve">ак источник духовного развития, </w:t>
      </w:r>
      <w:r w:rsidRPr="00F55CDF">
        <w:rPr>
          <w:rFonts w:ascii="Times New Roman" w:hAnsi="Times New Roman"/>
          <w:sz w:val="28"/>
          <w:szCs w:val="28"/>
        </w:rPr>
        <w:t>информации, красоты, здоровья, материального благополучия.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5CDF">
        <w:rPr>
          <w:rFonts w:ascii="Times New Roman" w:hAnsi="Times New Roman"/>
          <w:sz w:val="28"/>
          <w:szCs w:val="28"/>
        </w:rPr>
        <w:t>При разработке программы формирования экологической культ</w:t>
      </w:r>
      <w:r>
        <w:rPr>
          <w:rFonts w:ascii="Times New Roman" w:hAnsi="Times New Roman"/>
          <w:sz w:val="28"/>
          <w:szCs w:val="28"/>
        </w:rPr>
        <w:t xml:space="preserve">уры были </w:t>
      </w:r>
      <w:r w:rsidRPr="00F55CDF">
        <w:rPr>
          <w:rFonts w:ascii="Times New Roman" w:hAnsi="Times New Roman"/>
          <w:sz w:val="28"/>
          <w:szCs w:val="28"/>
        </w:rPr>
        <w:t>выявлены следующие проблемы: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отсутствие единых при</w:t>
      </w:r>
      <w:r>
        <w:rPr>
          <w:rFonts w:ascii="Times New Roman" w:hAnsi="Times New Roman"/>
          <w:sz w:val="28"/>
          <w:szCs w:val="28"/>
        </w:rPr>
        <w:t xml:space="preserve">нципов организации экологичного </w:t>
      </w:r>
      <w:r w:rsidRPr="00F55CDF">
        <w:rPr>
          <w:rFonts w:ascii="Times New Roman" w:hAnsi="Times New Roman"/>
          <w:sz w:val="28"/>
          <w:szCs w:val="28"/>
        </w:rPr>
        <w:t>образовательного пространства;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отстраненность, инертность, пот</w:t>
      </w:r>
      <w:r>
        <w:rPr>
          <w:rFonts w:ascii="Times New Roman" w:hAnsi="Times New Roman"/>
          <w:sz w:val="28"/>
          <w:szCs w:val="28"/>
        </w:rPr>
        <w:t xml:space="preserve">ребительское отношение к своему </w:t>
      </w:r>
      <w:r w:rsidRPr="00F55CDF">
        <w:rPr>
          <w:rFonts w:ascii="Times New Roman" w:hAnsi="Times New Roman"/>
          <w:sz w:val="28"/>
          <w:szCs w:val="28"/>
        </w:rPr>
        <w:t>ближайшему окружению;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неумение отстоять свои права и экологически</w:t>
      </w:r>
      <w:r>
        <w:rPr>
          <w:rFonts w:ascii="Times New Roman" w:hAnsi="Times New Roman"/>
          <w:sz w:val="28"/>
          <w:szCs w:val="28"/>
        </w:rPr>
        <w:t xml:space="preserve">е интересы перед органами </w:t>
      </w:r>
      <w:r w:rsidRPr="00F55CDF">
        <w:rPr>
          <w:rFonts w:ascii="Times New Roman" w:hAnsi="Times New Roman"/>
          <w:sz w:val="28"/>
          <w:szCs w:val="28"/>
        </w:rPr>
        <w:t>власти и другими людьми.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>Разрабатывая программу культуры здоровог</w:t>
      </w:r>
      <w:r>
        <w:rPr>
          <w:rFonts w:ascii="Times New Roman" w:hAnsi="Times New Roman"/>
          <w:sz w:val="28"/>
          <w:szCs w:val="28"/>
        </w:rPr>
        <w:t xml:space="preserve">о и безопасного образа жизни на </w:t>
      </w:r>
      <w:r w:rsidRPr="00F55CDF">
        <w:rPr>
          <w:rFonts w:ascii="Times New Roman" w:hAnsi="Times New Roman"/>
          <w:sz w:val="28"/>
          <w:szCs w:val="28"/>
        </w:rPr>
        <w:t>ступени начального общего образования,</w:t>
      </w:r>
      <w:r>
        <w:rPr>
          <w:rFonts w:ascii="Times New Roman" w:hAnsi="Times New Roman"/>
          <w:sz w:val="28"/>
          <w:szCs w:val="28"/>
        </w:rPr>
        <w:t xml:space="preserve"> учитывали факторы, оказывающие </w:t>
      </w:r>
      <w:r w:rsidRPr="00F55CDF">
        <w:rPr>
          <w:rFonts w:ascii="Times New Roman" w:hAnsi="Times New Roman"/>
          <w:sz w:val="28"/>
          <w:szCs w:val="28"/>
        </w:rPr>
        <w:t>существенное влияние на состояние здоровья детей: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- неблагоприятные социальные, экономические и экологические условия;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факторы риска, имеющие место п</w:t>
      </w:r>
      <w:r>
        <w:rPr>
          <w:rFonts w:ascii="Times New Roman" w:hAnsi="Times New Roman"/>
          <w:sz w:val="28"/>
          <w:szCs w:val="28"/>
        </w:rPr>
        <w:t xml:space="preserve">ри организации образовательного </w:t>
      </w:r>
      <w:r w:rsidRPr="00F55CDF">
        <w:rPr>
          <w:rFonts w:ascii="Times New Roman" w:hAnsi="Times New Roman"/>
          <w:sz w:val="28"/>
          <w:szCs w:val="28"/>
        </w:rPr>
        <w:t>процесса, которые приводят к дальней</w:t>
      </w:r>
      <w:r>
        <w:rPr>
          <w:rFonts w:ascii="Times New Roman" w:hAnsi="Times New Roman"/>
          <w:sz w:val="28"/>
          <w:szCs w:val="28"/>
        </w:rPr>
        <w:t xml:space="preserve">шему ухудшению здоровья детей и </w:t>
      </w:r>
      <w:r w:rsidRPr="00F55CDF">
        <w:rPr>
          <w:rFonts w:ascii="Times New Roman" w:hAnsi="Times New Roman"/>
          <w:sz w:val="28"/>
          <w:szCs w:val="28"/>
        </w:rPr>
        <w:t>подростков от первого к последнему году обучения;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активно формируемые в младшем школ</w:t>
      </w:r>
      <w:r>
        <w:rPr>
          <w:rFonts w:ascii="Times New Roman" w:hAnsi="Times New Roman"/>
          <w:sz w:val="28"/>
          <w:szCs w:val="28"/>
        </w:rPr>
        <w:t xml:space="preserve">ьном возрасте комплексы знаний, </w:t>
      </w:r>
      <w:r w:rsidRPr="00F55CDF">
        <w:rPr>
          <w:rFonts w:ascii="Times New Roman" w:hAnsi="Times New Roman"/>
          <w:sz w:val="28"/>
          <w:szCs w:val="28"/>
        </w:rPr>
        <w:t>установок, правил поведения, привычек;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особенности отношения обучающихс</w:t>
      </w:r>
      <w:r>
        <w:rPr>
          <w:rFonts w:ascii="Times New Roman" w:hAnsi="Times New Roman"/>
          <w:sz w:val="28"/>
          <w:szCs w:val="28"/>
        </w:rPr>
        <w:t xml:space="preserve">я младшего школьного возраста к </w:t>
      </w:r>
      <w:r w:rsidRPr="00F55CDF">
        <w:rPr>
          <w:rFonts w:ascii="Times New Roman" w:hAnsi="Times New Roman"/>
          <w:sz w:val="28"/>
          <w:szCs w:val="28"/>
        </w:rPr>
        <w:t>своему здоровью, что связано с отсутствием у детей опыта «нездоровья» (за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исключением детей с серьёзными хронически</w:t>
      </w:r>
      <w:r>
        <w:rPr>
          <w:rFonts w:ascii="Times New Roman" w:hAnsi="Times New Roman"/>
          <w:sz w:val="28"/>
          <w:szCs w:val="28"/>
        </w:rPr>
        <w:t xml:space="preserve">ми заболеваниями) и восприятием </w:t>
      </w:r>
      <w:r w:rsidRPr="00F55CDF">
        <w:rPr>
          <w:rFonts w:ascii="Times New Roman" w:hAnsi="Times New Roman"/>
          <w:sz w:val="28"/>
          <w:szCs w:val="28"/>
        </w:rPr>
        <w:t>ребёнком состояния болезни главным о</w:t>
      </w:r>
      <w:r>
        <w:rPr>
          <w:rFonts w:ascii="Times New Roman" w:hAnsi="Times New Roman"/>
          <w:sz w:val="28"/>
          <w:szCs w:val="28"/>
        </w:rPr>
        <w:t xml:space="preserve">бразом как ограничения свободы, </w:t>
      </w:r>
      <w:r w:rsidRPr="00F55CDF">
        <w:rPr>
          <w:rFonts w:ascii="Times New Roman" w:hAnsi="Times New Roman"/>
          <w:sz w:val="28"/>
          <w:szCs w:val="28"/>
        </w:rPr>
        <w:t>неспособностью прогнозировать последствия своего отношения к здоровью.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>Наиболее эффективным путём формировани</w:t>
      </w:r>
      <w:r>
        <w:rPr>
          <w:rFonts w:ascii="Times New Roman" w:hAnsi="Times New Roman"/>
          <w:sz w:val="28"/>
          <w:szCs w:val="28"/>
        </w:rPr>
        <w:t xml:space="preserve">я экологической культуры, </w:t>
      </w:r>
      <w:r w:rsidRPr="00F55CDF">
        <w:rPr>
          <w:rFonts w:ascii="Times New Roman" w:hAnsi="Times New Roman"/>
          <w:sz w:val="28"/>
          <w:szCs w:val="28"/>
        </w:rPr>
        <w:t>здорового и безопасного образа жизни обуч</w:t>
      </w:r>
      <w:r>
        <w:rPr>
          <w:rFonts w:ascii="Times New Roman" w:hAnsi="Times New Roman"/>
          <w:sz w:val="28"/>
          <w:szCs w:val="28"/>
        </w:rPr>
        <w:t xml:space="preserve">ающихся является направляемая и </w:t>
      </w:r>
      <w:r w:rsidRPr="00F55CDF">
        <w:rPr>
          <w:rFonts w:ascii="Times New Roman" w:hAnsi="Times New Roman"/>
          <w:sz w:val="28"/>
          <w:szCs w:val="28"/>
        </w:rPr>
        <w:t>организуемая педагогами самостоятельная ра</w:t>
      </w:r>
      <w:r>
        <w:rPr>
          <w:rFonts w:ascii="Times New Roman" w:hAnsi="Times New Roman"/>
          <w:sz w:val="28"/>
          <w:szCs w:val="28"/>
        </w:rPr>
        <w:t xml:space="preserve">бота школьников, способствующая </w:t>
      </w:r>
      <w:r w:rsidRPr="00F55CDF">
        <w:rPr>
          <w:rFonts w:ascii="Times New Roman" w:hAnsi="Times New Roman"/>
          <w:sz w:val="28"/>
          <w:szCs w:val="28"/>
        </w:rPr>
        <w:t xml:space="preserve">активной и успешной социализации </w:t>
      </w:r>
      <w:r>
        <w:rPr>
          <w:rFonts w:ascii="Times New Roman" w:hAnsi="Times New Roman"/>
          <w:sz w:val="28"/>
          <w:szCs w:val="28"/>
        </w:rPr>
        <w:t xml:space="preserve">ребёнка в гимназии, развивающая </w:t>
      </w:r>
      <w:r w:rsidRPr="00F55CDF">
        <w:rPr>
          <w:rFonts w:ascii="Times New Roman" w:hAnsi="Times New Roman"/>
          <w:sz w:val="28"/>
          <w:szCs w:val="28"/>
        </w:rPr>
        <w:t xml:space="preserve">способность понимать своё состояние, знать </w:t>
      </w:r>
      <w:r>
        <w:rPr>
          <w:rFonts w:ascii="Times New Roman" w:hAnsi="Times New Roman"/>
          <w:sz w:val="28"/>
          <w:szCs w:val="28"/>
        </w:rPr>
        <w:t xml:space="preserve">способы и варианты рациональной </w:t>
      </w:r>
      <w:r w:rsidRPr="00F55CDF">
        <w:rPr>
          <w:rFonts w:ascii="Times New Roman" w:hAnsi="Times New Roman"/>
          <w:sz w:val="28"/>
          <w:szCs w:val="28"/>
        </w:rPr>
        <w:t>организации режима дня и двигательной акт</w:t>
      </w:r>
      <w:r>
        <w:rPr>
          <w:rFonts w:ascii="Times New Roman" w:hAnsi="Times New Roman"/>
          <w:sz w:val="28"/>
          <w:szCs w:val="28"/>
        </w:rPr>
        <w:t xml:space="preserve">ивности, питания, правил личной </w:t>
      </w:r>
      <w:r w:rsidRPr="00F55CDF">
        <w:rPr>
          <w:rFonts w:ascii="Times New Roman" w:hAnsi="Times New Roman"/>
          <w:sz w:val="28"/>
          <w:szCs w:val="28"/>
        </w:rPr>
        <w:t>гигиены.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>Однако только знание основ здорового об</w:t>
      </w:r>
      <w:r>
        <w:rPr>
          <w:rFonts w:ascii="Times New Roman" w:hAnsi="Times New Roman"/>
          <w:sz w:val="28"/>
          <w:szCs w:val="28"/>
        </w:rPr>
        <w:t xml:space="preserve">раза жизни не обеспечивает и не </w:t>
      </w:r>
      <w:r w:rsidRPr="00F55CDF">
        <w:rPr>
          <w:rFonts w:ascii="Times New Roman" w:hAnsi="Times New Roman"/>
          <w:sz w:val="28"/>
          <w:szCs w:val="28"/>
        </w:rPr>
        <w:t>гарантирует их использования, если это не стан</w:t>
      </w:r>
      <w:r>
        <w:rPr>
          <w:rFonts w:ascii="Times New Roman" w:hAnsi="Times New Roman"/>
          <w:sz w:val="28"/>
          <w:szCs w:val="28"/>
        </w:rPr>
        <w:t xml:space="preserve">овится необходимым условием </w:t>
      </w:r>
      <w:r w:rsidRPr="00F55CDF">
        <w:rPr>
          <w:rFonts w:ascii="Times New Roman" w:hAnsi="Times New Roman"/>
          <w:sz w:val="28"/>
          <w:szCs w:val="28"/>
        </w:rPr>
        <w:t xml:space="preserve">ежедневной </w:t>
      </w:r>
      <w:r>
        <w:rPr>
          <w:rFonts w:ascii="Times New Roman" w:hAnsi="Times New Roman"/>
          <w:sz w:val="28"/>
          <w:szCs w:val="28"/>
        </w:rPr>
        <w:t xml:space="preserve">жизни ребёнка в семье и школе-интернате. </w:t>
      </w:r>
      <w:r w:rsidRPr="00F55CDF">
        <w:rPr>
          <w:rFonts w:ascii="Times New Roman" w:hAnsi="Times New Roman"/>
          <w:sz w:val="28"/>
          <w:szCs w:val="28"/>
        </w:rPr>
        <w:t>При выборе стратегии реализации н</w:t>
      </w:r>
      <w:r>
        <w:rPr>
          <w:rFonts w:ascii="Times New Roman" w:hAnsi="Times New Roman"/>
          <w:sz w:val="28"/>
          <w:szCs w:val="28"/>
        </w:rPr>
        <w:t xml:space="preserve">астоящей программы мы учитывали </w:t>
      </w:r>
      <w:r w:rsidRPr="00F55CDF">
        <w:rPr>
          <w:rFonts w:ascii="Times New Roman" w:hAnsi="Times New Roman"/>
          <w:sz w:val="28"/>
          <w:szCs w:val="28"/>
        </w:rPr>
        <w:t>психологические и психофизиологически</w:t>
      </w:r>
      <w:r>
        <w:rPr>
          <w:rFonts w:ascii="Times New Roman" w:hAnsi="Times New Roman"/>
          <w:sz w:val="28"/>
          <w:szCs w:val="28"/>
        </w:rPr>
        <w:t xml:space="preserve">е характеристики детей младшего </w:t>
      </w:r>
      <w:r w:rsidRPr="00F55CDF">
        <w:rPr>
          <w:rFonts w:ascii="Times New Roman" w:hAnsi="Times New Roman"/>
          <w:sz w:val="28"/>
          <w:szCs w:val="28"/>
        </w:rPr>
        <w:t>школьного возраста, опирались на зону актуального</w:t>
      </w:r>
      <w:r>
        <w:rPr>
          <w:rFonts w:ascii="Times New Roman" w:hAnsi="Times New Roman"/>
          <w:sz w:val="28"/>
          <w:szCs w:val="28"/>
        </w:rPr>
        <w:t xml:space="preserve"> развития. Мы исходили из </w:t>
      </w:r>
      <w:r w:rsidRPr="00F55CDF">
        <w:rPr>
          <w:rFonts w:ascii="Times New Roman" w:hAnsi="Times New Roman"/>
          <w:sz w:val="28"/>
          <w:szCs w:val="28"/>
        </w:rPr>
        <w:t>того, что формирование культуры здорово</w:t>
      </w:r>
      <w:r>
        <w:rPr>
          <w:rFonts w:ascii="Times New Roman" w:hAnsi="Times New Roman"/>
          <w:sz w:val="28"/>
          <w:szCs w:val="28"/>
        </w:rPr>
        <w:t xml:space="preserve">го и безопасного образа жизни — </w:t>
      </w:r>
      <w:r w:rsidRPr="00F55CDF">
        <w:rPr>
          <w:rFonts w:ascii="Times New Roman" w:hAnsi="Times New Roman"/>
          <w:sz w:val="28"/>
          <w:szCs w:val="28"/>
        </w:rPr>
        <w:t>необходимый и обязательный компонент здоровьесберегающей работы</w:t>
      </w:r>
      <w:r>
        <w:rPr>
          <w:rFonts w:ascii="Times New Roman" w:hAnsi="Times New Roman"/>
          <w:sz w:val="28"/>
          <w:szCs w:val="28"/>
        </w:rPr>
        <w:t xml:space="preserve"> школы-интерната</w:t>
      </w:r>
      <w:r w:rsidRPr="00F55CDF">
        <w:rPr>
          <w:rFonts w:ascii="Times New Roman" w:hAnsi="Times New Roman"/>
          <w:sz w:val="28"/>
          <w:szCs w:val="28"/>
        </w:rPr>
        <w:t>, требующий соответст</w:t>
      </w:r>
      <w:r>
        <w:rPr>
          <w:rFonts w:ascii="Times New Roman" w:hAnsi="Times New Roman"/>
          <w:sz w:val="28"/>
          <w:szCs w:val="28"/>
        </w:rPr>
        <w:t xml:space="preserve">вующей экологически безопасной, </w:t>
      </w:r>
      <w:r w:rsidRPr="00F55CDF">
        <w:rPr>
          <w:rFonts w:ascii="Times New Roman" w:hAnsi="Times New Roman"/>
          <w:sz w:val="28"/>
          <w:szCs w:val="28"/>
        </w:rPr>
        <w:t>здоровьесберегающей организации вс</w:t>
      </w:r>
      <w:r>
        <w:rPr>
          <w:rFonts w:ascii="Times New Roman" w:hAnsi="Times New Roman"/>
          <w:sz w:val="28"/>
          <w:szCs w:val="28"/>
        </w:rPr>
        <w:t xml:space="preserve">ей жизни гимназии, включая её </w:t>
      </w:r>
      <w:r w:rsidRPr="00F55CDF">
        <w:rPr>
          <w:rFonts w:ascii="Times New Roman" w:hAnsi="Times New Roman"/>
          <w:sz w:val="28"/>
          <w:szCs w:val="28"/>
        </w:rPr>
        <w:t>инфраструктуру, создание благоприя</w:t>
      </w:r>
      <w:r>
        <w:rPr>
          <w:rFonts w:ascii="Times New Roman" w:hAnsi="Times New Roman"/>
          <w:sz w:val="28"/>
          <w:szCs w:val="28"/>
        </w:rPr>
        <w:t xml:space="preserve">тного психологического климата, </w:t>
      </w:r>
      <w:r w:rsidRPr="00F55CDF">
        <w:rPr>
          <w:rFonts w:ascii="Times New Roman" w:hAnsi="Times New Roman"/>
          <w:sz w:val="28"/>
          <w:szCs w:val="28"/>
        </w:rPr>
        <w:t>обеспечение рациональной организации</w:t>
      </w:r>
      <w:r>
        <w:rPr>
          <w:rFonts w:ascii="Times New Roman" w:hAnsi="Times New Roman"/>
          <w:sz w:val="28"/>
          <w:szCs w:val="28"/>
        </w:rPr>
        <w:t xml:space="preserve"> учебного процесса, эффективной </w:t>
      </w:r>
      <w:r w:rsidRPr="00F55CDF">
        <w:rPr>
          <w:rFonts w:ascii="Times New Roman" w:hAnsi="Times New Roman"/>
          <w:sz w:val="28"/>
          <w:szCs w:val="28"/>
        </w:rPr>
        <w:t>физкультурно-оздоровительной работы, организации рационального питания.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5CDF">
        <w:rPr>
          <w:rFonts w:ascii="Times New Roman" w:hAnsi="Times New Roman"/>
          <w:sz w:val="28"/>
          <w:szCs w:val="28"/>
        </w:rPr>
        <w:t>Время обучения в школе совпадает с пер</w:t>
      </w:r>
      <w:r>
        <w:rPr>
          <w:rFonts w:ascii="Times New Roman" w:hAnsi="Times New Roman"/>
          <w:sz w:val="28"/>
          <w:szCs w:val="28"/>
        </w:rPr>
        <w:t xml:space="preserve">иодом роста и развития ребенка, </w:t>
      </w:r>
      <w:r w:rsidRPr="00F55CDF">
        <w:rPr>
          <w:rFonts w:ascii="Times New Roman" w:hAnsi="Times New Roman"/>
          <w:sz w:val="28"/>
          <w:szCs w:val="28"/>
        </w:rPr>
        <w:t>когда организм наиболее чувствителен к воздействию благоприятных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неблагоприятных условий окружающей среды.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Современный ребенок проводит в школе до 70% всего активного време</w:t>
      </w:r>
      <w:r>
        <w:rPr>
          <w:rFonts w:ascii="Times New Roman" w:hAnsi="Times New Roman"/>
          <w:sz w:val="28"/>
          <w:szCs w:val="28"/>
        </w:rPr>
        <w:t xml:space="preserve">ни. </w:t>
      </w:r>
      <w:r w:rsidRPr="00F55CDF">
        <w:rPr>
          <w:rFonts w:ascii="Times New Roman" w:hAnsi="Times New Roman"/>
          <w:sz w:val="28"/>
          <w:szCs w:val="28"/>
        </w:rPr>
        <w:t>Именно в этот период интенсивно формир</w:t>
      </w:r>
      <w:r>
        <w:rPr>
          <w:rFonts w:ascii="Times New Roman" w:hAnsi="Times New Roman"/>
          <w:sz w:val="28"/>
          <w:szCs w:val="28"/>
        </w:rPr>
        <w:t xml:space="preserve">уются и развиваются все системы </w:t>
      </w:r>
      <w:r w:rsidRPr="00F55CDF">
        <w:rPr>
          <w:rFonts w:ascii="Times New Roman" w:hAnsi="Times New Roman"/>
          <w:sz w:val="28"/>
          <w:szCs w:val="28"/>
        </w:rPr>
        <w:t>организма. Любые неблагоприятные возд</w:t>
      </w:r>
      <w:r>
        <w:rPr>
          <w:rFonts w:ascii="Times New Roman" w:hAnsi="Times New Roman"/>
          <w:sz w:val="28"/>
          <w:szCs w:val="28"/>
        </w:rPr>
        <w:t xml:space="preserve">ействия могут вызвать нарушения </w:t>
      </w:r>
      <w:r w:rsidRPr="00F55CDF">
        <w:rPr>
          <w:rFonts w:ascii="Times New Roman" w:hAnsi="Times New Roman"/>
          <w:sz w:val="28"/>
          <w:szCs w:val="28"/>
        </w:rPr>
        <w:t>адаптации, которые приводят к постепенной утр</w:t>
      </w:r>
      <w:r>
        <w:rPr>
          <w:rFonts w:ascii="Times New Roman" w:hAnsi="Times New Roman"/>
          <w:sz w:val="28"/>
          <w:szCs w:val="28"/>
        </w:rPr>
        <w:t xml:space="preserve">ате ребенком того физического и </w:t>
      </w:r>
      <w:r w:rsidRPr="00F55CDF">
        <w:rPr>
          <w:rFonts w:ascii="Times New Roman" w:hAnsi="Times New Roman"/>
          <w:sz w:val="28"/>
          <w:szCs w:val="28"/>
        </w:rPr>
        <w:t xml:space="preserve">энергетического запаса прочности, которое </w:t>
      </w:r>
      <w:r>
        <w:rPr>
          <w:rFonts w:ascii="Times New Roman" w:hAnsi="Times New Roman"/>
          <w:sz w:val="28"/>
          <w:szCs w:val="28"/>
        </w:rPr>
        <w:t xml:space="preserve">и принято называть здоровьем. В </w:t>
      </w:r>
      <w:r w:rsidRPr="00F55CDF">
        <w:rPr>
          <w:rFonts w:ascii="Times New Roman" w:hAnsi="Times New Roman"/>
          <w:sz w:val="28"/>
          <w:szCs w:val="28"/>
        </w:rPr>
        <w:t>практике существует множество определений</w:t>
      </w:r>
      <w:r>
        <w:rPr>
          <w:rFonts w:ascii="Times New Roman" w:hAnsi="Times New Roman"/>
          <w:sz w:val="28"/>
          <w:szCs w:val="28"/>
        </w:rPr>
        <w:t xml:space="preserve"> понятия «здоровье». Мы в своей </w:t>
      </w:r>
      <w:r w:rsidRPr="00F55CDF">
        <w:rPr>
          <w:rFonts w:ascii="Times New Roman" w:hAnsi="Times New Roman"/>
          <w:sz w:val="28"/>
          <w:szCs w:val="28"/>
        </w:rPr>
        <w:t>деятельности руководствуемся определение</w:t>
      </w:r>
      <w:r>
        <w:rPr>
          <w:rFonts w:ascii="Times New Roman" w:hAnsi="Times New Roman"/>
          <w:sz w:val="28"/>
          <w:szCs w:val="28"/>
        </w:rPr>
        <w:t xml:space="preserve">м данного понятия, предложенным </w:t>
      </w:r>
      <w:r w:rsidRPr="00F55CDF">
        <w:rPr>
          <w:rFonts w:ascii="Times New Roman" w:hAnsi="Times New Roman"/>
          <w:sz w:val="28"/>
          <w:szCs w:val="28"/>
        </w:rPr>
        <w:t>ВОЗ: «Здоровье – это состояние полн</w:t>
      </w:r>
      <w:r>
        <w:rPr>
          <w:rFonts w:ascii="Times New Roman" w:hAnsi="Times New Roman"/>
          <w:sz w:val="28"/>
          <w:szCs w:val="28"/>
        </w:rPr>
        <w:t xml:space="preserve">ого физического, психического и </w:t>
      </w:r>
      <w:r w:rsidRPr="00F55CDF">
        <w:rPr>
          <w:rFonts w:ascii="Times New Roman" w:hAnsi="Times New Roman"/>
          <w:sz w:val="28"/>
          <w:szCs w:val="28"/>
        </w:rPr>
        <w:t>социального благополучия, а не просто отс</w:t>
      </w:r>
      <w:r>
        <w:rPr>
          <w:rFonts w:ascii="Times New Roman" w:hAnsi="Times New Roman"/>
          <w:sz w:val="28"/>
          <w:szCs w:val="28"/>
        </w:rPr>
        <w:t xml:space="preserve">утствие болезней или физических </w:t>
      </w:r>
      <w:r w:rsidRPr="00F55CDF">
        <w:rPr>
          <w:rFonts w:ascii="Times New Roman" w:hAnsi="Times New Roman"/>
          <w:sz w:val="28"/>
          <w:szCs w:val="28"/>
        </w:rPr>
        <w:t>дефектов».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63D2">
        <w:rPr>
          <w:rFonts w:ascii="Times New Roman" w:hAnsi="Times New Roman"/>
          <w:i/>
          <w:sz w:val="28"/>
          <w:szCs w:val="28"/>
        </w:rPr>
        <w:t xml:space="preserve">       Соматический компонент</w:t>
      </w:r>
      <w:r w:rsidRPr="00F55CDF">
        <w:rPr>
          <w:rFonts w:ascii="Times New Roman" w:hAnsi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/>
          <w:sz w:val="28"/>
          <w:szCs w:val="28"/>
        </w:rPr>
        <w:t xml:space="preserve">генотип, обмен веществ, уровень </w:t>
      </w:r>
      <w:r w:rsidRPr="00F55CDF">
        <w:rPr>
          <w:rFonts w:ascii="Times New Roman" w:hAnsi="Times New Roman"/>
          <w:sz w:val="28"/>
          <w:szCs w:val="28"/>
        </w:rPr>
        <w:t>физического развития, тип конституции, фун</w:t>
      </w:r>
      <w:r>
        <w:rPr>
          <w:rFonts w:ascii="Times New Roman" w:hAnsi="Times New Roman"/>
          <w:sz w:val="28"/>
          <w:szCs w:val="28"/>
        </w:rPr>
        <w:t xml:space="preserve">кционирование систем организма.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63D2">
        <w:rPr>
          <w:rFonts w:ascii="Times New Roman" w:hAnsi="Times New Roman"/>
          <w:i/>
          <w:sz w:val="28"/>
          <w:szCs w:val="28"/>
        </w:rPr>
        <w:t>Индивидуально-психический компонент</w:t>
      </w:r>
      <w:r>
        <w:rPr>
          <w:rFonts w:ascii="Times New Roman" w:hAnsi="Times New Roman"/>
          <w:sz w:val="28"/>
          <w:szCs w:val="28"/>
        </w:rPr>
        <w:t xml:space="preserve"> включает в себя эмоционально- </w:t>
      </w:r>
      <w:r w:rsidRPr="00F55CDF">
        <w:rPr>
          <w:rFonts w:ascii="Times New Roman" w:hAnsi="Times New Roman"/>
          <w:sz w:val="28"/>
          <w:szCs w:val="28"/>
        </w:rPr>
        <w:t>волевую и интеллектуальную сферы лич</w:t>
      </w:r>
      <w:r>
        <w:rPr>
          <w:rFonts w:ascii="Times New Roman" w:hAnsi="Times New Roman"/>
          <w:sz w:val="28"/>
          <w:szCs w:val="28"/>
        </w:rPr>
        <w:t xml:space="preserve">ности, доминантность полушария, </w:t>
      </w:r>
      <w:r w:rsidRPr="00F55CDF">
        <w:rPr>
          <w:rFonts w:ascii="Times New Roman" w:hAnsi="Times New Roman"/>
          <w:sz w:val="28"/>
          <w:szCs w:val="28"/>
        </w:rPr>
        <w:t>темперамент и другие свойства психики.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63D2">
        <w:rPr>
          <w:rFonts w:ascii="Times New Roman" w:hAnsi="Times New Roman"/>
          <w:i/>
          <w:sz w:val="28"/>
          <w:szCs w:val="28"/>
        </w:rPr>
        <w:t>Социально-личностный компонент</w:t>
      </w:r>
      <w:r>
        <w:rPr>
          <w:rFonts w:ascii="Times New Roman" w:hAnsi="Times New Roman"/>
          <w:sz w:val="28"/>
          <w:szCs w:val="28"/>
        </w:rPr>
        <w:t xml:space="preserve"> включает в себя социально </w:t>
      </w:r>
      <w:r w:rsidRPr="00F55CDF">
        <w:rPr>
          <w:rFonts w:ascii="Times New Roman" w:hAnsi="Times New Roman"/>
          <w:sz w:val="28"/>
          <w:szCs w:val="28"/>
        </w:rPr>
        <w:t>обусловленные свойства психики человека, обеспечивающие вып</w:t>
      </w:r>
      <w:r>
        <w:rPr>
          <w:rFonts w:ascii="Times New Roman" w:hAnsi="Times New Roman"/>
          <w:sz w:val="28"/>
          <w:szCs w:val="28"/>
        </w:rPr>
        <w:t xml:space="preserve">олнение </w:t>
      </w:r>
      <w:r w:rsidRPr="00F55CDF">
        <w:rPr>
          <w:rFonts w:ascii="Times New Roman" w:hAnsi="Times New Roman"/>
          <w:sz w:val="28"/>
          <w:szCs w:val="28"/>
        </w:rPr>
        <w:t>различных социальных ролей, социальну</w:t>
      </w:r>
      <w:r>
        <w:rPr>
          <w:rFonts w:ascii="Times New Roman" w:hAnsi="Times New Roman"/>
          <w:sz w:val="28"/>
          <w:szCs w:val="28"/>
        </w:rPr>
        <w:t xml:space="preserve">ю адаптацию (целевые установки, </w:t>
      </w:r>
      <w:r w:rsidRPr="00F55CDF">
        <w:rPr>
          <w:rFonts w:ascii="Times New Roman" w:hAnsi="Times New Roman"/>
          <w:sz w:val="28"/>
          <w:szCs w:val="28"/>
        </w:rPr>
        <w:t>актуальные потребности, уровень и степень притязаний.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263D2">
        <w:rPr>
          <w:rFonts w:ascii="Times New Roman" w:hAnsi="Times New Roman"/>
          <w:i/>
          <w:sz w:val="28"/>
          <w:szCs w:val="28"/>
        </w:rPr>
        <w:t>Духовно-нравственный компонент</w:t>
      </w:r>
      <w:r w:rsidRPr="00F55CDF">
        <w:rPr>
          <w:rFonts w:ascii="Times New Roman" w:hAnsi="Times New Roman"/>
          <w:sz w:val="28"/>
          <w:szCs w:val="28"/>
        </w:rPr>
        <w:t xml:space="preserve"> учены</w:t>
      </w:r>
      <w:r>
        <w:rPr>
          <w:rFonts w:ascii="Times New Roman" w:hAnsi="Times New Roman"/>
          <w:sz w:val="28"/>
          <w:szCs w:val="28"/>
        </w:rPr>
        <w:t xml:space="preserve">е не обозначают как личностный, </w:t>
      </w:r>
      <w:r w:rsidRPr="00F55CDF">
        <w:rPr>
          <w:rFonts w:ascii="Times New Roman" w:hAnsi="Times New Roman"/>
          <w:sz w:val="28"/>
          <w:szCs w:val="28"/>
        </w:rPr>
        <w:t>так как духовное состояние человека выходит за рамки личности.</w:t>
      </w:r>
    </w:p>
    <w:p w:rsidR="00EA2E3F" w:rsidRPr="001263D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63D2">
        <w:rPr>
          <w:rFonts w:ascii="Times New Roman" w:hAnsi="Times New Roman"/>
          <w:b/>
          <w:sz w:val="28"/>
          <w:szCs w:val="28"/>
        </w:rPr>
        <w:t>Цель программы: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обеспечение системного подхода к созд</w:t>
      </w:r>
      <w:r>
        <w:rPr>
          <w:rFonts w:ascii="Times New Roman" w:hAnsi="Times New Roman"/>
          <w:sz w:val="28"/>
          <w:szCs w:val="28"/>
        </w:rPr>
        <w:t xml:space="preserve">анию здоровьесберегающей среды, </w:t>
      </w:r>
      <w:r w:rsidRPr="00F55CDF">
        <w:rPr>
          <w:rFonts w:ascii="Times New Roman" w:hAnsi="Times New Roman"/>
          <w:sz w:val="28"/>
          <w:szCs w:val="28"/>
        </w:rPr>
        <w:t>способствующей формированию основ эко</w:t>
      </w:r>
      <w:r>
        <w:rPr>
          <w:rFonts w:ascii="Times New Roman" w:hAnsi="Times New Roman"/>
          <w:sz w:val="28"/>
          <w:szCs w:val="28"/>
        </w:rPr>
        <w:t xml:space="preserve">логической культуры, личностных </w:t>
      </w:r>
      <w:r w:rsidRPr="00F55CDF">
        <w:rPr>
          <w:rFonts w:ascii="Times New Roman" w:hAnsi="Times New Roman"/>
          <w:sz w:val="28"/>
          <w:szCs w:val="28"/>
        </w:rPr>
        <w:t>ориентиров и норм поведения, обеспечивающих сохранение и укрепление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физического, психологического и социально</w:t>
      </w:r>
      <w:r>
        <w:rPr>
          <w:rFonts w:ascii="Times New Roman" w:hAnsi="Times New Roman"/>
          <w:sz w:val="28"/>
          <w:szCs w:val="28"/>
        </w:rPr>
        <w:t xml:space="preserve">го здоровья младших школьников; </w:t>
      </w:r>
      <w:r w:rsidRPr="00F55CDF">
        <w:rPr>
          <w:rFonts w:ascii="Times New Roman" w:hAnsi="Times New Roman"/>
          <w:sz w:val="28"/>
          <w:szCs w:val="28"/>
        </w:rPr>
        <w:t xml:space="preserve">способствующей познавательному и </w:t>
      </w:r>
      <w:r>
        <w:rPr>
          <w:rFonts w:ascii="Times New Roman" w:hAnsi="Times New Roman"/>
          <w:sz w:val="28"/>
          <w:szCs w:val="28"/>
        </w:rPr>
        <w:t xml:space="preserve">эмоциональному развитию детей, </w:t>
      </w:r>
      <w:r w:rsidRPr="00F55CDF">
        <w:rPr>
          <w:rFonts w:ascii="Times New Roman" w:hAnsi="Times New Roman"/>
          <w:sz w:val="28"/>
          <w:szCs w:val="28"/>
        </w:rPr>
        <w:t>достижению планируемых результатов ос</w:t>
      </w:r>
      <w:r>
        <w:rPr>
          <w:rFonts w:ascii="Times New Roman" w:hAnsi="Times New Roman"/>
          <w:sz w:val="28"/>
          <w:szCs w:val="28"/>
        </w:rPr>
        <w:t xml:space="preserve">воения основной образовательной </w:t>
      </w:r>
      <w:r w:rsidRPr="00F55CDF">
        <w:rPr>
          <w:rFonts w:ascii="Times New Roman" w:hAnsi="Times New Roman"/>
          <w:sz w:val="28"/>
          <w:szCs w:val="28"/>
        </w:rPr>
        <w:t>программы начального общего образования.</w:t>
      </w:r>
    </w:p>
    <w:p w:rsidR="00EA2E3F" w:rsidRPr="001263D2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63D2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сформировать представления об ос</w:t>
      </w:r>
      <w:r>
        <w:rPr>
          <w:rFonts w:ascii="Times New Roman" w:hAnsi="Times New Roman"/>
          <w:sz w:val="28"/>
          <w:szCs w:val="28"/>
        </w:rPr>
        <w:t xml:space="preserve">новах экологической культуры на </w:t>
      </w:r>
      <w:r w:rsidRPr="00F55CDF">
        <w:rPr>
          <w:rFonts w:ascii="Times New Roman" w:hAnsi="Times New Roman"/>
          <w:sz w:val="28"/>
          <w:szCs w:val="28"/>
        </w:rPr>
        <w:t xml:space="preserve">примере экологически сообразного поведения в </w:t>
      </w:r>
      <w:r>
        <w:rPr>
          <w:rFonts w:ascii="Times New Roman" w:hAnsi="Times New Roman"/>
          <w:sz w:val="28"/>
          <w:szCs w:val="28"/>
        </w:rPr>
        <w:t xml:space="preserve">быту и природе, безопасного для </w:t>
      </w:r>
      <w:r w:rsidRPr="00F55CDF">
        <w:rPr>
          <w:rFonts w:ascii="Times New Roman" w:hAnsi="Times New Roman"/>
          <w:sz w:val="28"/>
          <w:szCs w:val="28"/>
        </w:rPr>
        <w:t>человека и окружающей среды;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сформировать представление о по</w:t>
      </w:r>
      <w:r>
        <w:rPr>
          <w:rFonts w:ascii="Times New Roman" w:hAnsi="Times New Roman"/>
          <w:sz w:val="28"/>
          <w:szCs w:val="28"/>
        </w:rPr>
        <w:t xml:space="preserve">зитивных и негативных факторах, </w:t>
      </w:r>
      <w:r w:rsidRPr="00F55CDF">
        <w:rPr>
          <w:rFonts w:ascii="Times New Roman" w:hAnsi="Times New Roman"/>
          <w:sz w:val="28"/>
          <w:szCs w:val="28"/>
        </w:rPr>
        <w:t>влияющих на здоровье, в том числе о в</w:t>
      </w:r>
      <w:r>
        <w:rPr>
          <w:rFonts w:ascii="Times New Roman" w:hAnsi="Times New Roman"/>
          <w:sz w:val="28"/>
          <w:szCs w:val="28"/>
        </w:rPr>
        <w:t xml:space="preserve">лиянии на здоровье позитивных и </w:t>
      </w:r>
      <w:r w:rsidRPr="00F55CDF">
        <w:rPr>
          <w:rFonts w:ascii="Times New Roman" w:hAnsi="Times New Roman"/>
          <w:sz w:val="28"/>
          <w:szCs w:val="28"/>
        </w:rPr>
        <w:t>негативных эмоций, получаемых от о</w:t>
      </w:r>
      <w:r>
        <w:rPr>
          <w:rFonts w:ascii="Times New Roman" w:hAnsi="Times New Roman"/>
          <w:sz w:val="28"/>
          <w:szCs w:val="28"/>
        </w:rPr>
        <w:t xml:space="preserve">бщения с компьютером, просмотра </w:t>
      </w:r>
      <w:r w:rsidRPr="00F55CDF">
        <w:rPr>
          <w:rFonts w:ascii="Times New Roman" w:hAnsi="Times New Roman"/>
          <w:sz w:val="28"/>
          <w:szCs w:val="28"/>
        </w:rPr>
        <w:t>телепередач, участия в азартных играх;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дать представление с учётом принцип</w:t>
      </w:r>
      <w:r>
        <w:rPr>
          <w:rFonts w:ascii="Times New Roman" w:hAnsi="Times New Roman"/>
          <w:sz w:val="28"/>
          <w:szCs w:val="28"/>
        </w:rPr>
        <w:t xml:space="preserve">а информационной безопасности о </w:t>
      </w:r>
      <w:r w:rsidRPr="00F55CDF">
        <w:rPr>
          <w:rFonts w:ascii="Times New Roman" w:hAnsi="Times New Roman"/>
          <w:sz w:val="28"/>
          <w:szCs w:val="28"/>
        </w:rPr>
        <w:t>негативных факторах риска для здоровь</w:t>
      </w:r>
      <w:r>
        <w:rPr>
          <w:rFonts w:ascii="Times New Roman" w:hAnsi="Times New Roman"/>
          <w:sz w:val="28"/>
          <w:szCs w:val="28"/>
        </w:rPr>
        <w:t xml:space="preserve">я детей (сниженная двигательная </w:t>
      </w:r>
      <w:r w:rsidRPr="00F55CDF">
        <w:rPr>
          <w:rFonts w:ascii="Times New Roman" w:hAnsi="Times New Roman"/>
          <w:sz w:val="28"/>
          <w:szCs w:val="28"/>
        </w:rPr>
        <w:t>активность, инфекционные заболевания, переутом</w:t>
      </w:r>
      <w:r>
        <w:rPr>
          <w:rFonts w:ascii="Times New Roman" w:hAnsi="Times New Roman"/>
          <w:sz w:val="28"/>
          <w:szCs w:val="28"/>
        </w:rPr>
        <w:t xml:space="preserve">ление и т. п.), о существовании </w:t>
      </w:r>
      <w:r w:rsidRPr="00F55CDF">
        <w:rPr>
          <w:rFonts w:ascii="Times New Roman" w:hAnsi="Times New Roman"/>
          <w:sz w:val="28"/>
          <w:szCs w:val="28"/>
        </w:rPr>
        <w:t>и причинах возникновения зависимостей от</w:t>
      </w:r>
      <w:r>
        <w:rPr>
          <w:rFonts w:ascii="Times New Roman" w:hAnsi="Times New Roman"/>
          <w:sz w:val="28"/>
          <w:szCs w:val="28"/>
        </w:rPr>
        <w:t xml:space="preserve"> табака, алкоголя, наркотиков и </w:t>
      </w:r>
      <w:r w:rsidRPr="00F55CDF">
        <w:rPr>
          <w:rFonts w:ascii="Times New Roman" w:hAnsi="Times New Roman"/>
          <w:sz w:val="28"/>
          <w:szCs w:val="28"/>
        </w:rPr>
        <w:t>других психоактивных веществ, об их пагубном влиянии на здоровье;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сформировать познавательный интерес и бережное отношение к природе;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научить школьников выполнять п</w:t>
      </w:r>
      <w:r>
        <w:rPr>
          <w:rFonts w:ascii="Times New Roman" w:hAnsi="Times New Roman"/>
          <w:sz w:val="28"/>
          <w:szCs w:val="28"/>
        </w:rPr>
        <w:t xml:space="preserve">равила личной гигиены и развить </w:t>
      </w:r>
      <w:r w:rsidRPr="00F55CDF">
        <w:rPr>
          <w:rFonts w:ascii="Times New Roman" w:hAnsi="Times New Roman"/>
          <w:sz w:val="28"/>
          <w:szCs w:val="28"/>
        </w:rPr>
        <w:t>готовность на их основе самостоятельно поддерживать своё здоровье;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сформировать представление о правильном (з</w:t>
      </w:r>
      <w:r>
        <w:rPr>
          <w:rFonts w:ascii="Times New Roman" w:hAnsi="Times New Roman"/>
          <w:sz w:val="28"/>
          <w:szCs w:val="28"/>
        </w:rPr>
        <w:t xml:space="preserve">доровом) питании, его </w:t>
      </w:r>
      <w:r w:rsidRPr="00F55CDF">
        <w:rPr>
          <w:rFonts w:ascii="Times New Roman" w:hAnsi="Times New Roman"/>
          <w:sz w:val="28"/>
          <w:szCs w:val="28"/>
        </w:rPr>
        <w:t>режиме, структуре, полезных продуктах;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сформировать представление о рацио</w:t>
      </w:r>
      <w:r>
        <w:rPr>
          <w:rFonts w:ascii="Times New Roman" w:hAnsi="Times New Roman"/>
          <w:sz w:val="28"/>
          <w:szCs w:val="28"/>
        </w:rPr>
        <w:t xml:space="preserve">нальной организации режима дня, </w:t>
      </w:r>
      <w:r w:rsidRPr="00F55CDF">
        <w:rPr>
          <w:rFonts w:ascii="Times New Roman" w:hAnsi="Times New Roman"/>
          <w:sz w:val="28"/>
          <w:szCs w:val="28"/>
        </w:rPr>
        <w:t>учёбы и отдыха, двигательной активнос</w:t>
      </w:r>
      <w:r>
        <w:rPr>
          <w:rFonts w:ascii="Times New Roman" w:hAnsi="Times New Roman"/>
          <w:sz w:val="28"/>
          <w:szCs w:val="28"/>
        </w:rPr>
        <w:t xml:space="preserve">ти, научить ребёнка составлять, </w:t>
      </w:r>
      <w:r w:rsidRPr="00F55CDF">
        <w:rPr>
          <w:rFonts w:ascii="Times New Roman" w:hAnsi="Times New Roman"/>
          <w:sz w:val="28"/>
          <w:szCs w:val="28"/>
        </w:rPr>
        <w:t>анализировать и контролировать свой режим дня;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• обучить безопасному поведению в </w:t>
      </w:r>
      <w:r>
        <w:rPr>
          <w:rFonts w:ascii="Times New Roman" w:hAnsi="Times New Roman"/>
          <w:sz w:val="28"/>
          <w:szCs w:val="28"/>
        </w:rPr>
        <w:t xml:space="preserve">окружающей среде и элементарным </w:t>
      </w:r>
      <w:r w:rsidRPr="00F55CDF">
        <w:rPr>
          <w:rFonts w:ascii="Times New Roman" w:hAnsi="Times New Roman"/>
          <w:sz w:val="28"/>
          <w:szCs w:val="28"/>
        </w:rPr>
        <w:t>навыкам поведения в экстремальных ситуациях;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сформировать навыки позитивного общения;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научить осознанному выбору поступко</w:t>
      </w:r>
      <w:r>
        <w:rPr>
          <w:rFonts w:ascii="Times New Roman" w:hAnsi="Times New Roman"/>
          <w:sz w:val="28"/>
          <w:szCs w:val="28"/>
        </w:rPr>
        <w:t xml:space="preserve">в, стиля поведения, позволяющих </w:t>
      </w:r>
      <w:r w:rsidRPr="00F55CDF">
        <w:rPr>
          <w:rFonts w:ascii="Times New Roman" w:hAnsi="Times New Roman"/>
          <w:sz w:val="28"/>
          <w:szCs w:val="28"/>
        </w:rPr>
        <w:t>сохранять и укреплять здоровье;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сформировать потребность ребёнка без</w:t>
      </w:r>
      <w:r>
        <w:rPr>
          <w:rFonts w:ascii="Times New Roman" w:hAnsi="Times New Roman"/>
          <w:sz w:val="28"/>
          <w:szCs w:val="28"/>
        </w:rPr>
        <w:t xml:space="preserve">боязненно обращаться к врачу по </w:t>
      </w:r>
      <w:r w:rsidRPr="00F55CDF">
        <w:rPr>
          <w:rFonts w:ascii="Times New Roman" w:hAnsi="Times New Roman"/>
          <w:sz w:val="28"/>
          <w:szCs w:val="28"/>
        </w:rPr>
        <w:t xml:space="preserve">любым вопросам состояния здоровья, в том </w:t>
      </w:r>
      <w:r>
        <w:rPr>
          <w:rFonts w:ascii="Times New Roman" w:hAnsi="Times New Roman"/>
          <w:sz w:val="28"/>
          <w:szCs w:val="28"/>
        </w:rPr>
        <w:t xml:space="preserve">числе связанным с особенностями </w:t>
      </w:r>
      <w:r w:rsidRPr="00F55CDF">
        <w:rPr>
          <w:rFonts w:ascii="Times New Roman" w:hAnsi="Times New Roman"/>
          <w:sz w:val="28"/>
          <w:szCs w:val="28"/>
        </w:rPr>
        <w:t>роста и развития.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 xml:space="preserve">пробудить в детях желание заботиться о </w:t>
      </w:r>
      <w:r>
        <w:rPr>
          <w:rFonts w:ascii="Times New Roman" w:hAnsi="Times New Roman"/>
          <w:sz w:val="28"/>
          <w:szCs w:val="28"/>
        </w:rPr>
        <w:t xml:space="preserve">собственном здоровье и здоровье </w:t>
      </w:r>
      <w:r w:rsidRPr="00F55CDF">
        <w:rPr>
          <w:rFonts w:ascii="Times New Roman" w:hAnsi="Times New Roman"/>
          <w:sz w:val="28"/>
          <w:szCs w:val="28"/>
        </w:rPr>
        <w:t>своих близких;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развивать потребность в занятиях физической культурой и спортом;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сформировать представление о п</w:t>
      </w:r>
      <w:r>
        <w:rPr>
          <w:rFonts w:ascii="Times New Roman" w:hAnsi="Times New Roman"/>
          <w:sz w:val="28"/>
          <w:szCs w:val="28"/>
        </w:rPr>
        <w:t xml:space="preserve">озитивных факторах, влияющих на </w:t>
      </w:r>
      <w:r w:rsidRPr="00F55CDF">
        <w:rPr>
          <w:rFonts w:ascii="Times New Roman" w:hAnsi="Times New Roman"/>
          <w:sz w:val="28"/>
          <w:szCs w:val="28"/>
        </w:rPr>
        <w:t>здоровье через вовлечение в систем</w:t>
      </w:r>
      <w:r>
        <w:rPr>
          <w:rFonts w:ascii="Times New Roman" w:hAnsi="Times New Roman"/>
          <w:sz w:val="28"/>
          <w:szCs w:val="28"/>
        </w:rPr>
        <w:t xml:space="preserve">у дополнительного образования и </w:t>
      </w:r>
      <w:r w:rsidRPr="00F55CDF">
        <w:rPr>
          <w:rFonts w:ascii="Times New Roman" w:hAnsi="Times New Roman"/>
          <w:sz w:val="28"/>
          <w:szCs w:val="28"/>
        </w:rPr>
        <w:t>эффективную организацию внеурочной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обеспечить профилактику детского дорожно-транспортного травматизма.</w:t>
      </w:r>
    </w:p>
    <w:p w:rsidR="00EA2E3F" w:rsidRPr="00A07B7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7B7E">
        <w:rPr>
          <w:rFonts w:ascii="Times New Roman" w:hAnsi="Times New Roman"/>
          <w:b/>
          <w:sz w:val="28"/>
          <w:szCs w:val="28"/>
        </w:rPr>
        <w:t>Основополагающие принципы построения программы: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поддержание интереса к двигательн</w:t>
      </w:r>
      <w:r>
        <w:rPr>
          <w:rFonts w:ascii="Times New Roman" w:hAnsi="Times New Roman"/>
          <w:sz w:val="28"/>
          <w:szCs w:val="28"/>
        </w:rPr>
        <w:t xml:space="preserve">ой и познавательной активности; </w:t>
      </w:r>
      <w:r w:rsidRPr="00F55CDF">
        <w:rPr>
          <w:rFonts w:ascii="Times New Roman" w:hAnsi="Times New Roman"/>
          <w:sz w:val="28"/>
          <w:szCs w:val="28"/>
        </w:rPr>
        <w:t>единство физич</w:t>
      </w:r>
      <w:r>
        <w:rPr>
          <w:rFonts w:ascii="Times New Roman" w:hAnsi="Times New Roman"/>
          <w:sz w:val="28"/>
          <w:szCs w:val="28"/>
        </w:rPr>
        <w:t xml:space="preserve">еского и психического развития;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наглядность;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принцип целостности человека, его психо</w:t>
      </w:r>
      <w:r>
        <w:rPr>
          <w:rFonts w:ascii="Times New Roman" w:hAnsi="Times New Roman"/>
          <w:sz w:val="28"/>
          <w:szCs w:val="28"/>
        </w:rPr>
        <w:t xml:space="preserve">соматического, социокультурного </w:t>
      </w:r>
      <w:r w:rsidRPr="00F55CDF">
        <w:rPr>
          <w:rFonts w:ascii="Times New Roman" w:hAnsi="Times New Roman"/>
          <w:sz w:val="28"/>
          <w:szCs w:val="28"/>
        </w:rPr>
        <w:t>единства (приоритетными комп</w:t>
      </w:r>
      <w:r>
        <w:rPr>
          <w:rFonts w:ascii="Times New Roman" w:hAnsi="Times New Roman"/>
          <w:sz w:val="28"/>
          <w:szCs w:val="28"/>
        </w:rPr>
        <w:t xml:space="preserve">онентами деятельности выступают </w:t>
      </w:r>
      <w:r w:rsidRPr="00F55CDF">
        <w:rPr>
          <w:rFonts w:ascii="Times New Roman" w:hAnsi="Times New Roman"/>
          <w:sz w:val="28"/>
          <w:szCs w:val="28"/>
        </w:rPr>
        <w:t>самореализация, саморазвитие и творч</w:t>
      </w:r>
      <w:r>
        <w:rPr>
          <w:rFonts w:ascii="Times New Roman" w:hAnsi="Times New Roman"/>
          <w:sz w:val="28"/>
          <w:szCs w:val="28"/>
        </w:rPr>
        <w:t xml:space="preserve">ество, находящиеся в гармонии с </w:t>
      </w:r>
      <w:r w:rsidRPr="00F55CDF">
        <w:rPr>
          <w:rFonts w:ascii="Times New Roman" w:hAnsi="Times New Roman"/>
          <w:sz w:val="28"/>
          <w:szCs w:val="28"/>
        </w:rPr>
        <w:t>двигательной активностью человека);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принцип непрерывности физического воспитания и образования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на всех этапах жизнедеятельности;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принцип дифференцированного подхо</w:t>
      </w:r>
      <w:r>
        <w:rPr>
          <w:rFonts w:ascii="Times New Roman" w:hAnsi="Times New Roman"/>
          <w:sz w:val="28"/>
          <w:szCs w:val="28"/>
        </w:rPr>
        <w:t xml:space="preserve">да к организации мероприятий по </w:t>
      </w:r>
      <w:r w:rsidRPr="00F55CDF">
        <w:rPr>
          <w:rFonts w:ascii="Times New Roman" w:hAnsi="Times New Roman"/>
          <w:sz w:val="28"/>
          <w:szCs w:val="28"/>
        </w:rPr>
        <w:t>развитию физической культуры;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учёт возрастных и половых особенностей</w:t>
      </w:r>
      <w:r>
        <w:rPr>
          <w:rFonts w:ascii="Times New Roman" w:hAnsi="Times New Roman"/>
          <w:sz w:val="28"/>
          <w:szCs w:val="28"/>
        </w:rPr>
        <w:t xml:space="preserve"> учащихся в содержании учебного </w:t>
      </w:r>
      <w:r w:rsidRPr="00F55CDF">
        <w:rPr>
          <w:rFonts w:ascii="Times New Roman" w:hAnsi="Times New Roman"/>
          <w:sz w:val="28"/>
          <w:szCs w:val="28"/>
        </w:rPr>
        <w:t>материала.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7B7E">
        <w:rPr>
          <w:rFonts w:ascii="Times New Roman" w:hAnsi="Times New Roman"/>
          <w:b/>
          <w:sz w:val="28"/>
          <w:szCs w:val="28"/>
        </w:rPr>
        <w:t>Прогнозируемая мод</w:t>
      </w:r>
      <w:r>
        <w:rPr>
          <w:rFonts w:ascii="Times New Roman" w:hAnsi="Times New Roman"/>
          <w:b/>
          <w:sz w:val="28"/>
          <w:szCs w:val="28"/>
        </w:rPr>
        <w:t>ель личности обучающегося:</w:t>
      </w:r>
    </w:p>
    <w:p w:rsidR="00EA2E3F" w:rsidRPr="00A07B7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физически, нравственно, духовно здоровая личность со сформированным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ценностным отношением к своему здоровью, здоровью окружающих людей;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осознающая себя как биологич</w:t>
      </w:r>
      <w:r>
        <w:rPr>
          <w:rFonts w:ascii="Times New Roman" w:hAnsi="Times New Roman"/>
          <w:sz w:val="28"/>
          <w:szCs w:val="28"/>
        </w:rPr>
        <w:t xml:space="preserve">еское, психическое и социальное </w:t>
      </w:r>
      <w:r w:rsidRPr="00F55CDF">
        <w:rPr>
          <w:rFonts w:ascii="Times New Roman" w:hAnsi="Times New Roman"/>
          <w:sz w:val="28"/>
          <w:szCs w:val="28"/>
        </w:rPr>
        <w:t>существо;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организующая свою жизнед</w:t>
      </w:r>
      <w:r>
        <w:rPr>
          <w:rFonts w:ascii="Times New Roman" w:hAnsi="Times New Roman"/>
          <w:sz w:val="28"/>
          <w:szCs w:val="28"/>
        </w:rPr>
        <w:t xml:space="preserve">еятельность с позиции </w:t>
      </w:r>
      <w:r w:rsidRPr="00F55CDF">
        <w:rPr>
          <w:rFonts w:ascii="Times New Roman" w:hAnsi="Times New Roman"/>
          <w:sz w:val="28"/>
          <w:szCs w:val="28"/>
        </w:rPr>
        <w:t>здоровьесбережения и знания о возможном н</w:t>
      </w:r>
      <w:r>
        <w:rPr>
          <w:rFonts w:ascii="Times New Roman" w:hAnsi="Times New Roman"/>
          <w:sz w:val="28"/>
          <w:szCs w:val="28"/>
        </w:rPr>
        <w:t xml:space="preserve">егативном влиянии компьютерных  </w:t>
      </w:r>
      <w:r w:rsidRPr="00F55CDF">
        <w:rPr>
          <w:rFonts w:ascii="Times New Roman" w:hAnsi="Times New Roman"/>
          <w:sz w:val="28"/>
          <w:szCs w:val="28"/>
        </w:rPr>
        <w:t>игр, рекламы, телевидения, вредных привычек;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имеющая потребность к </w:t>
      </w:r>
      <w:r w:rsidRPr="00F55CDF">
        <w:rPr>
          <w:rFonts w:ascii="Times New Roman" w:hAnsi="Times New Roman"/>
          <w:sz w:val="28"/>
          <w:szCs w:val="28"/>
        </w:rPr>
        <w:t>познавательной и двигательной деятельности; способная к самоко</w:t>
      </w:r>
      <w:r>
        <w:rPr>
          <w:rFonts w:ascii="Times New Roman" w:hAnsi="Times New Roman"/>
          <w:sz w:val="28"/>
          <w:szCs w:val="28"/>
        </w:rPr>
        <w:t xml:space="preserve">нтролю, </w:t>
      </w:r>
      <w:r w:rsidRPr="00F55CDF">
        <w:rPr>
          <w:rFonts w:ascii="Times New Roman" w:hAnsi="Times New Roman"/>
          <w:sz w:val="28"/>
          <w:szCs w:val="28"/>
        </w:rPr>
        <w:t>личностному саморазвитию, творческой продуктивности.</w:t>
      </w:r>
    </w:p>
    <w:p w:rsidR="00EA2E3F" w:rsidRPr="00A07B7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7B7E">
        <w:rPr>
          <w:rFonts w:ascii="Times New Roman" w:hAnsi="Times New Roman"/>
          <w:b/>
          <w:sz w:val="28"/>
          <w:szCs w:val="28"/>
        </w:rPr>
        <w:t>Ожидаемые результаты реализации программы: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сохранение психофизиологического здо</w:t>
      </w:r>
      <w:r>
        <w:rPr>
          <w:rFonts w:ascii="Times New Roman" w:hAnsi="Times New Roman"/>
          <w:sz w:val="28"/>
          <w:szCs w:val="28"/>
        </w:rPr>
        <w:t xml:space="preserve">ровья подрастающего поколения в </w:t>
      </w:r>
      <w:r w:rsidRPr="00F55CDF">
        <w:rPr>
          <w:rFonts w:ascii="Times New Roman" w:hAnsi="Times New Roman"/>
          <w:sz w:val="28"/>
          <w:szCs w:val="28"/>
        </w:rPr>
        <w:t>социальных условиях современного общества;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повышение функциональных возможностей организма 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рост уровня физического развити</w:t>
      </w:r>
      <w:r>
        <w:rPr>
          <w:rFonts w:ascii="Times New Roman" w:hAnsi="Times New Roman"/>
          <w:sz w:val="28"/>
          <w:szCs w:val="28"/>
        </w:rPr>
        <w:t xml:space="preserve">я и физической подготовленности </w:t>
      </w:r>
      <w:r w:rsidRPr="00F55CDF">
        <w:rPr>
          <w:rFonts w:ascii="Times New Roman" w:hAnsi="Times New Roman"/>
          <w:sz w:val="28"/>
          <w:szCs w:val="28"/>
        </w:rPr>
        <w:t>школьников;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повышение приоритета здорового образа 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повышение мотивации к двигательной</w:t>
      </w:r>
      <w:r>
        <w:rPr>
          <w:rFonts w:ascii="Times New Roman" w:hAnsi="Times New Roman"/>
          <w:sz w:val="28"/>
          <w:szCs w:val="28"/>
        </w:rPr>
        <w:t xml:space="preserve"> деятельности, здоровому образу </w:t>
      </w:r>
      <w:r w:rsidRPr="00F55CDF">
        <w:rPr>
          <w:rFonts w:ascii="Times New Roman" w:hAnsi="Times New Roman"/>
          <w:sz w:val="28"/>
          <w:szCs w:val="28"/>
        </w:rPr>
        <w:t>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повышение уровня самостоятельности и активности обучающихся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двигательной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осознанного отношен</w:t>
      </w:r>
      <w:r>
        <w:rPr>
          <w:rFonts w:ascii="Times New Roman" w:hAnsi="Times New Roman"/>
          <w:sz w:val="28"/>
          <w:szCs w:val="28"/>
        </w:rPr>
        <w:t xml:space="preserve">ия детей и их родителей, членов </w:t>
      </w:r>
      <w:r w:rsidRPr="00F55CDF">
        <w:rPr>
          <w:rFonts w:ascii="Times New Roman" w:hAnsi="Times New Roman"/>
          <w:sz w:val="28"/>
          <w:szCs w:val="28"/>
        </w:rPr>
        <w:t>педагогического коллектива к состоянию здор</w:t>
      </w:r>
      <w:r>
        <w:rPr>
          <w:rFonts w:ascii="Times New Roman" w:hAnsi="Times New Roman"/>
          <w:sz w:val="28"/>
          <w:szCs w:val="28"/>
        </w:rPr>
        <w:t xml:space="preserve">овья через пропаганду здорового </w:t>
      </w:r>
      <w:r w:rsidRPr="00F55CDF">
        <w:rPr>
          <w:rFonts w:ascii="Times New Roman" w:hAnsi="Times New Roman"/>
          <w:sz w:val="28"/>
          <w:szCs w:val="28"/>
        </w:rPr>
        <w:t>образа 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сформированность у учащихся мотивов законопослушного пове</w:t>
      </w:r>
      <w:r>
        <w:rPr>
          <w:rFonts w:ascii="Times New Roman" w:hAnsi="Times New Roman"/>
          <w:sz w:val="28"/>
          <w:szCs w:val="28"/>
        </w:rPr>
        <w:t xml:space="preserve">дения на </w:t>
      </w:r>
      <w:r w:rsidRPr="00F55CDF">
        <w:rPr>
          <w:rFonts w:ascii="Times New Roman" w:hAnsi="Times New Roman"/>
          <w:sz w:val="28"/>
          <w:szCs w:val="28"/>
        </w:rPr>
        <w:t>дороге, соблюдения правил дорожной безопасности;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ценностного отношения к окружающей среде.</w:t>
      </w:r>
    </w:p>
    <w:p w:rsidR="00EA2E3F" w:rsidRPr="00A07B7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7B7E">
        <w:rPr>
          <w:rFonts w:ascii="Times New Roman" w:hAnsi="Times New Roman"/>
          <w:b/>
          <w:sz w:val="28"/>
          <w:szCs w:val="28"/>
        </w:rPr>
        <w:t>Для реализации программы необходима ц</w:t>
      </w:r>
      <w:r>
        <w:rPr>
          <w:rFonts w:ascii="Times New Roman" w:hAnsi="Times New Roman"/>
          <w:b/>
          <w:sz w:val="28"/>
          <w:szCs w:val="28"/>
        </w:rPr>
        <w:t xml:space="preserve">еленаправленная систематическая </w:t>
      </w:r>
      <w:r w:rsidRPr="00A07B7E">
        <w:rPr>
          <w:rFonts w:ascii="Times New Roman" w:hAnsi="Times New Roman"/>
          <w:b/>
          <w:sz w:val="28"/>
          <w:szCs w:val="28"/>
        </w:rPr>
        <w:t>работа в четырех направлениях: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обеспечение сохранения и укрепления здоровья обучающихся,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здоровьесохраняющих культурных традиций семьи,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обеспечение здоровьесо</w:t>
      </w:r>
      <w:r>
        <w:rPr>
          <w:rFonts w:ascii="Times New Roman" w:hAnsi="Times New Roman"/>
          <w:sz w:val="28"/>
          <w:szCs w:val="28"/>
        </w:rPr>
        <w:t>храняющей деятельности педагога,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организации работы по профилактике</w:t>
      </w:r>
      <w:r>
        <w:rPr>
          <w:rFonts w:ascii="Times New Roman" w:hAnsi="Times New Roman"/>
          <w:sz w:val="28"/>
          <w:szCs w:val="28"/>
        </w:rPr>
        <w:t xml:space="preserve"> детского дорожно-транспортного </w:t>
      </w:r>
      <w:r w:rsidRPr="00F55CDF">
        <w:rPr>
          <w:rFonts w:ascii="Times New Roman" w:hAnsi="Times New Roman"/>
          <w:sz w:val="28"/>
          <w:szCs w:val="28"/>
        </w:rPr>
        <w:t>травматизма.</w:t>
      </w:r>
    </w:p>
    <w:p w:rsidR="00EA2E3F" w:rsidRPr="00A07B7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7B7E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</w:rPr>
        <w:t>тапы организации работы школы-интернат</w:t>
      </w:r>
      <w:r w:rsidRPr="00A07B7E">
        <w:rPr>
          <w:rFonts w:ascii="Times New Roman" w:hAnsi="Times New Roman"/>
          <w:b/>
          <w:sz w:val="28"/>
          <w:szCs w:val="28"/>
        </w:rPr>
        <w:t xml:space="preserve"> по 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школы </w:t>
      </w:r>
      <w:r w:rsidRPr="00F55CDF">
        <w:rPr>
          <w:rFonts w:ascii="Times New Roman" w:hAnsi="Times New Roman"/>
          <w:sz w:val="28"/>
          <w:szCs w:val="28"/>
        </w:rPr>
        <w:t>по реализации прогр</w:t>
      </w:r>
      <w:r>
        <w:rPr>
          <w:rFonts w:ascii="Times New Roman" w:hAnsi="Times New Roman"/>
          <w:sz w:val="28"/>
          <w:szCs w:val="28"/>
        </w:rPr>
        <w:t xml:space="preserve">аммы формирования экологической </w:t>
      </w:r>
      <w:r w:rsidRPr="00F55CDF">
        <w:rPr>
          <w:rFonts w:ascii="Times New Roman" w:hAnsi="Times New Roman"/>
          <w:sz w:val="28"/>
          <w:szCs w:val="28"/>
        </w:rPr>
        <w:t>культуры, здорового и безопасного образа жизни реализуется в два этапа.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7E">
        <w:rPr>
          <w:rFonts w:ascii="Times New Roman" w:hAnsi="Times New Roman"/>
          <w:b/>
          <w:sz w:val="28"/>
          <w:szCs w:val="28"/>
        </w:rPr>
        <w:t>Первый этап</w:t>
      </w:r>
      <w:r w:rsidRPr="00F55CDF">
        <w:rPr>
          <w:rFonts w:ascii="Times New Roman" w:hAnsi="Times New Roman"/>
          <w:sz w:val="28"/>
          <w:szCs w:val="28"/>
        </w:rPr>
        <w:t xml:space="preserve"> — анализ состояния и</w:t>
      </w:r>
      <w:r>
        <w:rPr>
          <w:rFonts w:ascii="Times New Roman" w:hAnsi="Times New Roman"/>
          <w:sz w:val="28"/>
          <w:szCs w:val="28"/>
        </w:rPr>
        <w:t xml:space="preserve"> планирование работы по данному </w:t>
      </w:r>
      <w:r w:rsidRPr="00F55CDF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ю. </w:t>
      </w:r>
      <w:r w:rsidRPr="00F55CDF">
        <w:rPr>
          <w:rFonts w:ascii="Times New Roman" w:hAnsi="Times New Roman"/>
          <w:sz w:val="28"/>
          <w:szCs w:val="28"/>
        </w:rPr>
        <w:t>Распреде</w:t>
      </w:r>
      <w:r>
        <w:rPr>
          <w:rFonts w:ascii="Times New Roman" w:hAnsi="Times New Roman"/>
          <w:sz w:val="28"/>
          <w:szCs w:val="28"/>
        </w:rPr>
        <w:t xml:space="preserve">ление учащихся по физкультурным </w:t>
      </w:r>
      <w:r w:rsidRPr="00F55CDF">
        <w:rPr>
          <w:rFonts w:ascii="Times New Roman" w:hAnsi="Times New Roman"/>
          <w:sz w:val="28"/>
          <w:szCs w:val="28"/>
        </w:rPr>
        <w:t>группам</w:t>
      </w:r>
      <w:r>
        <w:rPr>
          <w:rFonts w:ascii="Times New Roman" w:hAnsi="Times New Roman"/>
          <w:sz w:val="28"/>
          <w:szCs w:val="28"/>
        </w:rPr>
        <w:t>.</w:t>
      </w:r>
      <w:r w:rsidRPr="00F55CDF">
        <w:rPr>
          <w:rFonts w:ascii="Times New Roman" w:hAnsi="Times New Roman"/>
          <w:sz w:val="28"/>
          <w:szCs w:val="28"/>
        </w:rPr>
        <w:t xml:space="preserve"> </w:t>
      </w:r>
    </w:p>
    <w:p w:rsidR="00EA2E3F" w:rsidRPr="00A07B7E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7B7E">
        <w:rPr>
          <w:rFonts w:ascii="Times New Roman" w:hAnsi="Times New Roman"/>
          <w:b/>
          <w:sz w:val="28"/>
          <w:szCs w:val="28"/>
        </w:rPr>
        <w:t>Перечень мероприятий, направленных на решение проблемы: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организация режима дня детей, контроль их учебной и внеурочной нагрузки;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организация питания учащихся, формирование навыка рационального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питания;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физкультурно-оздоровительная работа;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формирование элементарных навыков гигиены;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профилактика вредных привычек;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просветительской работы школы-интерната с родителями (законными </w:t>
      </w:r>
      <w:r w:rsidRPr="00F55CDF">
        <w:rPr>
          <w:rFonts w:ascii="Times New Roman" w:hAnsi="Times New Roman"/>
          <w:sz w:val="28"/>
          <w:szCs w:val="28"/>
        </w:rPr>
        <w:t>представителями) учащихся.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7E">
        <w:rPr>
          <w:rFonts w:ascii="Times New Roman" w:hAnsi="Times New Roman"/>
          <w:b/>
          <w:sz w:val="28"/>
          <w:szCs w:val="28"/>
        </w:rPr>
        <w:t>Второй этап —</w:t>
      </w:r>
      <w:r w:rsidRPr="00F55CDF">
        <w:rPr>
          <w:rFonts w:ascii="Times New Roman" w:hAnsi="Times New Roman"/>
          <w:sz w:val="28"/>
          <w:szCs w:val="28"/>
        </w:rPr>
        <w:t xml:space="preserve"> организация просветите</w:t>
      </w:r>
      <w:r>
        <w:rPr>
          <w:rFonts w:ascii="Times New Roman" w:hAnsi="Times New Roman"/>
          <w:sz w:val="28"/>
          <w:szCs w:val="28"/>
        </w:rPr>
        <w:t xml:space="preserve">льской, учебно-воспитательной и </w:t>
      </w:r>
      <w:r w:rsidRPr="00F55CDF">
        <w:rPr>
          <w:rFonts w:ascii="Times New Roman" w:hAnsi="Times New Roman"/>
          <w:sz w:val="28"/>
          <w:szCs w:val="28"/>
        </w:rPr>
        <w:t>методической работы образовательного учреждения по данному направлению.</w:t>
      </w:r>
    </w:p>
    <w:p w:rsidR="00EA2E3F" w:rsidRPr="00F55CDF" w:rsidRDefault="00EA2E3F" w:rsidP="00A07B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Просветительская, учебно-воспит</w:t>
      </w:r>
      <w:r>
        <w:rPr>
          <w:rFonts w:ascii="Times New Roman" w:hAnsi="Times New Roman"/>
          <w:sz w:val="28"/>
          <w:szCs w:val="28"/>
        </w:rPr>
        <w:t xml:space="preserve">ательная работа с обучающимися, </w:t>
      </w:r>
      <w:r w:rsidRPr="00F55CDF">
        <w:rPr>
          <w:rFonts w:ascii="Times New Roman" w:hAnsi="Times New Roman"/>
          <w:sz w:val="28"/>
          <w:szCs w:val="28"/>
        </w:rPr>
        <w:t>направленная на формирование экол</w:t>
      </w:r>
      <w:r>
        <w:rPr>
          <w:rFonts w:ascii="Times New Roman" w:hAnsi="Times New Roman"/>
          <w:sz w:val="28"/>
          <w:szCs w:val="28"/>
        </w:rPr>
        <w:t xml:space="preserve">огической культуры, здорового и </w:t>
      </w:r>
      <w:r w:rsidRPr="00F55CDF">
        <w:rPr>
          <w:rFonts w:ascii="Times New Roman" w:hAnsi="Times New Roman"/>
          <w:sz w:val="28"/>
          <w:szCs w:val="28"/>
        </w:rPr>
        <w:t>безопасного обр</w:t>
      </w:r>
      <w:r>
        <w:rPr>
          <w:rFonts w:ascii="Times New Roman" w:hAnsi="Times New Roman"/>
          <w:sz w:val="28"/>
          <w:szCs w:val="28"/>
        </w:rPr>
        <w:t xml:space="preserve">аза жизни, включает: </w:t>
      </w:r>
      <w:r w:rsidRPr="00F55CDF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дрение в систему работы школы курсов внеурочной деятельности,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лекции, беседы, консультации по пробле</w:t>
      </w:r>
      <w:r>
        <w:rPr>
          <w:rFonts w:ascii="Times New Roman" w:hAnsi="Times New Roman"/>
          <w:sz w:val="28"/>
          <w:szCs w:val="28"/>
        </w:rPr>
        <w:t xml:space="preserve">мам экологического просвещения, </w:t>
      </w:r>
      <w:r w:rsidRPr="00F55CDF">
        <w:rPr>
          <w:rFonts w:ascii="Times New Roman" w:hAnsi="Times New Roman"/>
          <w:sz w:val="28"/>
          <w:szCs w:val="28"/>
        </w:rPr>
        <w:t>сохранения и укрепления здоровья об</w:t>
      </w:r>
      <w:r>
        <w:rPr>
          <w:rFonts w:ascii="Times New Roman" w:hAnsi="Times New Roman"/>
          <w:sz w:val="28"/>
          <w:szCs w:val="28"/>
        </w:rPr>
        <w:t xml:space="preserve">учающихся, профилактике вредных </w:t>
      </w:r>
      <w:r w:rsidRPr="00F55CDF">
        <w:rPr>
          <w:rFonts w:ascii="Times New Roman" w:hAnsi="Times New Roman"/>
          <w:sz w:val="28"/>
          <w:szCs w:val="28"/>
        </w:rPr>
        <w:t>привычек, безопасности дорожного движения;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• проведение дней здоровья, конкурсов, </w:t>
      </w:r>
      <w:r>
        <w:rPr>
          <w:rFonts w:ascii="Times New Roman" w:hAnsi="Times New Roman"/>
          <w:sz w:val="28"/>
          <w:szCs w:val="28"/>
        </w:rPr>
        <w:t xml:space="preserve">экологических троп, фестивалей, </w:t>
      </w:r>
      <w:r w:rsidRPr="00F55CDF">
        <w:rPr>
          <w:rFonts w:ascii="Times New Roman" w:hAnsi="Times New Roman"/>
          <w:sz w:val="28"/>
          <w:szCs w:val="28"/>
        </w:rPr>
        <w:t>направленных на экологическое просвещен</w:t>
      </w:r>
      <w:r>
        <w:rPr>
          <w:rFonts w:ascii="Times New Roman" w:hAnsi="Times New Roman"/>
          <w:sz w:val="28"/>
          <w:szCs w:val="28"/>
        </w:rPr>
        <w:t xml:space="preserve">ие, пропаганду здорового образа </w:t>
      </w:r>
      <w:r w:rsidRPr="00F55CDF">
        <w:rPr>
          <w:rFonts w:ascii="Times New Roman" w:hAnsi="Times New Roman"/>
          <w:sz w:val="28"/>
          <w:szCs w:val="28"/>
        </w:rPr>
        <w:t>жизни, профилактику ДДТТ;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Просветительская и методическая р</w:t>
      </w:r>
      <w:r>
        <w:rPr>
          <w:rFonts w:ascii="Times New Roman" w:hAnsi="Times New Roman"/>
          <w:sz w:val="28"/>
          <w:szCs w:val="28"/>
        </w:rPr>
        <w:t xml:space="preserve">абота с педагогами и родителями </w:t>
      </w:r>
      <w:r w:rsidRPr="00F55CDF">
        <w:rPr>
          <w:rFonts w:ascii="Times New Roman" w:hAnsi="Times New Roman"/>
          <w:sz w:val="28"/>
          <w:szCs w:val="28"/>
        </w:rPr>
        <w:t>(законными представителями), направл</w:t>
      </w:r>
      <w:r>
        <w:rPr>
          <w:rFonts w:ascii="Times New Roman" w:hAnsi="Times New Roman"/>
          <w:sz w:val="28"/>
          <w:szCs w:val="28"/>
        </w:rPr>
        <w:t>енная на повышение квалификации работников  школы- интерната</w:t>
      </w:r>
      <w:r w:rsidRPr="00F55CDF">
        <w:rPr>
          <w:rFonts w:ascii="Times New Roman" w:hAnsi="Times New Roman"/>
          <w:sz w:val="28"/>
          <w:szCs w:val="28"/>
        </w:rPr>
        <w:t xml:space="preserve"> и повышение ур</w:t>
      </w:r>
      <w:r>
        <w:rPr>
          <w:rFonts w:ascii="Times New Roman" w:hAnsi="Times New Roman"/>
          <w:sz w:val="28"/>
          <w:szCs w:val="28"/>
        </w:rPr>
        <w:t xml:space="preserve">овня знаний родителей (законных </w:t>
      </w:r>
      <w:r w:rsidRPr="00F55CDF">
        <w:rPr>
          <w:rFonts w:ascii="Times New Roman" w:hAnsi="Times New Roman"/>
          <w:sz w:val="28"/>
          <w:szCs w:val="28"/>
        </w:rPr>
        <w:t>представителей) по проблемам охраны и укрепления здоровья детей, включает: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проведение лекций, консультаций, семинаров, круглых столов,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родительских собраний, административных со</w:t>
      </w:r>
      <w:r>
        <w:rPr>
          <w:rFonts w:ascii="Times New Roman" w:hAnsi="Times New Roman"/>
          <w:sz w:val="28"/>
          <w:szCs w:val="28"/>
        </w:rPr>
        <w:t xml:space="preserve">вещаний, педагогических советов </w:t>
      </w:r>
      <w:r w:rsidRPr="00F55CDF">
        <w:rPr>
          <w:rFonts w:ascii="Times New Roman" w:hAnsi="Times New Roman"/>
          <w:sz w:val="28"/>
          <w:szCs w:val="28"/>
        </w:rPr>
        <w:t>по данной проблеме;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знакомство педагогов и родите</w:t>
      </w:r>
      <w:r>
        <w:rPr>
          <w:rFonts w:ascii="Times New Roman" w:hAnsi="Times New Roman"/>
          <w:sz w:val="28"/>
          <w:szCs w:val="28"/>
        </w:rPr>
        <w:t xml:space="preserve">лей (законных представителей) с </w:t>
      </w:r>
      <w:r w:rsidRPr="00F55CDF">
        <w:rPr>
          <w:rFonts w:ascii="Times New Roman" w:hAnsi="Times New Roman"/>
          <w:sz w:val="28"/>
          <w:szCs w:val="28"/>
        </w:rPr>
        <w:t>необходимой научно-методической литературой;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привлечение педагогов, медицинских раб</w:t>
      </w:r>
      <w:r>
        <w:rPr>
          <w:rFonts w:ascii="Times New Roman" w:hAnsi="Times New Roman"/>
          <w:sz w:val="28"/>
          <w:szCs w:val="28"/>
        </w:rPr>
        <w:t xml:space="preserve">отников, психологов и родителей </w:t>
      </w:r>
      <w:r w:rsidRPr="00F55CDF">
        <w:rPr>
          <w:rFonts w:ascii="Times New Roman" w:hAnsi="Times New Roman"/>
          <w:sz w:val="28"/>
          <w:szCs w:val="28"/>
        </w:rPr>
        <w:t xml:space="preserve">(законных представителей) к </w:t>
      </w:r>
      <w:r>
        <w:rPr>
          <w:rFonts w:ascii="Times New Roman" w:hAnsi="Times New Roman"/>
          <w:sz w:val="28"/>
          <w:szCs w:val="28"/>
        </w:rPr>
        <w:t xml:space="preserve">совместной работе по проведению </w:t>
      </w:r>
      <w:r w:rsidRPr="00F55CDF">
        <w:rPr>
          <w:rFonts w:ascii="Times New Roman" w:hAnsi="Times New Roman"/>
          <w:sz w:val="28"/>
          <w:szCs w:val="28"/>
        </w:rPr>
        <w:t>природоохранных, оздоровительных мероприятий и спортивных соревнований.</w:t>
      </w:r>
    </w:p>
    <w:p w:rsidR="00EA2E3F" w:rsidRPr="000571C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71CC">
        <w:rPr>
          <w:rFonts w:ascii="Times New Roman" w:hAnsi="Times New Roman"/>
          <w:b/>
          <w:sz w:val="28"/>
          <w:szCs w:val="28"/>
        </w:rPr>
        <w:t>Основные направления, формы и методы реализации программы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CDF">
        <w:rPr>
          <w:rFonts w:ascii="Times New Roman" w:hAnsi="Times New Roman"/>
          <w:sz w:val="28"/>
          <w:szCs w:val="28"/>
        </w:rPr>
        <w:t>На этапе начальной школы на перв</w:t>
      </w:r>
      <w:r>
        <w:rPr>
          <w:rFonts w:ascii="Times New Roman" w:hAnsi="Times New Roman"/>
          <w:sz w:val="28"/>
          <w:szCs w:val="28"/>
        </w:rPr>
        <w:t xml:space="preserve">ое место в урочной и внеурочной </w:t>
      </w:r>
      <w:r w:rsidRPr="00F55CDF">
        <w:rPr>
          <w:rFonts w:ascii="Times New Roman" w:hAnsi="Times New Roman"/>
          <w:sz w:val="28"/>
          <w:szCs w:val="28"/>
        </w:rPr>
        <w:t>деятельности выдвигается опыт приме</w:t>
      </w:r>
      <w:r>
        <w:rPr>
          <w:rFonts w:ascii="Times New Roman" w:hAnsi="Times New Roman"/>
          <w:sz w:val="28"/>
          <w:szCs w:val="28"/>
        </w:rPr>
        <w:t xml:space="preserve">нения формируемых усилиями всех </w:t>
      </w:r>
      <w:r w:rsidRPr="00F55CDF">
        <w:rPr>
          <w:rFonts w:ascii="Times New Roman" w:hAnsi="Times New Roman"/>
          <w:sz w:val="28"/>
          <w:szCs w:val="28"/>
        </w:rPr>
        <w:t xml:space="preserve">учебных предметов универсальных учебных </w:t>
      </w:r>
      <w:r>
        <w:rPr>
          <w:rFonts w:ascii="Times New Roman" w:hAnsi="Times New Roman"/>
          <w:sz w:val="28"/>
          <w:szCs w:val="28"/>
        </w:rPr>
        <w:t xml:space="preserve">действий, ценностных ориентаций </w:t>
      </w:r>
      <w:r w:rsidRPr="00F55CDF">
        <w:rPr>
          <w:rFonts w:ascii="Times New Roman" w:hAnsi="Times New Roman"/>
          <w:sz w:val="28"/>
          <w:szCs w:val="28"/>
        </w:rPr>
        <w:t>и оценочных умений, социальных норм поведе</w:t>
      </w:r>
      <w:r>
        <w:rPr>
          <w:rFonts w:ascii="Times New Roman" w:hAnsi="Times New Roman"/>
          <w:sz w:val="28"/>
          <w:szCs w:val="28"/>
        </w:rPr>
        <w:t xml:space="preserve">ния, направленных на сохранение </w:t>
      </w:r>
      <w:r w:rsidRPr="00F55CDF">
        <w:rPr>
          <w:rFonts w:ascii="Times New Roman" w:hAnsi="Times New Roman"/>
          <w:sz w:val="28"/>
          <w:szCs w:val="28"/>
        </w:rPr>
        <w:t>здоровья и обеспечение экологической безопасности человека и природы.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CDF">
        <w:rPr>
          <w:rFonts w:ascii="Times New Roman" w:hAnsi="Times New Roman"/>
          <w:sz w:val="28"/>
          <w:szCs w:val="28"/>
        </w:rPr>
        <w:t>Формируется личный опыт самоог</w:t>
      </w:r>
      <w:r>
        <w:rPr>
          <w:rFonts w:ascii="Times New Roman" w:hAnsi="Times New Roman"/>
          <w:sz w:val="28"/>
          <w:szCs w:val="28"/>
        </w:rPr>
        <w:t xml:space="preserve">раничения при решении ключевого </w:t>
      </w:r>
      <w:r w:rsidRPr="00F55CDF">
        <w:rPr>
          <w:rFonts w:ascii="Times New Roman" w:hAnsi="Times New Roman"/>
          <w:sz w:val="28"/>
          <w:szCs w:val="28"/>
        </w:rPr>
        <w:t>противоречия экологического сознания этого возраста «хоч</w:t>
      </w:r>
      <w:r>
        <w:rPr>
          <w:rFonts w:ascii="Times New Roman" w:hAnsi="Times New Roman"/>
          <w:sz w:val="28"/>
          <w:szCs w:val="28"/>
        </w:rPr>
        <w:t xml:space="preserve">у — нельзя» и его </w:t>
      </w:r>
      <w:r w:rsidRPr="00F55CDF">
        <w:rPr>
          <w:rFonts w:ascii="Times New Roman" w:hAnsi="Times New Roman"/>
          <w:sz w:val="28"/>
          <w:szCs w:val="28"/>
        </w:rPr>
        <w:t>эмоционального переживания.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CDF">
        <w:rPr>
          <w:rFonts w:ascii="Times New Roman" w:hAnsi="Times New Roman"/>
          <w:sz w:val="28"/>
          <w:szCs w:val="28"/>
        </w:rPr>
        <w:t>Основными источниками содержания в</w:t>
      </w:r>
      <w:r>
        <w:rPr>
          <w:rFonts w:ascii="Times New Roman" w:hAnsi="Times New Roman"/>
          <w:sz w:val="28"/>
          <w:szCs w:val="28"/>
        </w:rPr>
        <w:t xml:space="preserve">ыступают экологические образы в </w:t>
      </w:r>
      <w:r w:rsidRPr="00F55CDF">
        <w:rPr>
          <w:rFonts w:ascii="Times New Roman" w:hAnsi="Times New Roman"/>
          <w:sz w:val="28"/>
          <w:szCs w:val="28"/>
        </w:rPr>
        <w:t>традициях и творчестве разных народов, художе</w:t>
      </w:r>
      <w:r>
        <w:rPr>
          <w:rFonts w:ascii="Times New Roman" w:hAnsi="Times New Roman"/>
          <w:sz w:val="28"/>
          <w:szCs w:val="28"/>
        </w:rPr>
        <w:t xml:space="preserve">ственной литературе, искусстве, </w:t>
      </w:r>
      <w:r w:rsidRPr="00F55CDF">
        <w:rPr>
          <w:rFonts w:ascii="Times New Roman" w:hAnsi="Times New Roman"/>
          <w:sz w:val="28"/>
          <w:szCs w:val="28"/>
        </w:rPr>
        <w:t>а также элементы научного знания.</w:t>
      </w:r>
    </w:p>
    <w:p w:rsidR="00EA2E3F" w:rsidRPr="000571C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71CC">
        <w:rPr>
          <w:rFonts w:ascii="Times New Roman" w:hAnsi="Times New Roman"/>
          <w:b/>
          <w:sz w:val="28"/>
          <w:szCs w:val="28"/>
        </w:rPr>
        <w:t>Основные виды деятельности обучающихся: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-учебная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учебно-исследовательская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образно-познавательная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игровая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рефлексивно-оценочная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регулятивная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креативная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общественно полезная.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Формируемые ценности: природа, зд</w:t>
      </w:r>
      <w:r>
        <w:rPr>
          <w:rFonts w:ascii="Times New Roman" w:hAnsi="Times New Roman"/>
          <w:sz w:val="28"/>
          <w:szCs w:val="28"/>
        </w:rPr>
        <w:t xml:space="preserve">оровье, экологическая культура, </w:t>
      </w:r>
      <w:r w:rsidRPr="00F55CDF">
        <w:rPr>
          <w:rFonts w:ascii="Times New Roman" w:hAnsi="Times New Roman"/>
          <w:sz w:val="28"/>
          <w:szCs w:val="28"/>
        </w:rPr>
        <w:t>экологически безопасное по</w:t>
      </w:r>
      <w:r>
        <w:rPr>
          <w:rFonts w:ascii="Times New Roman" w:hAnsi="Times New Roman"/>
          <w:sz w:val="28"/>
          <w:szCs w:val="28"/>
        </w:rPr>
        <w:t xml:space="preserve">ведение, дорожная безопасность. </w:t>
      </w:r>
      <w:r w:rsidRPr="00F55CDF">
        <w:rPr>
          <w:rFonts w:ascii="Times New Roman" w:hAnsi="Times New Roman"/>
          <w:sz w:val="28"/>
          <w:szCs w:val="28"/>
        </w:rPr>
        <w:t>Основные формы организации внеур</w:t>
      </w:r>
      <w:r>
        <w:rPr>
          <w:rFonts w:ascii="Times New Roman" w:hAnsi="Times New Roman"/>
          <w:sz w:val="28"/>
          <w:szCs w:val="28"/>
        </w:rPr>
        <w:t xml:space="preserve">очной деятельности: развивающие </w:t>
      </w:r>
      <w:r w:rsidRPr="00F55CDF">
        <w:rPr>
          <w:rFonts w:ascii="Times New Roman" w:hAnsi="Times New Roman"/>
          <w:sz w:val="28"/>
          <w:szCs w:val="28"/>
        </w:rPr>
        <w:t>ситуации игрового и учебного типа.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55CDF">
        <w:rPr>
          <w:rFonts w:ascii="Times New Roman" w:hAnsi="Times New Roman"/>
          <w:sz w:val="28"/>
          <w:szCs w:val="28"/>
        </w:rPr>
        <w:t>Системная работа на ступени н</w:t>
      </w:r>
      <w:r>
        <w:rPr>
          <w:rFonts w:ascii="Times New Roman" w:hAnsi="Times New Roman"/>
          <w:sz w:val="28"/>
          <w:szCs w:val="28"/>
        </w:rPr>
        <w:t xml:space="preserve">ачального общего образования по </w:t>
      </w:r>
      <w:r w:rsidRPr="00F55CDF">
        <w:rPr>
          <w:rFonts w:ascii="Times New Roman" w:hAnsi="Times New Roman"/>
          <w:sz w:val="28"/>
          <w:szCs w:val="28"/>
        </w:rPr>
        <w:t>формированию экологической культуры, здорового и безопасно</w:t>
      </w:r>
      <w:r>
        <w:rPr>
          <w:rFonts w:ascii="Times New Roman" w:hAnsi="Times New Roman"/>
          <w:sz w:val="28"/>
          <w:szCs w:val="28"/>
        </w:rPr>
        <w:t xml:space="preserve">го образа жизни </w:t>
      </w:r>
      <w:r w:rsidRPr="00F55CDF">
        <w:rPr>
          <w:rFonts w:ascii="Times New Roman" w:hAnsi="Times New Roman"/>
          <w:sz w:val="28"/>
          <w:szCs w:val="28"/>
        </w:rPr>
        <w:t>может быть организована по следующим направлениям: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создание экологически безопасной, здо</w:t>
      </w:r>
      <w:r>
        <w:rPr>
          <w:rFonts w:ascii="Times New Roman" w:hAnsi="Times New Roman"/>
          <w:sz w:val="28"/>
          <w:szCs w:val="28"/>
        </w:rPr>
        <w:t xml:space="preserve">ровьесберегающей инфраструктуры </w:t>
      </w:r>
      <w:r w:rsidRPr="00F55CDF">
        <w:rPr>
          <w:rFonts w:ascii="Times New Roman" w:hAnsi="Times New Roman"/>
          <w:sz w:val="28"/>
          <w:szCs w:val="28"/>
        </w:rPr>
        <w:t>образовательного учреждения;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организация учебной и внеурочной деятельности 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организация физкультурно-оздоровительной работы;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реализация курсов внеурочно</w:t>
      </w:r>
      <w:r>
        <w:rPr>
          <w:rFonts w:ascii="Times New Roman" w:hAnsi="Times New Roman"/>
          <w:sz w:val="28"/>
          <w:szCs w:val="28"/>
        </w:rPr>
        <w:t xml:space="preserve">й деятельности и дополнительных </w:t>
      </w:r>
      <w:r w:rsidRPr="00F55CDF">
        <w:rPr>
          <w:rFonts w:ascii="Times New Roman" w:hAnsi="Times New Roman"/>
          <w:sz w:val="28"/>
          <w:szCs w:val="28"/>
        </w:rPr>
        <w:t>общеразвивающих образовательных прог</w:t>
      </w:r>
      <w:r>
        <w:rPr>
          <w:rFonts w:ascii="Times New Roman" w:hAnsi="Times New Roman"/>
          <w:sz w:val="28"/>
          <w:szCs w:val="28"/>
        </w:rPr>
        <w:t>р</w:t>
      </w:r>
      <w:r w:rsidRPr="00F55CDF">
        <w:rPr>
          <w:rFonts w:ascii="Times New Roman" w:hAnsi="Times New Roman"/>
          <w:sz w:val="28"/>
          <w:szCs w:val="28"/>
        </w:rPr>
        <w:t>амм;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организация работы с родителями (законными представителями).</w:t>
      </w:r>
    </w:p>
    <w:p w:rsidR="00EA2E3F" w:rsidRPr="000571C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71CC">
        <w:rPr>
          <w:rFonts w:ascii="Times New Roman" w:hAnsi="Times New Roman"/>
          <w:b/>
          <w:sz w:val="28"/>
          <w:szCs w:val="28"/>
        </w:rPr>
        <w:t>Экологически безопасная, здо</w:t>
      </w:r>
      <w:r>
        <w:rPr>
          <w:rFonts w:ascii="Times New Roman" w:hAnsi="Times New Roman"/>
          <w:b/>
          <w:sz w:val="28"/>
          <w:szCs w:val="28"/>
        </w:rPr>
        <w:t xml:space="preserve">ровьесберегающая инфраструктура </w:t>
      </w:r>
      <w:r w:rsidRPr="000571CC">
        <w:rPr>
          <w:rFonts w:ascii="Times New Roman" w:hAnsi="Times New Roman"/>
          <w:b/>
          <w:sz w:val="28"/>
          <w:szCs w:val="28"/>
        </w:rPr>
        <w:t>образовательного учреждения включает: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соответствие состояния и содерж</w:t>
      </w:r>
      <w:r>
        <w:rPr>
          <w:rFonts w:ascii="Times New Roman" w:hAnsi="Times New Roman"/>
          <w:sz w:val="28"/>
          <w:szCs w:val="28"/>
        </w:rPr>
        <w:t xml:space="preserve">ания здания и помещений школы </w:t>
      </w:r>
      <w:r w:rsidRPr="00F55CDF">
        <w:rPr>
          <w:rFonts w:ascii="Times New Roman" w:hAnsi="Times New Roman"/>
          <w:sz w:val="28"/>
          <w:szCs w:val="28"/>
        </w:rPr>
        <w:t>экологическим требованиям, санитарным</w:t>
      </w:r>
      <w:r>
        <w:rPr>
          <w:rFonts w:ascii="Times New Roman" w:hAnsi="Times New Roman"/>
          <w:sz w:val="28"/>
          <w:szCs w:val="28"/>
        </w:rPr>
        <w:t xml:space="preserve"> и гигиеническим нормам, нормам </w:t>
      </w:r>
      <w:r w:rsidRPr="00F55CDF">
        <w:rPr>
          <w:rFonts w:ascii="Times New Roman" w:hAnsi="Times New Roman"/>
          <w:sz w:val="28"/>
          <w:szCs w:val="28"/>
        </w:rPr>
        <w:t>пожарной безопасности, требованиям охраны здоровья и охраны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наличие и необходимое оснащение стол</w:t>
      </w:r>
      <w:r>
        <w:rPr>
          <w:rFonts w:ascii="Times New Roman" w:hAnsi="Times New Roman"/>
          <w:sz w:val="28"/>
          <w:szCs w:val="28"/>
        </w:rPr>
        <w:t xml:space="preserve">овой для питания обучающихся, а </w:t>
      </w:r>
      <w:r w:rsidRPr="00F55CDF">
        <w:rPr>
          <w:rFonts w:ascii="Times New Roman" w:hAnsi="Times New Roman"/>
          <w:sz w:val="28"/>
          <w:szCs w:val="28"/>
        </w:rPr>
        <w:t>также для хранения и приготовления пищи;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организацию качественного горячего питания 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оснащённость кабинетов, физ</w:t>
      </w:r>
      <w:r>
        <w:rPr>
          <w:rFonts w:ascii="Times New Roman" w:hAnsi="Times New Roman"/>
          <w:sz w:val="28"/>
          <w:szCs w:val="28"/>
        </w:rPr>
        <w:t xml:space="preserve">культурного зала, спортплощадок </w:t>
      </w:r>
      <w:r w:rsidRPr="00F55CDF">
        <w:rPr>
          <w:rFonts w:ascii="Times New Roman" w:hAnsi="Times New Roman"/>
          <w:sz w:val="28"/>
          <w:szCs w:val="28"/>
        </w:rPr>
        <w:t>необходимым игровым и спортив</w:t>
      </w:r>
      <w:r>
        <w:rPr>
          <w:rFonts w:ascii="Times New Roman" w:hAnsi="Times New Roman"/>
          <w:sz w:val="28"/>
          <w:szCs w:val="28"/>
        </w:rPr>
        <w:t>ным оборудованием и инвентарём;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наличие помещения для медицинского персонала;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наличие квалифицированного состава специалистов, обеспечивающих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оздоровительную работу с обучающимися </w:t>
      </w:r>
      <w:r>
        <w:rPr>
          <w:rFonts w:ascii="Times New Roman" w:hAnsi="Times New Roman"/>
          <w:sz w:val="28"/>
          <w:szCs w:val="28"/>
        </w:rPr>
        <w:t xml:space="preserve">(учителя физической культуры, </w:t>
      </w:r>
      <w:r w:rsidRPr="00F55CDF">
        <w:rPr>
          <w:rFonts w:ascii="Times New Roman" w:hAnsi="Times New Roman"/>
          <w:sz w:val="28"/>
          <w:szCs w:val="28"/>
        </w:rPr>
        <w:t>психологи).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здании школы </w:t>
      </w:r>
      <w:r w:rsidRPr="00F55CDF">
        <w:rPr>
          <w:rFonts w:ascii="Times New Roman" w:hAnsi="Times New Roman"/>
          <w:sz w:val="28"/>
          <w:szCs w:val="28"/>
        </w:rPr>
        <w:t xml:space="preserve"> созданы необходимые </w:t>
      </w:r>
      <w:r>
        <w:rPr>
          <w:rFonts w:ascii="Times New Roman" w:hAnsi="Times New Roman"/>
          <w:sz w:val="28"/>
          <w:szCs w:val="28"/>
        </w:rPr>
        <w:t xml:space="preserve">условия для сбережения здоровья </w:t>
      </w:r>
      <w:r w:rsidRPr="00F55CDF">
        <w:rPr>
          <w:rFonts w:ascii="Times New Roman" w:hAnsi="Times New Roman"/>
          <w:sz w:val="28"/>
          <w:szCs w:val="28"/>
        </w:rPr>
        <w:t>учащихся. Все помещения соответствуют</w:t>
      </w:r>
      <w:r>
        <w:rPr>
          <w:rFonts w:ascii="Times New Roman" w:hAnsi="Times New Roman"/>
          <w:sz w:val="28"/>
          <w:szCs w:val="28"/>
        </w:rPr>
        <w:t xml:space="preserve"> нормам СанПин, нормам пожарной </w:t>
      </w:r>
      <w:r w:rsidRPr="00F55CDF">
        <w:rPr>
          <w:rFonts w:ascii="Times New Roman" w:hAnsi="Times New Roman"/>
          <w:sz w:val="28"/>
          <w:szCs w:val="28"/>
        </w:rPr>
        <w:t>безопасности, требованиям охраны здоро</w:t>
      </w:r>
      <w:r>
        <w:rPr>
          <w:rFonts w:ascii="Times New Roman" w:hAnsi="Times New Roman"/>
          <w:sz w:val="28"/>
          <w:szCs w:val="28"/>
        </w:rPr>
        <w:t xml:space="preserve">вья и охраны труда обучающихся. В школе </w:t>
      </w:r>
      <w:r w:rsidRPr="00F55CDF">
        <w:rPr>
          <w:rFonts w:ascii="Times New Roman" w:hAnsi="Times New Roman"/>
          <w:sz w:val="28"/>
          <w:szCs w:val="28"/>
        </w:rPr>
        <w:t xml:space="preserve"> работает столовая, позволяюща</w:t>
      </w:r>
      <w:r>
        <w:rPr>
          <w:rFonts w:ascii="Times New Roman" w:hAnsi="Times New Roman"/>
          <w:sz w:val="28"/>
          <w:szCs w:val="28"/>
        </w:rPr>
        <w:t xml:space="preserve">я организовать горячее питание. В школе </w:t>
      </w:r>
      <w:r w:rsidRPr="00F55CDF">
        <w:rPr>
          <w:rFonts w:ascii="Times New Roman" w:hAnsi="Times New Roman"/>
          <w:sz w:val="28"/>
          <w:szCs w:val="28"/>
        </w:rPr>
        <w:t>функционирует оснаще</w:t>
      </w:r>
      <w:r>
        <w:rPr>
          <w:rFonts w:ascii="Times New Roman" w:hAnsi="Times New Roman"/>
          <w:sz w:val="28"/>
          <w:szCs w:val="28"/>
        </w:rPr>
        <w:t>нный спортивный зал, оборудован</w:t>
      </w:r>
      <w:r w:rsidRPr="00F55CDF">
        <w:rPr>
          <w:rFonts w:ascii="Times New Roman" w:hAnsi="Times New Roman"/>
          <w:sz w:val="28"/>
          <w:szCs w:val="28"/>
        </w:rPr>
        <w:t>, имеется спортивная</w:t>
      </w:r>
      <w:r>
        <w:rPr>
          <w:rFonts w:ascii="Times New Roman" w:hAnsi="Times New Roman"/>
          <w:sz w:val="28"/>
          <w:szCs w:val="28"/>
        </w:rPr>
        <w:t xml:space="preserve"> площадка, </w:t>
      </w:r>
      <w:r w:rsidRPr="00F55CDF">
        <w:rPr>
          <w:rFonts w:ascii="Times New Roman" w:hAnsi="Times New Roman"/>
          <w:sz w:val="28"/>
          <w:szCs w:val="28"/>
        </w:rPr>
        <w:t>необходимое игровое и спортивное обо</w:t>
      </w:r>
      <w:r>
        <w:rPr>
          <w:rFonts w:ascii="Times New Roman" w:hAnsi="Times New Roman"/>
          <w:sz w:val="28"/>
          <w:szCs w:val="28"/>
        </w:rPr>
        <w:t xml:space="preserve">рудование и инвентарь. Работает </w:t>
      </w:r>
      <w:r w:rsidRPr="00F55CDF">
        <w:rPr>
          <w:rFonts w:ascii="Times New Roman" w:hAnsi="Times New Roman"/>
          <w:sz w:val="28"/>
          <w:szCs w:val="28"/>
        </w:rPr>
        <w:t>медицинский кабинет. Занятия физической</w:t>
      </w:r>
      <w:r>
        <w:rPr>
          <w:rFonts w:ascii="Times New Roman" w:hAnsi="Times New Roman"/>
          <w:sz w:val="28"/>
          <w:szCs w:val="28"/>
        </w:rPr>
        <w:t xml:space="preserve"> культурой в каждом классе по 3 </w:t>
      </w:r>
      <w:r w:rsidRPr="00F55CDF">
        <w:rPr>
          <w:rFonts w:ascii="Times New Roman" w:hAnsi="Times New Roman"/>
          <w:sz w:val="28"/>
          <w:szCs w:val="28"/>
        </w:rPr>
        <w:t>учебных часа в неделю. Эффекти</w:t>
      </w:r>
      <w:r>
        <w:rPr>
          <w:rFonts w:ascii="Times New Roman" w:hAnsi="Times New Roman"/>
          <w:sz w:val="28"/>
          <w:szCs w:val="28"/>
        </w:rPr>
        <w:t xml:space="preserve">вное функционирование созданной </w:t>
      </w:r>
      <w:r w:rsidRPr="00F55CDF">
        <w:rPr>
          <w:rFonts w:ascii="Times New Roman" w:hAnsi="Times New Roman"/>
          <w:sz w:val="28"/>
          <w:szCs w:val="28"/>
        </w:rPr>
        <w:t>здоровьсбере</w:t>
      </w:r>
      <w:r>
        <w:rPr>
          <w:rFonts w:ascii="Times New Roman" w:hAnsi="Times New Roman"/>
          <w:sz w:val="28"/>
          <w:szCs w:val="28"/>
        </w:rPr>
        <w:t xml:space="preserve">гающей инфраструктуры в школе поддерживает </w:t>
      </w:r>
      <w:r w:rsidRPr="00F55CDF">
        <w:rPr>
          <w:rFonts w:ascii="Times New Roman" w:hAnsi="Times New Roman"/>
          <w:sz w:val="28"/>
          <w:szCs w:val="28"/>
        </w:rPr>
        <w:t>квалифицированный состав учителей начальны</w:t>
      </w:r>
      <w:r>
        <w:rPr>
          <w:rFonts w:ascii="Times New Roman" w:hAnsi="Times New Roman"/>
          <w:sz w:val="28"/>
          <w:szCs w:val="28"/>
        </w:rPr>
        <w:t xml:space="preserve">х классов, физической культуры, </w:t>
      </w:r>
      <w:r w:rsidRPr="00F55CDF">
        <w:rPr>
          <w:rFonts w:ascii="Times New Roman" w:hAnsi="Times New Roman"/>
          <w:sz w:val="28"/>
          <w:szCs w:val="28"/>
        </w:rPr>
        <w:t>педагогов дополнительного образования.</w:t>
      </w:r>
    </w:p>
    <w:p w:rsidR="00EA2E3F" w:rsidRPr="000571C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71CC">
        <w:rPr>
          <w:rFonts w:ascii="Times New Roman" w:hAnsi="Times New Roman"/>
          <w:b/>
          <w:sz w:val="28"/>
          <w:szCs w:val="28"/>
        </w:rPr>
        <w:t>Организация учебной и внеур</w:t>
      </w:r>
      <w:r>
        <w:rPr>
          <w:rFonts w:ascii="Times New Roman" w:hAnsi="Times New Roman"/>
          <w:b/>
          <w:sz w:val="28"/>
          <w:szCs w:val="28"/>
        </w:rPr>
        <w:t xml:space="preserve">очной деятельности обучающихся, </w:t>
      </w:r>
      <w:r w:rsidRPr="00F55CDF">
        <w:rPr>
          <w:rFonts w:ascii="Times New Roman" w:hAnsi="Times New Roman"/>
          <w:sz w:val="28"/>
          <w:szCs w:val="28"/>
        </w:rPr>
        <w:t>направленная на повышение эффективности учебного процесса,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чередовании обучения и отдыха включает: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соблюдение гигиенических норм и требований к организации и объёму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учебной и внеурочной нагрузки обучающихся на всех этапах обучения;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• использование методов и методик </w:t>
      </w:r>
      <w:r>
        <w:rPr>
          <w:rFonts w:ascii="Times New Roman" w:hAnsi="Times New Roman"/>
          <w:sz w:val="28"/>
          <w:szCs w:val="28"/>
        </w:rPr>
        <w:t xml:space="preserve">обучения, адекватных возрастным </w:t>
      </w:r>
      <w:r w:rsidRPr="00F55CDF">
        <w:rPr>
          <w:rFonts w:ascii="Times New Roman" w:hAnsi="Times New Roman"/>
          <w:sz w:val="28"/>
          <w:szCs w:val="28"/>
        </w:rPr>
        <w:t>возможностям и особенностям обучающихся;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строгое соблюдение всех требований к ис</w:t>
      </w:r>
      <w:r>
        <w:rPr>
          <w:rFonts w:ascii="Times New Roman" w:hAnsi="Times New Roman"/>
          <w:sz w:val="28"/>
          <w:szCs w:val="28"/>
        </w:rPr>
        <w:t xml:space="preserve">пользованию технических средств </w:t>
      </w:r>
      <w:r w:rsidRPr="00F55CDF">
        <w:rPr>
          <w:rFonts w:ascii="Times New Roman" w:hAnsi="Times New Roman"/>
          <w:sz w:val="28"/>
          <w:szCs w:val="28"/>
        </w:rPr>
        <w:t>обучения, в том числе компьютеров и аудиовизуальных средств;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индивидуализацию обучения, учёт индив</w:t>
      </w:r>
      <w:r>
        <w:rPr>
          <w:rFonts w:ascii="Times New Roman" w:hAnsi="Times New Roman"/>
          <w:sz w:val="28"/>
          <w:szCs w:val="28"/>
        </w:rPr>
        <w:t xml:space="preserve">идуальных особенностей развития </w:t>
      </w:r>
      <w:r w:rsidRPr="00F55CDF">
        <w:rPr>
          <w:rFonts w:ascii="Times New Roman" w:hAnsi="Times New Roman"/>
          <w:sz w:val="28"/>
          <w:szCs w:val="28"/>
        </w:rPr>
        <w:t xml:space="preserve">обучающихся: темпа развития и </w:t>
      </w:r>
      <w:r>
        <w:rPr>
          <w:rFonts w:ascii="Times New Roman" w:hAnsi="Times New Roman"/>
          <w:sz w:val="28"/>
          <w:szCs w:val="28"/>
        </w:rPr>
        <w:t xml:space="preserve">темпа деятельности, обучение по </w:t>
      </w:r>
      <w:r w:rsidRPr="00F55CDF">
        <w:rPr>
          <w:rFonts w:ascii="Times New Roman" w:hAnsi="Times New Roman"/>
          <w:sz w:val="28"/>
          <w:szCs w:val="28"/>
        </w:rPr>
        <w:t>индивидуальным образовательным траекториям;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ведение систематической работы с дет</w:t>
      </w:r>
      <w:r>
        <w:rPr>
          <w:rFonts w:ascii="Times New Roman" w:hAnsi="Times New Roman"/>
          <w:sz w:val="28"/>
          <w:szCs w:val="28"/>
        </w:rPr>
        <w:t xml:space="preserve">ьми с ослабленным здоровьем и с </w:t>
      </w:r>
      <w:r w:rsidRPr="00F55CDF">
        <w:rPr>
          <w:rFonts w:ascii="Times New Roman" w:hAnsi="Times New Roman"/>
          <w:sz w:val="28"/>
          <w:szCs w:val="28"/>
        </w:rPr>
        <w:t>детьми с ограниченными возможностями зд</w:t>
      </w:r>
      <w:r>
        <w:rPr>
          <w:rFonts w:ascii="Times New Roman" w:hAnsi="Times New Roman"/>
          <w:sz w:val="28"/>
          <w:szCs w:val="28"/>
        </w:rPr>
        <w:t xml:space="preserve">оровья, посещающими специальные </w:t>
      </w:r>
      <w:r w:rsidRPr="00F55CDF">
        <w:rPr>
          <w:rFonts w:ascii="Times New Roman" w:hAnsi="Times New Roman"/>
          <w:sz w:val="28"/>
          <w:szCs w:val="28"/>
        </w:rPr>
        <w:t>медицинские группы.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Эффективность реализации этого напр</w:t>
      </w:r>
      <w:r>
        <w:rPr>
          <w:rFonts w:ascii="Times New Roman" w:hAnsi="Times New Roman"/>
          <w:sz w:val="28"/>
          <w:szCs w:val="28"/>
        </w:rPr>
        <w:t xml:space="preserve">авления зависит от деятельности каждого педагога.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5CDF">
        <w:rPr>
          <w:rFonts w:ascii="Times New Roman" w:hAnsi="Times New Roman"/>
          <w:sz w:val="28"/>
          <w:szCs w:val="28"/>
        </w:rPr>
        <w:t>Наиболее эффективный путь форми</w:t>
      </w:r>
      <w:r>
        <w:rPr>
          <w:rFonts w:ascii="Times New Roman" w:hAnsi="Times New Roman"/>
          <w:sz w:val="28"/>
          <w:szCs w:val="28"/>
        </w:rPr>
        <w:t xml:space="preserve">рования экологической культуры, </w:t>
      </w:r>
      <w:r w:rsidRPr="00F55CDF">
        <w:rPr>
          <w:rFonts w:ascii="Times New Roman" w:hAnsi="Times New Roman"/>
          <w:sz w:val="28"/>
          <w:szCs w:val="28"/>
        </w:rPr>
        <w:t>ценности здоровья, здорового образа</w:t>
      </w:r>
      <w:r>
        <w:rPr>
          <w:rFonts w:ascii="Times New Roman" w:hAnsi="Times New Roman"/>
          <w:sz w:val="28"/>
          <w:szCs w:val="28"/>
        </w:rPr>
        <w:t xml:space="preserve"> жизни — самостоятельная работа </w:t>
      </w:r>
      <w:r w:rsidRPr="00F55CDF">
        <w:rPr>
          <w:rFonts w:ascii="Times New Roman" w:hAnsi="Times New Roman"/>
          <w:sz w:val="28"/>
          <w:szCs w:val="28"/>
        </w:rPr>
        <w:t>обучающихся, направляемая и организуемая взрослыми:</w:t>
      </w:r>
      <w:r>
        <w:rPr>
          <w:rFonts w:ascii="Times New Roman" w:hAnsi="Times New Roman"/>
          <w:sz w:val="28"/>
          <w:szCs w:val="28"/>
        </w:rPr>
        <w:t xml:space="preserve"> учителями, </w:t>
      </w:r>
      <w:r w:rsidRPr="00F55CDF">
        <w:rPr>
          <w:rFonts w:ascii="Times New Roman" w:hAnsi="Times New Roman"/>
          <w:sz w:val="28"/>
          <w:szCs w:val="28"/>
        </w:rPr>
        <w:t xml:space="preserve">воспитателями, психологами, взрослыми </w:t>
      </w:r>
      <w:r>
        <w:rPr>
          <w:rFonts w:ascii="Times New Roman" w:hAnsi="Times New Roman"/>
          <w:sz w:val="28"/>
          <w:szCs w:val="28"/>
        </w:rPr>
        <w:t xml:space="preserve">в семье. Самостоятельная работа </w:t>
      </w:r>
      <w:r w:rsidRPr="00F55CDF">
        <w:rPr>
          <w:rFonts w:ascii="Times New Roman" w:hAnsi="Times New Roman"/>
          <w:sz w:val="28"/>
          <w:szCs w:val="28"/>
        </w:rPr>
        <w:t>способствует активной и успешной с</w:t>
      </w:r>
      <w:r>
        <w:rPr>
          <w:rFonts w:ascii="Times New Roman" w:hAnsi="Times New Roman"/>
          <w:sz w:val="28"/>
          <w:szCs w:val="28"/>
        </w:rPr>
        <w:t xml:space="preserve">оциализации младшего школьника, </w:t>
      </w:r>
      <w:r w:rsidRPr="00F55CDF">
        <w:rPr>
          <w:rFonts w:ascii="Times New Roman" w:hAnsi="Times New Roman"/>
          <w:sz w:val="28"/>
          <w:szCs w:val="28"/>
        </w:rPr>
        <w:t>развивает способность понимать своё сост</w:t>
      </w:r>
      <w:r>
        <w:rPr>
          <w:rFonts w:ascii="Times New Roman" w:hAnsi="Times New Roman"/>
          <w:sz w:val="28"/>
          <w:szCs w:val="28"/>
        </w:rPr>
        <w:t xml:space="preserve">ояние, знать способы и варианты </w:t>
      </w:r>
      <w:r w:rsidRPr="00F55CDF">
        <w:rPr>
          <w:rFonts w:ascii="Times New Roman" w:hAnsi="Times New Roman"/>
          <w:sz w:val="28"/>
          <w:szCs w:val="28"/>
        </w:rPr>
        <w:t>рациональной организации режима дня и дв</w:t>
      </w:r>
      <w:r>
        <w:rPr>
          <w:rFonts w:ascii="Times New Roman" w:hAnsi="Times New Roman"/>
          <w:sz w:val="28"/>
          <w:szCs w:val="28"/>
        </w:rPr>
        <w:t xml:space="preserve">игательной активности, питания, </w:t>
      </w:r>
      <w:r w:rsidRPr="00F55CDF">
        <w:rPr>
          <w:rFonts w:ascii="Times New Roman" w:hAnsi="Times New Roman"/>
          <w:sz w:val="28"/>
          <w:szCs w:val="28"/>
        </w:rPr>
        <w:t>правил личной гигиены.</w:t>
      </w:r>
    </w:p>
    <w:p w:rsidR="00EA2E3F" w:rsidRDefault="00EA2E3F" w:rsidP="001D54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543A">
        <w:rPr>
          <w:rFonts w:ascii="Times New Roman" w:hAnsi="Times New Roman"/>
          <w:b/>
          <w:sz w:val="28"/>
          <w:szCs w:val="28"/>
        </w:rPr>
        <w:t xml:space="preserve"> Виды учебной деятельности, используемые в урочной и внеурочной </w:t>
      </w:r>
      <w:r w:rsidRPr="001D543A">
        <w:rPr>
          <w:rFonts w:ascii="Times New Roman" w:hAnsi="Times New Roman"/>
          <w:sz w:val="28"/>
          <w:szCs w:val="28"/>
        </w:rPr>
        <w:t xml:space="preserve">деятельности: ролевые игры, проблемно-ценностное и досуговое общение, проектная деятельность, социально-творческая и общественно полезная практика. </w:t>
      </w:r>
    </w:p>
    <w:p w:rsidR="00EA2E3F" w:rsidRDefault="00EA2E3F" w:rsidP="001D54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543A">
        <w:rPr>
          <w:rFonts w:ascii="Times New Roman" w:hAnsi="Times New Roman"/>
          <w:b/>
          <w:sz w:val="28"/>
          <w:szCs w:val="28"/>
        </w:rPr>
        <w:t>Формы учебной деятельности, используемые при реализации программы</w:t>
      </w:r>
      <w:r w:rsidRPr="001D543A">
        <w:rPr>
          <w:rFonts w:ascii="Times New Roman" w:hAnsi="Times New Roman"/>
          <w:sz w:val="28"/>
          <w:szCs w:val="28"/>
        </w:rPr>
        <w:t xml:space="preserve">: исследовательская работа во время прогулок, в музее, деятельность гимназической газеты по проблемам здоровья и охраны природы, подготовка проектов, ролевые ситуационные игры, практикумы-тренинги, фестиваль, спортивные игры, дни здоровья. </w:t>
      </w:r>
    </w:p>
    <w:p w:rsidR="00EA2E3F" w:rsidRDefault="00EA2E3F" w:rsidP="001D54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543A">
        <w:rPr>
          <w:rFonts w:ascii="Times New Roman" w:hAnsi="Times New Roman"/>
          <w:sz w:val="28"/>
          <w:szCs w:val="28"/>
        </w:rPr>
        <w:t>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</w:t>
      </w:r>
      <w:r>
        <w:rPr>
          <w:rFonts w:ascii="Times New Roman" w:hAnsi="Times New Roman"/>
          <w:sz w:val="28"/>
          <w:szCs w:val="28"/>
        </w:rPr>
        <w:t xml:space="preserve">ой подготовленности, повышение  </w:t>
      </w:r>
      <w:r w:rsidRPr="001D543A">
        <w:rPr>
          <w:rFonts w:ascii="Times New Roman" w:hAnsi="Times New Roman"/>
          <w:sz w:val="28"/>
          <w:szCs w:val="28"/>
        </w:rPr>
        <w:t>адаптивных возможностей организма, сохранение и укрепление здоровья обучающихся и формировани</w:t>
      </w:r>
      <w:r>
        <w:rPr>
          <w:rFonts w:ascii="Times New Roman" w:hAnsi="Times New Roman"/>
          <w:sz w:val="28"/>
          <w:szCs w:val="28"/>
        </w:rPr>
        <w:t xml:space="preserve">е культуры здоровья, включает: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полноценную и эффективную работу с о</w:t>
      </w:r>
      <w:r>
        <w:rPr>
          <w:rFonts w:ascii="Times New Roman" w:hAnsi="Times New Roman"/>
          <w:sz w:val="28"/>
          <w:szCs w:val="28"/>
        </w:rPr>
        <w:t xml:space="preserve">бучающимися всех групп здоровья </w:t>
      </w:r>
      <w:r w:rsidRPr="00F55CDF">
        <w:rPr>
          <w:rFonts w:ascii="Times New Roman" w:hAnsi="Times New Roman"/>
          <w:sz w:val="28"/>
          <w:szCs w:val="28"/>
        </w:rPr>
        <w:t>(на уроках физкультуры, в секциях и т. п.);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рациональную организацию уроков физической кул</w:t>
      </w:r>
      <w:r>
        <w:rPr>
          <w:rFonts w:ascii="Times New Roman" w:hAnsi="Times New Roman"/>
          <w:sz w:val="28"/>
          <w:szCs w:val="28"/>
        </w:rPr>
        <w:t xml:space="preserve">ьтуры и занятий </w:t>
      </w:r>
      <w:r w:rsidRPr="00F55CDF">
        <w:rPr>
          <w:rFonts w:ascii="Times New Roman" w:hAnsi="Times New Roman"/>
          <w:sz w:val="28"/>
          <w:szCs w:val="28"/>
        </w:rPr>
        <w:t>активно-двигательного характера;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организацию занятий специальной медицинской группы;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организацию динамической паузы;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организацию динамических пере</w:t>
      </w:r>
      <w:r>
        <w:rPr>
          <w:rFonts w:ascii="Times New Roman" w:hAnsi="Times New Roman"/>
          <w:sz w:val="28"/>
          <w:szCs w:val="28"/>
        </w:rPr>
        <w:t xml:space="preserve">мен, физкультминуток на уроках, </w:t>
      </w:r>
      <w:r w:rsidRPr="00F55CDF">
        <w:rPr>
          <w:rFonts w:ascii="Times New Roman" w:hAnsi="Times New Roman"/>
          <w:sz w:val="28"/>
          <w:szCs w:val="28"/>
        </w:rPr>
        <w:t>способствующих эмоциональной разгрузке и повышению двига</w:t>
      </w:r>
      <w:r>
        <w:rPr>
          <w:rFonts w:ascii="Times New Roman" w:hAnsi="Times New Roman"/>
          <w:sz w:val="28"/>
          <w:szCs w:val="28"/>
        </w:rPr>
        <w:t xml:space="preserve">тельной </w:t>
      </w:r>
      <w:r w:rsidRPr="00F55CDF">
        <w:rPr>
          <w:rFonts w:ascii="Times New Roman" w:hAnsi="Times New Roman"/>
          <w:sz w:val="28"/>
          <w:szCs w:val="28"/>
        </w:rPr>
        <w:t>активности;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организацию работы спортивных с</w:t>
      </w:r>
      <w:r>
        <w:rPr>
          <w:rFonts w:ascii="Times New Roman" w:hAnsi="Times New Roman"/>
          <w:sz w:val="28"/>
          <w:szCs w:val="28"/>
        </w:rPr>
        <w:t xml:space="preserve">екций и создание условий для их </w:t>
      </w:r>
      <w:r w:rsidRPr="00F55CDF">
        <w:rPr>
          <w:rFonts w:ascii="Times New Roman" w:hAnsi="Times New Roman"/>
          <w:sz w:val="28"/>
          <w:szCs w:val="28"/>
        </w:rPr>
        <w:t>эффективного функционирования;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регулярное проведение спортивно-оз</w:t>
      </w:r>
      <w:r>
        <w:rPr>
          <w:rFonts w:ascii="Times New Roman" w:hAnsi="Times New Roman"/>
          <w:sz w:val="28"/>
          <w:szCs w:val="28"/>
        </w:rPr>
        <w:t xml:space="preserve">доровительных мероприятий (дней </w:t>
      </w:r>
      <w:r w:rsidRPr="00F55CDF">
        <w:rPr>
          <w:rFonts w:ascii="Times New Roman" w:hAnsi="Times New Roman"/>
          <w:sz w:val="28"/>
          <w:szCs w:val="28"/>
        </w:rPr>
        <w:t>спорта, соревнований, олимпиад, экскурсий и т. п.).</w:t>
      </w:r>
    </w:p>
    <w:p w:rsidR="00EA2E3F" w:rsidRPr="001D543A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543A">
        <w:rPr>
          <w:rFonts w:ascii="Times New Roman" w:hAnsi="Times New Roman"/>
          <w:b/>
          <w:sz w:val="28"/>
          <w:szCs w:val="28"/>
        </w:rPr>
        <w:t>Реализация дополнительных об</w:t>
      </w:r>
      <w:r>
        <w:rPr>
          <w:rFonts w:ascii="Times New Roman" w:hAnsi="Times New Roman"/>
          <w:b/>
          <w:sz w:val="28"/>
          <w:szCs w:val="28"/>
        </w:rPr>
        <w:t xml:space="preserve">разовательных программ и курсов </w:t>
      </w:r>
      <w:r w:rsidRPr="00F55CDF">
        <w:rPr>
          <w:rFonts w:ascii="Times New Roman" w:hAnsi="Times New Roman"/>
          <w:sz w:val="28"/>
          <w:szCs w:val="28"/>
        </w:rPr>
        <w:t>внеурочной деятельности, направленных на повышение уровня знаний и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практических умений обучающихся в области </w:t>
      </w:r>
      <w:r>
        <w:rPr>
          <w:rFonts w:ascii="Times New Roman" w:hAnsi="Times New Roman"/>
          <w:sz w:val="28"/>
          <w:szCs w:val="28"/>
        </w:rPr>
        <w:t xml:space="preserve">экологической культуры и охраны </w:t>
      </w:r>
      <w:r w:rsidRPr="00F55CDF">
        <w:rPr>
          <w:rFonts w:ascii="Times New Roman" w:hAnsi="Times New Roman"/>
          <w:sz w:val="28"/>
          <w:szCs w:val="28"/>
        </w:rPr>
        <w:t>здоровья, предусматривает: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проведение тематических дней здоровья,</w:t>
      </w:r>
      <w:r>
        <w:rPr>
          <w:rFonts w:ascii="Times New Roman" w:hAnsi="Times New Roman"/>
          <w:sz w:val="28"/>
          <w:szCs w:val="28"/>
        </w:rPr>
        <w:t xml:space="preserve"> интеллектуальных соревнований, </w:t>
      </w:r>
      <w:r w:rsidRPr="00F55CDF">
        <w:rPr>
          <w:rFonts w:ascii="Times New Roman" w:hAnsi="Times New Roman"/>
          <w:sz w:val="28"/>
          <w:szCs w:val="28"/>
        </w:rPr>
        <w:t>конкурсов, праздников и т. п.</w:t>
      </w:r>
    </w:p>
    <w:p w:rsidR="00EA2E3F" w:rsidRPr="001D543A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543A">
        <w:rPr>
          <w:rFonts w:ascii="Times New Roman" w:hAnsi="Times New Roman"/>
          <w:b/>
          <w:sz w:val="28"/>
          <w:szCs w:val="28"/>
        </w:rPr>
        <w:t>Работа с родителями (законными представителями) включает: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лекции, семинары, консультации, курс</w:t>
      </w:r>
      <w:r>
        <w:rPr>
          <w:rFonts w:ascii="Times New Roman" w:hAnsi="Times New Roman"/>
          <w:sz w:val="28"/>
          <w:szCs w:val="28"/>
        </w:rPr>
        <w:t xml:space="preserve">ы по различным вопросам роста и </w:t>
      </w:r>
      <w:r w:rsidRPr="00F55CDF">
        <w:rPr>
          <w:rFonts w:ascii="Times New Roman" w:hAnsi="Times New Roman"/>
          <w:sz w:val="28"/>
          <w:szCs w:val="28"/>
        </w:rPr>
        <w:t>развития ребёнка, его здоровья, фактор</w:t>
      </w:r>
      <w:r>
        <w:rPr>
          <w:rFonts w:ascii="Times New Roman" w:hAnsi="Times New Roman"/>
          <w:sz w:val="28"/>
          <w:szCs w:val="28"/>
        </w:rPr>
        <w:t xml:space="preserve">ам, положительно и отрицательно </w:t>
      </w:r>
      <w:r w:rsidRPr="00F55CDF">
        <w:rPr>
          <w:rFonts w:ascii="Times New Roman" w:hAnsi="Times New Roman"/>
          <w:sz w:val="28"/>
          <w:szCs w:val="28"/>
        </w:rPr>
        <w:t>влияющим на здоровье детей, и т. п.;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приобретение для родителей (закон</w:t>
      </w:r>
      <w:r>
        <w:rPr>
          <w:rFonts w:ascii="Times New Roman" w:hAnsi="Times New Roman"/>
          <w:sz w:val="28"/>
          <w:szCs w:val="28"/>
        </w:rPr>
        <w:t xml:space="preserve">ных представителей) необходимой </w:t>
      </w:r>
      <w:r w:rsidRPr="00F55CDF">
        <w:rPr>
          <w:rFonts w:ascii="Times New Roman" w:hAnsi="Times New Roman"/>
          <w:sz w:val="28"/>
          <w:szCs w:val="28"/>
        </w:rPr>
        <w:t>научно-методической литературы;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• организацию совместной работы </w:t>
      </w:r>
      <w:r>
        <w:rPr>
          <w:rFonts w:ascii="Times New Roman" w:hAnsi="Times New Roman"/>
          <w:sz w:val="28"/>
          <w:szCs w:val="28"/>
        </w:rPr>
        <w:t xml:space="preserve">педагогов и родителей (законных </w:t>
      </w:r>
      <w:r w:rsidRPr="00F55CDF">
        <w:rPr>
          <w:rFonts w:ascii="Times New Roman" w:hAnsi="Times New Roman"/>
          <w:sz w:val="28"/>
          <w:szCs w:val="28"/>
        </w:rPr>
        <w:t>представителей) по проведению спортивн</w:t>
      </w:r>
      <w:r>
        <w:rPr>
          <w:rFonts w:ascii="Times New Roman" w:hAnsi="Times New Roman"/>
          <w:sz w:val="28"/>
          <w:szCs w:val="28"/>
        </w:rPr>
        <w:t xml:space="preserve">ых соревнований, дней здоровья, </w:t>
      </w:r>
      <w:r w:rsidRPr="00F55CDF">
        <w:rPr>
          <w:rFonts w:ascii="Times New Roman" w:hAnsi="Times New Roman"/>
          <w:sz w:val="28"/>
          <w:szCs w:val="28"/>
        </w:rPr>
        <w:t>занятий по профилактике вредных привычек и т. п.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56E">
        <w:rPr>
          <w:rFonts w:ascii="Times New Roman" w:hAnsi="Times New Roman"/>
          <w:b/>
          <w:sz w:val="28"/>
          <w:szCs w:val="28"/>
        </w:rPr>
        <w:t>Содержание работы</w:t>
      </w:r>
      <w:r w:rsidRPr="00C3256E"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56E">
        <w:rPr>
          <w:rFonts w:ascii="Times New Roman" w:hAnsi="Times New Roman"/>
          <w:sz w:val="28"/>
          <w:szCs w:val="28"/>
        </w:rPr>
        <w:t xml:space="preserve">Задачи экологического и здоровьесберегающего воспитания обучающихся решаются через реализацию тематических модулей.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A2E3F" w:rsidRPr="00622FDE" w:rsidTr="00622FDE">
        <w:tc>
          <w:tcPr>
            <w:tcW w:w="4785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4786" w:type="dxa"/>
          </w:tcPr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EA2E3F" w:rsidRPr="00622FDE" w:rsidTr="00622FDE">
        <w:tc>
          <w:tcPr>
            <w:tcW w:w="4785" w:type="dxa"/>
          </w:tcPr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Формирование основ экологической культуры, воспитание ценностного отношения к природе, окружающей среде.</w:t>
            </w:r>
          </w:p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- развивать интерес к природе, природным явлениям и формам жизни, понимание активной роли человека в природе;  </w:t>
            </w:r>
          </w:p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- формировать ценностное отношение к природе и всем формам жизни;  </w:t>
            </w:r>
          </w:p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 - создать элементарный опыт природоохранительной деятельности;  </w:t>
            </w:r>
          </w:p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 - воспитать бережное отношение к растениям и животным.</w:t>
            </w:r>
          </w:p>
        </w:tc>
      </w:tr>
      <w:tr w:rsidR="00EA2E3F" w:rsidRPr="00622FDE" w:rsidTr="00622FDE">
        <w:tc>
          <w:tcPr>
            <w:tcW w:w="4785" w:type="dxa"/>
          </w:tcPr>
          <w:p w:rsidR="00EA2E3F" w:rsidRPr="00622FDE" w:rsidRDefault="00EA2E3F" w:rsidP="00622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Создание здоровьесберегающей среды, обеспечивающей сохранение и укрепление физического, психологического и социального здоровья младших школьников.  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2E3F" w:rsidRPr="00622FDE" w:rsidRDefault="00EA2E3F" w:rsidP="00622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- формировать ценностное отношение к своему здоровью и здоровью окружающих;  </w:t>
            </w:r>
          </w:p>
          <w:p w:rsidR="00EA2E3F" w:rsidRPr="00622FDE" w:rsidRDefault="00EA2E3F" w:rsidP="00622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- сформировать представления о взаимовлиянии различных видов здоровья человека; </w:t>
            </w:r>
          </w:p>
          <w:p w:rsidR="00EA2E3F" w:rsidRPr="00622FDE" w:rsidRDefault="00EA2E3F" w:rsidP="00622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- о влиянии нравственности человека на состояние его здоровья; </w:t>
            </w:r>
          </w:p>
          <w:p w:rsidR="00EA2E3F" w:rsidRPr="00622FDE" w:rsidRDefault="00EA2E3F" w:rsidP="00622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- об оздоровительном влиянии природы на человека; </w:t>
            </w:r>
          </w:p>
          <w:p w:rsidR="00EA2E3F" w:rsidRPr="00622FDE" w:rsidRDefault="00EA2E3F" w:rsidP="00622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- о негативном влиянии компьютерных игр, телевидения, рекламы на здоровье человека  привить понимание важности физической культуры и спорта для здоровья человека, его образования, труда и творчества;                  - мотивировать на выполнение санитарногигиенических правил, соблюдение режима дня; </w:t>
            </w:r>
          </w:p>
          <w:p w:rsidR="00EA2E3F" w:rsidRPr="00622FDE" w:rsidRDefault="00EA2E3F" w:rsidP="00622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-  прививать интерес к прогулкам на природе, подвижным играм, участию в спортивных соревнованиях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E3F" w:rsidRPr="00622FDE" w:rsidTr="00622FDE">
        <w:tc>
          <w:tcPr>
            <w:tcW w:w="4785" w:type="dxa"/>
          </w:tcPr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профилактики детского дорожно-транспортного травматизма, формирование мотивов законопослушного поведения на дороге, 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- обучить детей Правилам дорожного движения;</w:t>
            </w:r>
          </w:p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 - сформировать комплекс знаний по безопасному поведению на улицах и дорогах;  </w:t>
            </w:r>
          </w:p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- сформировать практические умения и соблюдения правил дорожной безопасности; навыки безопасного поведения, представления о том, что дорога несет потенциальную опасность и ребенок должен быть дисциплинированным и сосредоточенным;</w:t>
            </w:r>
          </w:p>
          <w:p w:rsidR="00EA2E3F" w:rsidRPr="00622FDE" w:rsidRDefault="00EA2E3F" w:rsidP="00622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- формировать мотивацию ответственного и сознательного поведения на улицах и дорогах, формировать общие регуляторы социального поведения, позволяющие ребенку дорожить собственной жизнью и жизнью других людей.</w:t>
            </w:r>
          </w:p>
          <w:p w:rsidR="00EA2E3F" w:rsidRPr="00622FDE" w:rsidRDefault="00EA2E3F" w:rsidP="00622F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AD7421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7421">
        <w:rPr>
          <w:rFonts w:ascii="Times New Roman" w:hAnsi="Times New Roman"/>
          <w:b/>
          <w:sz w:val="28"/>
          <w:szCs w:val="28"/>
        </w:rPr>
        <w:t>Планируемые результаты реализации направления «В здоровом теле – здоровый дух»: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ценностное отношение к своему здоровью, здоровью близких и окружающих</w:t>
      </w:r>
      <w:r w:rsidRPr="00AD7421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людей;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 xml:space="preserve"> элементарные представления о взаимн</w:t>
      </w:r>
      <w:r>
        <w:rPr>
          <w:rFonts w:ascii="Times New Roman" w:hAnsi="Times New Roman"/>
          <w:sz w:val="28"/>
          <w:szCs w:val="28"/>
        </w:rPr>
        <w:t>ой обусловленности физического,</w:t>
      </w:r>
      <w:r w:rsidRPr="00AD7421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нравственного, психологичес</w:t>
      </w:r>
      <w:r>
        <w:rPr>
          <w:rFonts w:ascii="Times New Roman" w:hAnsi="Times New Roman"/>
          <w:sz w:val="28"/>
          <w:szCs w:val="28"/>
        </w:rPr>
        <w:t>кого, психического и социально-</w:t>
      </w:r>
      <w:r w:rsidRPr="00AD7421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психологического здоровья человека, о важно</w:t>
      </w:r>
      <w:r>
        <w:rPr>
          <w:rFonts w:ascii="Times New Roman" w:hAnsi="Times New Roman"/>
          <w:sz w:val="28"/>
          <w:szCs w:val="28"/>
        </w:rPr>
        <w:t>сти морали и нравственности в</w:t>
      </w:r>
      <w:r w:rsidRPr="00AD7421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сохранении здоровья человека;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 xml:space="preserve"> первоначальный личный опыт здоровьесберегающей 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</w:t>
      </w:r>
      <w:r w:rsidRPr="00F55CDF">
        <w:rPr>
          <w:rFonts w:ascii="Times New Roman" w:hAnsi="Times New Roman"/>
          <w:sz w:val="28"/>
          <w:szCs w:val="28"/>
        </w:rPr>
        <w:t>первоначальные представления о роли ф</w:t>
      </w:r>
      <w:r>
        <w:rPr>
          <w:rFonts w:ascii="Times New Roman" w:hAnsi="Times New Roman"/>
          <w:sz w:val="28"/>
          <w:szCs w:val="28"/>
        </w:rPr>
        <w:t>изической культуры и спорта для</w:t>
      </w:r>
      <w:r w:rsidRPr="00AD7421"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здоровья человека, его образования, труда и творчества;</w:t>
      </w:r>
    </w:p>
    <w:p w:rsidR="00EA2E3F" w:rsidRPr="00AD7421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знания о возможном негативном влиянии</w:t>
      </w:r>
      <w:r>
        <w:rPr>
          <w:rFonts w:ascii="Times New Roman" w:hAnsi="Times New Roman"/>
          <w:sz w:val="28"/>
          <w:szCs w:val="28"/>
        </w:rPr>
        <w:t xml:space="preserve"> компьютерных игр, телевидения,</w:t>
      </w:r>
      <w:r w:rsidRPr="00AD7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рекламы на здоровье человека.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b/>
          <w:sz w:val="28"/>
          <w:szCs w:val="28"/>
        </w:rPr>
        <w:t>Критерии оценки реализации программы</w:t>
      </w:r>
      <w:r w:rsidRPr="00AD7421">
        <w:rPr>
          <w:rFonts w:ascii="Times New Roman" w:hAnsi="Times New Roman"/>
          <w:sz w:val="28"/>
          <w:szCs w:val="28"/>
        </w:rPr>
        <w:t xml:space="preserve"> формирования экологической культуры здорового и безопасного образа жизни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1. Достижение планируемых результатов программы.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2. Взаимодействие всех участников образовательного процесса по проблемам формирования здорового и безопасного образа жизни и экологической культуры.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3. Использование сформированных компетенций в повседневной жизни. 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b/>
          <w:sz w:val="28"/>
          <w:szCs w:val="28"/>
        </w:rPr>
        <w:t>Мониторинг достижения планируемых результатов</w:t>
      </w:r>
      <w:r w:rsidRPr="00AD7421">
        <w:rPr>
          <w:rFonts w:ascii="Times New Roman" w:hAnsi="Times New Roman"/>
          <w:sz w:val="28"/>
          <w:szCs w:val="28"/>
        </w:rPr>
        <w:t xml:space="preserve"> по формированию экологической культуры, здорового и безопасного образа жизни 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AD7421">
        <w:rPr>
          <w:rFonts w:ascii="Times New Roman" w:hAnsi="Times New Roman"/>
          <w:sz w:val="28"/>
          <w:szCs w:val="28"/>
        </w:rPr>
        <w:t xml:space="preserve">Мониторинг здоровьесберегающей деятельности - это комплексное системное изучение состояния здоровья школьников, учебной и внеучебной нагрузки, а также анализ организации здоровьесберегающих технологий. 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b/>
          <w:sz w:val="28"/>
          <w:szCs w:val="28"/>
        </w:rPr>
        <w:t>Инструментарий мониторинга</w:t>
      </w:r>
      <w:r w:rsidRPr="00AD7421">
        <w:rPr>
          <w:rFonts w:ascii="Times New Roman" w:hAnsi="Times New Roman"/>
          <w:sz w:val="28"/>
          <w:szCs w:val="28"/>
        </w:rPr>
        <w:t xml:space="preserve">: 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D7421">
        <w:rPr>
          <w:rFonts w:ascii="Times New Roman" w:hAnsi="Times New Roman"/>
          <w:sz w:val="28"/>
          <w:szCs w:val="28"/>
        </w:rPr>
        <w:t xml:space="preserve">анкеты «Хорошо ли ребёнку в школе», «Самочувствие школьника и физкультминутки», «Режим дня», «Изучение удовлетворённости родителей дозировкой домашних заданий», «Изучение мнения родителей о влиянии школьного режима дня на здоровье школьника», «Изучение удовлетворённости родителей учебной нагрузкой ребёнка», «Я и природа»; 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AD7421">
        <w:rPr>
          <w:rFonts w:ascii="Times New Roman" w:hAnsi="Times New Roman"/>
          <w:sz w:val="28"/>
          <w:szCs w:val="28"/>
        </w:rPr>
        <w:t xml:space="preserve"> тестирование «Можно ли ваш образ жизни назвать здоровым», «В хорошей ли вы форме?», «Знаете ли вы, как обезопасить свою жизнь и здоровье?», тест-анкета ориентировочной оценки риска нарушений здоровья учащегося, тест-анкета для ориентировочной оценки риска нарушений зрения, тест-анкета для самооценки школьниками факторов риска ухудшения здоровья;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7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D7421">
        <w:rPr>
          <w:rFonts w:ascii="Times New Roman" w:hAnsi="Times New Roman"/>
          <w:sz w:val="28"/>
          <w:szCs w:val="28"/>
        </w:rPr>
        <w:t xml:space="preserve"> опросы (отношение к своему здоровью, отношение к здоровому образу жизни, ценностные установки, отношение к природе);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D7421">
        <w:rPr>
          <w:rFonts w:ascii="Times New Roman" w:hAnsi="Times New Roman"/>
          <w:sz w:val="28"/>
          <w:szCs w:val="28"/>
        </w:rPr>
        <w:t xml:space="preserve">наблюдения;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D7421">
        <w:rPr>
          <w:rFonts w:ascii="Times New Roman" w:hAnsi="Times New Roman"/>
          <w:sz w:val="28"/>
          <w:szCs w:val="28"/>
        </w:rPr>
        <w:t xml:space="preserve">комплексная оценка состояния здоровья (проводит медработник); 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D7421">
        <w:rPr>
          <w:rFonts w:ascii="Times New Roman" w:hAnsi="Times New Roman"/>
          <w:sz w:val="28"/>
          <w:szCs w:val="28"/>
        </w:rPr>
        <w:t xml:space="preserve"> анализ данных медицинских осмотров; 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7421">
        <w:rPr>
          <w:rFonts w:ascii="Times New Roman" w:hAnsi="Times New Roman"/>
          <w:sz w:val="28"/>
          <w:szCs w:val="28"/>
        </w:rPr>
        <w:t xml:space="preserve"> анализ данных по сезонной заболеваемости, по группам здоровья, по школьному травматизму;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7421">
        <w:rPr>
          <w:rFonts w:ascii="Times New Roman" w:hAnsi="Times New Roman"/>
          <w:sz w:val="28"/>
          <w:szCs w:val="28"/>
        </w:rPr>
        <w:t xml:space="preserve"> оценка функционального состояния и уровня физической   подготовленности (проводит учитель физической культуры); 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7421">
        <w:rPr>
          <w:rFonts w:ascii="Times New Roman" w:hAnsi="Times New Roman"/>
          <w:sz w:val="28"/>
          <w:szCs w:val="28"/>
        </w:rPr>
        <w:t xml:space="preserve"> оценка уровня социально-психологической адаптации к школе, оценка уровня тревожности; 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7421">
        <w:rPr>
          <w:rFonts w:ascii="Times New Roman" w:hAnsi="Times New Roman"/>
          <w:sz w:val="28"/>
          <w:szCs w:val="28"/>
        </w:rPr>
        <w:t xml:space="preserve"> проверка г</w:t>
      </w:r>
      <w:r>
        <w:rPr>
          <w:rFonts w:ascii="Times New Roman" w:hAnsi="Times New Roman"/>
          <w:sz w:val="28"/>
          <w:szCs w:val="28"/>
        </w:rPr>
        <w:t>игиенического состояния школы</w:t>
      </w:r>
      <w:r w:rsidRPr="00AD7421">
        <w:rPr>
          <w:rFonts w:ascii="Times New Roman" w:hAnsi="Times New Roman"/>
          <w:sz w:val="28"/>
          <w:szCs w:val="28"/>
        </w:rPr>
        <w:t xml:space="preserve"> перед началом учебного года;  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7421">
        <w:rPr>
          <w:rFonts w:ascii="Times New Roman" w:hAnsi="Times New Roman"/>
          <w:sz w:val="28"/>
          <w:szCs w:val="28"/>
        </w:rPr>
        <w:t xml:space="preserve"> контроль учебной нагрузки при организации образовательного процесса; контроль соблюдения санитарно-гигиенических требований.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7421">
        <w:rPr>
          <w:rFonts w:ascii="Times New Roman" w:hAnsi="Times New Roman"/>
          <w:b/>
          <w:sz w:val="28"/>
          <w:szCs w:val="28"/>
        </w:rPr>
        <w:t>2.5. Программа коррекционной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</w:t>
      </w:r>
      <w:r w:rsidRPr="00AD7421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7421">
        <w:rPr>
          <w:rFonts w:ascii="Times New Roman" w:hAnsi="Times New Roman"/>
          <w:sz w:val="28"/>
          <w:szCs w:val="28"/>
        </w:rPr>
        <w:t xml:space="preserve"> 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 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</w:t>
      </w:r>
      <w:r>
        <w:rPr>
          <w:rFonts w:ascii="Times New Roman" w:hAnsi="Times New Roman"/>
          <w:sz w:val="28"/>
          <w:szCs w:val="28"/>
        </w:rPr>
        <w:t>-</w:t>
      </w:r>
      <w:r w:rsidRPr="00AD7421">
        <w:rPr>
          <w:rFonts w:ascii="Times New Roman" w:hAnsi="Times New Roman"/>
          <w:sz w:val="28"/>
          <w:szCs w:val="28"/>
        </w:rPr>
        <w:t>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</w:t>
      </w:r>
      <w:r w:rsidRPr="000D115C">
        <w:rPr>
          <w:rFonts w:ascii="Times New Roman" w:hAnsi="Times New Roman"/>
          <w:b/>
          <w:sz w:val="28"/>
          <w:szCs w:val="28"/>
        </w:rPr>
        <w:t>Задачи программы:</w:t>
      </w:r>
      <w:r w:rsidRPr="00AD7421"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• своевременное выявление детей с трудностями адаптации, обусловленными ограниченными возможностями здоровья;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• определение особых образовательных потребностей детей с ограниченными возможностями здоровья, детей-инвалидов;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•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•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• осуществление индивидуально ориентированной психолого-медикопедагогической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EA2E3F" w:rsidRDefault="00EA2E3F" w:rsidP="005B4B7B">
      <w:pPr>
        <w:spacing w:line="360" w:lineRule="auto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•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образовательного учреждения;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AD7421">
        <w:rPr>
          <w:rFonts w:ascii="Times New Roman" w:hAnsi="Times New Roman"/>
          <w:sz w:val="28"/>
          <w:szCs w:val="28"/>
        </w:rPr>
        <w:t xml:space="preserve">•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• реализация системы мероприятий по социальной адаптации детей с ограниченными возможностями здоровья;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• оказание родителям (законным представителям) детей с ограниченными возможностями здоровья консультативной и методической помощи по медицинским, социальным, правовым и другим вопросам.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115C">
        <w:rPr>
          <w:rFonts w:ascii="Times New Roman" w:hAnsi="Times New Roman"/>
          <w:b/>
          <w:sz w:val="28"/>
          <w:szCs w:val="28"/>
        </w:rPr>
        <w:t>Принципы формирования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D7421">
        <w:rPr>
          <w:rFonts w:ascii="Times New Roman" w:hAnsi="Times New Roman"/>
          <w:sz w:val="28"/>
          <w:szCs w:val="28"/>
        </w:rPr>
        <w:t xml:space="preserve"> </w:t>
      </w:r>
      <w:r w:rsidRPr="000D115C">
        <w:rPr>
          <w:rFonts w:ascii="Times New Roman" w:hAnsi="Times New Roman"/>
          <w:i/>
          <w:sz w:val="28"/>
          <w:szCs w:val="28"/>
        </w:rPr>
        <w:t>Соблюдение интересов ребёнка</w:t>
      </w:r>
      <w:r w:rsidRPr="00AD7421">
        <w:rPr>
          <w:rFonts w:ascii="Times New Roman" w:hAnsi="Times New Roman"/>
          <w:sz w:val="28"/>
          <w:szCs w:val="28"/>
        </w:rPr>
        <w:t xml:space="preserve">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115C">
        <w:rPr>
          <w:rFonts w:ascii="Times New Roman" w:hAnsi="Times New Roman"/>
          <w:i/>
          <w:sz w:val="28"/>
          <w:szCs w:val="28"/>
        </w:rPr>
        <w:t xml:space="preserve">      Системность</w:t>
      </w:r>
      <w:r w:rsidRPr="00AD7421">
        <w:rPr>
          <w:rFonts w:ascii="Times New Roman" w:hAnsi="Times New Roman"/>
          <w:sz w:val="28"/>
          <w:szCs w:val="28"/>
        </w:rPr>
        <w:t xml:space="preserve"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ребёнка, участие в данном процессе всех участников образовательного процесса. 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115C">
        <w:rPr>
          <w:rFonts w:ascii="Times New Roman" w:hAnsi="Times New Roman"/>
          <w:i/>
          <w:sz w:val="28"/>
          <w:szCs w:val="28"/>
        </w:rPr>
        <w:t xml:space="preserve">       Непрерывность.</w:t>
      </w:r>
      <w:r w:rsidRPr="00AD7421">
        <w:rPr>
          <w:rFonts w:ascii="Times New Roman" w:hAnsi="Times New Roman"/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115C">
        <w:rPr>
          <w:rFonts w:ascii="Times New Roman" w:hAnsi="Times New Roman"/>
          <w:i/>
          <w:sz w:val="28"/>
          <w:szCs w:val="28"/>
        </w:rPr>
        <w:t xml:space="preserve">       Вариативность</w:t>
      </w:r>
      <w:r w:rsidRPr="00AD7421">
        <w:rPr>
          <w:rFonts w:ascii="Times New Roman" w:hAnsi="Times New Roman"/>
          <w:sz w:val="28"/>
          <w:szCs w:val="28"/>
        </w:rPr>
        <w:t xml:space="preserve"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115C">
        <w:rPr>
          <w:rFonts w:ascii="Times New Roman" w:hAnsi="Times New Roman"/>
          <w:b/>
          <w:sz w:val="28"/>
          <w:szCs w:val="28"/>
        </w:rPr>
        <w:t>Направления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D7421">
        <w:rPr>
          <w:rFonts w:ascii="Times New Roman" w:hAnsi="Times New Roman"/>
          <w:sz w:val="28"/>
          <w:szCs w:val="28"/>
        </w:rPr>
        <w:t xml:space="preserve"> Программа коррекционной работы на ступени начального общего образования включает в себя взаимосвязанные направления, отражающие её основное содержание: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•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психолого-медикопедагогической помощи в условиях образовательного учреждения;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•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•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•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115C">
        <w:rPr>
          <w:rFonts w:ascii="Times New Roman" w:hAnsi="Times New Roman"/>
          <w:b/>
          <w:sz w:val="28"/>
          <w:szCs w:val="28"/>
        </w:rPr>
        <w:t>Содержание работы по основным направлениям</w:t>
      </w:r>
      <w:r w:rsidRPr="00AD7421">
        <w:rPr>
          <w:rFonts w:ascii="Times New Roman" w:hAnsi="Times New Roman"/>
          <w:sz w:val="28"/>
          <w:szCs w:val="28"/>
        </w:rPr>
        <w:t xml:space="preserve">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1. Диагностическая работа включает: 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 беседа с родит</w:t>
      </w:r>
      <w:r>
        <w:rPr>
          <w:rFonts w:ascii="Times New Roman" w:hAnsi="Times New Roman"/>
          <w:sz w:val="28"/>
          <w:szCs w:val="28"/>
        </w:rPr>
        <w:t>елями при поступлении в школу-интернат</w:t>
      </w:r>
      <w:r w:rsidRPr="00AD7421">
        <w:rPr>
          <w:rFonts w:ascii="Times New Roman" w:hAnsi="Times New Roman"/>
          <w:sz w:val="28"/>
          <w:szCs w:val="28"/>
        </w:rPr>
        <w:t xml:space="preserve">, с целью своевременного выявления детей, нуждающихся в специализированной помощи;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 диагностика уровня тревожности, уровня готовности детей к обучению, психофизиологических особенностей детей, анализ причин трудностей адаптации;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- стартовая диагностика уровня сформированности УУД в начале первого класса;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 раннюю (с первых дн</w:t>
      </w:r>
      <w:r>
        <w:rPr>
          <w:rFonts w:ascii="Times New Roman" w:hAnsi="Times New Roman"/>
          <w:sz w:val="28"/>
          <w:szCs w:val="28"/>
        </w:rPr>
        <w:t>ей пребывания ребёнка в школе</w:t>
      </w:r>
      <w:r w:rsidRPr="00AD7421">
        <w:rPr>
          <w:rFonts w:ascii="Times New Roman" w:hAnsi="Times New Roman"/>
          <w:sz w:val="28"/>
          <w:szCs w:val="28"/>
        </w:rPr>
        <w:t xml:space="preserve">) диагностику отклонений в развитии и анализ причин трудностей адаптации;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комплексный сбор сведений о ребёнке на основании диагностической информации от специалистов разного профиля;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- изучение развития эмоционально-волевой сферы и личностных особенностей обучающихся;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- изучение социальной ситуации развития и условий семейного воспитания ребёнка;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изучение адаптивных возможностей и уровня социализации ребёнка с ограниченными возможностями здоровья;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системный разносторонний контроль специалистов за уровнем и динамикой развития ребёнка;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диагностика по предметам, анализ причин неспешности; 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диагностика уровня сформированности УУД, динамика индивидуальных достижений;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анализ успешности коррекционно-развивающей работы.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0D115C" w:rsidRDefault="00EA2E3F" w:rsidP="00AD74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115C">
        <w:rPr>
          <w:rFonts w:ascii="Times New Roman" w:hAnsi="Times New Roman"/>
          <w:b/>
          <w:sz w:val="28"/>
          <w:szCs w:val="28"/>
        </w:rPr>
        <w:t xml:space="preserve">Коррекционно-развивающая работа включает: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выбор оптимальных для развития ребёнка с ограниченными возможностями здоровья коррекционных программ/ методик, методов и приёмов обучения в соответствии с его особыми образовательными потребностями;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- коррекцию и развитие высших психических функций;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 развитие эмоционально-волевой и личностной сферы ребёнка и психокоррекцию его поведения;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- социальную защиту ребёнка в случае неблагоприятных условий жизни при психотравмирующих обстоятельствах.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115C">
        <w:rPr>
          <w:rFonts w:ascii="Times New Roman" w:hAnsi="Times New Roman"/>
          <w:b/>
          <w:sz w:val="28"/>
          <w:szCs w:val="28"/>
        </w:rPr>
        <w:t>Консультативная работа включает</w:t>
      </w:r>
      <w:r w:rsidRPr="00AD7421">
        <w:rPr>
          <w:rFonts w:ascii="Times New Roman" w:hAnsi="Times New Roman"/>
          <w:sz w:val="28"/>
          <w:szCs w:val="28"/>
        </w:rPr>
        <w:t>: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-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115C">
        <w:rPr>
          <w:rFonts w:ascii="Times New Roman" w:hAnsi="Times New Roman"/>
          <w:b/>
          <w:sz w:val="28"/>
          <w:szCs w:val="28"/>
        </w:rPr>
        <w:t xml:space="preserve">Информационно-просветительская работа </w:t>
      </w:r>
      <w:r>
        <w:rPr>
          <w:rFonts w:ascii="Times New Roman" w:hAnsi="Times New Roman"/>
          <w:b/>
          <w:sz w:val="28"/>
          <w:szCs w:val="28"/>
        </w:rPr>
        <w:t>п</w:t>
      </w:r>
      <w:r w:rsidRPr="000D115C">
        <w:rPr>
          <w:rFonts w:ascii="Times New Roman" w:hAnsi="Times New Roman"/>
          <w:b/>
          <w:sz w:val="28"/>
          <w:szCs w:val="28"/>
        </w:rPr>
        <w:t>редусматривает</w:t>
      </w:r>
      <w:r w:rsidRPr="00AD7421">
        <w:rPr>
          <w:rFonts w:ascii="Times New Roman" w:hAnsi="Times New Roman"/>
          <w:sz w:val="28"/>
          <w:szCs w:val="28"/>
        </w:rPr>
        <w:t xml:space="preserve">: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-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115C">
        <w:rPr>
          <w:rFonts w:ascii="Times New Roman" w:hAnsi="Times New Roman"/>
          <w:b/>
          <w:sz w:val="28"/>
          <w:szCs w:val="28"/>
        </w:rPr>
        <w:t xml:space="preserve"> Этапы реализации программы</w:t>
      </w:r>
      <w:r w:rsidRPr="00AD7421">
        <w:rPr>
          <w:rFonts w:ascii="Times New Roman" w:hAnsi="Times New Roman"/>
          <w:sz w:val="28"/>
          <w:szCs w:val="28"/>
        </w:rPr>
        <w:t xml:space="preserve">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D115C">
        <w:rPr>
          <w:rFonts w:ascii="Times New Roman" w:hAnsi="Times New Roman"/>
          <w:b/>
          <w:sz w:val="28"/>
          <w:szCs w:val="28"/>
        </w:rPr>
        <w:t>Коррекционная работа реализуется поэтапно</w:t>
      </w:r>
      <w:r w:rsidRPr="00AD7421">
        <w:rPr>
          <w:rFonts w:ascii="Times New Roman" w:hAnsi="Times New Roman"/>
          <w:sz w:val="28"/>
          <w:szCs w:val="28"/>
        </w:rPr>
        <w:t xml:space="preserve">. Последовательность этапов и их адресность создают необходимые предпосылки для устранения дезорганизующих факторов. 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учреждения. Этап планирования, организации, координации (организационноисполнительская деятельность).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115C">
        <w:rPr>
          <w:rFonts w:ascii="Times New Roman" w:hAnsi="Times New Roman"/>
          <w:b/>
          <w:sz w:val="28"/>
          <w:szCs w:val="28"/>
        </w:rPr>
        <w:t xml:space="preserve">      Результатом работы</w:t>
      </w:r>
      <w:r w:rsidRPr="00AD7421">
        <w:rPr>
          <w:rFonts w:ascii="Times New Roman" w:hAnsi="Times New Roman"/>
          <w:sz w:val="28"/>
          <w:szCs w:val="28"/>
        </w:rPr>
        <w:t xml:space="preserve"> является особым образом организованный образовательный пр</w:t>
      </w:r>
      <w:r>
        <w:rPr>
          <w:rFonts w:ascii="Times New Roman" w:hAnsi="Times New Roman"/>
          <w:sz w:val="28"/>
          <w:szCs w:val="28"/>
        </w:rPr>
        <w:t>оцесс, имеющий коррекционно</w:t>
      </w:r>
      <w:r w:rsidRPr="00AD7421">
        <w:rPr>
          <w:rFonts w:ascii="Times New Roman" w:hAnsi="Times New Roman"/>
          <w:sz w:val="28"/>
          <w:szCs w:val="28"/>
        </w:rPr>
        <w:t xml:space="preserve">развивающую направленность, и процесс специального сопровождения детей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115C">
        <w:rPr>
          <w:rFonts w:ascii="Times New Roman" w:hAnsi="Times New Roman"/>
          <w:i/>
          <w:sz w:val="28"/>
          <w:szCs w:val="28"/>
        </w:rPr>
        <w:t xml:space="preserve">    Этап диагностики</w:t>
      </w:r>
      <w:r w:rsidRPr="00AD7421">
        <w:rPr>
          <w:rFonts w:ascii="Times New Roman" w:hAnsi="Times New Roman"/>
          <w:sz w:val="28"/>
          <w:szCs w:val="28"/>
        </w:rPr>
        <w:t xml:space="preserve">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D115C">
        <w:rPr>
          <w:rFonts w:ascii="Times New Roman" w:hAnsi="Times New Roman"/>
          <w:i/>
          <w:sz w:val="28"/>
          <w:szCs w:val="28"/>
        </w:rPr>
        <w:t>Этап регуляции и корректировки</w:t>
      </w:r>
      <w:r w:rsidRPr="00AD7421">
        <w:rPr>
          <w:rFonts w:ascii="Times New Roman" w:hAnsi="Times New Roman"/>
          <w:sz w:val="28"/>
          <w:szCs w:val="28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115C">
        <w:rPr>
          <w:rFonts w:ascii="Times New Roman" w:hAnsi="Times New Roman"/>
          <w:b/>
          <w:sz w:val="28"/>
          <w:szCs w:val="28"/>
        </w:rPr>
        <w:t>Механизмы 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7421">
        <w:rPr>
          <w:rFonts w:ascii="Times New Roman" w:hAnsi="Times New Roman"/>
          <w:sz w:val="28"/>
          <w:szCs w:val="28"/>
        </w:rPr>
        <w:t xml:space="preserve"> Основными механизмами реализации коррекционной работы являются оптимально выстроенное вз</w:t>
      </w:r>
      <w:r>
        <w:rPr>
          <w:rFonts w:ascii="Times New Roman" w:hAnsi="Times New Roman"/>
          <w:sz w:val="28"/>
          <w:szCs w:val="28"/>
        </w:rPr>
        <w:t>аимодействие специалистов школы-интерната (психолога</w:t>
      </w:r>
      <w:r w:rsidRPr="00AD74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логопеда, </w:t>
      </w:r>
      <w:r w:rsidRPr="00AD7421">
        <w:rPr>
          <w:rFonts w:ascii="Times New Roman" w:hAnsi="Times New Roman"/>
          <w:sz w:val="28"/>
          <w:szCs w:val="28"/>
        </w:rPr>
        <w:t>медицинского работника, учителя, заместителя директора, педагога дополнительного образования), обеспечивающее системное сопровождение детей с ограниченными возможностями, и социальное партнёрство, предполагающее профессиональное взаимодействие образовательного учреждения с внешними ресурсами (организациями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421">
        <w:rPr>
          <w:rFonts w:ascii="Times New Roman" w:hAnsi="Times New Roman"/>
          <w:sz w:val="28"/>
          <w:szCs w:val="28"/>
        </w:rPr>
        <w:t>,спортивны</w:t>
      </w:r>
      <w:r>
        <w:rPr>
          <w:rFonts w:ascii="Times New Roman" w:hAnsi="Times New Roman"/>
          <w:sz w:val="28"/>
          <w:szCs w:val="28"/>
        </w:rPr>
        <w:t xml:space="preserve">ми комплексами,          </w:t>
      </w:r>
      <w:r w:rsidRPr="00AD7421">
        <w:rPr>
          <w:rFonts w:ascii="Times New Roman" w:hAnsi="Times New Roman"/>
          <w:sz w:val="28"/>
          <w:szCs w:val="28"/>
        </w:rPr>
        <w:t xml:space="preserve"> медикопсихолого-педагогической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7421">
        <w:rPr>
          <w:rFonts w:ascii="Times New Roman" w:hAnsi="Times New Roman"/>
          <w:sz w:val="28"/>
          <w:szCs w:val="28"/>
        </w:rPr>
        <w:t xml:space="preserve"> Взаимодействие специалистов образовательного учреждения предусматривает: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EA2E3F" w:rsidRPr="00AD7421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многоаспектный анализ личностного и познавательного развития ребёнка;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составление комплексных индивидуальных программ общего развития и коррекции отдельных сторон учебно-познавательной, эмоциональной-волевой и личностной сфер ребёнка.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Консолидация усилий школы -интерната</w:t>
      </w:r>
      <w:r w:rsidRPr="00AD7421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 со сп</w:t>
      </w:r>
      <w:r>
        <w:rPr>
          <w:rFonts w:ascii="Times New Roman" w:hAnsi="Times New Roman"/>
          <w:sz w:val="28"/>
          <w:szCs w:val="28"/>
        </w:rPr>
        <w:t>ециалистами детской поликлиники</w:t>
      </w:r>
      <w:r w:rsidRPr="00AD7421">
        <w:rPr>
          <w:rFonts w:ascii="Times New Roman" w:hAnsi="Times New Roman"/>
          <w:sz w:val="28"/>
          <w:szCs w:val="28"/>
        </w:rPr>
        <w:t xml:space="preserve"> (педиатр, психоневролог и др.специалистами) позволит обеспечить систему комплексного психолого-медико-педагогического сопровождения и эффективного решения проблем ребёнка, в том числе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72D">
        <w:rPr>
          <w:rFonts w:ascii="Times New Roman" w:hAnsi="Times New Roman"/>
          <w:b/>
          <w:sz w:val="28"/>
          <w:szCs w:val="28"/>
        </w:rPr>
        <w:t xml:space="preserve"> Социальное партнёрство предусматривает</w:t>
      </w:r>
      <w:r w:rsidRPr="00AD7421">
        <w:rPr>
          <w:rFonts w:ascii="Times New Roman" w:hAnsi="Times New Roman"/>
          <w:sz w:val="28"/>
          <w:szCs w:val="28"/>
        </w:rPr>
        <w:t xml:space="preserve">: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-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сотрудничество с родительской общественностью.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72D"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D7421">
        <w:rPr>
          <w:rFonts w:ascii="Times New Roman" w:hAnsi="Times New Roman"/>
          <w:sz w:val="28"/>
          <w:szCs w:val="28"/>
        </w:rPr>
        <w:t>Программа коррекционной работы пре</w:t>
      </w:r>
      <w:r>
        <w:rPr>
          <w:rFonts w:ascii="Times New Roman" w:hAnsi="Times New Roman"/>
          <w:sz w:val="28"/>
          <w:szCs w:val="28"/>
        </w:rPr>
        <w:t>дусматривает создание в школе-интернате</w:t>
      </w:r>
      <w:r w:rsidRPr="00AD7421">
        <w:rPr>
          <w:rFonts w:ascii="Times New Roman" w:hAnsi="Times New Roman"/>
          <w:sz w:val="28"/>
          <w:szCs w:val="28"/>
        </w:rPr>
        <w:t xml:space="preserve"> специальных условий обучения и воспитания детей с ограниченными возможностями здоровья, включающих: </w:t>
      </w:r>
    </w:p>
    <w:p w:rsidR="00EA2E3F" w:rsidRPr="00E2672D" w:rsidRDefault="00EA2E3F" w:rsidP="00AD742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2672D">
        <w:rPr>
          <w:rFonts w:ascii="Times New Roman" w:hAnsi="Times New Roman"/>
          <w:i/>
          <w:sz w:val="28"/>
          <w:szCs w:val="28"/>
        </w:rPr>
        <w:t xml:space="preserve">Психолого-педагогическое обеспечение, в том числе: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 - обеспечение психолого-педагогических условий (коррекционная направленность учебно-воспитательного</w:t>
      </w:r>
      <w:r>
        <w:rPr>
          <w:rFonts w:ascii="Times New Roman" w:hAnsi="Times New Roman"/>
          <w:sz w:val="28"/>
          <w:szCs w:val="28"/>
        </w:rPr>
        <w:t xml:space="preserve"> процесса; учёт индивидуальных  </w:t>
      </w:r>
      <w:r w:rsidRPr="00AD7421">
        <w:rPr>
          <w:rFonts w:ascii="Times New Roman" w:hAnsi="Times New Roman"/>
          <w:sz w:val="28"/>
          <w:szCs w:val="28"/>
        </w:rPr>
        <w:t xml:space="preserve">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компьютерных, для оптимизации образовательного процесса, повышения его эффективности, доступности);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-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культурноразвлекательных, спортивно-оздоровительных и иных досуговых мероприятий.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72D">
        <w:rPr>
          <w:rFonts w:ascii="Times New Roman" w:hAnsi="Times New Roman"/>
          <w:b/>
          <w:sz w:val="28"/>
          <w:szCs w:val="28"/>
        </w:rPr>
        <w:t>Кадровое обеспечение</w:t>
      </w:r>
      <w:r w:rsidRPr="00AD7421"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7421">
        <w:rPr>
          <w:rFonts w:ascii="Times New Roman" w:hAnsi="Times New Roman"/>
          <w:sz w:val="28"/>
          <w:szCs w:val="28"/>
        </w:rPr>
        <w:t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в штатном расп</w:t>
      </w:r>
      <w:r>
        <w:rPr>
          <w:rFonts w:ascii="Times New Roman" w:hAnsi="Times New Roman"/>
          <w:sz w:val="28"/>
          <w:szCs w:val="28"/>
        </w:rPr>
        <w:t>исании школы-интерната</w:t>
      </w:r>
      <w:r w:rsidRPr="00AD7421">
        <w:rPr>
          <w:rFonts w:ascii="Times New Roman" w:hAnsi="Times New Roman"/>
          <w:sz w:val="28"/>
          <w:szCs w:val="28"/>
        </w:rPr>
        <w:t xml:space="preserve">: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ставка</w:t>
      </w:r>
      <w:r w:rsidRPr="00AD7421">
        <w:rPr>
          <w:rFonts w:ascii="Times New Roman" w:hAnsi="Times New Roman"/>
          <w:sz w:val="28"/>
          <w:szCs w:val="28"/>
        </w:rPr>
        <w:t xml:space="preserve"> педагога-психолога;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1 ставка социального педагога.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квалификации работников </w:t>
      </w:r>
      <w:r w:rsidRPr="00AD7421">
        <w:rPr>
          <w:rFonts w:ascii="Times New Roman" w:hAnsi="Times New Roman"/>
          <w:sz w:val="28"/>
          <w:szCs w:val="28"/>
        </w:rPr>
        <w:t xml:space="preserve"> для каждой занимаемой должности отвечает квалификационным характеристикам по соответствующей должности. Каждый педагог проходит подготовку, переподготовку и повышение квалификации в соответствии с утверждаемым на каждый год графиком. 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72D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AD7421"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1 медицинский кабинет; 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кабинет педагога-психолога</w:t>
      </w:r>
    </w:p>
    <w:p w:rsidR="00EA2E3F" w:rsidRDefault="00EA2E3F" w:rsidP="00AD74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кабинет </w:t>
      </w:r>
      <w:r w:rsidRPr="00AD7421">
        <w:rPr>
          <w:rFonts w:ascii="Times New Roman" w:hAnsi="Times New Roman"/>
          <w:sz w:val="28"/>
          <w:szCs w:val="28"/>
        </w:rPr>
        <w:t xml:space="preserve">социального педагога.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7421">
        <w:rPr>
          <w:rFonts w:ascii="Times New Roman" w:hAnsi="Times New Roman"/>
          <w:sz w:val="28"/>
          <w:szCs w:val="28"/>
        </w:rPr>
        <w:t xml:space="preserve">Каждый обучающийся обеспечен удобным рабочим местом за столом в соответствии с его ростом и состоянием зрения и слуха. Размеры мебели и ее маркировка по ГОСТ соответствуют росту обучающихся (произведена полная  </w:t>
      </w:r>
      <w:r w:rsidRPr="00F55CDF">
        <w:rPr>
          <w:rFonts w:ascii="Times New Roman" w:hAnsi="Times New Roman"/>
          <w:sz w:val="28"/>
          <w:szCs w:val="28"/>
        </w:rPr>
        <w:t>маркировка мебели). При оборудовани</w:t>
      </w:r>
      <w:r>
        <w:rPr>
          <w:rFonts w:ascii="Times New Roman" w:hAnsi="Times New Roman"/>
          <w:sz w:val="28"/>
          <w:szCs w:val="28"/>
        </w:rPr>
        <w:t xml:space="preserve">и учебных помещений соблюдаются </w:t>
      </w:r>
      <w:r w:rsidRPr="00F55CDF">
        <w:rPr>
          <w:rFonts w:ascii="Times New Roman" w:hAnsi="Times New Roman"/>
          <w:sz w:val="28"/>
          <w:szCs w:val="28"/>
        </w:rPr>
        <w:t>размеры проходов и расстояния между предмет</w:t>
      </w:r>
      <w:r>
        <w:rPr>
          <w:rFonts w:ascii="Times New Roman" w:hAnsi="Times New Roman"/>
          <w:sz w:val="28"/>
          <w:szCs w:val="28"/>
        </w:rPr>
        <w:t xml:space="preserve">ами оборудования в соответствии </w:t>
      </w:r>
      <w:r w:rsidRPr="00F55CDF">
        <w:rPr>
          <w:rFonts w:ascii="Times New Roman" w:hAnsi="Times New Roman"/>
          <w:sz w:val="28"/>
          <w:szCs w:val="28"/>
        </w:rPr>
        <w:t>с нормами СанПИНа. Оборудован</w:t>
      </w:r>
      <w:r>
        <w:rPr>
          <w:rFonts w:ascii="Times New Roman" w:hAnsi="Times New Roman"/>
          <w:sz w:val="28"/>
          <w:szCs w:val="28"/>
        </w:rPr>
        <w:t xml:space="preserve">ие всех кабинетов соответствует </w:t>
      </w:r>
      <w:r w:rsidRPr="00F55CDF">
        <w:rPr>
          <w:rFonts w:ascii="Times New Roman" w:hAnsi="Times New Roman"/>
          <w:sz w:val="28"/>
          <w:szCs w:val="28"/>
        </w:rPr>
        <w:t>гигиеническим требованиям.</w:t>
      </w:r>
    </w:p>
    <w:p w:rsidR="00EA2E3F" w:rsidRPr="00E2672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672D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Информационное оснащение и обеспеч</w:t>
      </w:r>
      <w:r>
        <w:rPr>
          <w:rFonts w:ascii="Times New Roman" w:hAnsi="Times New Roman"/>
          <w:sz w:val="28"/>
          <w:szCs w:val="28"/>
        </w:rPr>
        <w:t xml:space="preserve">ение реализации образовательной </w:t>
      </w:r>
      <w:r w:rsidRPr="00F55CDF">
        <w:rPr>
          <w:rFonts w:ascii="Times New Roman" w:hAnsi="Times New Roman"/>
          <w:sz w:val="28"/>
          <w:szCs w:val="28"/>
        </w:rPr>
        <w:t>программы – совокупность требований, направ</w:t>
      </w:r>
      <w:r>
        <w:rPr>
          <w:rFonts w:ascii="Times New Roman" w:hAnsi="Times New Roman"/>
          <w:sz w:val="28"/>
          <w:szCs w:val="28"/>
        </w:rPr>
        <w:t xml:space="preserve">ленных на обеспечение широкого, </w:t>
      </w:r>
      <w:r w:rsidRPr="00F55CDF">
        <w:rPr>
          <w:rFonts w:ascii="Times New Roman" w:hAnsi="Times New Roman"/>
          <w:sz w:val="28"/>
          <w:szCs w:val="28"/>
        </w:rPr>
        <w:t>постоянного и устойчивого доступа для в</w:t>
      </w:r>
      <w:r>
        <w:rPr>
          <w:rFonts w:ascii="Times New Roman" w:hAnsi="Times New Roman"/>
          <w:sz w:val="28"/>
          <w:szCs w:val="28"/>
        </w:rPr>
        <w:t xml:space="preserve">сех участников образовательного </w:t>
      </w:r>
      <w:r w:rsidRPr="00F55CDF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а к информации в сети Интернет. </w:t>
      </w:r>
      <w:r w:rsidRPr="00F55CDF">
        <w:rPr>
          <w:rFonts w:ascii="Times New Roman" w:hAnsi="Times New Roman"/>
          <w:sz w:val="28"/>
          <w:szCs w:val="28"/>
        </w:rPr>
        <w:t>Дети с ограниченными возможностями з</w:t>
      </w:r>
      <w:r>
        <w:rPr>
          <w:rFonts w:ascii="Times New Roman" w:hAnsi="Times New Roman"/>
          <w:sz w:val="28"/>
          <w:szCs w:val="28"/>
        </w:rPr>
        <w:t xml:space="preserve">доровья и их родители (законные </w:t>
      </w:r>
      <w:r w:rsidRPr="00F55CDF">
        <w:rPr>
          <w:rFonts w:ascii="Times New Roman" w:hAnsi="Times New Roman"/>
          <w:sz w:val="28"/>
          <w:szCs w:val="28"/>
        </w:rPr>
        <w:t>представители) информируются о всех м</w:t>
      </w:r>
      <w:r>
        <w:rPr>
          <w:rFonts w:ascii="Times New Roman" w:hAnsi="Times New Roman"/>
          <w:sz w:val="28"/>
          <w:szCs w:val="28"/>
        </w:rPr>
        <w:t>ероприятиях, проводимых на базе школы</w:t>
      </w:r>
      <w:r w:rsidRPr="00F55CDF">
        <w:rPr>
          <w:rFonts w:ascii="Times New Roman" w:hAnsi="Times New Roman"/>
          <w:sz w:val="28"/>
          <w:szCs w:val="28"/>
        </w:rPr>
        <w:t>, на муниципальном и региональном уровнях</w:t>
      </w:r>
      <w:r>
        <w:rPr>
          <w:rFonts w:ascii="Times New Roman" w:hAnsi="Times New Roman"/>
          <w:sz w:val="28"/>
          <w:szCs w:val="28"/>
        </w:rPr>
        <w:t>.</w:t>
      </w:r>
    </w:p>
    <w:p w:rsidR="00EA2E3F" w:rsidRPr="00E2672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672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Планируемыми результа</w:t>
      </w:r>
      <w:r>
        <w:rPr>
          <w:rFonts w:ascii="Times New Roman" w:hAnsi="Times New Roman"/>
          <w:sz w:val="28"/>
          <w:szCs w:val="28"/>
        </w:rPr>
        <w:t xml:space="preserve">тами комплексной помощи детям с </w:t>
      </w:r>
      <w:r w:rsidRPr="00F55CDF">
        <w:rPr>
          <w:rFonts w:ascii="Times New Roman" w:hAnsi="Times New Roman"/>
          <w:sz w:val="28"/>
          <w:szCs w:val="28"/>
        </w:rPr>
        <w:t>ограниченными возможностями здоровья в ос</w:t>
      </w:r>
      <w:r>
        <w:rPr>
          <w:rFonts w:ascii="Times New Roman" w:hAnsi="Times New Roman"/>
          <w:sz w:val="28"/>
          <w:szCs w:val="28"/>
        </w:rPr>
        <w:t xml:space="preserve">воении основной образовательной </w:t>
      </w:r>
      <w:r w:rsidRPr="00F55CDF">
        <w:rPr>
          <w:rFonts w:ascii="Times New Roman" w:hAnsi="Times New Roman"/>
          <w:sz w:val="28"/>
          <w:szCs w:val="28"/>
        </w:rPr>
        <w:t>программы начального общего образ</w:t>
      </w:r>
      <w:r>
        <w:rPr>
          <w:rFonts w:ascii="Times New Roman" w:hAnsi="Times New Roman"/>
          <w:sz w:val="28"/>
          <w:szCs w:val="28"/>
        </w:rPr>
        <w:t xml:space="preserve">ования, коррекции недостатков в </w:t>
      </w:r>
      <w:r w:rsidRPr="00F55CDF">
        <w:rPr>
          <w:rFonts w:ascii="Times New Roman" w:hAnsi="Times New Roman"/>
          <w:sz w:val="28"/>
          <w:szCs w:val="28"/>
        </w:rPr>
        <w:t>физическом и (или) психическом разв</w:t>
      </w:r>
      <w:r>
        <w:rPr>
          <w:rFonts w:ascii="Times New Roman" w:hAnsi="Times New Roman"/>
          <w:sz w:val="28"/>
          <w:szCs w:val="28"/>
        </w:rPr>
        <w:t xml:space="preserve">итии обучающихся, их социальной </w:t>
      </w:r>
      <w:r w:rsidRPr="00F55CDF">
        <w:rPr>
          <w:rFonts w:ascii="Times New Roman" w:hAnsi="Times New Roman"/>
          <w:sz w:val="28"/>
          <w:szCs w:val="28"/>
        </w:rPr>
        <w:t>адаптации будут являться: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развитие адекват</w:t>
      </w:r>
      <w:r>
        <w:rPr>
          <w:rFonts w:ascii="Times New Roman" w:hAnsi="Times New Roman"/>
          <w:sz w:val="28"/>
          <w:szCs w:val="28"/>
        </w:rPr>
        <w:t xml:space="preserve">ных представлений о собственных </w:t>
      </w:r>
      <w:r w:rsidRPr="00F55CDF">
        <w:rPr>
          <w:rFonts w:ascii="Times New Roman" w:hAnsi="Times New Roman"/>
          <w:sz w:val="28"/>
          <w:szCs w:val="28"/>
        </w:rPr>
        <w:t>возможностях и ограничениях;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овладение социально-быт</w:t>
      </w:r>
      <w:r>
        <w:rPr>
          <w:rFonts w:ascii="Times New Roman" w:hAnsi="Times New Roman"/>
          <w:sz w:val="28"/>
          <w:szCs w:val="28"/>
        </w:rPr>
        <w:t xml:space="preserve">овыми умениями, используемыми в повседневной </w:t>
      </w:r>
      <w:r w:rsidRPr="00F55CDF">
        <w:rPr>
          <w:rFonts w:ascii="Times New Roman" w:hAnsi="Times New Roman"/>
          <w:sz w:val="28"/>
          <w:szCs w:val="28"/>
        </w:rPr>
        <w:t>жизни;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овладение навыками коммуникации;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дифференциация и осмысление картины мира и её в</w:t>
      </w:r>
      <w:r>
        <w:rPr>
          <w:rFonts w:ascii="Times New Roman" w:hAnsi="Times New Roman"/>
          <w:sz w:val="28"/>
          <w:szCs w:val="28"/>
        </w:rPr>
        <w:t xml:space="preserve">ременно </w:t>
      </w:r>
      <w:r w:rsidRPr="00F55CDF">
        <w:rPr>
          <w:rFonts w:ascii="Times New Roman" w:hAnsi="Times New Roman"/>
          <w:sz w:val="28"/>
          <w:szCs w:val="28"/>
        </w:rPr>
        <w:t>пространственной организации;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осмысление своего с</w:t>
      </w:r>
      <w:r>
        <w:rPr>
          <w:rFonts w:ascii="Times New Roman" w:hAnsi="Times New Roman"/>
          <w:sz w:val="28"/>
          <w:szCs w:val="28"/>
        </w:rPr>
        <w:t xml:space="preserve">оциального окружения и освоение </w:t>
      </w:r>
      <w:r w:rsidRPr="00F55CDF">
        <w:rPr>
          <w:rFonts w:ascii="Times New Roman" w:hAnsi="Times New Roman"/>
          <w:sz w:val="28"/>
          <w:szCs w:val="28"/>
        </w:rPr>
        <w:t>соответствующих возрасту системы ценностей и социальных ролей.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09595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595D">
        <w:rPr>
          <w:rFonts w:ascii="Times New Roman" w:hAnsi="Times New Roman"/>
          <w:b/>
          <w:sz w:val="28"/>
          <w:szCs w:val="28"/>
        </w:rPr>
        <w:t>III. ОРГАНИЗАЦИОННЫЙ РАЗДЕЛ</w:t>
      </w:r>
    </w:p>
    <w:p w:rsidR="00EA2E3F" w:rsidRPr="0009595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595D">
        <w:rPr>
          <w:rFonts w:ascii="Times New Roman" w:hAnsi="Times New Roman"/>
          <w:b/>
          <w:sz w:val="28"/>
          <w:szCs w:val="28"/>
        </w:rPr>
        <w:t>3.1. Учебный план начального общего образования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Учебный план начального общего образ</w:t>
      </w:r>
      <w:r>
        <w:rPr>
          <w:rFonts w:ascii="Times New Roman" w:hAnsi="Times New Roman"/>
          <w:sz w:val="28"/>
          <w:szCs w:val="28"/>
        </w:rPr>
        <w:t xml:space="preserve">ования (далее — учебный план) в КГОБУ  школа-интернат </w:t>
      </w:r>
      <w:r w:rsidRPr="00F55CDF">
        <w:rPr>
          <w:rFonts w:ascii="Times New Roman" w:hAnsi="Times New Roman"/>
          <w:sz w:val="28"/>
          <w:szCs w:val="28"/>
        </w:rPr>
        <w:t xml:space="preserve"> опр</w:t>
      </w:r>
      <w:r>
        <w:rPr>
          <w:rFonts w:ascii="Times New Roman" w:hAnsi="Times New Roman"/>
          <w:sz w:val="28"/>
          <w:szCs w:val="28"/>
        </w:rPr>
        <w:t xml:space="preserve">еделяет перечень, трудоемкость, </w:t>
      </w:r>
      <w:r w:rsidRPr="00F55CDF">
        <w:rPr>
          <w:rFonts w:ascii="Times New Roman" w:hAnsi="Times New Roman"/>
          <w:sz w:val="28"/>
          <w:szCs w:val="28"/>
        </w:rPr>
        <w:t>последовательность и распределение по перио</w:t>
      </w:r>
      <w:r>
        <w:rPr>
          <w:rFonts w:ascii="Times New Roman" w:hAnsi="Times New Roman"/>
          <w:sz w:val="28"/>
          <w:szCs w:val="28"/>
        </w:rPr>
        <w:t xml:space="preserve">дам обучения учебных предметов, </w:t>
      </w:r>
      <w:r w:rsidRPr="00F55CDF">
        <w:rPr>
          <w:rFonts w:ascii="Times New Roman" w:hAnsi="Times New Roman"/>
          <w:sz w:val="28"/>
          <w:szCs w:val="28"/>
        </w:rPr>
        <w:t>формы промежуточной аттестации.</w:t>
      </w:r>
    </w:p>
    <w:p w:rsidR="00EA2E3F" w:rsidRPr="0009595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595D">
        <w:rPr>
          <w:rFonts w:ascii="Times New Roman" w:hAnsi="Times New Roman"/>
          <w:b/>
          <w:sz w:val="28"/>
          <w:szCs w:val="28"/>
        </w:rPr>
        <w:t>Учебный план выступает в качеств</w:t>
      </w:r>
      <w:r>
        <w:rPr>
          <w:rFonts w:ascii="Times New Roman" w:hAnsi="Times New Roman"/>
          <w:b/>
          <w:sz w:val="28"/>
          <w:szCs w:val="28"/>
        </w:rPr>
        <w:t xml:space="preserve">е одного из основных механизмов </w:t>
      </w:r>
      <w:r w:rsidRPr="0009595D">
        <w:rPr>
          <w:rFonts w:ascii="Times New Roman" w:hAnsi="Times New Roman"/>
          <w:b/>
          <w:sz w:val="28"/>
          <w:szCs w:val="28"/>
        </w:rPr>
        <w:t>реализации ООП НОО.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95D">
        <w:rPr>
          <w:rFonts w:ascii="Times New Roman" w:hAnsi="Times New Roman"/>
          <w:b/>
          <w:sz w:val="28"/>
          <w:szCs w:val="28"/>
        </w:rPr>
        <w:t>Учебный план состоит</w:t>
      </w:r>
      <w:r w:rsidRPr="00F55CDF">
        <w:rPr>
          <w:rFonts w:ascii="Times New Roman" w:hAnsi="Times New Roman"/>
          <w:sz w:val="28"/>
          <w:szCs w:val="28"/>
        </w:rPr>
        <w:t xml:space="preserve"> из двух часте</w:t>
      </w:r>
      <w:r>
        <w:rPr>
          <w:rFonts w:ascii="Times New Roman" w:hAnsi="Times New Roman"/>
          <w:sz w:val="28"/>
          <w:szCs w:val="28"/>
        </w:rPr>
        <w:t xml:space="preserve">й — обязательной части и части, </w:t>
      </w:r>
      <w:r w:rsidRPr="00F55CDF">
        <w:rPr>
          <w:rFonts w:ascii="Times New Roman" w:hAnsi="Times New Roman"/>
          <w:sz w:val="28"/>
          <w:szCs w:val="28"/>
        </w:rPr>
        <w:t>формируемой участниками образовательных отношений.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95D">
        <w:rPr>
          <w:rFonts w:ascii="Times New Roman" w:hAnsi="Times New Roman"/>
          <w:b/>
          <w:sz w:val="28"/>
          <w:szCs w:val="28"/>
        </w:rPr>
        <w:t>Обязательная часть</w:t>
      </w:r>
      <w:r w:rsidRPr="00F55CDF">
        <w:rPr>
          <w:rFonts w:ascii="Times New Roman" w:hAnsi="Times New Roman"/>
          <w:sz w:val="28"/>
          <w:szCs w:val="28"/>
        </w:rPr>
        <w:t xml:space="preserve"> примерного учебного плана определяет состав учеб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F55CDF">
        <w:rPr>
          <w:rFonts w:ascii="Times New Roman" w:hAnsi="Times New Roman"/>
          <w:sz w:val="28"/>
          <w:szCs w:val="28"/>
        </w:rPr>
        <w:t>предметов обязательных предметных областе</w:t>
      </w:r>
      <w:r>
        <w:rPr>
          <w:rFonts w:ascii="Times New Roman" w:hAnsi="Times New Roman"/>
          <w:sz w:val="28"/>
          <w:szCs w:val="28"/>
        </w:rPr>
        <w:t xml:space="preserve">й и учебное время, отводимое на </w:t>
      </w:r>
      <w:r w:rsidRPr="00F55CDF">
        <w:rPr>
          <w:rFonts w:ascii="Times New Roman" w:hAnsi="Times New Roman"/>
          <w:sz w:val="28"/>
          <w:szCs w:val="28"/>
        </w:rPr>
        <w:t>их изучение по классам (годам) обучения.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Обязательная часть учебного плана о</w:t>
      </w:r>
      <w:r>
        <w:rPr>
          <w:rFonts w:ascii="Times New Roman" w:hAnsi="Times New Roman"/>
          <w:sz w:val="28"/>
          <w:szCs w:val="28"/>
        </w:rPr>
        <w:t xml:space="preserve">тражает содержание образования, </w:t>
      </w:r>
      <w:r w:rsidRPr="00F55CDF">
        <w:rPr>
          <w:rFonts w:ascii="Times New Roman" w:hAnsi="Times New Roman"/>
          <w:sz w:val="28"/>
          <w:szCs w:val="28"/>
        </w:rPr>
        <w:t>которое обеспечивает достижение важнейших целей современного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общего образования: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–формирование гражданской идентичнос</w:t>
      </w:r>
      <w:r>
        <w:rPr>
          <w:rFonts w:ascii="Times New Roman" w:hAnsi="Times New Roman"/>
          <w:sz w:val="28"/>
          <w:szCs w:val="28"/>
        </w:rPr>
        <w:t xml:space="preserve">ти обучающихся, приобщение их к </w:t>
      </w:r>
      <w:r w:rsidRPr="00F55CDF">
        <w:rPr>
          <w:rFonts w:ascii="Times New Roman" w:hAnsi="Times New Roman"/>
          <w:sz w:val="28"/>
          <w:szCs w:val="28"/>
        </w:rPr>
        <w:t>общекультурным, национальным и этнокультурным ценностям;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–готовность обучающихся к продолж</w:t>
      </w:r>
      <w:r>
        <w:rPr>
          <w:rFonts w:ascii="Times New Roman" w:hAnsi="Times New Roman"/>
          <w:sz w:val="28"/>
          <w:szCs w:val="28"/>
        </w:rPr>
        <w:t xml:space="preserve">ению образования на последующих </w:t>
      </w:r>
      <w:r w:rsidRPr="00F55CDF">
        <w:rPr>
          <w:rFonts w:ascii="Times New Roman" w:hAnsi="Times New Roman"/>
          <w:sz w:val="28"/>
          <w:szCs w:val="28"/>
        </w:rPr>
        <w:t>уровнях основного общего образования, их приобщение к информационным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технологиям;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–формирование здорового образа жизни, </w:t>
      </w:r>
      <w:r>
        <w:rPr>
          <w:rFonts w:ascii="Times New Roman" w:hAnsi="Times New Roman"/>
          <w:sz w:val="28"/>
          <w:szCs w:val="28"/>
        </w:rPr>
        <w:t xml:space="preserve">элементарных правил поведения в </w:t>
      </w:r>
      <w:r w:rsidRPr="00F55CDF">
        <w:rPr>
          <w:rFonts w:ascii="Times New Roman" w:hAnsi="Times New Roman"/>
          <w:sz w:val="28"/>
          <w:szCs w:val="28"/>
        </w:rPr>
        <w:t>экстремальных ситуациях;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–личностное развитие об</w:t>
      </w:r>
      <w:r>
        <w:rPr>
          <w:rFonts w:ascii="Times New Roman" w:hAnsi="Times New Roman"/>
          <w:sz w:val="28"/>
          <w:szCs w:val="28"/>
        </w:rPr>
        <w:t xml:space="preserve">учающегося в соответствии с его индивидуальностью.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Часть учебного плана, формируемая участниками обра</w:t>
      </w:r>
      <w:r>
        <w:rPr>
          <w:rFonts w:ascii="Times New Roman" w:hAnsi="Times New Roman"/>
          <w:sz w:val="28"/>
          <w:szCs w:val="28"/>
        </w:rPr>
        <w:t xml:space="preserve">зовательного </w:t>
      </w:r>
      <w:r w:rsidRPr="00F55CDF">
        <w:rPr>
          <w:rFonts w:ascii="Times New Roman" w:hAnsi="Times New Roman"/>
          <w:sz w:val="28"/>
          <w:szCs w:val="28"/>
        </w:rPr>
        <w:t>процесса, обеспечивает реализа</w:t>
      </w:r>
      <w:r>
        <w:rPr>
          <w:rFonts w:ascii="Times New Roman" w:hAnsi="Times New Roman"/>
          <w:sz w:val="28"/>
          <w:szCs w:val="28"/>
        </w:rPr>
        <w:t xml:space="preserve">цию индивидуальных потребностей </w:t>
      </w:r>
      <w:r w:rsidRPr="00F55CDF">
        <w:rPr>
          <w:rFonts w:ascii="Times New Roman" w:hAnsi="Times New Roman"/>
          <w:sz w:val="28"/>
          <w:szCs w:val="28"/>
        </w:rPr>
        <w:t>обучающихся.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 соответствии с поставленными</w:t>
      </w:r>
      <w:r>
        <w:rPr>
          <w:rFonts w:ascii="Times New Roman" w:hAnsi="Times New Roman"/>
          <w:sz w:val="28"/>
          <w:szCs w:val="28"/>
        </w:rPr>
        <w:t xml:space="preserve"> задачами проект учебного плана </w:t>
      </w:r>
      <w:r w:rsidRPr="00F55CDF">
        <w:rPr>
          <w:rFonts w:ascii="Times New Roman" w:hAnsi="Times New Roman"/>
          <w:sz w:val="28"/>
          <w:szCs w:val="28"/>
        </w:rPr>
        <w:t>обсуждался в педагогическом коллективе, в 4–х кла</w:t>
      </w:r>
      <w:r>
        <w:rPr>
          <w:rFonts w:ascii="Times New Roman" w:hAnsi="Times New Roman"/>
          <w:sz w:val="28"/>
          <w:szCs w:val="28"/>
        </w:rPr>
        <w:t xml:space="preserve">ссах прошел выбор модулей курса </w:t>
      </w:r>
      <w:r w:rsidRPr="00F55CDF">
        <w:rPr>
          <w:rFonts w:ascii="Times New Roman" w:hAnsi="Times New Roman"/>
          <w:sz w:val="28"/>
          <w:szCs w:val="28"/>
        </w:rPr>
        <w:t>ОРКСЭ обучающимися и их родителями,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 нашло отражение в заявлениях </w:t>
      </w:r>
      <w:r w:rsidRPr="00F55CDF">
        <w:rPr>
          <w:rFonts w:ascii="Times New Roman" w:hAnsi="Times New Roman"/>
          <w:sz w:val="28"/>
          <w:szCs w:val="28"/>
        </w:rPr>
        <w:t>родителей \законн</w:t>
      </w:r>
      <w:r>
        <w:rPr>
          <w:rFonts w:ascii="Times New Roman" w:hAnsi="Times New Roman"/>
          <w:sz w:val="28"/>
          <w:szCs w:val="28"/>
        </w:rPr>
        <w:t xml:space="preserve">ых представителей\ обучающихся. </w:t>
      </w:r>
      <w:r w:rsidRPr="00F55CDF">
        <w:rPr>
          <w:rFonts w:ascii="Times New Roman" w:hAnsi="Times New Roman"/>
          <w:sz w:val="28"/>
          <w:szCs w:val="28"/>
        </w:rPr>
        <w:t>В связи с выбором модуля предмет «Основы р</w:t>
      </w:r>
      <w:r>
        <w:rPr>
          <w:rFonts w:ascii="Times New Roman" w:hAnsi="Times New Roman"/>
          <w:sz w:val="28"/>
          <w:szCs w:val="28"/>
        </w:rPr>
        <w:t xml:space="preserve">елигиозных культур и  </w:t>
      </w:r>
      <w:r w:rsidRPr="00F55CDF">
        <w:rPr>
          <w:rFonts w:ascii="Times New Roman" w:hAnsi="Times New Roman"/>
          <w:sz w:val="28"/>
          <w:szCs w:val="28"/>
        </w:rPr>
        <w:t>светской этики» в 4 классе преподается п</w:t>
      </w:r>
      <w:r>
        <w:rPr>
          <w:rFonts w:ascii="Times New Roman" w:hAnsi="Times New Roman"/>
          <w:sz w:val="28"/>
          <w:szCs w:val="28"/>
        </w:rPr>
        <w:t xml:space="preserve">о учебнику «Основы православной </w:t>
      </w:r>
      <w:r w:rsidRPr="00F55CDF">
        <w:rPr>
          <w:rFonts w:ascii="Times New Roman" w:hAnsi="Times New Roman"/>
          <w:sz w:val="28"/>
          <w:szCs w:val="28"/>
        </w:rPr>
        <w:t>кул</w:t>
      </w:r>
      <w:r>
        <w:rPr>
          <w:rFonts w:ascii="Times New Roman" w:hAnsi="Times New Roman"/>
          <w:sz w:val="28"/>
          <w:szCs w:val="28"/>
        </w:rPr>
        <w:t>ьтуры» под редакцией А.Кураева.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Учебный план определяет общие рамки принимаемых решений </w:t>
      </w:r>
      <w:r w:rsidRPr="009F7A78">
        <w:rPr>
          <w:rFonts w:ascii="Times New Roman" w:hAnsi="Times New Roman"/>
          <w:sz w:val="28"/>
          <w:szCs w:val="28"/>
        </w:rPr>
        <w:br/>
        <w:t>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системно-деятельностный подход и индивидуализацию обучения.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Учебный план разрабатывается ежегодно на основании нормативных документов. </w:t>
      </w:r>
    </w:p>
    <w:p w:rsidR="00EA2E3F" w:rsidRPr="00C91202" w:rsidRDefault="00EA2E3F" w:rsidP="009F7A78">
      <w:pPr>
        <w:spacing w:line="360" w:lineRule="auto"/>
        <w:jc w:val="both"/>
        <w:rPr>
          <w:rFonts w:ascii="Times New Roman" w:hAnsi="Times New Roman"/>
          <w:b/>
          <w:bCs/>
          <w:sz w:val="32"/>
          <w:szCs w:val="28"/>
        </w:rPr>
      </w:pPr>
      <w:r w:rsidRPr="00C91202">
        <w:rPr>
          <w:rFonts w:ascii="Times New Roman" w:hAnsi="Times New Roman"/>
          <w:b/>
          <w:bCs/>
          <w:sz w:val="32"/>
          <w:szCs w:val="28"/>
        </w:rPr>
        <w:t>Пояснительная записка к учебному плану КГОБУ «Школа- интернат для детей-сирот и детей, оставшихся без попечения родителей, с. Покровка» на 2017-2018 учебный год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F7A78">
        <w:rPr>
          <w:rFonts w:ascii="Times New Roman" w:hAnsi="Times New Roman"/>
          <w:b/>
          <w:bCs/>
          <w:sz w:val="24"/>
          <w:szCs w:val="28"/>
        </w:rPr>
        <w:t>1. ОБЩИЕ ПОЛОЖЕНИЯ</w:t>
      </w:r>
    </w:p>
    <w:p w:rsidR="00EA2E3F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bCs/>
          <w:sz w:val="28"/>
          <w:szCs w:val="28"/>
        </w:rPr>
        <w:t>Учебный план является нормативным документом, определяющим структуру и содержание педагогического процесса образовательного учреждения, отвечает всем требованиям, предъявляемым к содержанию образования, соблюдает преемственность в распределении часов на изучение предметов по ступеням обучения, регулирует обязательную минимальную и дополнительную нагрузку в рамках максимально допустимого недельного количества часов в каждом классе.</w:t>
      </w:r>
      <w:r w:rsidRPr="009F7A78">
        <w:rPr>
          <w:rFonts w:ascii="Times New Roman" w:hAnsi="Times New Roman"/>
          <w:sz w:val="28"/>
          <w:szCs w:val="28"/>
        </w:rPr>
        <w:t xml:space="preserve"> </w:t>
      </w:r>
    </w:p>
    <w:p w:rsidR="00EA2E3F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7A78">
        <w:rPr>
          <w:rFonts w:ascii="Times New Roman" w:hAnsi="Times New Roman"/>
          <w:b/>
          <w:i/>
          <w:sz w:val="28"/>
          <w:szCs w:val="28"/>
        </w:rPr>
        <w:t>Учебный план составлен на основании следующих документов: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Федеральный базисный учебный план, утвержденный Приказом  Министерства образования Российской Федерации от 09.03.2004 № 1312.  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9F7A78">
        <w:rPr>
          <w:rFonts w:ascii="Times New Roman" w:hAnsi="Times New Roman"/>
          <w:sz w:val="28"/>
          <w:szCs w:val="28"/>
          <w:lang w:val="en-US"/>
        </w:rPr>
        <w:t>V</w:t>
      </w:r>
      <w:r w:rsidRPr="009F7A78">
        <w:rPr>
          <w:rFonts w:ascii="Times New Roman" w:hAnsi="Times New Roman"/>
          <w:sz w:val="28"/>
          <w:szCs w:val="28"/>
        </w:rPr>
        <w:t>-</w:t>
      </w:r>
      <w:r w:rsidRPr="009F7A78">
        <w:rPr>
          <w:rFonts w:ascii="Times New Roman" w:hAnsi="Times New Roman"/>
          <w:sz w:val="28"/>
          <w:szCs w:val="28"/>
          <w:lang w:val="en-US"/>
        </w:rPr>
        <w:t>XI</w:t>
      </w:r>
      <w:r w:rsidRPr="009F7A78">
        <w:rPr>
          <w:rFonts w:ascii="Times New Roman" w:hAnsi="Times New Roman"/>
          <w:sz w:val="28"/>
          <w:szCs w:val="28"/>
        </w:rPr>
        <w:t xml:space="preserve"> (</w:t>
      </w:r>
      <w:r w:rsidRPr="009F7A78">
        <w:rPr>
          <w:rFonts w:ascii="Times New Roman" w:hAnsi="Times New Roman"/>
          <w:sz w:val="28"/>
          <w:szCs w:val="28"/>
          <w:lang w:val="en-US"/>
        </w:rPr>
        <w:t>XII</w:t>
      </w:r>
      <w:r w:rsidRPr="009F7A78">
        <w:rPr>
          <w:rFonts w:ascii="Times New Roman" w:hAnsi="Times New Roman"/>
          <w:sz w:val="28"/>
          <w:szCs w:val="28"/>
        </w:rPr>
        <w:t>) классов).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 начального общего образования).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 </w:t>
      </w:r>
      <w:r w:rsidRPr="009F7A78">
        <w:rPr>
          <w:rFonts w:ascii="Times New Roman" w:hAnsi="Times New Roman"/>
          <w:sz w:val="28"/>
          <w:szCs w:val="28"/>
        </w:rPr>
        <w:br/>
        <w:t xml:space="preserve">(для </w:t>
      </w:r>
      <w:r w:rsidRPr="009F7A78">
        <w:rPr>
          <w:rFonts w:ascii="Times New Roman" w:hAnsi="Times New Roman"/>
          <w:sz w:val="28"/>
          <w:szCs w:val="28"/>
          <w:lang w:val="en-US"/>
        </w:rPr>
        <w:t>V</w:t>
      </w:r>
      <w:r w:rsidRPr="009F7A78">
        <w:rPr>
          <w:rFonts w:ascii="Times New Roman" w:hAnsi="Times New Roman"/>
          <w:sz w:val="28"/>
          <w:szCs w:val="28"/>
        </w:rPr>
        <w:t xml:space="preserve">- </w:t>
      </w:r>
      <w:r w:rsidRPr="009F7A78">
        <w:rPr>
          <w:rFonts w:ascii="Times New Roman" w:hAnsi="Times New Roman"/>
          <w:sz w:val="28"/>
          <w:szCs w:val="28"/>
          <w:lang w:val="en-US"/>
        </w:rPr>
        <w:t>VI</w:t>
      </w:r>
      <w:r w:rsidRPr="009F7A78">
        <w:rPr>
          <w:rFonts w:ascii="Times New Roman" w:hAnsi="Times New Roman"/>
          <w:sz w:val="28"/>
          <w:szCs w:val="28"/>
        </w:rPr>
        <w:t xml:space="preserve"> классов образовательных организаций);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30.08.2010           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образования"».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01.02.2012  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24.01.2012  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 марта 2004г. № 1089».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31.01.2012   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 марта 2004г. № 1089».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26.11.2010           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Письмо </w:t>
      </w:r>
      <w:r w:rsidRPr="009F7A78">
        <w:rPr>
          <w:rFonts w:ascii="Times New Roman" w:hAnsi="Times New Roman"/>
          <w:bCs/>
          <w:sz w:val="28"/>
          <w:szCs w:val="28"/>
        </w:rPr>
        <w:t xml:space="preserve">Департамента государственной политики в образовании </w:t>
      </w:r>
      <w:r w:rsidRPr="009F7A78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9F7A78">
        <w:rPr>
          <w:rFonts w:ascii="Times New Roman" w:hAnsi="Times New Roman"/>
          <w:bCs/>
          <w:sz w:val="28"/>
          <w:szCs w:val="28"/>
        </w:rPr>
        <w:t xml:space="preserve"> от 04.03.2010 № </w:t>
      </w:r>
      <w:r w:rsidRPr="009F7A78">
        <w:rPr>
          <w:rFonts w:ascii="Times New Roman" w:hAnsi="Times New Roman"/>
          <w:sz w:val="28"/>
          <w:szCs w:val="28"/>
        </w:rPr>
        <w:t>03-413 «О методических рекомендациях по реализации элективных курсов».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31.10.2003          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EA2E3F" w:rsidRPr="009F7A78" w:rsidRDefault="00EA2E3F" w:rsidP="009F7A7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08.10.2010 № ИК-1494/19 «О введении третьего часа физической культуры».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Учебный  план  является  частью  образовательной  программы  школы, которая разрабатывается в соответствии  с  ФГОС  начального  общего  и  основного  общего  образования  и  с  учетом примерных  основных  образовательных  программ  начального  общего  и  основного  общего образования.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Учебный план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 постановлением Главного государственного санитарного врача Российской Федерации от 29.12.2010 № 189 (далее  СанПиН 2.4.2.2821-10) и предусматривает:</w:t>
      </w:r>
    </w:p>
    <w:p w:rsidR="00EA2E3F" w:rsidRPr="009F7A78" w:rsidRDefault="00EA2E3F" w:rsidP="009F7A7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9F7A78">
        <w:rPr>
          <w:rFonts w:ascii="Times New Roman" w:hAnsi="Times New Roman"/>
          <w:sz w:val="28"/>
          <w:szCs w:val="28"/>
          <w:lang w:val="en-US"/>
        </w:rPr>
        <w:t>I</w:t>
      </w:r>
      <w:r w:rsidRPr="009F7A78">
        <w:rPr>
          <w:rFonts w:ascii="Times New Roman" w:hAnsi="Times New Roman"/>
          <w:sz w:val="28"/>
          <w:szCs w:val="28"/>
        </w:rPr>
        <w:t xml:space="preserve"> – </w:t>
      </w:r>
      <w:r w:rsidRPr="009F7A78">
        <w:rPr>
          <w:rFonts w:ascii="Times New Roman" w:hAnsi="Times New Roman"/>
          <w:sz w:val="28"/>
          <w:szCs w:val="28"/>
          <w:lang w:val="en-US"/>
        </w:rPr>
        <w:t>IV</w:t>
      </w:r>
      <w:r w:rsidRPr="009F7A78">
        <w:rPr>
          <w:rFonts w:ascii="Times New Roman" w:hAnsi="Times New Roman"/>
          <w:sz w:val="28"/>
          <w:szCs w:val="28"/>
        </w:rPr>
        <w:t xml:space="preserve"> классов. 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b/>
          <w:sz w:val="28"/>
          <w:szCs w:val="28"/>
        </w:rPr>
        <w:t>Продолжительность учебного года:</w:t>
      </w:r>
    </w:p>
    <w:p w:rsidR="00EA2E3F" w:rsidRPr="009F7A78" w:rsidRDefault="00EA2E3F" w:rsidP="009F7A7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  <w:lang w:val="en-US"/>
        </w:rPr>
        <w:t>I</w:t>
      </w:r>
      <w:r w:rsidRPr="009F7A78">
        <w:rPr>
          <w:rFonts w:ascii="Times New Roman" w:hAnsi="Times New Roman"/>
          <w:sz w:val="28"/>
          <w:szCs w:val="28"/>
        </w:rPr>
        <w:t xml:space="preserve"> класс – 33 учебные недели;</w:t>
      </w:r>
    </w:p>
    <w:p w:rsidR="00EA2E3F" w:rsidRPr="009F7A78" w:rsidRDefault="00EA2E3F" w:rsidP="009F7A7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  <w:lang w:val="en-US"/>
        </w:rPr>
        <w:t>II</w:t>
      </w:r>
      <w:r w:rsidRPr="009F7A78">
        <w:rPr>
          <w:rFonts w:ascii="Times New Roman" w:hAnsi="Times New Roman"/>
          <w:sz w:val="28"/>
          <w:szCs w:val="28"/>
        </w:rPr>
        <w:t>-</w:t>
      </w:r>
      <w:r w:rsidRPr="009F7A78">
        <w:rPr>
          <w:rFonts w:ascii="Times New Roman" w:hAnsi="Times New Roman"/>
          <w:sz w:val="28"/>
          <w:szCs w:val="28"/>
          <w:lang w:val="en-US"/>
        </w:rPr>
        <w:t>IV</w:t>
      </w:r>
      <w:r w:rsidRPr="009F7A78">
        <w:rPr>
          <w:rFonts w:ascii="Times New Roman" w:hAnsi="Times New Roman"/>
          <w:sz w:val="28"/>
          <w:szCs w:val="28"/>
        </w:rPr>
        <w:t xml:space="preserve"> классы –  34 учебные недели;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Учебный год   начинается 01.09.201</w:t>
      </w:r>
      <w:r>
        <w:rPr>
          <w:rFonts w:ascii="Times New Roman" w:hAnsi="Times New Roman"/>
          <w:sz w:val="28"/>
          <w:szCs w:val="28"/>
        </w:rPr>
        <w:t>7</w:t>
      </w:r>
      <w:r w:rsidRPr="009F7A78">
        <w:rPr>
          <w:rFonts w:ascii="Times New Roman" w:hAnsi="Times New Roman"/>
          <w:sz w:val="28"/>
          <w:szCs w:val="28"/>
        </w:rPr>
        <w:t>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b/>
          <w:sz w:val="28"/>
          <w:szCs w:val="28"/>
        </w:rPr>
        <w:t>Продолжительность учебной недели:</w:t>
      </w:r>
    </w:p>
    <w:p w:rsidR="00EA2E3F" w:rsidRPr="009F7A78" w:rsidRDefault="00EA2E3F" w:rsidP="009F7A7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 В соответствии с СанПиН 2.4.2.2821-10  в 1 – 4  классах -  пятидневная учебная неделя. </w:t>
      </w:r>
    </w:p>
    <w:p w:rsidR="00EA2E3F" w:rsidRPr="009F7A78" w:rsidRDefault="00EA2E3F" w:rsidP="009F7A7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 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  Образовательная недельная нагрузка равномерно распределяется в течение учебной недели, при этом объем максимально  допустимой аудиторной недельной  нагрузки в течение дня  составляет: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для обучающихся I классов –  не превышает  4 уроков;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 для обучающихся II - IV классов – не более 5 уроков;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Общий объем нагрузки в течение дня не  превышает: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A78">
        <w:rPr>
          <w:rFonts w:ascii="Times New Roman" w:hAnsi="Times New Roman"/>
          <w:sz w:val="28"/>
          <w:szCs w:val="28"/>
        </w:rPr>
        <w:t>для обучающихся 1-х классов - 4 уроков и один раз в неделю 5 уроков за счет урока физической культуры;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b/>
          <w:sz w:val="28"/>
          <w:szCs w:val="28"/>
        </w:rPr>
        <w:t>Организация обучения в первых</w:t>
      </w:r>
      <w:r w:rsidRPr="009F7A78">
        <w:rPr>
          <w:rFonts w:ascii="Times New Roman" w:hAnsi="Times New Roman"/>
          <w:sz w:val="28"/>
          <w:szCs w:val="28"/>
        </w:rPr>
        <w:t xml:space="preserve"> </w:t>
      </w:r>
      <w:r w:rsidRPr="009F7A78">
        <w:rPr>
          <w:rFonts w:ascii="Times New Roman" w:hAnsi="Times New Roman"/>
          <w:b/>
          <w:sz w:val="28"/>
          <w:szCs w:val="28"/>
        </w:rPr>
        <w:t xml:space="preserve"> классах: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Обучение в  первых классах  осуществляется с соблюдением следующих дополнительных требований:</w:t>
      </w:r>
    </w:p>
    <w:p w:rsidR="00EA2E3F" w:rsidRPr="009F7A78" w:rsidRDefault="00EA2E3F" w:rsidP="009F7A7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учебные занятия проводятся по пятидневной учебной неделе и только в первую смену;</w:t>
      </w:r>
    </w:p>
    <w:p w:rsidR="00EA2E3F" w:rsidRPr="009F7A78" w:rsidRDefault="00EA2E3F" w:rsidP="009F7A7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используется «ступенчатый» режим обучения в первом полугодии: в сентябре, октябре – по 3 урока в день по 35 минут каждый, в ноябре-декабре –  по 4 урока по 35 минут каждый, в январе – мае –  по 4 урока по 40 минут каждый; в середине дня проводится динамическая пауза продолжительностью 40 мин., в рамках которой осуществляются подвижные игры, прогулки, экскурсии;</w:t>
      </w:r>
    </w:p>
    <w:p w:rsidR="00EA2E3F" w:rsidRPr="009F7A78" w:rsidRDefault="00EA2E3F" w:rsidP="009F7A7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EA2E3F" w:rsidRPr="009F7A78" w:rsidRDefault="00EA2E3F" w:rsidP="009F7A7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дополнительные недельные каникулы в середине третьей четверти;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осуществляется следующим образом. В сентябре-октябре проведение четвертого урока и один раз в неделю пятого урока (всего 48 уроков) будет проходить 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 в рамках учебного плана следующим образом: 24 урока физической культуры и 24 урока по  другим предметам (4-5 экскурсий по окружающему миру, 3-4 экскурсии но изобразительному искусству, 4-6 нетрадиционных занятий но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b/>
          <w:sz w:val="28"/>
          <w:szCs w:val="28"/>
        </w:rPr>
        <w:t>Расписание звонков для учащихся I классов I полугодие: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7"/>
        <w:gridCol w:w="3886"/>
      </w:tblGrid>
      <w:tr w:rsidR="00EA2E3F" w:rsidRPr="00622FDE" w:rsidTr="009F7A78">
        <w:tc>
          <w:tcPr>
            <w:tcW w:w="447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88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08.00-</w:t>
            </w:r>
          </w:p>
        </w:tc>
      </w:tr>
      <w:tr w:rsidR="00EA2E3F" w:rsidRPr="00622FDE" w:rsidTr="009F7A78">
        <w:tc>
          <w:tcPr>
            <w:tcW w:w="447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88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E3F" w:rsidRPr="00622FDE" w:rsidTr="009F7A78">
        <w:tc>
          <w:tcPr>
            <w:tcW w:w="447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88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E3F" w:rsidRPr="00622FDE" w:rsidTr="009F7A78">
        <w:tc>
          <w:tcPr>
            <w:tcW w:w="447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88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E3F" w:rsidRPr="00622FDE" w:rsidTr="009F7A78">
        <w:tc>
          <w:tcPr>
            <w:tcW w:w="447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88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E3F" w:rsidRPr="00622FDE" w:rsidTr="009F7A78">
        <w:tc>
          <w:tcPr>
            <w:tcW w:w="447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88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b/>
          <w:sz w:val="28"/>
          <w:szCs w:val="28"/>
        </w:rPr>
        <w:t>Расписание звонков для учащихся I классов II полугодие: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3827"/>
      </w:tblGrid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09.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</w:tr>
    </w:tbl>
    <w:p w:rsidR="00EA2E3F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b/>
          <w:sz w:val="28"/>
          <w:szCs w:val="28"/>
        </w:rPr>
        <w:t>Расписание звонков для учащихся  2 -</w:t>
      </w:r>
      <w:r w:rsidRPr="009F7A78">
        <w:rPr>
          <w:rFonts w:ascii="Times New Roman" w:hAnsi="Times New Roman"/>
          <w:sz w:val="28"/>
          <w:szCs w:val="28"/>
        </w:rPr>
        <w:t xml:space="preserve"> </w:t>
      </w:r>
      <w:r w:rsidRPr="009F7A78">
        <w:rPr>
          <w:rFonts w:ascii="Times New Roman" w:hAnsi="Times New Roman"/>
          <w:b/>
          <w:sz w:val="28"/>
          <w:szCs w:val="28"/>
        </w:rPr>
        <w:t>4 классов: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3827"/>
      </w:tblGrid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08.00 – 08.45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08.55 – 09.40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09.55 – 10.40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10.55 – 11.40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11.50 – 12.35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12.40 – 13.25</w:t>
            </w:r>
          </w:p>
        </w:tc>
      </w:tr>
      <w:tr w:rsidR="00EA2E3F" w:rsidRPr="00622FDE" w:rsidTr="009F7A78">
        <w:tc>
          <w:tcPr>
            <w:tcW w:w="453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827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13.30 – 14.15</w:t>
            </w:r>
          </w:p>
        </w:tc>
      </w:tr>
    </w:tbl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Продолжительность урока для 2 - 4 классов - 45 минут.  Перемены - по 10 ми</w:t>
      </w:r>
      <w:r>
        <w:rPr>
          <w:rFonts w:ascii="Times New Roman" w:hAnsi="Times New Roman"/>
          <w:sz w:val="28"/>
          <w:szCs w:val="28"/>
        </w:rPr>
        <w:t>нут, две большие  перемены по 15</w:t>
      </w:r>
      <w:r w:rsidRPr="009F7A78">
        <w:rPr>
          <w:rFonts w:ascii="Times New Roman" w:hAnsi="Times New Roman"/>
          <w:sz w:val="28"/>
          <w:szCs w:val="28"/>
        </w:rPr>
        <w:t xml:space="preserve"> минут. 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b/>
          <w:sz w:val="28"/>
          <w:szCs w:val="28"/>
        </w:rPr>
        <w:t>Требования к объему домашних заданий: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Объем домашних заданий (по всем предметам)  таков, что затраты времени на его выполнение не превышают (в астрономических часах): во II - III классах - 1,5 ч, в IV  - 2 ч.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 Для организации дифференцированного подхода к учащимся, решения задач личностно ориентированного обучения школа использует различные формы внеурочной работы во второй половине дня.  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Реализация образовательных программ  организуется  с использованием учебников,  из числа входящих в федеральный перечень учебников, рекомендуемых к использованию при реализации имеющих государственную аккредитацию  образовательных программ начального,  основного общего, среднего общего образования; использованием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 образовательных программ начального,  основного общего, среднего общего образования.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Элективные учебные предметы, использующиеся в образовательном процессе, имеют программу (рекомендованную к использованию или авторскую) и обеспечены учебниками из числа входящих в федеральный перечень или учебными пособиями, выпущенными организациями, входящими в перечень (приказы Минобрнауки России от 14.12.2009 № 729 и от 31.03.2014 № 253).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A2E3F" w:rsidRPr="009F7A78" w:rsidSect="009F7A78">
          <w:footerReference w:type="default" r:id="rId7"/>
          <w:pgSz w:w="11906" w:h="16838"/>
          <w:pgMar w:top="709" w:right="566" w:bottom="1134" w:left="1134" w:header="720" w:footer="720" w:gutter="0"/>
          <w:cols w:space="720"/>
          <w:docGrid w:linePitch="360" w:charSpace="-6145"/>
        </w:sectPr>
      </w:pP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7A78">
        <w:rPr>
          <w:rFonts w:ascii="Times New Roman" w:hAnsi="Times New Roman"/>
          <w:b/>
          <w:bCs/>
          <w:sz w:val="28"/>
          <w:szCs w:val="28"/>
        </w:rPr>
        <w:t>2.НАЧАЛЬНОЕ ОБЩЕЕ ОБРАЗОВАНИЕ</w:t>
      </w:r>
    </w:p>
    <w:p w:rsidR="00EA2E3F" w:rsidRDefault="00EA2E3F" w:rsidP="009F7A7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7A78">
        <w:rPr>
          <w:rFonts w:ascii="Times New Roman" w:hAnsi="Times New Roman"/>
          <w:b/>
          <w:bCs/>
          <w:sz w:val="28"/>
          <w:szCs w:val="28"/>
        </w:rPr>
        <w:tab/>
        <w:t>2.1. Годовой учебный план для I-I</w:t>
      </w:r>
      <w:r w:rsidRPr="009F7A7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F7A78">
        <w:rPr>
          <w:rFonts w:ascii="Times New Roman" w:hAnsi="Times New Roman"/>
          <w:b/>
          <w:bCs/>
          <w:sz w:val="28"/>
          <w:szCs w:val="28"/>
        </w:rPr>
        <w:t xml:space="preserve"> классов 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4A96">
        <w:rPr>
          <w:rFonts w:ascii="Times New Roman" w:hAnsi="Times New Roman"/>
          <w:b/>
          <w:bCs/>
          <w:sz w:val="28"/>
          <w:szCs w:val="28"/>
        </w:rPr>
        <w:t>КГОБУ «Школа- интернат для детей-сирот и детей, оставшихся без попечения родителей, с. Покровка» на 2017-2018 учебный год</w:t>
      </w:r>
    </w:p>
    <w:tbl>
      <w:tblPr>
        <w:tblpPr w:leftFromText="180" w:rightFromText="180" w:vertAnchor="text" w:horzAnchor="margin" w:tblpY="7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13"/>
        <w:gridCol w:w="3071"/>
        <w:gridCol w:w="802"/>
        <w:gridCol w:w="802"/>
        <w:gridCol w:w="802"/>
        <w:gridCol w:w="802"/>
        <w:gridCol w:w="919"/>
      </w:tblGrid>
      <w:tr w:rsidR="00EA2E3F" w:rsidRPr="00622FDE" w:rsidTr="009F7A78">
        <w:tc>
          <w:tcPr>
            <w:tcW w:w="2508" w:type="dxa"/>
            <w:vMerge w:val="restart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240" w:type="dxa"/>
            <w:gridSpan w:val="4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840" w:type="dxa"/>
            <w:vMerge w:val="restart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A2E3F" w:rsidRPr="00622FDE" w:rsidTr="009F7A78">
        <w:tc>
          <w:tcPr>
            <w:tcW w:w="2508" w:type="dxa"/>
            <w:vMerge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840" w:type="dxa"/>
            <w:vMerge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2E3F" w:rsidRPr="00622FDE" w:rsidTr="009F7A78">
        <w:trPr>
          <w:trHeight w:val="411"/>
        </w:trPr>
        <w:tc>
          <w:tcPr>
            <w:tcW w:w="9708" w:type="dxa"/>
            <w:gridSpan w:val="8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EA2E3F" w:rsidRPr="00622FDE" w:rsidTr="009F7A78">
        <w:tc>
          <w:tcPr>
            <w:tcW w:w="2508" w:type="dxa"/>
            <w:vMerge w:val="restart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540</w:t>
            </w:r>
          </w:p>
        </w:tc>
      </w:tr>
      <w:tr w:rsidR="00EA2E3F" w:rsidRPr="00622FDE" w:rsidTr="009F7A78">
        <w:tc>
          <w:tcPr>
            <w:tcW w:w="2508" w:type="dxa"/>
            <w:vMerge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Литературное чтение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506</w:t>
            </w:r>
          </w:p>
        </w:tc>
      </w:tr>
      <w:tr w:rsidR="00EA2E3F" w:rsidRPr="00622FDE" w:rsidTr="009F7A78">
        <w:tc>
          <w:tcPr>
            <w:tcW w:w="2508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</w:tr>
      <w:tr w:rsidR="00EA2E3F" w:rsidRPr="00622FDE" w:rsidTr="009F7A78">
        <w:tc>
          <w:tcPr>
            <w:tcW w:w="2508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540</w:t>
            </w:r>
          </w:p>
        </w:tc>
      </w:tr>
      <w:tr w:rsidR="00EA2E3F" w:rsidRPr="00622FDE" w:rsidTr="009F7A78">
        <w:tc>
          <w:tcPr>
            <w:tcW w:w="2508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Обществознание </w:t>
            </w: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br/>
              <w:t>и естествознание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(Окружающий мир)</w:t>
            </w: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270</w:t>
            </w:r>
          </w:p>
        </w:tc>
      </w:tr>
      <w:tr w:rsidR="00EA2E3F" w:rsidRPr="00622FDE" w:rsidTr="009F7A78">
        <w:tc>
          <w:tcPr>
            <w:tcW w:w="2508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EA2E3F" w:rsidRPr="00622FDE" w:rsidTr="009F7A78">
        <w:tc>
          <w:tcPr>
            <w:tcW w:w="2508" w:type="dxa"/>
            <w:vMerge w:val="restart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</w:tr>
      <w:tr w:rsidR="00EA2E3F" w:rsidRPr="00622FDE" w:rsidTr="009F7A78">
        <w:tc>
          <w:tcPr>
            <w:tcW w:w="2508" w:type="dxa"/>
            <w:vMerge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</w:tr>
      <w:tr w:rsidR="00EA2E3F" w:rsidRPr="00622FDE" w:rsidTr="009F7A78">
        <w:tc>
          <w:tcPr>
            <w:tcW w:w="2508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</w:tr>
      <w:tr w:rsidR="00EA2E3F" w:rsidRPr="00622FDE" w:rsidTr="009F7A78">
        <w:tc>
          <w:tcPr>
            <w:tcW w:w="2508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405</w:t>
            </w:r>
          </w:p>
        </w:tc>
      </w:tr>
      <w:tr w:rsidR="00EA2E3F" w:rsidRPr="00622FDE" w:rsidTr="009F7A78">
        <w:tc>
          <w:tcPr>
            <w:tcW w:w="2508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660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2904</w:t>
            </w:r>
          </w:p>
        </w:tc>
      </w:tr>
      <w:tr w:rsidR="00EA2E3F" w:rsidRPr="00622FDE" w:rsidTr="009F7A78">
        <w:trPr>
          <w:trHeight w:val="615"/>
        </w:trPr>
        <w:tc>
          <w:tcPr>
            <w:tcW w:w="5628" w:type="dxa"/>
            <w:gridSpan w:val="3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135</w:t>
            </w:r>
          </w:p>
        </w:tc>
      </w:tr>
      <w:tr w:rsidR="00EA2E3F" w:rsidRPr="00622FDE" w:rsidTr="009F7A78">
        <w:trPr>
          <w:trHeight w:val="330"/>
        </w:trPr>
        <w:tc>
          <w:tcPr>
            <w:tcW w:w="2520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 xml:space="preserve"> и литературное чтение</w:t>
            </w:r>
          </w:p>
        </w:tc>
        <w:tc>
          <w:tcPr>
            <w:tcW w:w="3108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</w:tr>
      <w:tr w:rsidR="00EA2E3F" w:rsidRPr="00622FDE" w:rsidTr="009F7A78">
        <w:tc>
          <w:tcPr>
            <w:tcW w:w="5628" w:type="dxa"/>
            <w:gridSpan w:val="3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3039</w:t>
            </w:r>
          </w:p>
        </w:tc>
      </w:tr>
      <w:tr w:rsidR="00EA2E3F" w:rsidRPr="00622FDE" w:rsidTr="009F7A78">
        <w:tc>
          <w:tcPr>
            <w:tcW w:w="5628" w:type="dxa"/>
            <w:gridSpan w:val="3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330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1350</w:t>
            </w:r>
          </w:p>
        </w:tc>
      </w:tr>
    </w:tbl>
    <w:p w:rsidR="00EA2E3F" w:rsidRDefault="00EA2E3F" w:rsidP="009F7A7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7A78">
        <w:rPr>
          <w:rFonts w:ascii="Times New Roman" w:hAnsi="Times New Roman"/>
          <w:b/>
          <w:bCs/>
          <w:sz w:val="28"/>
          <w:szCs w:val="28"/>
        </w:rPr>
        <w:t>2.2. Недельный учебный план для I- I</w:t>
      </w:r>
      <w:r w:rsidRPr="009F7A7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классов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18"/>
        <w:gridCol w:w="3091"/>
        <w:gridCol w:w="799"/>
        <w:gridCol w:w="799"/>
        <w:gridCol w:w="801"/>
        <w:gridCol w:w="800"/>
        <w:gridCol w:w="919"/>
      </w:tblGrid>
      <w:tr w:rsidR="00EA2E3F" w:rsidRPr="00622FDE" w:rsidTr="009F7A78">
        <w:tc>
          <w:tcPr>
            <w:tcW w:w="2508" w:type="dxa"/>
            <w:gridSpan w:val="2"/>
            <w:vMerge w:val="restart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120" w:type="dxa"/>
            <w:vMerge w:val="restart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240" w:type="dxa"/>
            <w:gridSpan w:val="4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A2E3F" w:rsidRPr="00622FDE" w:rsidTr="009F7A78">
        <w:tc>
          <w:tcPr>
            <w:tcW w:w="2508" w:type="dxa"/>
            <w:gridSpan w:val="2"/>
            <w:vMerge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vMerge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840" w:type="dxa"/>
            <w:vMerge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2E3F" w:rsidRPr="00622FDE" w:rsidTr="009F7A78">
        <w:trPr>
          <w:trHeight w:val="431"/>
        </w:trPr>
        <w:tc>
          <w:tcPr>
            <w:tcW w:w="9708" w:type="dxa"/>
            <w:gridSpan w:val="8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EA2E3F" w:rsidRPr="00622FDE" w:rsidTr="009F7A78">
        <w:tc>
          <w:tcPr>
            <w:tcW w:w="2508" w:type="dxa"/>
            <w:gridSpan w:val="2"/>
            <w:vMerge w:val="restart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EA2E3F" w:rsidRPr="00622FDE" w:rsidTr="009F7A78">
        <w:tc>
          <w:tcPr>
            <w:tcW w:w="2508" w:type="dxa"/>
            <w:gridSpan w:val="2"/>
            <w:vMerge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A2E3F" w:rsidRPr="00622FDE" w:rsidTr="009F7A78">
        <w:tc>
          <w:tcPr>
            <w:tcW w:w="2508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EA2E3F" w:rsidRPr="00622FDE" w:rsidTr="009F7A78">
        <w:tc>
          <w:tcPr>
            <w:tcW w:w="2508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EA2E3F" w:rsidRPr="00622FDE" w:rsidTr="009F7A78">
        <w:tc>
          <w:tcPr>
            <w:tcW w:w="2508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Обществознание </w:t>
            </w: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br/>
              <w:t>и естествознание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(Окружающий мир)</w:t>
            </w: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EA2E3F" w:rsidRPr="00622FDE" w:rsidTr="009F7A78">
        <w:tc>
          <w:tcPr>
            <w:tcW w:w="2508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A2E3F" w:rsidRPr="00622FDE" w:rsidTr="009F7A78">
        <w:tc>
          <w:tcPr>
            <w:tcW w:w="2508" w:type="dxa"/>
            <w:gridSpan w:val="2"/>
            <w:vMerge w:val="restart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2E3F" w:rsidRPr="00622FDE" w:rsidTr="009F7A78">
        <w:tc>
          <w:tcPr>
            <w:tcW w:w="2508" w:type="dxa"/>
            <w:gridSpan w:val="2"/>
            <w:vMerge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2E3F" w:rsidRPr="00622FDE" w:rsidTr="009F7A78">
        <w:tc>
          <w:tcPr>
            <w:tcW w:w="2508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2E3F" w:rsidRPr="00622FDE" w:rsidTr="009F7A78">
        <w:tc>
          <w:tcPr>
            <w:tcW w:w="2508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EA2E3F" w:rsidRPr="00622FDE" w:rsidTr="009F7A78">
        <w:tc>
          <w:tcPr>
            <w:tcW w:w="2508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EA2E3F" w:rsidRPr="00622FDE" w:rsidTr="009F7A78">
        <w:trPr>
          <w:trHeight w:val="525"/>
        </w:trPr>
        <w:tc>
          <w:tcPr>
            <w:tcW w:w="5628" w:type="dxa"/>
            <w:gridSpan w:val="3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2E3F" w:rsidRPr="00622FDE" w:rsidTr="009F7A78">
        <w:trPr>
          <w:trHeight w:val="420"/>
        </w:trPr>
        <w:tc>
          <w:tcPr>
            <w:tcW w:w="249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Русский язык и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38" w:type="dxa"/>
            <w:gridSpan w:val="2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2E3F" w:rsidRPr="00622FDE" w:rsidTr="009F7A78">
        <w:tc>
          <w:tcPr>
            <w:tcW w:w="5628" w:type="dxa"/>
            <w:gridSpan w:val="3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1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0" w:type="dxa"/>
            <w:vAlign w:val="center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</w:tr>
    </w:tbl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b/>
          <w:sz w:val="28"/>
          <w:szCs w:val="28"/>
        </w:rPr>
        <w:t>Особенности учебного плана, в том числе ведение ОРКСЭ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В обязательной части учебного плана определен состав учебных предметов обязательных предметных областей, которые реализуются в начальной школе, реализующей основную образовательную программу начального общего образования, и учебное время, отводимое на их изучение по классам обучения.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Часть учебного плана, формируемая участниками образовательных отношений, отводится на реализацию индивидуальных потребностей обучающихся. Время, отводимое на данную часть учебного плана, добавлено в </w:t>
      </w:r>
      <w:r w:rsidRPr="009F7A78">
        <w:rPr>
          <w:rFonts w:ascii="Times New Roman" w:hAnsi="Times New Roman"/>
          <w:sz w:val="28"/>
          <w:szCs w:val="28"/>
          <w:lang w:val="en-US"/>
        </w:rPr>
        <w:t>I</w:t>
      </w:r>
      <w:r w:rsidRPr="009F7A78">
        <w:rPr>
          <w:rFonts w:ascii="Times New Roman" w:hAnsi="Times New Roman"/>
          <w:sz w:val="28"/>
          <w:szCs w:val="28"/>
        </w:rPr>
        <w:t>-</w:t>
      </w:r>
      <w:r w:rsidRPr="009F7A78">
        <w:rPr>
          <w:rFonts w:ascii="Times New Roman" w:hAnsi="Times New Roman"/>
          <w:sz w:val="28"/>
          <w:szCs w:val="28"/>
          <w:lang w:val="en-US"/>
        </w:rPr>
        <w:t>IV</w:t>
      </w:r>
      <w:r w:rsidRPr="009F7A78">
        <w:rPr>
          <w:rFonts w:ascii="Times New Roman" w:hAnsi="Times New Roman"/>
          <w:sz w:val="28"/>
          <w:szCs w:val="28"/>
        </w:rPr>
        <w:t xml:space="preserve"> классах на проведение учебных занятий для изучения учебного предмета «Русский язык».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ОБЖ и ПДД включены в качестве учебного модуля в рамках предмета «Окружающий мир».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В </w:t>
      </w:r>
      <w:r w:rsidRPr="009F7A78">
        <w:rPr>
          <w:rFonts w:ascii="Times New Roman" w:hAnsi="Times New Roman"/>
          <w:sz w:val="28"/>
          <w:szCs w:val="28"/>
          <w:lang w:val="en-US"/>
        </w:rPr>
        <w:t>I</w:t>
      </w:r>
      <w:r w:rsidRPr="009F7A78">
        <w:rPr>
          <w:rFonts w:ascii="Times New Roman" w:hAnsi="Times New Roman"/>
          <w:sz w:val="28"/>
          <w:szCs w:val="28"/>
        </w:rPr>
        <w:t>-</w:t>
      </w:r>
      <w:r w:rsidRPr="009F7A78">
        <w:rPr>
          <w:rFonts w:ascii="Times New Roman" w:hAnsi="Times New Roman"/>
          <w:sz w:val="28"/>
          <w:szCs w:val="28"/>
          <w:lang w:val="en-US"/>
        </w:rPr>
        <w:t>IV</w:t>
      </w:r>
      <w:r w:rsidRPr="009F7A78">
        <w:rPr>
          <w:rFonts w:ascii="Times New Roman" w:hAnsi="Times New Roman"/>
          <w:sz w:val="28"/>
          <w:szCs w:val="28"/>
        </w:rPr>
        <w:t xml:space="preserve"> классах по ФГОС НОО   информационно-коммуникационные технологии интегрированы в учебные предметы.</w:t>
      </w:r>
      <w:r w:rsidRPr="009F7A78">
        <w:rPr>
          <w:rFonts w:ascii="Times New Roman" w:hAnsi="Times New Roman"/>
          <w:b/>
          <w:sz w:val="28"/>
          <w:szCs w:val="28"/>
        </w:rPr>
        <w:t xml:space="preserve"> 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В  учебный план </w:t>
      </w:r>
      <w:r w:rsidRPr="009F7A78">
        <w:rPr>
          <w:rFonts w:ascii="Times New Roman" w:hAnsi="Times New Roman"/>
          <w:sz w:val="28"/>
          <w:szCs w:val="28"/>
          <w:lang w:val="en-US"/>
        </w:rPr>
        <w:t>IV</w:t>
      </w:r>
      <w:r w:rsidRPr="009F7A78">
        <w:rPr>
          <w:rFonts w:ascii="Times New Roman" w:hAnsi="Times New Roman"/>
          <w:sz w:val="28"/>
          <w:szCs w:val="28"/>
        </w:rPr>
        <w:t xml:space="preserve"> класса включен учебный предмет «Основы религиозных культур и  светской  этики» (далее – ОРКСЭ) час в неделю (всего 34 часа).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Целью 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 традиций народа России, а также к диалогу с представителями других культур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A78">
        <w:rPr>
          <w:rFonts w:ascii="Times New Roman" w:hAnsi="Times New Roman"/>
          <w:sz w:val="28"/>
          <w:szCs w:val="28"/>
        </w:rPr>
        <w:t>мировоззрений. Учебный предмет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Основными задачами комплексного курса являются:</w:t>
      </w:r>
    </w:p>
    <w:p w:rsidR="00EA2E3F" w:rsidRPr="009F7A78" w:rsidRDefault="00EA2E3F" w:rsidP="009F7A7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EA2E3F" w:rsidRPr="009F7A78" w:rsidRDefault="00EA2E3F" w:rsidP="009F7A7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развитие представлений обучающихся о значении нравственных норм и ценностей личности, семьи, общества;</w:t>
      </w:r>
    </w:p>
    <w:p w:rsidR="00EA2E3F" w:rsidRPr="009F7A78" w:rsidRDefault="00EA2E3F" w:rsidP="009F7A7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A2E3F" w:rsidRPr="009F7A78" w:rsidRDefault="00EA2E3F" w:rsidP="009F7A7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</w:t>
      </w:r>
    </w:p>
    <w:p w:rsidR="00EA2E3F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</w:t>
      </w:r>
      <w:r w:rsidRPr="009F7A78">
        <w:rPr>
          <w:rFonts w:ascii="Times New Roman" w:hAnsi="Times New Roman"/>
          <w:b/>
          <w:sz w:val="28"/>
          <w:szCs w:val="28"/>
        </w:rPr>
        <w:t xml:space="preserve"> </w:t>
      </w:r>
      <w:r w:rsidRPr="009F7A78">
        <w:rPr>
          <w:rFonts w:ascii="Times New Roman" w:hAnsi="Times New Roman"/>
          <w:sz w:val="28"/>
          <w:szCs w:val="28"/>
        </w:rPr>
        <w:t xml:space="preserve">(законных представителей) обучающихся. На основании произведённого выбора сформированы учебные группы для изучения модулей: «Основы мировых религиозных культур», «Основы светской этики», «Основы православной культуры». </w:t>
      </w:r>
    </w:p>
    <w:p w:rsidR="00EA2E3F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7A78">
        <w:rPr>
          <w:rFonts w:ascii="Times New Roman" w:hAnsi="Times New Roman"/>
          <w:b/>
          <w:sz w:val="28"/>
          <w:szCs w:val="28"/>
        </w:rPr>
        <w:t>Используемые УМК</w:t>
      </w:r>
    </w:p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>Программы учебных предметов, включённых в УМК «Школа России»,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15"/>
        <w:gridCol w:w="6946"/>
      </w:tblGrid>
      <w:tr w:rsidR="00EA2E3F" w:rsidRPr="00622FDE" w:rsidTr="009F7A78">
        <w:tc>
          <w:tcPr>
            <w:tcW w:w="828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5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94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sz w:val="28"/>
                <w:szCs w:val="28"/>
              </w:rPr>
              <w:t>Название учебной программы</w:t>
            </w:r>
          </w:p>
        </w:tc>
      </w:tr>
      <w:tr w:rsidR="00EA2E3F" w:rsidRPr="00622FDE" w:rsidTr="009F7A78">
        <w:tc>
          <w:tcPr>
            <w:tcW w:w="828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15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учреждений. Начальные классы. «Школа России».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Обучение грамоте (В.Г.Горецкий)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Русский язык (В.П. Канакина)</w:t>
            </w:r>
          </w:p>
        </w:tc>
      </w:tr>
      <w:tr w:rsidR="00EA2E3F" w:rsidRPr="00622FDE" w:rsidTr="009F7A78">
        <w:tc>
          <w:tcPr>
            <w:tcW w:w="828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15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94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учреждений. Начальные классы. «Школа России»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Литературное чтение (Л.А. Виноградская, Л.Ф. Климанова, В.Г. Горецкий, М.В. Голованова, М.В. Бойкина)</w:t>
            </w:r>
          </w:p>
        </w:tc>
      </w:tr>
      <w:tr w:rsidR="00EA2E3F" w:rsidRPr="00622FDE" w:rsidTr="009F7A78">
        <w:tc>
          <w:tcPr>
            <w:tcW w:w="828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15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учреждений. Начальные классы. «Школа России».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Математика (М.И. Моро, М.А. Бантова, Г.В. Бельтюкова, С.И. Волкова, С.В. Степанова)</w:t>
            </w:r>
          </w:p>
        </w:tc>
      </w:tr>
      <w:tr w:rsidR="00EA2E3F" w:rsidRPr="00622FDE" w:rsidTr="00972BB6">
        <w:tc>
          <w:tcPr>
            <w:tcW w:w="828" w:type="dxa"/>
            <w:tcBorders>
              <w:bottom w:val="nil"/>
            </w:tcBorders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15" w:type="dxa"/>
            <w:tcBorders>
              <w:bottom w:val="nil"/>
            </w:tcBorders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учреждений. Начальные классы. «Школа России».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Окружающий мир. (А.А. Плешаков, Е.А. Крючкова)</w:t>
            </w:r>
          </w:p>
        </w:tc>
      </w:tr>
    </w:tbl>
    <w:p w:rsidR="00EA2E3F" w:rsidRPr="009F7A78" w:rsidRDefault="00EA2E3F" w:rsidP="009F7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A78"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15"/>
        <w:gridCol w:w="6946"/>
      </w:tblGrid>
      <w:tr w:rsidR="00EA2E3F" w:rsidRPr="00622FDE" w:rsidTr="009F7A78">
        <w:trPr>
          <w:trHeight w:val="350"/>
        </w:trPr>
        <w:tc>
          <w:tcPr>
            <w:tcW w:w="828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15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??Программы общеобразовательных учреждений. Английский язык в фокусе.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(Быкова Н.И., Дули Д., Поспелова М.Д. и др.)</w:t>
            </w:r>
          </w:p>
        </w:tc>
      </w:tr>
      <w:tr w:rsidR="00EA2E3F" w:rsidRPr="00622FDE" w:rsidTr="009F7A78">
        <w:trPr>
          <w:trHeight w:val="980"/>
        </w:trPr>
        <w:tc>
          <w:tcPr>
            <w:tcW w:w="828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15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Технология: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учреждений. Начальные классы.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Технология (Е.А.Лутцева, Т.П. Зуева) </w:t>
            </w:r>
          </w:p>
        </w:tc>
      </w:tr>
      <w:tr w:rsidR="00EA2E3F" w:rsidRPr="00622FDE" w:rsidTr="009F7A78">
        <w:tc>
          <w:tcPr>
            <w:tcW w:w="828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15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Искусство: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ИЗО 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Программа общеобразовательных учреждений.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Начальные классы.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Изобразительное искусство (Б.М.Неменский)</w:t>
            </w:r>
          </w:p>
        </w:tc>
      </w:tr>
      <w:tr w:rsidR="00EA2E3F" w:rsidRPr="00622FDE" w:rsidTr="009F7A78">
        <w:tc>
          <w:tcPr>
            <w:tcW w:w="828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15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Искусство: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общеобразовательных учреждений. Начальные классы.</w:t>
            </w:r>
          </w:p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Музыка (Е. Д. Критская, Г. П. Сергеева, Т. С. Шмагина) </w:t>
            </w:r>
          </w:p>
        </w:tc>
      </w:tr>
      <w:tr w:rsidR="00EA2E3F" w:rsidRPr="00622FDE" w:rsidTr="009F7A78">
        <w:tc>
          <w:tcPr>
            <w:tcW w:w="828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15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4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Программы для общеобразовательных учреждений. Начальные классы. Физическая культура (Лях В.И.)</w:t>
            </w:r>
          </w:p>
        </w:tc>
      </w:tr>
      <w:tr w:rsidR="00EA2E3F" w:rsidRPr="00622FDE" w:rsidTr="009F7A78">
        <w:tc>
          <w:tcPr>
            <w:tcW w:w="828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15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6946" w:type="dxa"/>
          </w:tcPr>
          <w:p w:rsidR="00EA2E3F" w:rsidRPr="00622FDE" w:rsidRDefault="00EA2E3F" w:rsidP="009F7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Программы для общеобразовательных учреждений. Начальные классы. Основы духовно-нравственной культуры народов России. </w:t>
            </w:r>
          </w:p>
          <w:p w:rsidR="00EA2E3F" w:rsidRPr="00622FDE" w:rsidRDefault="00EA2E3F" w:rsidP="009F7A78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Основы мировых религиозных культур (Беглов А.Л., Саилина Е.В.);</w:t>
            </w:r>
          </w:p>
          <w:p w:rsidR="00EA2E3F" w:rsidRPr="00622FDE" w:rsidRDefault="00EA2E3F" w:rsidP="009F7A78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Основы светской этики;</w:t>
            </w:r>
          </w:p>
          <w:p w:rsidR="00EA2E3F" w:rsidRPr="00622FDE" w:rsidRDefault="00EA2E3F" w:rsidP="009F7A78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Основы православной культуры (Кураев А.В.) </w:t>
            </w:r>
          </w:p>
        </w:tc>
      </w:tr>
    </w:tbl>
    <w:p w:rsidR="00EA2E3F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E3F" w:rsidRPr="0009595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595D">
        <w:rPr>
          <w:rFonts w:ascii="Times New Roman" w:hAnsi="Times New Roman"/>
          <w:b/>
          <w:sz w:val="28"/>
          <w:szCs w:val="28"/>
        </w:rPr>
        <w:t>3.2. План внеурочной деятельности</w:t>
      </w:r>
    </w:p>
    <w:p w:rsidR="00EA2E3F" w:rsidRPr="0009595D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595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Внеурочная деятельность является составной ч</w:t>
      </w:r>
      <w:r>
        <w:rPr>
          <w:rFonts w:ascii="Times New Roman" w:hAnsi="Times New Roman"/>
          <w:sz w:val="28"/>
          <w:szCs w:val="28"/>
        </w:rPr>
        <w:t xml:space="preserve">астью учебно- </w:t>
      </w:r>
      <w:r w:rsidRPr="00F55CDF">
        <w:rPr>
          <w:rFonts w:ascii="Times New Roman" w:hAnsi="Times New Roman"/>
          <w:sz w:val="28"/>
          <w:szCs w:val="28"/>
        </w:rPr>
        <w:t>воспитательного процесса и одной из форм</w:t>
      </w:r>
      <w:r>
        <w:rPr>
          <w:rFonts w:ascii="Times New Roman" w:hAnsi="Times New Roman"/>
          <w:sz w:val="28"/>
          <w:szCs w:val="28"/>
        </w:rPr>
        <w:t xml:space="preserve"> организации свободного времени </w:t>
      </w:r>
      <w:r w:rsidRPr="00F55CDF">
        <w:rPr>
          <w:rFonts w:ascii="Times New Roman" w:hAnsi="Times New Roman"/>
          <w:sz w:val="28"/>
          <w:szCs w:val="28"/>
        </w:rPr>
        <w:t>учащихся, которая организуется во внеу</w:t>
      </w:r>
      <w:r>
        <w:rPr>
          <w:rFonts w:ascii="Times New Roman" w:hAnsi="Times New Roman"/>
          <w:sz w:val="28"/>
          <w:szCs w:val="28"/>
        </w:rPr>
        <w:t xml:space="preserve">рочное время для удовлетворения </w:t>
      </w:r>
      <w:r w:rsidRPr="00F55CDF">
        <w:rPr>
          <w:rFonts w:ascii="Times New Roman" w:hAnsi="Times New Roman"/>
          <w:sz w:val="28"/>
          <w:szCs w:val="28"/>
        </w:rPr>
        <w:t>потребностей учащихся в содержательном досу</w:t>
      </w:r>
      <w:r>
        <w:rPr>
          <w:rFonts w:ascii="Times New Roman" w:hAnsi="Times New Roman"/>
          <w:sz w:val="28"/>
          <w:szCs w:val="28"/>
        </w:rPr>
        <w:t xml:space="preserve">ге, их участии в самоуправлении </w:t>
      </w:r>
      <w:r w:rsidRPr="00F55CDF">
        <w:rPr>
          <w:rFonts w:ascii="Times New Roman" w:hAnsi="Times New Roman"/>
          <w:sz w:val="28"/>
          <w:szCs w:val="28"/>
        </w:rPr>
        <w:t>и общественно полезной деятельности.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CDF">
        <w:rPr>
          <w:rFonts w:ascii="Times New Roman" w:hAnsi="Times New Roman"/>
          <w:sz w:val="28"/>
          <w:szCs w:val="28"/>
        </w:rPr>
        <w:t>Внеурочная деятельность создает условия</w:t>
      </w:r>
      <w:r>
        <w:rPr>
          <w:rFonts w:ascii="Times New Roman" w:hAnsi="Times New Roman"/>
          <w:sz w:val="28"/>
          <w:szCs w:val="28"/>
        </w:rPr>
        <w:t xml:space="preserve"> для социального, культурного и </w:t>
      </w:r>
      <w:r w:rsidRPr="00F55CDF">
        <w:rPr>
          <w:rFonts w:ascii="Times New Roman" w:hAnsi="Times New Roman"/>
          <w:sz w:val="28"/>
          <w:szCs w:val="28"/>
        </w:rPr>
        <w:t>профессионального самоопределения, тво</w:t>
      </w:r>
      <w:r>
        <w:rPr>
          <w:rFonts w:ascii="Times New Roman" w:hAnsi="Times New Roman"/>
          <w:sz w:val="28"/>
          <w:szCs w:val="28"/>
        </w:rPr>
        <w:t xml:space="preserve">рческой самореализации личности </w:t>
      </w:r>
      <w:r w:rsidRPr="00F55CDF">
        <w:rPr>
          <w:rFonts w:ascii="Times New Roman" w:hAnsi="Times New Roman"/>
          <w:sz w:val="28"/>
          <w:szCs w:val="28"/>
        </w:rPr>
        <w:t>ребёнка, её интеграции в системе мировой и отечественной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способствует более полному раскрытию индив</w:t>
      </w:r>
      <w:r>
        <w:rPr>
          <w:rFonts w:ascii="Times New Roman" w:hAnsi="Times New Roman"/>
          <w:sz w:val="28"/>
          <w:szCs w:val="28"/>
        </w:rPr>
        <w:t xml:space="preserve">идуальных способностей ребенка, </w:t>
      </w:r>
      <w:r w:rsidRPr="00F55CDF">
        <w:rPr>
          <w:rFonts w:ascii="Times New Roman" w:hAnsi="Times New Roman"/>
          <w:sz w:val="28"/>
          <w:szCs w:val="28"/>
        </w:rPr>
        <w:t>развитию у детей интереса к различным вида</w:t>
      </w:r>
      <w:r>
        <w:rPr>
          <w:rFonts w:ascii="Times New Roman" w:hAnsi="Times New Roman"/>
          <w:sz w:val="28"/>
          <w:szCs w:val="28"/>
        </w:rPr>
        <w:t xml:space="preserve">м деятельности, желанию активно </w:t>
      </w:r>
      <w:r w:rsidRPr="00F55CDF">
        <w:rPr>
          <w:rFonts w:ascii="Times New Roman" w:hAnsi="Times New Roman"/>
          <w:sz w:val="28"/>
          <w:szCs w:val="28"/>
        </w:rPr>
        <w:t>участвовать в продуктивной, одобряемой</w:t>
      </w:r>
      <w:r>
        <w:rPr>
          <w:rFonts w:ascii="Times New Roman" w:hAnsi="Times New Roman"/>
          <w:sz w:val="28"/>
          <w:szCs w:val="28"/>
        </w:rPr>
        <w:t xml:space="preserve"> обществом деятельности, умению </w:t>
      </w:r>
      <w:r w:rsidRPr="00F55CDF">
        <w:rPr>
          <w:rFonts w:ascii="Times New Roman" w:hAnsi="Times New Roman"/>
          <w:sz w:val="28"/>
          <w:szCs w:val="28"/>
        </w:rPr>
        <w:t>самостоятельно организовать своё свободное время.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598C">
        <w:rPr>
          <w:rFonts w:ascii="Times New Roman" w:hAnsi="Times New Roman"/>
          <w:b/>
          <w:sz w:val="28"/>
          <w:szCs w:val="28"/>
        </w:rPr>
        <w:t>Цель внеурочной деятельности</w:t>
      </w:r>
      <w:r w:rsidRPr="00F55CDF">
        <w:rPr>
          <w:rFonts w:ascii="Times New Roman" w:hAnsi="Times New Roman"/>
          <w:sz w:val="28"/>
          <w:szCs w:val="28"/>
        </w:rPr>
        <w:t xml:space="preserve">: 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CD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оздание условий, способствующих </w:t>
      </w:r>
      <w:r w:rsidRPr="00F55CDF">
        <w:rPr>
          <w:rFonts w:ascii="Times New Roman" w:hAnsi="Times New Roman"/>
          <w:sz w:val="28"/>
          <w:szCs w:val="28"/>
        </w:rPr>
        <w:t>развитию нравственной, гармонично</w:t>
      </w:r>
      <w:r>
        <w:rPr>
          <w:rFonts w:ascii="Times New Roman" w:hAnsi="Times New Roman"/>
          <w:sz w:val="28"/>
          <w:szCs w:val="28"/>
        </w:rPr>
        <w:t xml:space="preserve">й, физически здоровой личности, </w:t>
      </w:r>
      <w:r w:rsidRPr="00F55CDF">
        <w:rPr>
          <w:rFonts w:ascii="Times New Roman" w:hAnsi="Times New Roman"/>
          <w:sz w:val="28"/>
          <w:szCs w:val="28"/>
        </w:rPr>
        <w:t>ориентированной на творчество и са</w:t>
      </w:r>
      <w:r>
        <w:rPr>
          <w:rFonts w:ascii="Times New Roman" w:hAnsi="Times New Roman"/>
          <w:sz w:val="28"/>
          <w:szCs w:val="28"/>
        </w:rPr>
        <w:t xml:space="preserve">моопределение, подготовленной к </w:t>
      </w:r>
      <w:r w:rsidRPr="00F55CDF">
        <w:rPr>
          <w:rFonts w:ascii="Times New Roman" w:hAnsi="Times New Roman"/>
          <w:sz w:val="28"/>
          <w:szCs w:val="28"/>
        </w:rPr>
        <w:t xml:space="preserve">жизнедеятельности в новых условиях, </w:t>
      </w:r>
      <w:r>
        <w:rPr>
          <w:rFonts w:ascii="Times New Roman" w:hAnsi="Times New Roman"/>
          <w:sz w:val="28"/>
          <w:szCs w:val="28"/>
        </w:rPr>
        <w:t xml:space="preserve">способной на социально значимую </w:t>
      </w:r>
      <w:r w:rsidRPr="00F55CDF">
        <w:rPr>
          <w:rFonts w:ascii="Times New Roman" w:hAnsi="Times New Roman"/>
          <w:sz w:val="28"/>
          <w:szCs w:val="28"/>
        </w:rPr>
        <w:t>практическую деяте</w:t>
      </w:r>
      <w:r>
        <w:rPr>
          <w:rFonts w:ascii="Times New Roman" w:hAnsi="Times New Roman"/>
          <w:sz w:val="28"/>
          <w:szCs w:val="28"/>
        </w:rPr>
        <w:t xml:space="preserve">льность.    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598C">
        <w:rPr>
          <w:rFonts w:ascii="Times New Roman" w:hAnsi="Times New Roman"/>
          <w:sz w:val="28"/>
          <w:szCs w:val="28"/>
        </w:rPr>
        <w:t>Проектирование, планирование, организация внеурочной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младших школьников предполагает решение комплекса педагогических,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организационно-методических, управленческих задач.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598C">
        <w:rPr>
          <w:rFonts w:ascii="Times New Roman" w:hAnsi="Times New Roman"/>
          <w:b/>
          <w:sz w:val="28"/>
          <w:szCs w:val="28"/>
        </w:rPr>
        <w:t>Педагогические задачи</w:t>
      </w:r>
      <w:r w:rsidRPr="00F55CDF">
        <w:rPr>
          <w:rFonts w:ascii="Times New Roman" w:hAnsi="Times New Roman"/>
          <w:sz w:val="28"/>
          <w:szCs w:val="28"/>
        </w:rPr>
        <w:t xml:space="preserve"> организации внеурочной деятельности: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Создать условия для занятости младших шко</w:t>
      </w:r>
      <w:r>
        <w:rPr>
          <w:rFonts w:ascii="Times New Roman" w:hAnsi="Times New Roman"/>
          <w:sz w:val="28"/>
          <w:szCs w:val="28"/>
        </w:rPr>
        <w:t xml:space="preserve">льников во внеурочное свободное </w:t>
      </w:r>
      <w:r w:rsidRPr="00F55CDF">
        <w:rPr>
          <w:rFonts w:ascii="Times New Roman" w:hAnsi="Times New Roman"/>
          <w:sz w:val="28"/>
          <w:szCs w:val="28"/>
        </w:rPr>
        <w:t>время.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Обеспечить включение учащихся в р</w:t>
      </w:r>
      <w:r>
        <w:rPr>
          <w:rFonts w:ascii="Times New Roman" w:hAnsi="Times New Roman"/>
          <w:sz w:val="28"/>
          <w:szCs w:val="28"/>
        </w:rPr>
        <w:t xml:space="preserve">азнообразные виды деятельности, </w:t>
      </w:r>
      <w:r w:rsidRPr="00F55CDF">
        <w:rPr>
          <w:rFonts w:ascii="Times New Roman" w:hAnsi="Times New Roman"/>
          <w:sz w:val="28"/>
          <w:szCs w:val="28"/>
        </w:rPr>
        <w:t xml:space="preserve">учитывая интересы, возрастные, индивидуальные особенности учащихся. 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3. Содействовать успешности, твор</w:t>
      </w:r>
      <w:r>
        <w:rPr>
          <w:rFonts w:ascii="Times New Roman" w:hAnsi="Times New Roman"/>
          <w:sz w:val="28"/>
          <w:szCs w:val="28"/>
        </w:rPr>
        <w:t xml:space="preserve">ческой самореализации учащихся, </w:t>
      </w:r>
      <w:r w:rsidRPr="00F55CDF">
        <w:rPr>
          <w:rFonts w:ascii="Times New Roman" w:hAnsi="Times New Roman"/>
          <w:sz w:val="28"/>
          <w:szCs w:val="28"/>
        </w:rPr>
        <w:t>самовыражению, личностной самопрезе</w:t>
      </w:r>
      <w:r>
        <w:rPr>
          <w:rFonts w:ascii="Times New Roman" w:hAnsi="Times New Roman"/>
          <w:sz w:val="28"/>
          <w:szCs w:val="28"/>
        </w:rPr>
        <w:t xml:space="preserve">нтации реальных и потенциальных </w:t>
      </w:r>
      <w:r w:rsidRPr="00F55CDF">
        <w:rPr>
          <w:rFonts w:ascii="Times New Roman" w:hAnsi="Times New Roman"/>
          <w:sz w:val="28"/>
          <w:szCs w:val="28"/>
        </w:rPr>
        <w:t>возможностей.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4. Способствовать формирован</w:t>
      </w:r>
      <w:r>
        <w:rPr>
          <w:rFonts w:ascii="Times New Roman" w:hAnsi="Times New Roman"/>
          <w:sz w:val="28"/>
          <w:szCs w:val="28"/>
        </w:rPr>
        <w:t xml:space="preserve">ию личностной, метапредметной и предметной </w:t>
      </w:r>
      <w:r w:rsidRPr="00F55CDF">
        <w:rPr>
          <w:rFonts w:ascii="Times New Roman" w:hAnsi="Times New Roman"/>
          <w:sz w:val="28"/>
          <w:szCs w:val="28"/>
        </w:rPr>
        <w:t>компетенции учащегося.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5. Организовать социальные прак</w:t>
      </w:r>
      <w:r>
        <w:rPr>
          <w:rFonts w:ascii="Times New Roman" w:hAnsi="Times New Roman"/>
          <w:sz w:val="28"/>
          <w:szCs w:val="28"/>
        </w:rPr>
        <w:t xml:space="preserve">тики младших школьников с целью </w:t>
      </w:r>
      <w:r w:rsidRPr="00F55CDF">
        <w:rPr>
          <w:rFonts w:ascii="Times New Roman" w:hAnsi="Times New Roman"/>
          <w:sz w:val="28"/>
          <w:szCs w:val="28"/>
        </w:rPr>
        <w:t>расширения кругозора, ознакомлен</w:t>
      </w:r>
      <w:r>
        <w:rPr>
          <w:rFonts w:ascii="Times New Roman" w:hAnsi="Times New Roman"/>
          <w:sz w:val="28"/>
          <w:szCs w:val="28"/>
        </w:rPr>
        <w:t xml:space="preserve">ия с окружающим миром, активной </w:t>
      </w:r>
      <w:r w:rsidRPr="00F55CDF">
        <w:rPr>
          <w:rFonts w:ascii="Times New Roman" w:hAnsi="Times New Roman"/>
          <w:sz w:val="28"/>
          <w:szCs w:val="28"/>
        </w:rPr>
        <w:t>социализации.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6. Обеспечить профилактику рисков возникновении вредных привычек,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девиантных форм поведения, посредством включения младших в личностно-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значимую и социально-полезную деятельность.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598C">
        <w:rPr>
          <w:rFonts w:ascii="Times New Roman" w:hAnsi="Times New Roman"/>
          <w:b/>
          <w:sz w:val="28"/>
          <w:szCs w:val="28"/>
        </w:rPr>
        <w:t>Организационно-методически</w:t>
      </w:r>
      <w:r>
        <w:rPr>
          <w:rFonts w:ascii="Times New Roman" w:hAnsi="Times New Roman"/>
          <w:b/>
          <w:sz w:val="28"/>
          <w:szCs w:val="28"/>
        </w:rPr>
        <w:t xml:space="preserve">е задачи организации внеурочной </w:t>
      </w:r>
      <w:r w:rsidRPr="0016598C">
        <w:rPr>
          <w:rFonts w:ascii="Times New Roman" w:hAnsi="Times New Roman"/>
          <w:b/>
          <w:sz w:val="28"/>
          <w:szCs w:val="28"/>
        </w:rPr>
        <w:t>деятельности: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Разработать программно-методи</w:t>
      </w:r>
      <w:r>
        <w:rPr>
          <w:rFonts w:ascii="Times New Roman" w:hAnsi="Times New Roman"/>
          <w:sz w:val="28"/>
          <w:szCs w:val="28"/>
        </w:rPr>
        <w:t xml:space="preserve">ческие материалы по организации внеурочной </w:t>
      </w:r>
      <w:r w:rsidRPr="00F55CD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еятельности в условиях школы-интерната.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Создать банк программ курсов внеурочной</w:t>
      </w:r>
      <w:r>
        <w:rPr>
          <w:rFonts w:ascii="Times New Roman" w:hAnsi="Times New Roman"/>
          <w:sz w:val="28"/>
          <w:szCs w:val="28"/>
        </w:rPr>
        <w:t xml:space="preserve"> деятельности, кружков, секций, </w:t>
      </w:r>
      <w:r w:rsidRPr="00F55CDF">
        <w:rPr>
          <w:rFonts w:ascii="Times New Roman" w:hAnsi="Times New Roman"/>
          <w:sz w:val="28"/>
          <w:szCs w:val="28"/>
        </w:rPr>
        <w:t>студий, обеспечивающих все направления вне</w:t>
      </w:r>
      <w:r>
        <w:rPr>
          <w:rFonts w:ascii="Times New Roman" w:hAnsi="Times New Roman"/>
          <w:sz w:val="28"/>
          <w:szCs w:val="28"/>
        </w:rPr>
        <w:t xml:space="preserve">урочной деятельности в условиях </w:t>
      </w:r>
      <w:r w:rsidRPr="00F55CDF">
        <w:rPr>
          <w:rFonts w:ascii="Times New Roman" w:hAnsi="Times New Roman"/>
          <w:sz w:val="28"/>
          <w:szCs w:val="28"/>
        </w:rPr>
        <w:t>начальной школы.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3. Создать «портфолио» методического</w:t>
      </w:r>
      <w:r>
        <w:rPr>
          <w:rFonts w:ascii="Times New Roman" w:hAnsi="Times New Roman"/>
          <w:sz w:val="28"/>
          <w:szCs w:val="28"/>
        </w:rPr>
        <w:t xml:space="preserve"> объединения учителей начальных </w:t>
      </w:r>
      <w:r w:rsidRPr="00F55CDF">
        <w:rPr>
          <w:rFonts w:ascii="Times New Roman" w:hAnsi="Times New Roman"/>
          <w:sz w:val="28"/>
          <w:szCs w:val="28"/>
        </w:rPr>
        <w:t>классов по организации внеурочной деятельности младших школьников.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598C">
        <w:rPr>
          <w:rFonts w:ascii="Times New Roman" w:hAnsi="Times New Roman"/>
          <w:b/>
          <w:sz w:val="28"/>
          <w:szCs w:val="28"/>
        </w:rPr>
        <w:t>Управленческие задачи организации внеурочной деятельности: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1. Утвердить должностные обязан</w:t>
      </w:r>
      <w:r>
        <w:rPr>
          <w:rFonts w:ascii="Times New Roman" w:hAnsi="Times New Roman"/>
          <w:sz w:val="28"/>
          <w:szCs w:val="28"/>
        </w:rPr>
        <w:t xml:space="preserve">ности педагогов, обеспечивающих </w:t>
      </w:r>
      <w:r w:rsidRPr="00F55CDF">
        <w:rPr>
          <w:rFonts w:ascii="Times New Roman" w:hAnsi="Times New Roman"/>
          <w:sz w:val="28"/>
          <w:szCs w:val="28"/>
        </w:rPr>
        <w:t>организацию внеурочной деятельности младших школьников.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2. Утвердить расписание занятий, план проведения мероприятий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внеурочной деятельности с младшими школьниками.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3. Определить пути стимулирования педаго</w:t>
      </w:r>
      <w:r>
        <w:rPr>
          <w:rFonts w:ascii="Times New Roman" w:hAnsi="Times New Roman"/>
          <w:sz w:val="28"/>
          <w:szCs w:val="28"/>
        </w:rPr>
        <w:t xml:space="preserve">гов, обеспечивающих организацию </w:t>
      </w:r>
      <w:r w:rsidRPr="00F55CDF">
        <w:rPr>
          <w:rFonts w:ascii="Times New Roman" w:hAnsi="Times New Roman"/>
          <w:sz w:val="28"/>
          <w:szCs w:val="28"/>
        </w:rPr>
        <w:t>внеурочной деятельности младших школьников.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Основу организации внеурочной дея</w:t>
      </w:r>
      <w:r>
        <w:rPr>
          <w:rFonts w:ascii="Times New Roman" w:hAnsi="Times New Roman"/>
          <w:sz w:val="28"/>
          <w:szCs w:val="28"/>
        </w:rPr>
        <w:t xml:space="preserve">тельности обучающихся начальной </w:t>
      </w:r>
      <w:r w:rsidRPr="00F55CDF">
        <w:rPr>
          <w:rFonts w:ascii="Times New Roman" w:hAnsi="Times New Roman"/>
          <w:sz w:val="28"/>
          <w:szCs w:val="28"/>
        </w:rPr>
        <w:t xml:space="preserve">школы образует сложившийся опыт и </w:t>
      </w:r>
      <w:r>
        <w:rPr>
          <w:rFonts w:ascii="Times New Roman" w:hAnsi="Times New Roman"/>
          <w:sz w:val="28"/>
          <w:szCs w:val="28"/>
        </w:rPr>
        <w:t xml:space="preserve">традиции организации в школе-интернате </w:t>
      </w:r>
      <w:r w:rsidRPr="00F55CDF">
        <w:rPr>
          <w:rFonts w:ascii="Times New Roman" w:hAnsi="Times New Roman"/>
          <w:sz w:val="28"/>
          <w:szCs w:val="28"/>
        </w:rPr>
        <w:t>внеклассной воспитательной работы, реал</w:t>
      </w:r>
      <w:r>
        <w:rPr>
          <w:rFonts w:ascii="Times New Roman" w:hAnsi="Times New Roman"/>
          <w:sz w:val="28"/>
          <w:szCs w:val="28"/>
        </w:rPr>
        <w:t xml:space="preserve">изации программ дополнительного </w:t>
      </w:r>
      <w:r w:rsidRPr="00F55CDF">
        <w:rPr>
          <w:rFonts w:ascii="Times New Roman" w:hAnsi="Times New Roman"/>
          <w:sz w:val="28"/>
          <w:szCs w:val="28"/>
        </w:rPr>
        <w:t>образования.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598C">
        <w:rPr>
          <w:rFonts w:ascii="Times New Roman" w:hAnsi="Times New Roman"/>
          <w:b/>
          <w:sz w:val="28"/>
          <w:szCs w:val="28"/>
        </w:rPr>
        <w:t>Организация внеурочной деятельности осуществляется: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в различных организационных формах: кружках, секциях, познавательных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экскурсиях, олимпиадах, конкурсах, викторинах</w:t>
      </w:r>
      <w:r>
        <w:rPr>
          <w:rFonts w:ascii="Times New Roman" w:hAnsi="Times New Roman"/>
          <w:sz w:val="28"/>
          <w:szCs w:val="28"/>
        </w:rPr>
        <w:t xml:space="preserve">, играх, коллективно-творческой </w:t>
      </w:r>
      <w:r w:rsidRPr="00F55CDF">
        <w:rPr>
          <w:rFonts w:ascii="Times New Roman" w:hAnsi="Times New Roman"/>
          <w:sz w:val="28"/>
          <w:szCs w:val="28"/>
        </w:rPr>
        <w:t>деятельности;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 разным количественным составом учащихся</w:t>
      </w:r>
      <w:r>
        <w:rPr>
          <w:rFonts w:ascii="Times New Roman" w:hAnsi="Times New Roman"/>
          <w:sz w:val="28"/>
          <w:szCs w:val="28"/>
        </w:rPr>
        <w:t xml:space="preserve">: индивидуально, в микрогруппе, </w:t>
      </w:r>
      <w:r w:rsidRPr="00F55CDF">
        <w:rPr>
          <w:rFonts w:ascii="Times New Roman" w:hAnsi="Times New Roman"/>
          <w:sz w:val="28"/>
          <w:szCs w:val="28"/>
        </w:rPr>
        <w:t>группе, классном коллективе, ступенью обучения;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в формах проблемно-ценностного общен</w:t>
      </w:r>
      <w:r>
        <w:rPr>
          <w:rFonts w:ascii="Times New Roman" w:hAnsi="Times New Roman"/>
          <w:sz w:val="28"/>
          <w:szCs w:val="28"/>
        </w:rPr>
        <w:t xml:space="preserve">ия: этических беседах, дебатах, </w:t>
      </w:r>
      <w:r w:rsidRPr="00F55CDF">
        <w:rPr>
          <w:rFonts w:ascii="Times New Roman" w:hAnsi="Times New Roman"/>
          <w:sz w:val="28"/>
          <w:szCs w:val="28"/>
        </w:rPr>
        <w:t>тематических диспутах, проблемно-ценностных дискуссиях и др.;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посредством различных видов заняти</w:t>
      </w:r>
      <w:r>
        <w:rPr>
          <w:rFonts w:ascii="Times New Roman" w:hAnsi="Times New Roman"/>
          <w:sz w:val="28"/>
          <w:szCs w:val="28"/>
        </w:rPr>
        <w:t xml:space="preserve">й с детьми: досуговых, игровых, </w:t>
      </w:r>
      <w:r w:rsidRPr="00F55CDF">
        <w:rPr>
          <w:rFonts w:ascii="Times New Roman" w:hAnsi="Times New Roman"/>
          <w:sz w:val="28"/>
          <w:szCs w:val="28"/>
        </w:rPr>
        <w:t>спортивных, трудовых и др.;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 xml:space="preserve">- в различных формах социального творчества и </w:t>
      </w:r>
      <w:r>
        <w:rPr>
          <w:rFonts w:ascii="Times New Roman" w:hAnsi="Times New Roman"/>
          <w:sz w:val="28"/>
          <w:szCs w:val="28"/>
        </w:rPr>
        <w:t xml:space="preserve">социальных практик младших </w:t>
      </w:r>
      <w:r w:rsidRPr="00F55CDF">
        <w:rPr>
          <w:rFonts w:ascii="Times New Roman" w:hAnsi="Times New Roman"/>
          <w:sz w:val="28"/>
          <w:szCs w:val="28"/>
        </w:rPr>
        <w:t>школьников: трудовой, гражданско</w:t>
      </w:r>
      <w:r>
        <w:rPr>
          <w:rFonts w:ascii="Times New Roman" w:hAnsi="Times New Roman"/>
          <w:sz w:val="28"/>
          <w:szCs w:val="28"/>
        </w:rPr>
        <w:t xml:space="preserve">-патриотической, экологической, </w:t>
      </w:r>
      <w:r w:rsidRPr="00F55CDF">
        <w:rPr>
          <w:rFonts w:ascii="Times New Roman" w:hAnsi="Times New Roman"/>
          <w:sz w:val="28"/>
          <w:szCs w:val="28"/>
        </w:rPr>
        <w:t>художественно-эстетической направленности.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598C">
        <w:rPr>
          <w:rFonts w:ascii="Times New Roman" w:hAnsi="Times New Roman"/>
          <w:b/>
          <w:sz w:val="28"/>
          <w:szCs w:val="28"/>
        </w:rPr>
        <w:t>Внеурочная деятельность организуетс</w:t>
      </w:r>
      <w:r>
        <w:rPr>
          <w:rFonts w:ascii="Times New Roman" w:hAnsi="Times New Roman"/>
          <w:b/>
          <w:sz w:val="28"/>
          <w:szCs w:val="28"/>
        </w:rPr>
        <w:t xml:space="preserve">я по пяти основным направлениям </w:t>
      </w:r>
      <w:r w:rsidRPr="00F55CDF">
        <w:rPr>
          <w:rFonts w:ascii="Times New Roman" w:hAnsi="Times New Roman"/>
          <w:sz w:val="28"/>
          <w:szCs w:val="28"/>
        </w:rPr>
        <w:t>развития личности: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спортивно-оздоровительное;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духовно-нравственное;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общеинтеллектуальное;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социальное;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- общекультурное.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598C">
        <w:rPr>
          <w:rFonts w:ascii="Times New Roman" w:hAnsi="Times New Roman"/>
          <w:b/>
          <w:sz w:val="28"/>
          <w:szCs w:val="28"/>
        </w:rPr>
        <w:t>Формы внеурочной деятельности по направлениям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6598C">
        <w:rPr>
          <w:rFonts w:ascii="Times New Roman" w:hAnsi="Times New Roman"/>
          <w:i/>
          <w:sz w:val="28"/>
          <w:szCs w:val="28"/>
        </w:rPr>
        <w:t>1. Спортивно-оздоровительное: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организация походов, экскурсий, Дней здоровья, подвижных игр,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«Весёл</w:t>
      </w:r>
      <w:r>
        <w:rPr>
          <w:rFonts w:ascii="Times New Roman" w:hAnsi="Times New Roman"/>
          <w:sz w:val="28"/>
          <w:szCs w:val="28"/>
        </w:rPr>
        <w:t>ых стартов», внутришкольных</w:t>
      </w:r>
      <w:r w:rsidRPr="00F55CDF">
        <w:rPr>
          <w:rFonts w:ascii="Times New Roman" w:hAnsi="Times New Roman"/>
          <w:sz w:val="28"/>
          <w:szCs w:val="28"/>
        </w:rPr>
        <w:t xml:space="preserve"> спортивных соревнований;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проведение классных часов, бесед по охране здоровья, встреч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CDF">
        <w:rPr>
          <w:rFonts w:ascii="Times New Roman" w:hAnsi="Times New Roman"/>
          <w:sz w:val="28"/>
          <w:szCs w:val="28"/>
        </w:rPr>
        <w:t>медицинскими работниками;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применение на уроках игровых моментов, физкультминуток;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проведение бесед и конкурсов по профилактике ДДТТ;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проведение фестиваля Малых олимпийских игр;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участие в муниципальных и областных спортивных соревнованиях.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6598C">
        <w:rPr>
          <w:rFonts w:ascii="Times New Roman" w:hAnsi="Times New Roman"/>
          <w:i/>
          <w:sz w:val="28"/>
          <w:szCs w:val="28"/>
        </w:rPr>
        <w:t>2. Общекультурное: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организация экскурсий, посещения театров</w:t>
      </w:r>
      <w:r>
        <w:rPr>
          <w:rFonts w:ascii="Times New Roman" w:hAnsi="Times New Roman"/>
          <w:sz w:val="28"/>
          <w:szCs w:val="28"/>
        </w:rPr>
        <w:t xml:space="preserve">, музеев, выставок, организация </w:t>
      </w:r>
      <w:r w:rsidRPr="00F55CDF">
        <w:rPr>
          <w:rFonts w:ascii="Times New Roman" w:hAnsi="Times New Roman"/>
          <w:sz w:val="28"/>
          <w:szCs w:val="28"/>
        </w:rPr>
        <w:t>выставок детских рисунков, поделок и творческих работ учащихся;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проведение тематических классных ча</w:t>
      </w:r>
      <w:r>
        <w:rPr>
          <w:rFonts w:ascii="Times New Roman" w:hAnsi="Times New Roman"/>
          <w:sz w:val="28"/>
          <w:szCs w:val="28"/>
        </w:rPr>
        <w:t xml:space="preserve">сов художественно-эстетического </w:t>
      </w:r>
      <w:r w:rsidRPr="00F55CDF">
        <w:rPr>
          <w:rFonts w:ascii="Times New Roman" w:hAnsi="Times New Roman"/>
          <w:sz w:val="28"/>
          <w:szCs w:val="28"/>
        </w:rPr>
        <w:t>содержания;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участие в конкурсах, выставках детского</w:t>
      </w:r>
      <w:r>
        <w:rPr>
          <w:rFonts w:ascii="Times New Roman" w:hAnsi="Times New Roman"/>
          <w:sz w:val="28"/>
          <w:szCs w:val="28"/>
        </w:rPr>
        <w:t xml:space="preserve"> творчества эстетического цикла на уровне школы, района, края</w:t>
      </w:r>
      <w:r w:rsidRPr="00F55CDF">
        <w:rPr>
          <w:rFonts w:ascii="Times New Roman" w:hAnsi="Times New Roman"/>
          <w:sz w:val="28"/>
          <w:szCs w:val="28"/>
        </w:rPr>
        <w:t>.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6598C">
        <w:rPr>
          <w:rFonts w:ascii="Times New Roman" w:hAnsi="Times New Roman"/>
          <w:i/>
          <w:sz w:val="28"/>
          <w:szCs w:val="28"/>
        </w:rPr>
        <w:t>3. Общеинтеллектуальное: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участие в познавательных экскурсиях, интеллектуальных конкурс</w:t>
      </w:r>
      <w:r>
        <w:rPr>
          <w:rFonts w:ascii="Times New Roman" w:hAnsi="Times New Roman"/>
          <w:sz w:val="28"/>
          <w:szCs w:val="28"/>
        </w:rPr>
        <w:t xml:space="preserve">ах, </w:t>
      </w:r>
      <w:r w:rsidRPr="00F55CDF">
        <w:rPr>
          <w:rFonts w:ascii="Times New Roman" w:hAnsi="Times New Roman"/>
          <w:sz w:val="28"/>
          <w:szCs w:val="28"/>
        </w:rPr>
        <w:t>олимпиадах, конференциях, деловых и ролевых играх;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6598C">
        <w:rPr>
          <w:rFonts w:ascii="Times New Roman" w:hAnsi="Times New Roman"/>
          <w:i/>
          <w:sz w:val="28"/>
          <w:szCs w:val="28"/>
        </w:rPr>
        <w:t>4. Духовно-нравственное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тематические классные часы;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встречи с ветеранами Великой Отеч</w:t>
      </w:r>
      <w:r>
        <w:rPr>
          <w:rFonts w:ascii="Times New Roman" w:hAnsi="Times New Roman"/>
          <w:sz w:val="28"/>
          <w:szCs w:val="28"/>
        </w:rPr>
        <w:t xml:space="preserve">ественной войны и труда, «Уроки </w:t>
      </w:r>
      <w:r w:rsidRPr="00F55CDF">
        <w:rPr>
          <w:rFonts w:ascii="Times New Roman" w:hAnsi="Times New Roman"/>
          <w:sz w:val="28"/>
          <w:szCs w:val="28"/>
        </w:rPr>
        <w:t>мужества», с участниками боевых действий в Афганистане, Чечне;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выставки рисунков и творческих работ;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участие в концертах, посвященных Дню матери, Дню Победы;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6598C">
        <w:rPr>
          <w:rFonts w:ascii="Times New Roman" w:hAnsi="Times New Roman"/>
          <w:i/>
          <w:sz w:val="28"/>
          <w:szCs w:val="28"/>
        </w:rPr>
        <w:t>5. Социальное: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беседы, направленные на формирование элементарных трудовых навыков;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проведение субботников;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разведение комнатных растений;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разработка проектов к урокам, внеклассным мероприятиям;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участие в благотворительных акциях, проектах;</w:t>
      </w:r>
    </w:p>
    <w:p w:rsidR="00EA2E3F" w:rsidRPr="0016598C" w:rsidRDefault="00EA2E3F" w:rsidP="00197B2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598C">
        <w:rPr>
          <w:rFonts w:ascii="Times New Roman" w:hAnsi="Times New Roman"/>
          <w:b/>
          <w:sz w:val="28"/>
          <w:szCs w:val="28"/>
        </w:rPr>
        <w:t>Виды внеурочной деятельности: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игровая деятельность;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познавательная деятельность;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проблемно-ценностное общение;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коллективно-творческая деятельность;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художественное творчество;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социальное творчество (социальн</w:t>
      </w:r>
      <w:r>
        <w:rPr>
          <w:rFonts w:ascii="Times New Roman" w:hAnsi="Times New Roman"/>
          <w:sz w:val="28"/>
          <w:szCs w:val="28"/>
        </w:rPr>
        <w:t xml:space="preserve">о преобразующая добровольческая </w:t>
      </w:r>
      <w:r w:rsidRPr="00F55CDF">
        <w:rPr>
          <w:rFonts w:ascii="Times New Roman" w:hAnsi="Times New Roman"/>
          <w:sz w:val="28"/>
          <w:szCs w:val="28"/>
        </w:rPr>
        <w:t>деятельность);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трудовая (производственная) деятельность;</w:t>
      </w: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спортивно-оздоровительная деятельность;</w:t>
      </w:r>
    </w:p>
    <w:p w:rsidR="00EA2E3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CDF">
        <w:rPr>
          <w:rFonts w:ascii="Times New Roman" w:hAnsi="Times New Roman"/>
          <w:sz w:val="28"/>
          <w:szCs w:val="28"/>
        </w:rPr>
        <w:t>• туристско-краеведческая деятельность.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b/>
          <w:bCs/>
          <w:sz w:val="28"/>
          <w:szCs w:val="28"/>
        </w:rPr>
        <w:t>3.3. Система условий реализации основной образовательной программы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Система условий учитывает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Система условий содержит: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механизмы достижения целевых ориентиров в системе условий;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контроль за состоянием системы условий.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учет специфики возрастного психофизического развития обучающихся;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формирование и развитие психолого-педагогической</w:t>
      </w:r>
      <w:r>
        <w:rPr>
          <w:rFonts w:ascii="Times New Roman" w:hAnsi="Times New Roman"/>
          <w:sz w:val="28"/>
          <w:szCs w:val="28"/>
        </w:rPr>
        <w:t xml:space="preserve"> компетентности педагогических  </w:t>
      </w:r>
      <w:r w:rsidRPr="00C91202">
        <w:rPr>
          <w:rFonts w:ascii="Times New Roman" w:hAnsi="Times New Roman"/>
          <w:sz w:val="28"/>
          <w:szCs w:val="28"/>
        </w:rPr>
        <w:t>и административных работников, родителей (законных представителей) обучающихся;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</w:t>
      </w:r>
      <w:r>
        <w:rPr>
          <w:rFonts w:ascii="Times New Roman" w:hAnsi="Times New Roman"/>
          <w:sz w:val="28"/>
          <w:szCs w:val="28"/>
        </w:rPr>
        <w:t xml:space="preserve">инг возможностей  </w:t>
      </w:r>
      <w:r w:rsidRPr="00C91202">
        <w:rPr>
          <w:rFonts w:ascii="Times New Roman" w:hAnsi="Times New Roman"/>
          <w:sz w:val="28"/>
          <w:szCs w:val="28"/>
        </w:rPr>
        <w:t>и способностей обучающихся, выявление и по</w:t>
      </w:r>
      <w:r>
        <w:rPr>
          <w:rFonts w:ascii="Times New Roman" w:hAnsi="Times New Roman"/>
          <w:sz w:val="28"/>
          <w:szCs w:val="28"/>
        </w:rPr>
        <w:t xml:space="preserve">ддержка одаренных детей, детей  </w:t>
      </w:r>
      <w:r w:rsidRPr="00C91202">
        <w:rPr>
          <w:rFonts w:ascii="Times New Roman" w:hAnsi="Times New Roman"/>
          <w:sz w:val="28"/>
          <w:szCs w:val="28"/>
        </w:rPr>
        <w:t>с ограниченными возможностями здоровья; формир</w:t>
      </w:r>
      <w:r>
        <w:rPr>
          <w:rFonts w:ascii="Times New Roman" w:hAnsi="Times New Roman"/>
          <w:sz w:val="28"/>
          <w:szCs w:val="28"/>
        </w:rPr>
        <w:t xml:space="preserve">ование коммуникативных навыков  </w:t>
      </w:r>
      <w:r w:rsidRPr="00C91202">
        <w:rPr>
          <w:rFonts w:ascii="Times New Roman" w:hAnsi="Times New Roman"/>
          <w:sz w:val="28"/>
          <w:szCs w:val="28"/>
        </w:rPr>
        <w:t>в разновозрастной среде и среде сверстников; поддержка детских объединений, ученического самоуправления);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b/>
          <w:bCs/>
          <w:sz w:val="28"/>
          <w:szCs w:val="28"/>
        </w:rPr>
        <w:t>3.3.1. Кадровые условия реализации основной образовательной программы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 педагогическом коллективе ОУ есть все необходимые специалисты: учителя-предметники, психолог, социальный пе</w:t>
      </w:r>
      <w:r>
        <w:rPr>
          <w:rFonts w:ascii="Times New Roman" w:hAnsi="Times New Roman"/>
          <w:sz w:val="28"/>
          <w:szCs w:val="28"/>
        </w:rPr>
        <w:t xml:space="preserve">дагог, логопед, </w:t>
      </w:r>
      <w:r w:rsidRPr="00C91202">
        <w:rPr>
          <w:rFonts w:ascii="Times New Roman" w:hAnsi="Times New Roman"/>
          <w:sz w:val="28"/>
          <w:szCs w:val="28"/>
        </w:rPr>
        <w:t xml:space="preserve"> библиотекарь, педагоги дополнительного образования. Образовательное учреждение укомплектовано педагогическими, руководящими и иными работниками. Уровень квалификации педагогических и иных работников образовательного учреждения соответствует кв</w:t>
      </w:r>
      <w:r>
        <w:rPr>
          <w:rFonts w:ascii="Times New Roman" w:hAnsi="Times New Roman"/>
          <w:sz w:val="28"/>
          <w:szCs w:val="28"/>
        </w:rPr>
        <w:t xml:space="preserve">алификационным характеристикам  </w:t>
      </w:r>
      <w:r w:rsidRPr="00C91202">
        <w:rPr>
          <w:rFonts w:ascii="Times New Roman" w:hAnsi="Times New Roman"/>
          <w:sz w:val="28"/>
          <w:szCs w:val="28"/>
        </w:rPr>
        <w:t>по соответствующей должности.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 xml:space="preserve">В настоящее время начальная школа полностью обеспечена педагогическими кадрами, педагогический коллектив стабилен по численности и составу работающих. 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>Квалификационные категории педагогических работников: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Численность педагогического</w:t>
      </w:r>
      <w:r>
        <w:rPr>
          <w:rFonts w:ascii="Times New Roman" w:hAnsi="Times New Roman"/>
          <w:sz w:val="28"/>
          <w:szCs w:val="28"/>
        </w:rPr>
        <w:t xml:space="preserve"> коллектива начальной школы – ?</w:t>
      </w:r>
      <w:r w:rsidRPr="00C91202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овек. Постоянных работников – ?, совместитель – ?</w:t>
      </w:r>
      <w:r w:rsidRPr="00C91202">
        <w:rPr>
          <w:rFonts w:ascii="Times New Roman" w:hAnsi="Times New Roman"/>
          <w:sz w:val="28"/>
          <w:szCs w:val="28"/>
        </w:rPr>
        <w:t>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 xml:space="preserve">          Из общего количества: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EA2E3F" w:rsidRPr="00622FDE" w:rsidTr="005B2763">
        <w:tc>
          <w:tcPr>
            <w:tcW w:w="3190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</w:p>
        </w:tc>
        <w:tc>
          <w:tcPr>
            <w:tcW w:w="3190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ab/>
              <w:t>высшее</w:t>
            </w:r>
          </w:p>
        </w:tc>
        <w:tc>
          <w:tcPr>
            <w:tcW w:w="3191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</w:p>
        </w:tc>
      </w:tr>
      <w:tr w:rsidR="00EA2E3F" w:rsidRPr="00622FDE" w:rsidTr="005B2763">
        <w:tc>
          <w:tcPr>
            <w:tcW w:w="3190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3190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1575"/>
        <w:gridCol w:w="1870"/>
        <w:gridCol w:w="1867"/>
        <w:gridCol w:w="1887"/>
      </w:tblGrid>
      <w:tr w:rsidR="00EA2E3F" w:rsidRPr="00622FDE" w:rsidTr="005B2763">
        <w:tc>
          <w:tcPr>
            <w:tcW w:w="2376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по педагогическому стажу</w:t>
            </w:r>
          </w:p>
        </w:tc>
        <w:tc>
          <w:tcPr>
            <w:tcW w:w="1452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1914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До 10 лет</w:t>
            </w:r>
          </w:p>
        </w:tc>
        <w:tc>
          <w:tcPr>
            <w:tcW w:w="1914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11 - 20</w:t>
            </w:r>
          </w:p>
        </w:tc>
        <w:tc>
          <w:tcPr>
            <w:tcW w:w="1915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Свыше 20</w:t>
            </w:r>
          </w:p>
        </w:tc>
      </w:tr>
      <w:tr w:rsidR="00EA2E3F" w:rsidRPr="00622FDE" w:rsidTr="005B2763">
        <w:tc>
          <w:tcPr>
            <w:tcW w:w="2376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52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1900"/>
        <w:gridCol w:w="2347"/>
        <w:gridCol w:w="2357"/>
      </w:tblGrid>
      <w:tr w:rsidR="00EA2E3F" w:rsidRPr="00622FDE" w:rsidTr="005B2763">
        <w:trPr>
          <w:trHeight w:val="630"/>
        </w:trPr>
        <w:tc>
          <w:tcPr>
            <w:tcW w:w="2971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По квалификационной категории</w:t>
            </w:r>
          </w:p>
        </w:tc>
        <w:tc>
          <w:tcPr>
            <w:tcW w:w="1906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363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EA2E3F" w:rsidRPr="00622FDE" w:rsidTr="005B2763">
        <w:trPr>
          <w:trHeight w:val="315"/>
        </w:trPr>
        <w:tc>
          <w:tcPr>
            <w:tcW w:w="2971" w:type="dxa"/>
          </w:tcPr>
          <w:p w:rsidR="00EA2E3F" w:rsidRPr="00622FDE" w:rsidRDefault="00EA2E3F" w:rsidP="005B4B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906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33"/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4393"/>
        <w:gridCol w:w="3402"/>
        <w:gridCol w:w="256"/>
      </w:tblGrid>
      <w:tr w:rsidR="00EA2E3F" w:rsidRPr="00622FDE" w:rsidTr="00972BB6">
        <w:trPr>
          <w:gridAfter w:val="1"/>
          <w:wAfter w:w="256" w:type="dxa"/>
          <w:trHeight w:val="987"/>
        </w:trPr>
        <w:tc>
          <w:tcPr>
            <w:tcW w:w="2376" w:type="dxa"/>
          </w:tcPr>
          <w:p w:rsidR="00EA2E3F" w:rsidRPr="00622FDE" w:rsidRDefault="00EA2E3F" w:rsidP="00972B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2FDE">
              <w:rPr>
                <w:rFonts w:ascii="Times New Roman" w:hAnsi="Times New Roman"/>
                <w:sz w:val="24"/>
                <w:szCs w:val="28"/>
              </w:rPr>
              <w:t>Отличник народного просвещения</w:t>
            </w:r>
          </w:p>
        </w:tc>
        <w:tc>
          <w:tcPr>
            <w:tcW w:w="4393" w:type="dxa"/>
          </w:tcPr>
          <w:p w:rsidR="00EA2E3F" w:rsidRPr="00622FDE" w:rsidRDefault="00EA2E3F" w:rsidP="00972B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2FDE">
              <w:rPr>
                <w:rFonts w:ascii="Times New Roman" w:hAnsi="Times New Roman"/>
                <w:sz w:val="24"/>
                <w:szCs w:val="28"/>
              </w:rPr>
              <w:t>Знак "Почетный работник общего образования РФ"</w:t>
            </w:r>
          </w:p>
        </w:tc>
        <w:tc>
          <w:tcPr>
            <w:tcW w:w="3402" w:type="dxa"/>
          </w:tcPr>
          <w:p w:rsidR="00EA2E3F" w:rsidRPr="00622FDE" w:rsidRDefault="00EA2E3F" w:rsidP="00972B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2FDE">
              <w:rPr>
                <w:rFonts w:ascii="Times New Roman" w:hAnsi="Times New Roman"/>
                <w:sz w:val="24"/>
                <w:szCs w:val="28"/>
              </w:rPr>
              <w:t xml:space="preserve">Благодарность администрации Октябрьского района </w:t>
            </w:r>
          </w:p>
        </w:tc>
      </w:tr>
      <w:tr w:rsidR="00EA2E3F" w:rsidRPr="00622FDE" w:rsidTr="00972BB6">
        <w:trPr>
          <w:trHeight w:val="662"/>
        </w:trPr>
        <w:tc>
          <w:tcPr>
            <w:tcW w:w="2376" w:type="dxa"/>
          </w:tcPr>
          <w:p w:rsidR="00EA2E3F" w:rsidRPr="00622FDE" w:rsidRDefault="00EA2E3F" w:rsidP="00972B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3" w:type="dxa"/>
          </w:tcPr>
          <w:p w:rsidR="00EA2E3F" w:rsidRPr="00622FDE" w:rsidRDefault="00EA2E3F" w:rsidP="00972B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A2E3F" w:rsidRPr="00622FDE" w:rsidRDefault="00EA2E3F" w:rsidP="00972B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EA2E3F" w:rsidRPr="00622FDE" w:rsidRDefault="00EA2E3F" w:rsidP="00972B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E3F" w:rsidRPr="00622FDE" w:rsidRDefault="00EA2E3F" w:rsidP="00972B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E3F" w:rsidRPr="00972BB6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br/>
        <w:t>Непрерывность профессионального развития ра</w:t>
      </w:r>
      <w:r>
        <w:rPr>
          <w:rFonts w:ascii="Times New Roman" w:hAnsi="Times New Roman"/>
          <w:sz w:val="28"/>
          <w:szCs w:val="28"/>
        </w:rPr>
        <w:t xml:space="preserve">ботников КГОБУ </w:t>
      </w:r>
      <w:r w:rsidRPr="00C91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школа-интернат</w:t>
      </w:r>
      <w:r w:rsidRPr="00C91202">
        <w:rPr>
          <w:rFonts w:ascii="Times New Roman" w:hAnsi="Times New Roman"/>
          <w:sz w:val="28"/>
          <w:szCs w:val="28"/>
        </w:rPr>
        <w:t xml:space="preserve"> обеспечивается освоением работниками дополнительных профессиональных образовательных программ, не реже чем каждые три года в учреждениях повышения квалификации, имеющих лицензию на право ведения данного вида образовательной деятельности. В   Учреждении ежегодно разрабатывается и реализуется План-график повышения квалификации работников, обеспечивающий введение ФГОС НОО.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1202">
        <w:rPr>
          <w:rFonts w:ascii="Times New Roman" w:hAnsi="Times New Roman"/>
          <w:b/>
          <w:bCs/>
          <w:sz w:val="28"/>
          <w:szCs w:val="28"/>
        </w:rPr>
        <w:t>Перечень специалистов начального образования, обеспечивающих реализацию ФГОС НОО</w:t>
      </w:r>
    </w:p>
    <w:tbl>
      <w:tblPr>
        <w:tblW w:w="9631" w:type="dxa"/>
        <w:tblInd w:w="-40" w:type="dxa"/>
        <w:tblLayout w:type="fixed"/>
        <w:tblCellMar>
          <w:left w:w="93" w:type="dxa"/>
        </w:tblCellMar>
        <w:tblLook w:val="0000"/>
      </w:tblPr>
      <w:tblGrid>
        <w:gridCol w:w="460"/>
        <w:gridCol w:w="2083"/>
        <w:gridCol w:w="4820"/>
        <w:gridCol w:w="2268"/>
      </w:tblGrid>
      <w:tr w:rsidR="00EA2E3F" w:rsidRPr="00622FDE" w:rsidTr="00972BB6">
        <w:trPr>
          <w:trHeight w:val="10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специалистов</w:t>
            </w:r>
          </w:p>
        </w:tc>
      </w:tr>
      <w:tr w:rsidR="00EA2E3F" w:rsidRPr="00622FDE" w:rsidTr="00972BB6">
        <w:trPr>
          <w:trHeight w:val="14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 учителя нач. классов</w:t>
            </w:r>
          </w:p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1учитель физ-ры</w:t>
            </w:r>
          </w:p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 учитель ИЗО</w:t>
            </w:r>
          </w:p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1учитель музыки</w:t>
            </w:r>
          </w:p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1учитель англ. языка</w:t>
            </w:r>
          </w:p>
        </w:tc>
      </w:tr>
      <w:tr w:rsidR="00EA2E3F" w:rsidRPr="00622FDE" w:rsidTr="00972BB6">
        <w:trPr>
          <w:trHeight w:val="11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Психолог</w:t>
            </w:r>
          </w:p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Педагог -логопед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2E3F" w:rsidRPr="00622FDE" w:rsidTr="00972BB6">
        <w:trPr>
          <w:trHeight w:val="118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Обеспечивает сопровождение учащихся социально-незащищенных категорий и 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A2E3F" w:rsidRPr="00622FDE" w:rsidTr="00972BB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Заведующий библиотекой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Обеспечивает интеллектуальный и физический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учащихся путем обучения поиску, анализу, оценке и обработке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A2E3F" w:rsidRPr="00622FDE" w:rsidTr="002849E5">
        <w:trPr>
          <w:trHeight w:val="234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  <w:p w:rsidR="00EA2E3F" w:rsidRPr="00622FDE" w:rsidRDefault="00EA2E3F" w:rsidP="00C9120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2E3F" w:rsidRPr="00622FDE" w:rsidRDefault="00EA2E3F" w:rsidP="00C912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FD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EA2E3F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b/>
          <w:bCs/>
          <w:sz w:val="28"/>
          <w:szCs w:val="28"/>
        </w:rPr>
        <w:t>3.3.2. Психолого-педагогические условия реализации ООП НОО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91202">
        <w:rPr>
          <w:rFonts w:ascii="Times New Roman" w:hAnsi="Times New Roman"/>
          <w:sz w:val="28"/>
          <w:szCs w:val="28"/>
        </w:rPr>
        <w:t>В школе созданы психолого-педагогические условия для реализации ООП НОО. Образовательный процесс осуществляется на основе программ развивающего обучения с учётом индивидуальных особенностей каждого ребёнка, соблюдением комфортного психоэмоционального режима. Активное использование современных педагогических технологий, в том числе информационно – коммуникационных, а</w:t>
      </w:r>
      <w:r>
        <w:rPr>
          <w:rFonts w:ascii="Times New Roman" w:hAnsi="Times New Roman"/>
          <w:sz w:val="28"/>
          <w:szCs w:val="28"/>
        </w:rPr>
        <w:t xml:space="preserve"> также профилактика физических, умственных  </w:t>
      </w:r>
      <w:r w:rsidRPr="00C91202">
        <w:rPr>
          <w:rFonts w:ascii="Times New Roman" w:hAnsi="Times New Roman"/>
          <w:sz w:val="28"/>
          <w:szCs w:val="28"/>
        </w:rPr>
        <w:t>и психологических перегрузок обучающихся, соблюдение санитарно-гигиенических правил и норм, позволяют педагогам школы осуществлять образовательную деятельность на оптимальном уровне.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91202">
        <w:rPr>
          <w:rFonts w:ascii="Times New Roman" w:hAnsi="Times New Roman"/>
          <w:sz w:val="28"/>
          <w:szCs w:val="28"/>
        </w:rPr>
        <w:t xml:space="preserve">Психолого-педагогическое сопровождение осуществляется на базе школы и служит средством оптимизации образовательного процесса, повышения его эффективности, основой успешности личностного и познавательного развития детей. 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1202">
        <w:rPr>
          <w:rFonts w:ascii="Times New Roman" w:hAnsi="Times New Roman"/>
          <w:sz w:val="28"/>
          <w:szCs w:val="28"/>
        </w:rPr>
        <w:t>Работа по психолого-педагогическому сопровождению участников образовательного процесса осуществляется педагогом — психологом, учителем-логопедом и социальным педагогом. Разработан план работы психологической службы школы, включающий мероприятия по психолого-педагогическому сопровождению.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Психолого-педагогическое сопровождение осущес</w:t>
      </w:r>
      <w:r>
        <w:rPr>
          <w:rFonts w:ascii="Times New Roman" w:hAnsi="Times New Roman"/>
          <w:sz w:val="28"/>
          <w:szCs w:val="28"/>
        </w:rPr>
        <w:t xml:space="preserve">твляется на основании договора  </w:t>
      </w:r>
      <w:r w:rsidRPr="00C91202">
        <w:rPr>
          <w:rFonts w:ascii="Times New Roman" w:hAnsi="Times New Roman"/>
          <w:sz w:val="28"/>
          <w:szCs w:val="28"/>
        </w:rPr>
        <w:t>о психолого-педагогическом сопровождении.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 xml:space="preserve">Цель психолого-педагогического сопровождения </w:t>
      </w:r>
      <w:r w:rsidRPr="00C91202">
        <w:rPr>
          <w:rFonts w:ascii="Times New Roman" w:hAnsi="Times New Roman"/>
          <w:b/>
          <w:sz w:val="28"/>
          <w:szCs w:val="28"/>
        </w:rPr>
        <w:t>-</w:t>
      </w:r>
      <w:r w:rsidRPr="00C91202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здание психологических условий  </w:t>
      </w:r>
      <w:r w:rsidRPr="00C91202">
        <w:rPr>
          <w:rFonts w:ascii="Times New Roman" w:hAnsi="Times New Roman"/>
          <w:sz w:val="28"/>
          <w:szCs w:val="28"/>
        </w:rPr>
        <w:t>для формирования общей культуры обучающихся, их духовно-нравственного, социального, личностного и интеллектуального развития в рамках ФГОС.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Задачи психолого-педагогического сопровождения: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диагностика, коррекция и профилактика проблем в</w:t>
      </w:r>
      <w:r>
        <w:rPr>
          <w:rFonts w:ascii="Times New Roman" w:hAnsi="Times New Roman"/>
          <w:sz w:val="28"/>
          <w:szCs w:val="28"/>
        </w:rPr>
        <w:t xml:space="preserve"> развитии, обучении, поведении  </w:t>
      </w:r>
      <w:r w:rsidRPr="00C91202">
        <w:rPr>
          <w:rFonts w:ascii="Times New Roman" w:hAnsi="Times New Roman"/>
          <w:sz w:val="28"/>
          <w:szCs w:val="28"/>
        </w:rPr>
        <w:t>у детей;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преодоление последствий кризисных ситуаций;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информирование участников образовательно</w:t>
      </w:r>
      <w:r>
        <w:rPr>
          <w:rFonts w:ascii="Times New Roman" w:hAnsi="Times New Roman"/>
          <w:sz w:val="28"/>
          <w:szCs w:val="28"/>
        </w:rPr>
        <w:t xml:space="preserve">го процесса о причинах проблем  </w:t>
      </w:r>
      <w:r w:rsidRPr="00C91202">
        <w:rPr>
          <w:rFonts w:ascii="Times New Roman" w:hAnsi="Times New Roman"/>
          <w:sz w:val="28"/>
          <w:szCs w:val="28"/>
        </w:rPr>
        <w:t xml:space="preserve">в развитии, обучении, поведении детей и способах, средствах их предупреждения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202">
        <w:rPr>
          <w:rFonts w:ascii="Times New Roman" w:hAnsi="Times New Roman"/>
          <w:sz w:val="28"/>
          <w:szCs w:val="28"/>
        </w:rPr>
        <w:t>и разрешения;</w:t>
      </w:r>
    </w:p>
    <w:p w:rsidR="00EA2E3F" w:rsidRPr="002849E5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развитие личности, её самосовершенствование и самореализация.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К основным направлениям психолого-педагогического сопровождения относятся: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психолого-педагогическое консультирование – комп</w:t>
      </w:r>
      <w:r>
        <w:rPr>
          <w:rFonts w:ascii="Times New Roman" w:hAnsi="Times New Roman"/>
          <w:sz w:val="28"/>
          <w:szCs w:val="28"/>
        </w:rPr>
        <w:t xml:space="preserve">лекс мероприятий, направленных  </w:t>
      </w:r>
      <w:r w:rsidRPr="00C91202">
        <w:rPr>
          <w:rFonts w:ascii="Times New Roman" w:hAnsi="Times New Roman"/>
          <w:sz w:val="28"/>
          <w:szCs w:val="28"/>
        </w:rPr>
        <w:t>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</w:t>
      </w:r>
      <w:r>
        <w:rPr>
          <w:rFonts w:ascii="Times New Roman" w:hAnsi="Times New Roman"/>
          <w:sz w:val="28"/>
          <w:szCs w:val="28"/>
        </w:rPr>
        <w:t xml:space="preserve">ости, её самосовершенствование </w:t>
      </w:r>
      <w:r w:rsidRPr="00C91202">
        <w:rPr>
          <w:rFonts w:ascii="Times New Roman" w:hAnsi="Times New Roman"/>
          <w:sz w:val="28"/>
          <w:szCs w:val="28"/>
        </w:rPr>
        <w:t>и самореализацию, а также на преодоление последствий кризисных ситуаций;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психолого-педагогическая коррекция – комп</w:t>
      </w:r>
      <w:r>
        <w:rPr>
          <w:rFonts w:ascii="Times New Roman" w:hAnsi="Times New Roman"/>
          <w:sz w:val="28"/>
          <w:szCs w:val="28"/>
        </w:rPr>
        <w:t xml:space="preserve">лекс мероприятий, направленных </w:t>
      </w:r>
      <w:r w:rsidRPr="00C91202">
        <w:rPr>
          <w:rFonts w:ascii="Times New Roman" w:hAnsi="Times New Roman"/>
          <w:sz w:val="28"/>
          <w:szCs w:val="28"/>
        </w:rPr>
        <w:t>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логопедическая коррекция – комплекс мероприятий, направленных на исправление нарушений устной и письменной речи;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психолого-педагогическая профилактика – комп</w:t>
      </w:r>
      <w:r>
        <w:rPr>
          <w:rFonts w:ascii="Times New Roman" w:hAnsi="Times New Roman"/>
          <w:sz w:val="28"/>
          <w:szCs w:val="28"/>
        </w:rPr>
        <w:t xml:space="preserve">лекс мероприятий, направленных </w:t>
      </w:r>
      <w:r w:rsidRPr="00C91202">
        <w:rPr>
          <w:rFonts w:ascii="Times New Roman" w:hAnsi="Times New Roman"/>
          <w:sz w:val="28"/>
          <w:szCs w:val="28"/>
        </w:rPr>
        <w:t>на своевременное предупреждение возможных нарушений в становлении и развитии личности ребёнка и межличностных отношений, содействие в сохранении и укреплении состояния его душевного равновесия;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психолого-педагогическое просвещение – комп</w:t>
      </w:r>
      <w:r>
        <w:rPr>
          <w:rFonts w:ascii="Times New Roman" w:hAnsi="Times New Roman"/>
          <w:sz w:val="28"/>
          <w:szCs w:val="28"/>
        </w:rPr>
        <w:t xml:space="preserve">лекс мероприятий, направленных </w:t>
      </w:r>
      <w:r w:rsidRPr="00C91202">
        <w:rPr>
          <w:rFonts w:ascii="Times New Roman" w:hAnsi="Times New Roman"/>
          <w:sz w:val="28"/>
          <w:szCs w:val="28"/>
        </w:rPr>
        <w:t>на распространение психологических знаний, повышение степени информированности участников образовательного процесса о психологии и возможностях психологической помощи в целях повышения уровня их психологической культуры и качества личной жизни;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Составной частью любого вида психолого-педагогической помощи может являться психолого-педагогическая диагностика, выражающаяся в оценке индивидуально-психологических свойств личности и направленная на выявление проблем в развитии, обучении, поведении, уточнение их особенностей, причин возникновения.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 xml:space="preserve">3.3.3. Финансовое обеспечение реализации ООП НОО 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Pr="00C91202">
        <w:rPr>
          <w:rFonts w:ascii="Times New Roman" w:hAnsi="Times New Roman"/>
          <w:sz w:val="28"/>
          <w:szCs w:val="28"/>
        </w:rPr>
        <w:t xml:space="preserve"> реализации основной образовательной программы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размерам направляемых на эти цели средств бюджета.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 xml:space="preserve">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</w:t>
      </w:r>
      <w:r w:rsidRPr="00C91202">
        <w:rPr>
          <w:rFonts w:ascii="Times New Roman" w:hAnsi="Times New Roman"/>
          <w:sz w:val="28"/>
          <w:szCs w:val="28"/>
        </w:rPr>
        <w:br/>
        <w:t>с требованиями Стандарта.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1202">
        <w:rPr>
          <w:rFonts w:ascii="Times New Roman" w:hAnsi="Times New Roman"/>
          <w:sz w:val="28"/>
          <w:szCs w:val="28"/>
        </w:rPr>
        <w:t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>Формирование фонда оплаты труда</w:t>
      </w:r>
      <w:r w:rsidRPr="00C91202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 xml:space="preserve">ного учреждения осуществляется  </w:t>
      </w:r>
      <w:r w:rsidRPr="00C91202">
        <w:rPr>
          <w:rFonts w:ascii="Times New Roman" w:hAnsi="Times New Roman"/>
          <w:sz w:val="28"/>
          <w:szCs w:val="28"/>
        </w:rPr>
        <w:t>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Размеры, порядок и условия осуществления сти</w:t>
      </w:r>
      <w:r>
        <w:rPr>
          <w:rFonts w:ascii="Times New Roman" w:hAnsi="Times New Roman"/>
          <w:sz w:val="28"/>
          <w:szCs w:val="28"/>
        </w:rPr>
        <w:t xml:space="preserve">мулирующих выплат определяются  </w:t>
      </w:r>
      <w:r w:rsidRPr="00C91202">
        <w:rPr>
          <w:rFonts w:ascii="Times New Roman" w:hAnsi="Times New Roman"/>
          <w:sz w:val="28"/>
          <w:szCs w:val="28"/>
        </w:rPr>
        <w:t>в локальных правовых актах образовательного учреждения и (или) в коллективных договорах. В локальных правовых актах о стимулирующих выплатах определены критерии и показатели результативности и качества, разработанные в соответ</w:t>
      </w:r>
      <w:r>
        <w:rPr>
          <w:rFonts w:ascii="Times New Roman" w:hAnsi="Times New Roman"/>
          <w:sz w:val="28"/>
          <w:szCs w:val="28"/>
        </w:rPr>
        <w:t xml:space="preserve">ствии с требованиями Стандарта </w:t>
      </w:r>
      <w:r w:rsidRPr="00C91202">
        <w:rPr>
          <w:rFonts w:ascii="Times New Roman" w:hAnsi="Times New Roman"/>
          <w:sz w:val="28"/>
          <w:szCs w:val="28"/>
        </w:rPr>
        <w:t xml:space="preserve">к результатам освоения основной образовательной программы начального общего образования. </w:t>
      </w:r>
      <w:r w:rsidRPr="00C9120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91202">
        <w:rPr>
          <w:rFonts w:ascii="Times New Roman" w:hAnsi="Times New Roman"/>
          <w:sz w:val="28"/>
          <w:szCs w:val="28"/>
        </w:rPr>
        <w:t>В них включаются: динамика учебных достижений обуч</w:t>
      </w:r>
      <w:r>
        <w:rPr>
          <w:rFonts w:ascii="Times New Roman" w:hAnsi="Times New Roman"/>
          <w:sz w:val="28"/>
          <w:szCs w:val="28"/>
        </w:rPr>
        <w:t xml:space="preserve">ающихся, активность их участия  </w:t>
      </w:r>
      <w:r w:rsidRPr="00C91202">
        <w:rPr>
          <w:rFonts w:ascii="Times New Roman" w:hAnsi="Times New Roman"/>
          <w:sz w:val="28"/>
          <w:szCs w:val="28"/>
        </w:rPr>
        <w:t>во внеурочной деятельности; использование учителями современ</w:t>
      </w:r>
      <w:r>
        <w:rPr>
          <w:rFonts w:ascii="Times New Roman" w:hAnsi="Times New Roman"/>
          <w:sz w:val="28"/>
          <w:szCs w:val="28"/>
        </w:rPr>
        <w:t xml:space="preserve">ных педагогических технологий,  </w:t>
      </w:r>
      <w:r w:rsidRPr="00C91202">
        <w:rPr>
          <w:rFonts w:ascii="Times New Roman" w:hAnsi="Times New Roman"/>
          <w:sz w:val="28"/>
          <w:szCs w:val="28"/>
        </w:rPr>
        <w:t>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b/>
          <w:bCs/>
          <w:sz w:val="28"/>
          <w:szCs w:val="28"/>
        </w:rPr>
        <w:t>3.3.4 Материально-технические условия реализации ООП НОО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 xml:space="preserve">Материально-техническая база школы в настоящее </w:t>
      </w:r>
      <w:r>
        <w:rPr>
          <w:rFonts w:ascii="Times New Roman" w:hAnsi="Times New Roman"/>
          <w:sz w:val="28"/>
          <w:szCs w:val="28"/>
        </w:rPr>
        <w:t xml:space="preserve">время приведена в соответствие </w:t>
      </w:r>
      <w:r w:rsidRPr="00C91202">
        <w:rPr>
          <w:rFonts w:ascii="Times New Roman" w:hAnsi="Times New Roman"/>
          <w:sz w:val="28"/>
          <w:szCs w:val="28"/>
        </w:rPr>
        <w:t xml:space="preserve">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</w:t>
      </w:r>
      <w:r w:rsidRPr="00C91202">
        <w:rPr>
          <w:rFonts w:ascii="Times New Roman" w:hAnsi="Times New Roman"/>
          <w:sz w:val="28"/>
          <w:szCs w:val="28"/>
        </w:rPr>
        <w:br/>
        <w:t>и созданию соответствующей образовательной и социальной среды. Критериальными источниками оценки учебно-материального обеспечения образовательного процесса являются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образования Минобранауки России от 1 апреля 2005 г. № 03-417 «О Перечне учебного и компьютерного оборудования для оснащения общеобразовательных учреждений»);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перечни рекомендуемой учебной литературы и цифровых образовательных ресурсов;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аналогичные Перечни, утверждённые региональн</w:t>
      </w:r>
      <w:r>
        <w:rPr>
          <w:rFonts w:ascii="Times New Roman" w:hAnsi="Times New Roman"/>
          <w:sz w:val="28"/>
          <w:szCs w:val="28"/>
        </w:rPr>
        <w:t xml:space="preserve">ыми нормативными актами  </w:t>
      </w:r>
      <w:r w:rsidRPr="00C91202">
        <w:rPr>
          <w:rFonts w:ascii="Times New Roman" w:hAnsi="Times New Roman"/>
          <w:sz w:val="28"/>
          <w:szCs w:val="28"/>
        </w:rPr>
        <w:t>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КГОБУ школа-интренат</w:t>
      </w:r>
      <w:r w:rsidRPr="00C91202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сполагается в отдельно стоящем 2-хэтажном панельном </w:t>
      </w:r>
      <w:r w:rsidRPr="00C91202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C91202">
        <w:rPr>
          <w:rFonts w:ascii="Times New Roman" w:hAnsi="Times New Roman"/>
          <w:sz w:val="28"/>
          <w:szCs w:val="28"/>
        </w:rPr>
        <w:t xml:space="preserve">(год постройки </w:t>
      </w:r>
      <w:r>
        <w:rPr>
          <w:rFonts w:ascii="Times New Roman" w:hAnsi="Times New Roman"/>
          <w:sz w:val="28"/>
          <w:szCs w:val="28"/>
        </w:rPr>
        <w:t>??</w:t>
      </w:r>
      <w:r w:rsidRPr="00C91202">
        <w:rPr>
          <w:rFonts w:ascii="Times New Roman" w:hAnsi="Times New Roman"/>
          <w:sz w:val="28"/>
          <w:szCs w:val="28"/>
        </w:rPr>
        <w:t>1975) имеются: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библиотека;</w:t>
      </w:r>
    </w:p>
    <w:p w:rsidR="00EA2E3F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спортивный</w:t>
      </w:r>
      <w:r w:rsidRPr="00C91202">
        <w:rPr>
          <w:rFonts w:ascii="Times New Roman" w:hAnsi="Times New Roman"/>
          <w:sz w:val="28"/>
          <w:szCs w:val="28"/>
        </w:rPr>
        <w:t xml:space="preserve"> зал;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стадион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столовая;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медицинский кабинет с процедурной;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 xml:space="preserve">кабинет </w:t>
      </w:r>
      <w:r>
        <w:rPr>
          <w:rFonts w:ascii="Times New Roman" w:hAnsi="Times New Roman"/>
          <w:sz w:val="28"/>
          <w:szCs w:val="28"/>
        </w:rPr>
        <w:t>ИЗО и технологии</w:t>
      </w:r>
      <w:r w:rsidRPr="00C91202">
        <w:rPr>
          <w:rFonts w:ascii="Times New Roman" w:hAnsi="Times New Roman"/>
          <w:sz w:val="28"/>
          <w:szCs w:val="28"/>
        </w:rPr>
        <w:t>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1компьютерный класс</w:t>
      </w:r>
      <w:r w:rsidRPr="00C91202">
        <w:rPr>
          <w:rFonts w:ascii="Times New Roman" w:hAnsi="Times New Roman"/>
          <w:sz w:val="28"/>
          <w:szCs w:val="28"/>
        </w:rPr>
        <w:t>;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91202">
        <w:rPr>
          <w:rFonts w:ascii="Times New Roman" w:hAnsi="Times New Roman"/>
          <w:sz w:val="28"/>
          <w:szCs w:val="28"/>
        </w:rPr>
        <w:t>Кабинеты имеют предметную направленность: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школа – 4 кабинета</w:t>
      </w:r>
      <w:r w:rsidRPr="00C91202">
        <w:rPr>
          <w:rFonts w:ascii="Times New Roman" w:hAnsi="Times New Roman"/>
          <w:sz w:val="28"/>
          <w:szCs w:val="28"/>
        </w:rPr>
        <w:t xml:space="preserve"> (оборудованы в соответствии с ФГОС НОО: интерактивная доска – 1</w:t>
      </w:r>
      <w:r>
        <w:rPr>
          <w:rFonts w:ascii="Times New Roman" w:hAnsi="Times New Roman"/>
          <w:sz w:val="28"/>
          <w:szCs w:val="28"/>
        </w:rPr>
        <w:t>., мультимедиа проектор – 4 шт,)</w:t>
      </w:r>
    </w:p>
    <w:p w:rsidR="00EA2E3F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9E5">
        <w:rPr>
          <w:rFonts w:ascii="Times New Roman" w:hAnsi="Times New Roman"/>
          <w:sz w:val="28"/>
          <w:szCs w:val="28"/>
        </w:rPr>
        <w:t xml:space="preserve">английского языка – 1 кабинет </w:t>
      </w:r>
    </w:p>
    <w:p w:rsidR="00EA2E3F" w:rsidRPr="002849E5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компьютерный</w:t>
      </w:r>
      <w:r w:rsidRPr="002849E5">
        <w:rPr>
          <w:rFonts w:ascii="Times New Roman" w:hAnsi="Times New Roman"/>
          <w:sz w:val="28"/>
          <w:szCs w:val="28"/>
        </w:rPr>
        <w:t xml:space="preserve"> класс – </w:t>
      </w:r>
      <w:r>
        <w:rPr>
          <w:rFonts w:ascii="Times New Roman" w:hAnsi="Times New Roman"/>
          <w:sz w:val="28"/>
          <w:szCs w:val="28"/>
        </w:rPr>
        <w:t>1</w:t>
      </w:r>
      <w:r w:rsidRPr="002849E5">
        <w:rPr>
          <w:rFonts w:ascii="Times New Roman" w:hAnsi="Times New Roman"/>
          <w:sz w:val="28"/>
          <w:szCs w:val="28"/>
        </w:rPr>
        <w:t xml:space="preserve"> кабинет (стационарные на </w:t>
      </w:r>
      <w:r>
        <w:rPr>
          <w:rFonts w:ascii="Times New Roman" w:hAnsi="Times New Roman"/>
          <w:sz w:val="28"/>
          <w:szCs w:val="28"/>
        </w:rPr>
        <w:t>??</w:t>
      </w:r>
      <w:r w:rsidRPr="002849E5">
        <w:rPr>
          <w:rFonts w:ascii="Times New Roman" w:hAnsi="Times New Roman"/>
          <w:sz w:val="28"/>
          <w:szCs w:val="28"/>
        </w:rPr>
        <w:t xml:space="preserve">15 рабочих мест), 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b/>
          <w:bCs/>
          <w:sz w:val="28"/>
          <w:szCs w:val="28"/>
        </w:rPr>
        <w:t>3.3.5. Информационно-методические условия реализации основной образовательной программы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91202">
        <w:rPr>
          <w:rFonts w:ascii="Times New Roman" w:hAnsi="Times New Roman"/>
          <w:sz w:val="28"/>
          <w:szCs w:val="28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 Под информационно-образовательной средой (или ИОС)</w:t>
      </w:r>
      <w:r w:rsidRPr="00C91202">
        <w:rPr>
          <w:rFonts w:ascii="Times New Roman" w:hAnsi="Times New Roman"/>
          <w:b/>
          <w:sz w:val="28"/>
          <w:szCs w:val="28"/>
        </w:rPr>
        <w:t xml:space="preserve"> </w:t>
      </w:r>
      <w:r w:rsidRPr="00C91202">
        <w:rPr>
          <w:rFonts w:ascii="Times New Roman" w:hAnsi="Times New Roman"/>
          <w:sz w:val="28"/>
          <w:szCs w:val="28"/>
        </w:rPr>
        <w:t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Создаваемая в КГОБУ</w:t>
      </w:r>
      <w:r w:rsidRPr="00C91202">
        <w:rPr>
          <w:rFonts w:ascii="Times New Roman" w:hAnsi="Times New Roman"/>
          <w:sz w:val="28"/>
          <w:szCs w:val="28"/>
        </w:rPr>
        <w:t xml:space="preserve"> школе</w:t>
      </w:r>
      <w:r>
        <w:rPr>
          <w:rFonts w:ascii="Times New Roman" w:hAnsi="Times New Roman"/>
          <w:sz w:val="28"/>
          <w:szCs w:val="28"/>
        </w:rPr>
        <w:t xml:space="preserve"> -интернате </w:t>
      </w:r>
      <w:r w:rsidRPr="00C91202">
        <w:rPr>
          <w:rFonts w:ascii="Times New Roman" w:hAnsi="Times New Roman"/>
          <w:sz w:val="28"/>
          <w:szCs w:val="28"/>
        </w:rPr>
        <w:t xml:space="preserve"> ИОС строится в соответствии со следующей иерархией: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единая информационно-образовательная среда страны;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единая информационно-образовательная среда региона;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информационно-образовательная среда школы;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предметная информационно-образовательная среда;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информационно-образовательная среда УМК;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информационно-образовательная среда компонентов УМК;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информационно-образовательная среда элементов УМК.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>Основными элементами ИОС являются: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информационно-образовательные ресурсы на сменных оптических носителях;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информационно-образовательные ресурсы Интернета;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вычислительная и информационно-телекоммуникационная инфраструктура;</w:t>
      </w:r>
    </w:p>
    <w:p w:rsidR="00EA2E3F" w:rsidRPr="00DF7F46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прикладные программы, в том числе поддерживающие администрирование и финансово-хозяйственную деятельность образовательного учреждения (делопроизводство, кадры).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 xml:space="preserve">Необходимое для использования ИКТ оборудование </w:t>
      </w:r>
      <w:r w:rsidRPr="00C91202">
        <w:rPr>
          <w:rFonts w:ascii="Times New Roman" w:hAnsi="Times New Roman"/>
          <w:sz w:val="28"/>
          <w:szCs w:val="28"/>
        </w:rPr>
        <w:t>отвечает современным требованиям и обеспечивает использование ИКТ: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 учебной деятельности;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во внеурочной деятельности;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 исследовательской и проектной деятельности;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при измерении, контроле и оценке результатов образования;</w:t>
      </w:r>
    </w:p>
    <w:p w:rsidR="00EA2E3F" w:rsidRPr="00DF7F46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 xml:space="preserve"> в административной деятельности.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оснащение образовательного процесса </w:t>
      </w:r>
      <w:r w:rsidRPr="00C91202">
        <w:rPr>
          <w:rFonts w:ascii="Times New Roman" w:hAnsi="Times New Roman"/>
          <w:sz w:val="28"/>
          <w:szCs w:val="28"/>
        </w:rPr>
        <w:t>обеспечивает возможность: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реализации образовательных планов обучающихся, осуществления их самостоятельной образовательной деятельности;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</w:t>
      </w:r>
      <w:r w:rsidRPr="00C91202">
        <w:rPr>
          <w:rFonts w:ascii="Times New Roman" w:hAnsi="Times New Roman"/>
          <w:sz w:val="28"/>
          <w:szCs w:val="28"/>
        </w:rPr>
        <w:br/>
        <w:t>и озвучивания видеосообщений;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выступления с аудио-, видео- и графическим экранным сопровождением;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 xml:space="preserve">вывода информации на бумагу и т. п. 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информационного подключения к локальной сети и г</w:t>
      </w:r>
      <w:r>
        <w:rPr>
          <w:rFonts w:ascii="Times New Roman" w:hAnsi="Times New Roman"/>
          <w:sz w:val="28"/>
          <w:szCs w:val="28"/>
        </w:rPr>
        <w:t xml:space="preserve">лобальной сети Интернет, входа </w:t>
      </w:r>
      <w:r w:rsidRPr="00C91202">
        <w:rPr>
          <w:rFonts w:ascii="Times New Roman" w:hAnsi="Times New Roman"/>
          <w:sz w:val="28"/>
          <w:szCs w:val="28"/>
        </w:rPr>
        <w:t>в информационную среду учреждения, в том числе через Интернет;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поиска и получения информации;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использования источников информации на</w:t>
      </w:r>
      <w:r>
        <w:rPr>
          <w:rFonts w:ascii="Times New Roman" w:hAnsi="Times New Roman"/>
          <w:sz w:val="28"/>
          <w:szCs w:val="28"/>
        </w:rPr>
        <w:t xml:space="preserve"> бумажных и цифровых носителях </w:t>
      </w:r>
      <w:r w:rsidRPr="00C91202">
        <w:rPr>
          <w:rFonts w:ascii="Times New Roman" w:hAnsi="Times New Roman"/>
          <w:sz w:val="28"/>
          <w:szCs w:val="28"/>
        </w:rPr>
        <w:t>(в том числе в справочниках, словарях, поисковых системах);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общения в Интернете, взаимодействия в социа</w:t>
      </w:r>
      <w:r>
        <w:rPr>
          <w:rFonts w:ascii="Times New Roman" w:hAnsi="Times New Roman"/>
          <w:sz w:val="28"/>
          <w:szCs w:val="28"/>
        </w:rPr>
        <w:t xml:space="preserve">льных группах и сетях, участия </w:t>
      </w:r>
      <w:r w:rsidRPr="00C91202">
        <w:rPr>
          <w:rFonts w:ascii="Times New Roman" w:hAnsi="Times New Roman"/>
          <w:sz w:val="28"/>
          <w:szCs w:val="28"/>
        </w:rPr>
        <w:t>в форумах, групповой работы над сообщениями (вики);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создания и заполнения баз данных, в том числе определителей; наглядного представления и анализа данных;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художественного творчества с использованием ручных, элект</w:t>
      </w:r>
      <w:r>
        <w:rPr>
          <w:rFonts w:ascii="Times New Roman" w:hAnsi="Times New Roman"/>
          <w:sz w:val="28"/>
          <w:szCs w:val="28"/>
        </w:rPr>
        <w:t xml:space="preserve">рических </w:t>
      </w:r>
      <w:r w:rsidRPr="00C91202">
        <w:rPr>
          <w:rFonts w:ascii="Times New Roman" w:hAnsi="Times New Roman"/>
          <w:sz w:val="28"/>
          <w:szCs w:val="28"/>
        </w:rPr>
        <w:t>и ИКТ-инструментов;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EA2E3F" w:rsidRPr="00C91202" w:rsidRDefault="00EA2E3F" w:rsidP="00C9120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выпуска школьных печатных издании.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Все указанные виды деятельности обеспечены расходными материалами.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 xml:space="preserve">Технические средства: </w:t>
      </w:r>
      <w:r w:rsidRPr="00C91202">
        <w:rPr>
          <w:rFonts w:ascii="Times New Roman" w:hAnsi="Times New Roman"/>
          <w:sz w:val="28"/>
          <w:szCs w:val="28"/>
        </w:rPr>
        <w:t>мультимедийный проектор и экран; принтер монохромн</w:t>
      </w:r>
      <w:r>
        <w:rPr>
          <w:rFonts w:ascii="Times New Roman" w:hAnsi="Times New Roman"/>
          <w:sz w:val="28"/>
          <w:szCs w:val="28"/>
        </w:rPr>
        <w:t>ый; принтер цветной</w:t>
      </w:r>
      <w:r w:rsidRPr="00C91202">
        <w:rPr>
          <w:rFonts w:ascii="Times New Roman" w:hAnsi="Times New Roman"/>
          <w:sz w:val="28"/>
          <w:szCs w:val="28"/>
        </w:rPr>
        <w:t>; цифровой фотоаппарат; цифровая видеокамера; сканер; микрофон; музыкальная клавиатура; оборудование компьютерной сети, интерактивное оборудование.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 xml:space="preserve">Программные инструменты: </w:t>
      </w:r>
      <w:r w:rsidRPr="00C91202">
        <w:rPr>
          <w:rFonts w:ascii="Times New Roman" w:hAnsi="Times New Roman"/>
          <w:sz w:val="28"/>
          <w:szCs w:val="28"/>
        </w:rPr>
        <w:t>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редактор представления временной информации (линия времени); редактор генеалогических деревьев; редактор интернет-сайтов; редактор для совместного удалённого редактирования сообщений.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 xml:space="preserve">Отображение образовательного процесса в информационной среде: </w:t>
      </w:r>
      <w:r w:rsidRPr="00C91202">
        <w:rPr>
          <w:rFonts w:ascii="Times New Roman" w:hAnsi="Times New Roman"/>
          <w:sz w:val="28"/>
          <w:szCs w:val="28"/>
        </w:rPr>
        <w:t xml:space="preserve">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</w:t>
      </w:r>
      <w:r w:rsidRPr="00C91202">
        <w:rPr>
          <w:rFonts w:ascii="Times New Roman" w:hAnsi="Times New Roman"/>
          <w:sz w:val="28"/>
          <w:szCs w:val="28"/>
        </w:rPr>
        <w:br/>
        <w:t>и обучающихся; осуществляется связь учителей, администрации, родителей, органов управления; осуществляется методическая поддержка учителей.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b/>
          <w:sz w:val="28"/>
          <w:szCs w:val="28"/>
        </w:rPr>
        <w:t>Информационно-техническое оснащение образовательного учреждения</w:t>
      </w:r>
      <w:r w:rsidRPr="00C91202">
        <w:rPr>
          <w:rFonts w:ascii="Times New Roman" w:hAnsi="Times New Roman"/>
          <w:sz w:val="28"/>
          <w:szCs w:val="28"/>
        </w:rPr>
        <w:t xml:space="preserve"> Количество компьютерных классов (комплектов)/компьютеров в компьютерных классах – 1/15.  Наличие локальной сети, объединяющей учебные и административные компьютеры. </w:t>
      </w:r>
    </w:p>
    <w:p w:rsidR="00EA2E3F" w:rsidRPr="00DF7F46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202">
        <w:rPr>
          <w:rFonts w:ascii="Times New Roman" w:hAnsi="Times New Roman"/>
          <w:sz w:val="28"/>
          <w:szCs w:val="28"/>
        </w:rPr>
        <w:t>Процент компьютеров, которые подключены к информационно-телекоммуникационной сети Интернет –100 %.</w:t>
      </w:r>
    </w:p>
    <w:p w:rsidR="00EA2E3F" w:rsidRPr="00C91202" w:rsidRDefault="00EA2E3F" w:rsidP="00C91202">
      <w:pPr>
        <w:numPr>
          <w:ilvl w:val="2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Toc414553291"/>
      <w:r w:rsidRPr="00C91202">
        <w:rPr>
          <w:rFonts w:ascii="Times New Roman" w:hAnsi="Times New Roman"/>
          <w:b/>
          <w:bCs/>
          <w:sz w:val="28"/>
          <w:szCs w:val="28"/>
        </w:rPr>
        <w:t>Механизмы достижения целевых ориентиров в системе условий</w:t>
      </w:r>
      <w:bookmarkEnd w:id="1"/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C91202">
        <w:rPr>
          <w:rFonts w:ascii="Times New Roman" w:hAnsi="Times New Roman"/>
          <w:bCs/>
          <w:sz w:val="28"/>
          <w:szCs w:val="28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1202">
        <w:rPr>
          <w:rFonts w:ascii="Times New Roman" w:hAnsi="Times New Roman"/>
          <w:bCs/>
          <w:sz w:val="28"/>
          <w:szCs w:val="28"/>
        </w:rPr>
        <w:t>•</w:t>
      </w:r>
      <w:r w:rsidRPr="00C91202">
        <w:rPr>
          <w:rFonts w:ascii="Times New Roman" w:hAnsi="Times New Roman"/>
          <w:bCs/>
          <w:sz w:val="28"/>
          <w:szCs w:val="28"/>
        </w:rPr>
        <w:tab/>
        <w:t>соответствуют требованиям ФГОС ООО;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1202">
        <w:rPr>
          <w:rFonts w:ascii="Times New Roman" w:hAnsi="Times New Roman"/>
          <w:bCs/>
          <w:sz w:val="28"/>
          <w:szCs w:val="28"/>
        </w:rPr>
        <w:t>•</w:t>
      </w:r>
      <w:r w:rsidRPr="00C91202">
        <w:rPr>
          <w:rFonts w:ascii="Times New Roman" w:hAnsi="Times New Roman"/>
          <w:bCs/>
          <w:sz w:val="28"/>
          <w:szCs w:val="28"/>
        </w:rPr>
        <w:tab/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1202">
        <w:rPr>
          <w:rFonts w:ascii="Times New Roman" w:hAnsi="Times New Roman"/>
          <w:bCs/>
          <w:sz w:val="28"/>
          <w:szCs w:val="28"/>
        </w:rPr>
        <w:t>•</w:t>
      </w:r>
      <w:r w:rsidRPr="00C91202">
        <w:rPr>
          <w:rFonts w:ascii="Times New Roman" w:hAnsi="Times New Roman"/>
          <w:bCs/>
          <w:sz w:val="28"/>
          <w:szCs w:val="28"/>
        </w:rPr>
        <w:tab/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1202">
        <w:rPr>
          <w:rFonts w:ascii="Times New Roman" w:hAnsi="Times New Roman"/>
          <w:bCs/>
          <w:sz w:val="28"/>
          <w:szCs w:val="28"/>
        </w:rPr>
        <w:t>•</w:t>
      </w:r>
      <w:r w:rsidRPr="00C91202">
        <w:rPr>
          <w:rFonts w:ascii="Times New Roman" w:hAnsi="Times New Roman"/>
          <w:bCs/>
          <w:sz w:val="28"/>
          <w:szCs w:val="28"/>
        </w:rPr>
        <w:tab/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2E3F" w:rsidRPr="00C91202" w:rsidRDefault="00EA2E3F" w:rsidP="00C9120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Toc410654086"/>
      <w:bookmarkStart w:id="3" w:name="_Toc406059073"/>
      <w:bookmarkStart w:id="4" w:name="_Toc409691742"/>
      <w:bookmarkEnd w:id="2"/>
      <w:bookmarkEnd w:id="3"/>
      <w:bookmarkEnd w:id="4"/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C912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2E3F" w:rsidRPr="00F55CDF" w:rsidRDefault="00EA2E3F" w:rsidP="00197B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A2E3F" w:rsidRPr="00F55CDF" w:rsidSect="00C529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3F" w:rsidRDefault="00EA2E3F" w:rsidP="00197B24">
      <w:pPr>
        <w:spacing w:after="0" w:line="240" w:lineRule="auto"/>
      </w:pPr>
      <w:r>
        <w:separator/>
      </w:r>
    </w:p>
  </w:endnote>
  <w:endnote w:type="continuationSeparator" w:id="0">
    <w:p w:rsidR="00EA2E3F" w:rsidRDefault="00EA2E3F" w:rsidP="0019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3F" w:rsidRDefault="00EA2E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3F" w:rsidRDefault="00EA2E3F">
    <w:pPr>
      <w:pStyle w:val="Footer"/>
      <w:jc w:val="center"/>
    </w:pPr>
    <w:fldSimple w:instr="PAGE   \* MERGEFORMAT">
      <w:r>
        <w:rPr>
          <w:noProof/>
        </w:rPr>
        <w:t>314</w:t>
      </w:r>
    </w:fldSimple>
  </w:p>
  <w:p w:rsidR="00EA2E3F" w:rsidRDefault="00EA2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3F" w:rsidRDefault="00EA2E3F" w:rsidP="00197B24">
      <w:pPr>
        <w:spacing w:after="0" w:line="240" w:lineRule="auto"/>
      </w:pPr>
      <w:r>
        <w:separator/>
      </w:r>
    </w:p>
  </w:footnote>
  <w:footnote w:type="continuationSeparator" w:id="0">
    <w:p w:rsidR="00EA2E3F" w:rsidRDefault="00EA2E3F" w:rsidP="0019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Num7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/>
      </w:rPr>
    </w:lvl>
  </w:abstractNum>
  <w:abstractNum w:abstractNumId="1">
    <w:nsid w:val="00000028"/>
    <w:multiLevelType w:val="multilevel"/>
    <w:tmpl w:val="00000028"/>
    <w:name w:val="WWNum9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2">
    <w:nsid w:val="00000029"/>
    <w:multiLevelType w:val="multilevel"/>
    <w:tmpl w:val="00000029"/>
    <w:name w:val="WW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90A69"/>
    <w:multiLevelType w:val="hybridMultilevel"/>
    <w:tmpl w:val="F8B84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405A75"/>
    <w:multiLevelType w:val="hybridMultilevel"/>
    <w:tmpl w:val="B76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85CFA"/>
    <w:multiLevelType w:val="hybridMultilevel"/>
    <w:tmpl w:val="7A72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E48C3"/>
    <w:multiLevelType w:val="multilevel"/>
    <w:tmpl w:val="9216D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BAD0A33"/>
    <w:multiLevelType w:val="multilevel"/>
    <w:tmpl w:val="CEF87B6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E002567"/>
    <w:multiLevelType w:val="hybridMultilevel"/>
    <w:tmpl w:val="A01A7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04C"/>
    <w:rsid w:val="0002013D"/>
    <w:rsid w:val="0003053A"/>
    <w:rsid w:val="00041F92"/>
    <w:rsid w:val="00047BA2"/>
    <w:rsid w:val="000571CC"/>
    <w:rsid w:val="000809F1"/>
    <w:rsid w:val="0009595D"/>
    <w:rsid w:val="000D115C"/>
    <w:rsid w:val="000E0F47"/>
    <w:rsid w:val="000F332D"/>
    <w:rsid w:val="000F38FB"/>
    <w:rsid w:val="00114FE8"/>
    <w:rsid w:val="0011787F"/>
    <w:rsid w:val="001263D2"/>
    <w:rsid w:val="001366B4"/>
    <w:rsid w:val="0016598C"/>
    <w:rsid w:val="00197B24"/>
    <w:rsid w:val="001B0D64"/>
    <w:rsid w:val="001D543A"/>
    <w:rsid w:val="00204A75"/>
    <w:rsid w:val="0022033B"/>
    <w:rsid w:val="002278EE"/>
    <w:rsid w:val="00236A52"/>
    <w:rsid w:val="00260551"/>
    <w:rsid w:val="002849E5"/>
    <w:rsid w:val="002943E8"/>
    <w:rsid w:val="002A5584"/>
    <w:rsid w:val="002B1945"/>
    <w:rsid w:val="002B66BE"/>
    <w:rsid w:val="002E0A6F"/>
    <w:rsid w:val="002E3E9B"/>
    <w:rsid w:val="00311AF6"/>
    <w:rsid w:val="00330C34"/>
    <w:rsid w:val="00335502"/>
    <w:rsid w:val="00345BA7"/>
    <w:rsid w:val="00363D88"/>
    <w:rsid w:val="003837B5"/>
    <w:rsid w:val="003C6AC6"/>
    <w:rsid w:val="00483951"/>
    <w:rsid w:val="00496E7D"/>
    <w:rsid w:val="004B74E7"/>
    <w:rsid w:val="004D638E"/>
    <w:rsid w:val="004D7250"/>
    <w:rsid w:val="00502EB3"/>
    <w:rsid w:val="005061B3"/>
    <w:rsid w:val="00521FC5"/>
    <w:rsid w:val="00533956"/>
    <w:rsid w:val="005A3147"/>
    <w:rsid w:val="005B06CF"/>
    <w:rsid w:val="005B2763"/>
    <w:rsid w:val="005B4B7B"/>
    <w:rsid w:val="00605C6E"/>
    <w:rsid w:val="00620FF6"/>
    <w:rsid w:val="00622FDE"/>
    <w:rsid w:val="006673FB"/>
    <w:rsid w:val="006A7B65"/>
    <w:rsid w:val="006B666E"/>
    <w:rsid w:val="006D6C77"/>
    <w:rsid w:val="006E004C"/>
    <w:rsid w:val="006E047D"/>
    <w:rsid w:val="006F4A96"/>
    <w:rsid w:val="006F63D5"/>
    <w:rsid w:val="007043EF"/>
    <w:rsid w:val="0070452D"/>
    <w:rsid w:val="0071667F"/>
    <w:rsid w:val="0071695A"/>
    <w:rsid w:val="0073096A"/>
    <w:rsid w:val="00737680"/>
    <w:rsid w:val="00765B7C"/>
    <w:rsid w:val="007A3EBE"/>
    <w:rsid w:val="007A42FB"/>
    <w:rsid w:val="007F6A39"/>
    <w:rsid w:val="008132E2"/>
    <w:rsid w:val="00817463"/>
    <w:rsid w:val="008316D3"/>
    <w:rsid w:val="008C341C"/>
    <w:rsid w:val="008D6BE1"/>
    <w:rsid w:val="008F6B3F"/>
    <w:rsid w:val="0090420F"/>
    <w:rsid w:val="00907287"/>
    <w:rsid w:val="009126D4"/>
    <w:rsid w:val="009509EB"/>
    <w:rsid w:val="00972BB6"/>
    <w:rsid w:val="00995B8D"/>
    <w:rsid w:val="009D20DE"/>
    <w:rsid w:val="009F74E1"/>
    <w:rsid w:val="009F7A78"/>
    <w:rsid w:val="00A07B7E"/>
    <w:rsid w:val="00A43CAB"/>
    <w:rsid w:val="00A61CD9"/>
    <w:rsid w:val="00A625BF"/>
    <w:rsid w:val="00A967E7"/>
    <w:rsid w:val="00AA31CB"/>
    <w:rsid w:val="00AA370D"/>
    <w:rsid w:val="00AD2A94"/>
    <w:rsid w:val="00AD7421"/>
    <w:rsid w:val="00AF7893"/>
    <w:rsid w:val="00B30758"/>
    <w:rsid w:val="00B933E6"/>
    <w:rsid w:val="00BC1764"/>
    <w:rsid w:val="00BC3C16"/>
    <w:rsid w:val="00C302F9"/>
    <w:rsid w:val="00C3256E"/>
    <w:rsid w:val="00C453C7"/>
    <w:rsid w:val="00C529B4"/>
    <w:rsid w:val="00C75F38"/>
    <w:rsid w:val="00C815A8"/>
    <w:rsid w:val="00C91202"/>
    <w:rsid w:val="00CC2AA5"/>
    <w:rsid w:val="00CE6DAA"/>
    <w:rsid w:val="00D03229"/>
    <w:rsid w:val="00D05F1A"/>
    <w:rsid w:val="00D0637E"/>
    <w:rsid w:val="00D0752E"/>
    <w:rsid w:val="00D358E6"/>
    <w:rsid w:val="00D428F0"/>
    <w:rsid w:val="00D51519"/>
    <w:rsid w:val="00D5330A"/>
    <w:rsid w:val="00D70B13"/>
    <w:rsid w:val="00D83B07"/>
    <w:rsid w:val="00D95CBD"/>
    <w:rsid w:val="00DD4936"/>
    <w:rsid w:val="00DF7F46"/>
    <w:rsid w:val="00E00F30"/>
    <w:rsid w:val="00E20B23"/>
    <w:rsid w:val="00E2672D"/>
    <w:rsid w:val="00E33E9D"/>
    <w:rsid w:val="00E55A82"/>
    <w:rsid w:val="00E56B27"/>
    <w:rsid w:val="00E736E6"/>
    <w:rsid w:val="00E83BC4"/>
    <w:rsid w:val="00EA2E3F"/>
    <w:rsid w:val="00EF1568"/>
    <w:rsid w:val="00F412F1"/>
    <w:rsid w:val="00F55CDF"/>
    <w:rsid w:val="00F72E2A"/>
    <w:rsid w:val="00F757F2"/>
    <w:rsid w:val="00FB6859"/>
    <w:rsid w:val="00FF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B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1577</TotalTime>
  <Pages>315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10</cp:revision>
  <dcterms:created xsi:type="dcterms:W3CDTF">2017-06-14T05:00:00Z</dcterms:created>
  <dcterms:modified xsi:type="dcterms:W3CDTF">2019-11-07T06:20:00Z</dcterms:modified>
</cp:coreProperties>
</file>